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E0C" w14:textId="77777777"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9D69FD" wp14:editId="65F7EE2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7D61C" wp14:editId="575DD3C0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3F64CE" w:rsidRPr="001109FC" w14:paraId="3FAA43F7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08C46063" w14:textId="32594510" w:rsidR="003F64CE" w:rsidRPr="001A5A13" w:rsidRDefault="003F64CE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F224A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F224A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70B272F4" w14:textId="77777777" w:rsidR="003F64CE" w:rsidRPr="00DD67D4" w:rsidRDefault="003F64CE" w:rsidP="00B84D3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Computer Engineering</w:t>
                                  </w:r>
                                </w:p>
                                <w:p w14:paraId="08F0F54D" w14:textId="77777777" w:rsidR="003F64CE" w:rsidRPr="001A5A13" w:rsidRDefault="003F64CE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1EFF4BCA" w14:textId="77777777" w:rsidR="003F64CE" w:rsidRPr="00AF597C" w:rsidRDefault="003F64CE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30B3C6E" w14:textId="77777777" w:rsidR="003F64CE" w:rsidRPr="001109FC" w:rsidRDefault="003F64CE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11A1CB5" w14:textId="77777777" w:rsidR="003F64CE" w:rsidRDefault="00661FB8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F64C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F64CE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3F64C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1CC0FF1" w14:textId="77777777" w:rsidR="003F64CE" w:rsidRPr="001109FC" w:rsidRDefault="003F64CE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C8C4F45" w14:textId="77777777" w:rsidR="003F64CE" w:rsidRPr="001109FC" w:rsidRDefault="003F64CE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DC9BED1" w14:textId="77777777" w:rsidR="003F64CE" w:rsidRPr="00AF597C" w:rsidRDefault="00661FB8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F64C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F64C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F64C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F64C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1FE2297" w14:textId="77777777" w:rsidR="003F64CE" w:rsidRPr="00E14260" w:rsidRDefault="003F64CE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7D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3F64CE" w:rsidRPr="001109FC" w14:paraId="3FAA43F7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08C46063" w14:textId="32594510" w:rsidR="003F64CE" w:rsidRPr="001A5A13" w:rsidRDefault="003F64CE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F224A9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F224A9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0B272F4" w14:textId="77777777" w:rsidR="003F64CE" w:rsidRPr="00DD67D4" w:rsidRDefault="003F64CE" w:rsidP="00B84D3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Computer Engineering</w:t>
                            </w:r>
                          </w:p>
                          <w:p w14:paraId="08F0F54D" w14:textId="77777777" w:rsidR="003F64CE" w:rsidRPr="001A5A13" w:rsidRDefault="003F64CE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1EFF4BCA" w14:textId="77777777" w:rsidR="003F64CE" w:rsidRPr="00AF597C" w:rsidRDefault="003F64CE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30B3C6E" w14:textId="77777777" w:rsidR="003F64CE" w:rsidRPr="001109FC" w:rsidRDefault="003F64CE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11A1CB5" w14:textId="77777777" w:rsidR="003F64CE" w:rsidRDefault="00661FB8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64C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F64CE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3F64C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1CC0FF1" w14:textId="77777777" w:rsidR="003F64CE" w:rsidRPr="001109FC" w:rsidRDefault="003F64CE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C8C4F45" w14:textId="77777777" w:rsidR="003F64CE" w:rsidRPr="001109FC" w:rsidRDefault="003F64CE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DC9BED1" w14:textId="77777777" w:rsidR="003F64CE" w:rsidRPr="00AF597C" w:rsidRDefault="00661FB8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64C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F64CE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F64C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64C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1FE2297" w14:textId="77777777" w:rsidR="003F64CE" w:rsidRPr="00E14260" w:rsidRDefault="003F64CE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15606" wp14:editId="739E05E2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657C0" w14:textId="77777777" w:rsidR="003F64CE" w:rsidRPr="00D86D33" w:rsidRDefault="003F64CE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E0138CB" w14:textId="77777777" w:rsidR="003F64CE" w:rsidRPr="00121BC3" w:rsidRDefault="003F64CE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5606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442657C0" w14:textId="77777777" w:rsidR="003F64CE" w:rsidRPr="00D86D33" w:rsidRDefault="003F64CE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E0138CB" w14:textId="77777777" w:rsidR="003F64CE" w:rsidRPr="00121BC3" w:rsidRDefault="003F64CE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B3E1C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239"/>
        <w:gridCol w:w="90"/>
        <w:gridCol w:w="180"/>
        <w:gridCol w:w="180"/>
        <w:gridCol w:w="270"/>
        <w:gridCol w:w="90"/>
        <w:gridCol w:w="270"/>
        <w:gridCol w:w="597"/>
        <w:gridCol w:w="236"/>
      </w:tblGrid>
      <w:tr w:rsidR="00BD787A" w14:paraId="2DABE005" w14:textId="77777777" w:rsidTr="00AB03E3">
        <w:tc>
          <w:tcPr>
            <w:tcW w:w="4081" w:type="dxa"/>
            <w:vAlign w:val="center"/>
          </w:tcPr>
          <w:p w14:paraId="7A8A7370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2C7B8387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1971A4FE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37D35AAC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424A4D61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3787545C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5DBC2A42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16AE01D7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9"/>
            <w:vAlign w:val="center"/>
          </w:tcPr>
          <w:p w14:paraId="2C89631B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53E5F64A" w14:textId="77777777" w:rsidTr="00AB03E3">
        <w:trPr>
          <w:trHeight w:val="203"/>
        </w:trPr>
        <w:tc>
          <w:tcPr>
            <w:tcW w:w="11178" w:type="dxa"/>
            <w:gridSpan w:val="15"/>
            <w:shd w:val="clear" w:color="auto" w:fill="D9D9D9" w:themeFill="background1" w:themeFillShade="D9"/>
          </w:tcPr>
          <w:p w14:paraId="35BDF828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4B290233" w14:textId="77777777" w:rsidTr="00AB03E3">
        <w:tc>
          <w:tcPr>
            <w:tcW w:w="4081" w:type="dxa"/>
          </w:tcPr>
          <w:p w14:paraId="382653F8" w14:textId="63065149" w:rsidR="00455396" w:rsidRPr="008E3FA5" w:rsidRDefault="00455396" w:rsidP="00455396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 Objective 1: ENGL 1101 Writing and Rhetoric I</w:t>
            </w:r>
          </w:p>
        </w:tc>
        <w:tc>
          <w:tcPr>
            <w:tcW w:w="436" w:type="dxa"/>
            <w:vAlign w:val="center"/>
          </w:tcPr>
          <w:p w14:paraId="317017D4" w14:textId="77777777" w:rsidR="00455396" w:rsidRPr="008E3F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344EE57A" w14:textId="77777777" w:rsidR="00455396" w:rsidRPr="008E3FA5" w:rsidRDefault="00FD5268" w:rsidP="00F337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51C63B68" w14:textId="77777777" w:rsidR="00455396" w:rsidRPr="008E3F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3CE1E690" w14:textId="77777777" w:rsidR="00455396" w:rsidRPr="008E3F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  <w:vAlign w:val="center"/>
          </w:tcPr>
          <w:p w14:paraId="4156FDBA" w14:textId="77777777" w:rsidR="00455396" w:rsidRPr="008E3FA5" w:rsidRDefault="00455396" w:rsidP="0045539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2152" w:type="dxa"/>
            <w:gridSpan w:val="9"/>
            <w:vAlign w:val="center"/>
          </w:tcPr>
          <w:p w14:paraId="41509320" w14:textId="77777777" w:rsidR="00455396" w:rsidRPr="008E3FA5" w:rsidRDefault="00455396" w:rsidP="00455396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B76288" w14:paraId="10A0A95F" w14:textId="77777777" w:rsidTr="00ED2D7A">
        <w:tc>
          <w:tcPr>
            <w:tcW w:w="4081" w:type="dxa"/>
          </w:tcPr>
          <w:p w14:paraId="7F46349E" w14:textId="77777777" w:rsidR="00B76288" w:rsidRPr="008E3FA5" w:rsidRDefault="00B76288" w:rsidP="00B76288">
            <w:pPr>
              <w:pStyle w:val="NoSpacing"/>
              <w:jc w:val="both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14:paraId="435D8649" w14:textId="77777777" w:rsidR="00B76288" w:rsidRPr="008E3FA5" w:rsidRDefault="00B76288" w:rsidP="00B76288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14:paraId="75F58624" w14:textId="77777777" w:rsidR="00B76288" w:rsidRPr="008E3FA5" w:rsidRDefault="00B76288" w:rsidP="00F33730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67281B4C" w14:textId="77777777" w:rsidR="00B76288" w:rsidRPr="008E3FA5" w:rsidRDefault="00B76288" w:rsidP="00B76288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08AC1525" w14:textId="580F8175" w:rsidR="00B76288" w:rsidRPr="008E3FA5" w:rsidRDefault="00B76288" w:rsidP="00B76288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F,</w:t>
            </w:r>
            <w:r w:rsidR="00CC7453">
              <w:rPr>
                <w:sz w:val="14"/>
                <w:szCs w:val="14"/>
              </w:rPr>
              <w:t xml:space="preserve"> </w:t>
            </w:r>
            <w:r w:rsidRPr="008E3FA5">
              <w:rPr>
                <w:sz w:val="14"/>
                <w:szCs w:val="14"/>
              </w:rPr>
              <w:t>S, Su</w:t>
            </w:r>
          </w:p>
        </w:tc>
        <w:tc>
          <w:tcPr>
            <w:tcW w:w="3111" w:type="dxa"/>
            <w:gridSpan w:val="6"/>
            <w:vAlign w:val="center"/>
          </w:tcPr>
          <w:p w14:paraId="4CB3DA72" w14:textId="65E6499B" w:rsidR="00B76288" w:rsidRPr="008E3FA5" w:rsidRDefault="00B76288" w:rsidP="00B76288">
            <w:pPr>
              <w:pStyle w:val="NoSpacing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MATH 1144 or 1147 or appropriate test score</w:t>
            </w:r>
          </w:p>
        </w:tc>
        <w:tc>
          <w:tcPr>
            <w:tcW w:w="1193" w:type="dxa"/>
            <w:gridSpan w:val="4"/>
            <w:vAlign w:val="center"/>
          </w:tcPr>
          <w:p w14:paraId="2AD0357C" w14:textId="77777777"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65A89" w14:paraId="63A65796" w14:textId="77777777" w:rsidTr="00ED2D7A">
        <w:tc>
          <w:tcPr>
            <w:tcW w:w="4081" w:type="dxa"/>
          </w:tcPr>
          <w:p w14:paraId="7E8E5462" w14:textId="330E9DDB" w:rsidR="00465A89" w:rsidRPr="000D7A70" w:rsidRDefault="00465A89" w:rsidP="00465A89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1100 Found of Electrical and Computer Eng</w:t>
            </w:r>
            <w:r w:rsidR="00E92C3C" w:rsidRPr="000D7A70">
              <w:rPr>
                <w:rFonts w:cstheme="minorHAnsi"/>
                <w:sz w:val="14"/>
                <w:szCs w:val="14"/>
              </w:rPr>
              <w:t>ineering</w:t>
            </w:r>
          </w:p>
        </w:tc>
        <w:tc>
          <w:tcPr>
            <w:tcW w:w="436" w:type="dxa"/>
            <w:vAlign w:val="center"/>
          </w:tcPr>
          <w:p w14:paraId="3548409E" w14:textId="77777777" w:rsidR="00465A89" w:rsidRPr="000D7A70" w:rsidRDefault="00465A89" w:rsidP="00465A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14:paraId="2FE3C18B" w14:textId="77777777" w:rsidR="00465A89" w:rsidRPr="000D7A70" w:rsidRDefault="008C2B8D" w:rsidP="00F337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4F84CAA9" w14:textId="77777777" w:rsidR="00465A89" w:rsidRPr="000D7A70" w:rsidRDefault="00465A89" w:rsidP="00465A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345F9514" w14:textId="77777777" w:rsidR="00465A89" w:rsidRPr="000D7A70" w:rsidRDefault="00465A89" w:rsidP="00465A89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3111" w:type="dxa"/>
            <w:gridSpan w:val="6"/>
            <w:vAlign w:val="center"/>
          </w:tcPr>
          <w:p w14:paraId="51E6F861" w14:textId="77777777" w:rsidR="00465A89" w:rsidRPr="000D7A70" w:rsidRDefault="00465A89" w:rsidP="00465A8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24D39275" w14:textId="77777777" w:rsidR="00465A89" w:rsidRPr="00AE7434" w:rsidRDefault="00465A89" w:rsidP="00465A8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37B4F" w14:paraId="7B3281C4" w14:textId="77777777" w:rsidTr="003F64CE">
        <w:tc>
          <w:tcPr>
            <w:tcW w:w="4081" w:type="dxa"/>
          </w:tcPr>
          <w:p w14:paraId="7F7B0176" w14:textId="77777777" w:rsidR="00A37B4F" w:rsidRPr="008E3FA5" w:rsidRDefault="00A37B4F" w:rsidP="00A37B4F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 Objective 7/8: CS/INFO 1181</w:t>
            </w:r>
          </w:p>
        </w:tc>
        <w:tc>
          <w:tcPr>
            <w:tcW w:w="436" w:type="dxa"/>
            <w:vAlign w:val="center"/>
          </w:tcPr>
          <w:p w14:paraId="2CF40241" w14:textId="77777777" w:rsidR="00A37B4F" w:rsidRPr="008E3FA5" w:rsidRDefault="00A37B4F" w:rsidP="00A37B4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28075128" w14:textId="77777777" w:rsidR="00A37B4F" w:rsidRPr="008E3FA5" w:rsidRDefault="00F33730" w:rsidP="00F337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3BC12155" w14:textId="77777777" w:rsidR="00A37B4F" w:rsidRPr="008E3FA5" w:rsidRDefault="00A37B4F" w:rsidP="00A37B4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  <w:vAlign w:val="center"/>
          </w:tcPr>
          <w:p w14:paraId="7B287D63" w14:textId="77777777" w:rsidR="00A37B4F" w:rsidRPr="008E3FA5" w:rsidRDefault="00A37B4F" w:rsidP="00A37B4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661" w:type="dxa"/>
            <w:gridSpan w:val="4"/>
          </w:tcPr>
          <w:p w14:paraId="5B5F320E" w14:textId="77777777" w:rsidR="00A37B4F" w:rsidRPr="008E3FA5" w:rsidRDefault="00A37B4F" w:rsidP="00A37B4F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MATH 1143 or 1147</w:t>
            </w:r>
          </w:p>
        </w:tc>
        <w:tc>
          <w:tcPr>
            <w:tcW w:w="1643" w:type="dxa"/>
            <w:gridSpan w:val="6"/>
            <w:vAlign w:val="center"/>
          </w:tcPr>
          <w:p w14:paraId="6E101CEC" w14:textId="39AD4FD3" w:rsidR="00A37B4F" w:rsidRPr="005D3E79" w:rsidRDefault="00D36485" w:rsidP="00A37B4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D3E79">
              <w:rPr>
                <w:rFonts w:cstheme="minorHAnsi"/>
                <w:sz w:val="14"/>
                <w:szCs w:val="14"/>
              </w:rPr>
              <w:t>MATH 1143 or 1147</w:t>
            </w:r>
          </w:p>
        </w:tc>
      </w:tr>
      <w:tr w:rsidR="00A37B4F" w14:paraId="434F2645" w14:textId="77777777" w:rsidTr="00ED2D7A">
        <w:tc>
          <w:tcPr>
            <w:tcW w:w="4081" w:type="dxa"/>
          </w:tcPr>
          <w:p w14:paraId="5BA93C1B" w14:textId="77777777" w:rsidR="00A37B4F" w:rsidRPr="008E3FA5" w:rsidRDefault="00A37B4F" w:rsidP="00A37B4F">
            <w:pPr>
              <w:pStyle w:val="NoSpacing"/>
              <w:jc w:val="both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GE Objective 4</w:t>
            </w:r>
          </w:p>
        </w:tc>
        <w:tc>
          <w:tcPr>
            <w:tcW w:w="436" w:type="dxa"/>
            <w:vAlign w:val="center"/>
          </w:tcPr>
          <w:p w14:paraId="0673B40D" w14:textId="77777777" w:rsidR="00A37B4F" w:rsidRPr="008E3FA5" w:rsidRDefault="00A37B4F" w:rsidP="00A37B4F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1FCEFAD7" w14:textId="77777777" w:rsidR="00A37B4F" w:rsidRPr="008E3FA5" w:rsidRDefault="00A37B4F" w:rsidP="00A37B4F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6279D2B6" w14:textId="77777777" w:rsidR="00A37B4F" w:rsidRPr="008E3FA5" w:rsidRDefault="00253491" w:rsidP="00A37B4F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76956A54" w14:textId="77777777" w:rsidR="00A37B4F" w:rsidRPr="008E3FA5" w:rsidRDefault="00A37B4F" w:rsidP="00A37B4F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F, S, Su</w:t>
            </w:r>
          </w:p>
        </w:tc>
        <w:tc>
          <w:tcPr>
            <w:tcW w:w="2661" w:type="dxa"/>
            <w:gridSpan w:val="4"/>
          </w:tcPr>
          <w:p w14:paraId="5D1D0D07" w14:textId="77777777" w:rsidR="00A37B4F" w:rsidRPr="008E3FA5" w:rsidRDefault="00A37B4F" w:rsidP="00A37B4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6"/>
            <w:vAlign w:val="center"/>
          </w:tcPr>
          <w:p w14:paraId="3E89B0C4" w14:textId="77777777" w:rsidR="00A37B4F" w:rsidRPr="00AE7434" w:rsidRDefault="00A37B4F" w:rsidP="00A37B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37B4F" w14:paraId="21DAA5D3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E7C0174" w14:textId="77777777" w:rsidR="00A37B4F" w:rsidRPr="00AE7434" w:rsidRDefault="00A37B4F" w:rsidP="00A37B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650978F" w14:textId="77777777" w:rsidR="00A37B4F" w:rsidRPr="00ED3F74" w:rsidRDefault="00A37B4F" w:rsidP="00A37B4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ED3F74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CD30950" w14:textId="77777777" w:rsidR="00A37B4F" w:rsidRPr="00AE7434" w:rsidRDefault="00A37B4F" w:rsidP="00A37B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7191D07" w14:textId="77777777" w:rsidR="00A37B4F" w:rsidRPr="00AE7434" w:rsidRDefault="00A37B4F" w:rsidP="00A37B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97B5CA7" w14:textId="77777777" w:rsidR="00A37B4F" w:rsidRPr="00AE7434" w:rsidRDefault="00A37B4F" w:rsidP="00A37B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5C9E349A" w14:textId="77777777" w:rsidR="00A37B4F" w:rsidRPr="00AE7434" w:rsidRDefault="00A37B4F" w:rsidP="00A37B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14:paraId="3C54F227" w14:textId="77777777" w:rsidR="00A37B4F" w:rsidRPr="00AE7434" w:rsidRDefault="00A37B4F" w:rsidP="00A37B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37B4F" w14:paraId="2D2CB41F" w14:textId="77777777" w:rsidTr="00AB03E3">
        <w:tc>
          <w:tcPr>
            <w:tcW w:w="11178" w:type="dxa"/>
            <w:gridSpan w:val="15"/>
            <w:shd w:val="clear" w:color="auto" w:fill="D9D9D9" w:themeFill="background1" w:themeFillShade="D9"/>
          </w:tcPr>
          <w:p w14:paraId="5C185975" w14:textId="77777777" w:rsidR="00A37B4F" w:rsidRPr="00AE7434" w:rsidRDefault="00A37B4F" w:rsidP="00A37B4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A37B4F" w14:paraId="5FD9B976" w14:textId="77777777" w:rsidTr="00AB03E3">
        <w:tc>
          <w:tcPr>
            <w:tcW w:w="4081" w:type="dxa"/>
          </w:tcPr>
          <w:p w14:paraId="2706E234" w14:textId="046955DC" w:rsidR="00A37B4F" w:rsidRPr="008E3FA5" w:rsidRDefault="00A37B4F" w:rsidP="00A37B4F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 Objective 1: ENGL 1102 Writing and Rhetoric II</w:t>
            </w:r>
          </w:p>
        </w:tc>
        <w:tc>
          <w:tcPr>
            <w:tcW w:w="436" w:type="dxa"/>
            <w:vAlign w:val="center"/>
          </w:tcPr>
          <w:p w14:paraId="4E20AFAB" w14:textId="77777777" w:rsidR="00A37B4F" w:rsidRPr="008E3FA5" w:rsidRDefault="00A37B4F" w:rsidP="00A37B4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57001799" w14:textId="77777777" w:rsidR="00A37B4F" w:rsidRPr="008E3FA5" w:rsidRDefault="00A37B4F" w:rsidP="00F337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399638AD" w14:textId="77777777" w:rsidR="00A37B4F" w:rsidRPr="008E3FA5" w:rsidRDefault="00A37B4F" w:rsidP="00A37B4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5309147F" w14:textId="77777777" w:rsidR="00A37B4F" w:rsidRPr="008E3FA5" w:rsidRDefault="00A37B4F" w:rsidP="00A37B4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14:paraId="1E642933" w14:textId="77777777" w:rsidR="00A37B4F" w:rsidRPr="008E3FA5" w:rsidRDefault="00A37B4F" w:rsidP="00A37B4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ENGL 1101 or equivalent</w:t>
            </w:r>
          </w:p>
        </w:tc>
        <w:tc>
          <w:tcPr>
            <w:tcW w:w="2152" w:type="dxa"/>
            <w:gridSpan w:val="9"/>
          </w:tcPr>
          <w:p w14:paraId="038D53EF" w14:textId="77777777" w:rsidR="00A37B4F" w:rsidRPr="00AE7434" w:rsidRDefault="00A37B4F" w:rsidP="00A37B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66646" w14:paraId="3BD31FA4" w14:textId="77777777" w:rsidTr="003F64CE">
        <w:tc>
          <w:tcPr>
            <w:tcW w:w="4081" w:type="dxa"/>
          </w:tcPr>
          <w:p w14:paraId="3EACC234" w14:textId="77777777" w:rsidR="00E66646" w:rsidRPr="008E3FA5" w:rsidRDefault="00E66646" w:rsidP="00E66646">
            <w:pPr>
              <w:pStyle w:val="NoSpacing"/>
              <w:jc w:val="both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GE Objective 5: CHEM 1111 &amp; 1111L General Chem I &amp; Lab</w:t>
            </w:r>
          </w:p>
        </w:tc>
        <w:tc>
          <w:tcPr>
            <w:tcW w:w="436" w:type="dxa"/>
            <w:vAlign w:val="center"/>
          </w:tcPr>
          <w:p w14:paraId="04A312AC" w14:textId="77777777" w:rsidR="00E66646" w:rsidRPr="008E3FA5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5</w:t>
            </w:r>
          </w:p>
        </w:tc>
        <w:tc>
          <w:tcPr>
            <w:tcW w:w="637" w:type="dxa"/>
            <w:vAlign w:val="center"/>
          </w:tcPr>
          <w:p w14:paraId="7F0FF26C" w14:textId="77777777" w:rsidR="00E66646" w:rsidRPr="008E3FA5" w:rsidRDefault="008C2B8D" w:rsidP="00F33730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21D4244E" w14:textId="77777777" w:rsidR="00E66646" w:rsidRPr="008E3FA5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62817C9B" w14:textId="77777777" w:rsidR="00E66646" w:rsidRPr="008E3FA5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F, S, Su</w:t>
            </w:r>
          </w:p>
        </w:tc>
        <w:tc>
          <w:tcPr>
            <w:tcW w:w="2152" w:type="dxa"/>
            <w:vAlign w:val="center"/>
          </w:tcPr>
          <w:p w14:paraId="1C962FF6" w14:textId="77777777" w:rsidR="00E66646" w:rsidRPr="008E3FA5" w:rsidRDefault="00E66646" w:rsidP="00E66646">
            <w:pPr>
              <w:pStyle w:val="NoSpacing"/>
              <w:rPr>
                <w:sz w:val="14"/>
                <w:szCs w:val="14"/>
              </w:rPr>
            </w:pPr>
            <w:r w:rsidRPr="008E3FA5">
              <w:rPr>
                <w:sz w:val="14"/>
                <w:szCs w:val="14"/>
              </w:rPr>
              <w:t>MATH 1143 or 1147 or equivalent</w:t>
            </w:r>
          </w:p>
        </w:tc>
        <w:tc>
          <w:tcPr>
            <w:tcW w:w="2152" w:type="dxa"/>
            <w:gridSpan w:val="9"/>
          </w:tcPr>
          <w:p w14:paraId="48BAA830" w14:textId="77777777" w:rsidR="00E66646" w:rsidRPr="00AE7434" w:rsidRDefault="00E66646" w:rsidP="00E6664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66646" w14:paraId="2D3DC017" w14:textId="77777777" w:rsidTr="00B76288">
        <w:tc>
          <w:tcPr>
            <w:tcW w:w="4081" w:type="dxa"/>
          </w:tcPr>
          <w:p w14:paraId="2D71A721" w14:textId="77777777" w:rsidR="00E66646" w:rsidRPr="000D7A70" w:rsidRDefault="00E66646" w:rsidP="00E66646">
            <w:pPr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CS/MATH 1187 Applied Discrete Structures</w:t>
            </w:r>
          </w:p>
        </w:tc>
        <w:tc>
          <w:tcPr>
            <w:tcW w:w="436" w:type="dxa"/>
            <w:vAlign w:val="center"/>
          </w:tcPr>
          <w:p w14:paraId="7C255A93" w14:textId="77777777" w:rsidR="00E66646" w:rsidRPr="000D7A70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4010C572" w14:textId="77777777" w:rsidR="00E66646" w:rsidRPr="000D7A70" w:rsidRDefault="00E66646" w:rsidP="00F33730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5E736C9F" w14:textId="77777777" w:rsidR="00E66646" w:rsidRPr="000D7A70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0D1AF12C" w14:textId="77777777" w:rsidR="00E66646" w:rsidRPr="000D7A70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S</w:t>
            </w:r>
          </w:p>
        </w:tc>
        <w:tc>
          <w:tcPr>
            <w:tcW w:w="3471" w:type="dxa"/>
            <w:gridSpan w:val="8"/>
          </w:tcPr>
          <w:p w14:paraId="5DA2DD8E" w14:textId="77777777" w:rsidR="00E66646" w:rsidRPr="000D7A70" w:rsidRDefault="00E66646" w:rsidP="00E66646">
            <w:pPr>
              <w:pStyle w:val="NoSpacing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CS 1181/INFO 1181</w:t>
            </w:r>
          </w:p>
        </w:tc>
        <w:tc>
          <w:tcPr>
            <w:tcW w:w="833" w:type="dxa"/>
            <w:gridSpan w:val="2"/>
          </w:tcPr>
          <w:p w14:paraId="4C1A6FBF" w14:textId="77777777" w:rsidR="00E66646" w:rsidRPr="00AE7434" w:rsidRDefault="00E66646" w:rsidP="00E6664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66646" w14:paraId="1E1B44B3" w14:textId="77777777" w:rsidTr="003F64CE">
        <w:tc>
          <w:tcPr>
            <w:tcW w:w="4081" w:type="dxa"/>
          </w:tcPr>
          <w:p w14:paraId="2814EF80" w14:textId="77777777" w:rsidR="00E66646" w:rsidRPr="000D7A70" w:rsidRDefault="00E66646" w:rsidP="00E66646">
            <w:pPr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MATH 2240 Linear Algebra</w:t>
            </w:r>
          </w:p>
        </w:tc>
        <w:tc>
          <w:tcPr>
            <w:tcW w:w="436" w:type="dxa"/>
          </w:tcPr>
          <w:p w14:paraId="4634CC47" w14:textId="77777777" w:rsidR="00E66646" w:rsidRPr="000D7A70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728DA445" w14:textId="77777777" w:rsidR="00E66646" w:rsidRPr="000D7A70" w:rsidRDefault="000C4F82" w:rsidP="00F33730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14:paraId="3EE3DB29" w14:textId="77777777" w:rsidR="00E66646" w:rsidRPr="000D7A70" w:rsidRDefault="00E66646" w:rsidP="00E66646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465B838B" w14:textId="39ADCEA9" w:rsidR="00E66646" w:rsidRPr="000D7A70" w:rsidRDefault="00E66646" w:rsidP="00E66646">
            <w:pPr>
              <w:pStyle w:val="NoSpacing"/>
              <w:tabs>
                <w:tab w:val="center" w:pos="207"/>
              </w:tabs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ab/>
            </w:r>
            <w:r w:rsidR="00611703" w:rsidRPr="000D7A70">
              <w:rPr>
                <w:sz w:val="14"/>
                <w:szCs w:val="14"/>
              </w:rPr>
              <w:t xml:space="preserve">  </w:t>
            </w:r>
            <w:r w:rsidR="00D0370F" w:rsidRPr="000D7A70">
              <w:rPr>
                <w:sz w:val="14"/>
                <w:szCs w:val="14"/>
              </w:rPr>
              <w:t xml:space="preserve"> </w:t>
            </w:r>
            <w:r w:rsidRPr="000D7A70">
              <w:rPr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14:paraId="3FD2488F" w14:textId="77777777" w:rsidR="00E66646" w:rsidRPr="000D7A70" w:rsidRDefault="00E66646" w:rsidP="00E66646">
            <w:pPr>
              <w:pStyle w:val="NoSpacing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MATH 1170</w:t>
            </w:r>
          </w:p>
        </w:tc>
        <w:tc>
          <w:tcPr>
            <w:tcW w:w="2152" w:type="dxa"/>
            <w:gridSpan w:val="9"/>
          </w:tcPr>
          <w:p w14:paraId="0136605B" w14:textId="77777777" w:rsidR="00E66646" w:rsidRPr="00AE7434" w:rsidRDefault="00E66646" w:rsidP="00E6664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0370F" w14:paraId="0312FFA1" w14:textId="77777777" w:rsidTr="003F64CE">
        <w:tc>
          <w:tcPr>
            <w:tcW w:w="4081" w:type="dxa"/>
          </w:tcPr>
          <w:p w14:paraId="64307A00" w14:textId="77703601" w:rsidR="00D0370F" w:rsidRPr="000D7A70" w:rsidRDefault="00D0370F" w:rsidP="00E66646">
            <w:pPr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MATH 1175 Calculus II</w:t>
            </w:r>
          </w:p>
        </w:tc>
        <w:tc>
          <w:tcPr>
            <w:tcW w:w="436" w:type="dxa"/>
          </w:tcPr>
          <w:p w14:paraId="32C52B8A" w14:textId="26D4BCA0" w:rsidR="00D0370F" w:rsidRPr="000D7A70" w:rsidRDefault="00D0370F" w:rsidP="00E66646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</w:tcPr>
          <w:p w14:paraId="5124294B" w14:textId="3C0BF72F" w:rsidR="00D0370F" w:rsidRPr="000D7A70" w:rsidRDefault="00D0370F" w:rsidP="00F33730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14:paraId="73510C1E" w14:textId="77777777" w:rsidR="00D0370F" w:rsidRPr="000D7A70" w:rsidRDefault="00D0370F" w:rsidP="00E66646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074ACDFE" w14:textId="370AF034" w:rsidR="00D0370F" w:rsidRPr="000D7A70" w:rsidRDefault="00D0370F" w:rsidP="00E66646">
            <w:pPr>
              <w:pStyle w:val="NoSpacing"/>
              <w:tabs>
                <w:tab w:val="center" w:pos="207"/>
              </w:tabs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 xml:space="preserve">   F, S, Su</w:t>
            </w:r>
          </w:p>
        </w:tc>
        <w:tc>
          <w:tcPr>
            <w:tcW w:w="2152" w:type="dxa"/>
          </w:tcPr>
          <w:p w14:paraId="5BCD3CBF" w14:textId="15BAA332" w:rsidR="00D0370F" w:rsidRPr="000D7A70" w:rsidRDefault="00D0370F" w:rsidP="00E66646">
            <w:pPr>
              <w:pStyle w:val="NoSpacing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MATH 1170</w:t>
            </w:r>
          </w:p>
        </w:tc>
        <w:tc>
          <w:tcPr>
            <w:tcW w:w="2152" w:type="dxa"/>
            <w:gridSpan w:val="9"/>
          </w:tcPr>
          <w:p w14:paraId="6BA0636B" w14:textId="77777777" w:rsidR="00D0370F" w:rsidRPr="00AE7434" w:rsidRDefault="00D0370F" w:rsidP="00E6664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66646" w14:paraId="333C942D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7273F01" w14:textId="77777777" w:rsidR="00E66646" w:rsidRPr="00AE7434" w:rsidRDefault="00E66646" w:rsidP="00E6664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7A8BC47" w14:textId="46495E1B" w:rsidR="00E66646" w:rsidRPr="00E43E77" w:rsidRDefault="00E43E77" w:rsidP="00E6664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E43E77">
              <w:rPr>
                <w:rFonts w:cstheme="minorHAnsi"/>
                <w:sz w:val="14"/>
                <w:szCs w:val="14"/>
              </w:rPr>
              <w:t>1</w:t>
            </w:r>
            <w:r w:rsidR="00D0370F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F4BC6BE" w14:textId="77777777" w:rsidR="00E66646" w:rsidRPr="00AE7434" w:rsidRDefault="00E66646" w:rsidP="00E6664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914728B" w14:textId="77777777" w:rsidR="00E66646" w:rsidRPr="00AE7434" w:rsidRDefault="00E66646" w:rsidP="00E6664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07AFA5D" w14:textId="77777777" w:rsidR="00E66646" w:rsidRPr="00AE7434" w:rsidRDefault="00E66646" w:rsidP="00E6664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8E3A0A5" w14:textId="77777777" w:rsidR="00E66646" w:rsidRPr="00AE7434" w:rsidRDefault="00E66646" w:rsidP="00E6664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14:paraId="5F96B221" w14:textId="77777777" w:rsidR="00E66646" w:rsidRPr="00AE7434" w:rsidRDefault="00E66646" w:rsidP="00E6664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66646" w14:paraId="35DC1A0C" w14:textId="77777777" w:rsidTr="00AB03E3">
        <w:tc>
          <w:tcPr>
            <w:tcW w:w="11178" w:type="dxa"/>
            <w:gridSpan w:val="15"/>
            <w:shd w:val="clear" w:color="auto" w:fill="D9D9D9" w:themeFill="background1" w:themeFillShade="D9"/>
          </w:tcPr>
          <w:p w14:paraId="360D4350" w14:textId="77777777" w:rsidR="00E66646" w:rsidRPr="00AE7434" w:rsidRDefault="00E66646" w:rsidP="00E6664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611703" w14:paraId="4A63AA47" w14:textId="77777777" w:rsidTr="003F64CE">
        <w:tc>
          <w:tcPr>
            <w:tcW w:w="4081" w:type="dxa"/>
            <w:shd w:val="clear" w:color="auto" w:fill="FFFFFF" w:themeFill="background1"/>
          </w:tcPr>
          <w:p w14:paraId="57E00ADC" w14:textId="77777777" w:rsidR="00611703" w:rsidRPr="008E3FA5" w:rsidRDefault="00611703" w:rsidP="00611703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 Objective 2: COMM 1101 Principles of Speech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490D8538" w14:textId="77777777"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26BC9361" w14:textId="77777777"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2B6EC881" w14:textId="77777777"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40ED5A7" w14:textId="77777777" w:rsidR="00611703" w:rsidRPr="008E3FA5" w:rsidRDefault="00611703" w:rsidP="0061170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481" w:type="dxa"/>
            <w:gridSpan w:val="3"/>
          </w:tcPr>
          <w:p w14:paraId="58274ADF" w14:textId="77777777" w:rsidR="00611703" w:rsidRPr="008E3FA5" w:rsidRDefault="00611703" w:rsidP="0061170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823" w:type="dxa"/>
            <w:gridSpan w:val="7"/>
          </w:tcPr>
          <w:p w14:paraId="767039BB" w14:textId="77777777" w:rsidR="00611703" w:rsidRPr="008E3FA5" w:rsidRDefault="00611703" w:rsidP="00611703">
            <w:pPr>
              <w:pStyle w:val="NoSpacing"/>
              <w:rPr>
                <w:sz w:val="14"/>
                <w:szCs w:val="14"/>
              </w:rPr>
            </w:pPr>
          </w:p>
        </w:tc>
      </w:tr>
      <w:tr w:rsidR="00D0370F" w14:paraId="54604E79" w14:textId="77777777" w:rsidTr="003F64CE">
        <w:tc>
          <w:tcPr>
            <w:tcW w:w="4081" w:type="dxa"/>
          </w:tcPr>
          <w:p w14:paraId="6C883CA2" w14:textId="6CCE21B6" w:rsidR="00D0370F" w:rsidRPr="000D7A70" w:rsidRDefault="00D0370F" w:rsidP="00D0370F">
            <w:pPr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CS 2235 Data Structures and Algorithms</w:t>
            </w:r>
          </w:p>
        </w:tc>
        <w:tc>
          <w:tcPr>
            <w:tcW w:w="436" w:type="dxa"/>
            <w:vAlign w:val="center"/>
          </w:tcPr>
          <w:p w14:paraId="418B00B2" w14:textId="3AF032E9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0CA69199" w14:textId="2BDDEEC9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6D2C4164" w14:textId="77777777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55D59CFA" w14:textId="7C1E5C33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F, S</w:t>
            </w:r>
          </w:p>
        </w:tc>
        <w:tc>
          <w:tcPr>
            <w:tcW w:w="2481" w:type="dxa"/>
            <w:gridSpan w:val="3"/>
          </w:tcPr>
          <w:p w14:paraId="7EF40233" w14:textId="33C3FFCC" w:rsidR="00D0370F" w:rsidRPr="000D7A70" w:rsidRDefault="00D0370F" w:rsidP="00D0370F">
            <w:pPr>
              <w:pStyle w:val="NoSpacing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CS 1181/INFO 1181</w:t>
            </w:r>
          </w:p>
        </w:tc>
        <w:tc>
          <w:tcPr>
            <w:tcW w:w="1823" w:type="dxa"/>
            <w:gridSpan w:val="7"/>
          </w:tcPr>
          <w:p w14:paraId="7205677E" w14:textId="77777777" w:rsidR="00D0370F" w:rsidRPr="008E3FA5" w:rsidRDefault="00D0370F" w:rsidP="00D0370F">
            <w:pPr>
              <w:pStyle w:val="NoSpacing"/>
              <w:rPr>
                <w:sz w:val="14"/>
                <w:szCs w:val="14"/>
              </w:rPr>
            </w:pPr>
          </w:p>
        </w:tc>
      </w:tr>
      <w:tr w:rsidR="00D0370F" w14:paraId="7AC9BE87" w14:textId="77777777" w:rsidTr="00B76288">
        <w:trPr>
          <w:trHeight w:val="110"/>
        </w:trPr>
        <w:tc>
          <w:tcPr>
            <w:tcW w:w="4081" w:type="dxa"/>
          </w:tcPr>
          <w:p w14:paraId="0DAF61FC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2250 Introduction to Digital Systems</w:t>
            </w:r>
          </w:p>
        </w:tc>
        <w:tc>
          <w:tcPr>
            <w:tcW w:w="436" w:type="dxa"/>
            <w:vAlign w:val="center"/>
          </w:tcPr>
          <w:p w14:paraId="1C4EB4D9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127CBA6F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5608E062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2D94E1F3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3201" w:type="dxa"/>
            <w:gridSpan w:val="7"/>
          </w:tcPr>
          <w:p w14:paraId="43ACF2A8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1100, ECE 2250L</w:t>
            </w:r>
          </w:p>
        </w:tc>
        <w:tc>
          <w:tcPr>
            <w:tcW w:w="1103" w:type="dxa"/>
            <w:gridSpan w:val="3"/>
          </w:tcPr>
          <w:p w14:paraId="5CE5E687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2250L</w:t>
            </w:r>
          </w:p>
        </w:tc>
      </w:tr>
      <w:tr w:rsidR="00D0370F" w14:paraId="49A562A1" w14:textId="77777777" w:rsidTr="00AB03E3">
        <w:tc>
          <w:tcPr>
            <w:tcW w:w="4081" w:type="dxa"/>
          </w:tcPr>
          <w:p w14:paraId="289F3A0E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2250L Introductions to Digital Systems Lab</w:t>
            </w:r>
          </w:p>
        </w:tc>
        <w:tc>
          <w:tcPr>
            <w:tcW w:w="436" w:type="dxa"/>
            <w:vAlign w:val="center"/>
          </w:tcPr>
          <w:p w14:paraId="7F82EC0C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14:paraId="5CA674B4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78D81067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13FA38A8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14:paraId="015C349D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2250</w:t>
            </w:r>
          </w:p>
        </w:tc>
        <w:tc>
          <w:tcPr>
            <w:tcW w:w="2152" w:type="dxa"/>
            <w:gridSpan w:val="9"/>
          </w:tcPr>
          <w:p w14:paraId="495B2BA0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2250</w:t>
            </w:r>
          </w:p>
        </w:tc>
      </w:tr>
      <w:tr w:rsidR="00D0370F" w14:paraId="5222624C" w14:textId="77777777" w:rsidTr="003F64CE">
        <w:tc>
          <w:tcPr>
            <w:tcW w:w="4081" w:type="dxa"/>
            <w:tcBorders>
              <w:bottom w:val="single" w:sz="4" w:space="0" w:color="auto"/>
            </w:tcBorders>
          </w:tcPr>
          <w:p w14:paraId="68C5A70F" w14:textId="77777777" w:rsidR="00D0370F" w:rsidRPr="000D7A70" w:rsidRDefault="00D0370F" w:rsidP="00D0370F">
            <w:pPr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CS 1337 Systems Programming and Assembly</w:t>
            </w:r>
          </w:p>
        </w:tc>
        <w:tc>
          <w:tcPr>
            <w:tcW w:w="436" w:type="dxa"/>
            <w:vAlign w:val="center"/>
          </w:tcPr>
          <w:p w14:paraId="01A6CBDC" w14:textId="77777777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76E76F7D" w14:textId="77777777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27AD13EF" w14:textId="77777777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35E29111" w14:textId="77777777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F, S</w:t>
            </w:r>
          </w:p>
        </w:tc>
        <w:tc>
          <w:tcPr>
            <w:tcW w:w="2152" w:type="dxa"/>
          </w:tcPr>
          <w:p w14:paraId="4FE3F977" w14:textId="77777777" w:rsidR="00D0370F" w:rsidRPr="000D7A70" w:rsidRDefault="00D0370F" w:rsidP="00D0370F">
            <w:pPr>
              <w:pStyle w:val="NoSpacing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CS 1181/INFO 1181</w:t>
            </w:r>
          </w:p>
        </w:tc>
        <w:tc>
          <w:tcPr>
            <w:tcW w:w="2152" w:type="dxa"/>
            <w:gridSpan w:val="9"/>
          </w:tcPr>
          <w:p w14:paraId="77E61E39" w14:textId="77777777" w:rsidR="00D0370F" w:rsidRPr="008E3FA5" w:rsidRDefault="00D0370F" w:rsidP="00D0370F">
            <w:pPr>
              <w:pStyle w:val="NoSpacing"/>
              <w:rPr>
                <w:sz w:val="14"/>
                <w:szCs w:val="14"/>
              </w:rPr>
            </w:pPr>
          </w:p>
        </w:tc>
      </w:tr>
      <w:tr w:rsidR="00D0370F" w14:paraId="0E3C1421" w14:textId="77777777" w:rsidTr="003F64CE">
        <w:tc>
          <w:tcPr>
            <w:tcW w:w="4081" w:type="dxa"/>
            <w:vAlign w:val="bottom"/>
          </w:tcPr>
          <w:p w14:paraId="0C21E58A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2200 Electrical Circuits I</w:t>
            </w:r>
          </w:p>
        </w:tc>
        <w:tc>
          <w:tcPr>
            <w:tcW w:w="436" w:type="dxa"/>
            <w:vAlign w:val="center"/>
          </w:tcPr>
          <w:p w14:paraId="0B6F9024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51F9609C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14:paraId="66FC2EF7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73A2A1F4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14:paraId="412C00E1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MATH 1170, MATH 2240</w:t>
            </w:r>
          </w:p>
        </w:tc>
        <w:tc>
          <w:tcPr>
            <w:tcW w:w="2152" w:type="dxa"/>
            <w:gridSpan w:val="9"/>
          </w:tcPr>
          <w:p w14:paraId="502A9FAA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D0370F" w14:paraId="4AEDF1C5" w14:textId="77777777" w:rsidTr="003F64CE">
        <w:tc>
          <w:tcPr>
            <w:tcW w:w="4081" w:type="dxa"/>
            <w:vAlign w:val="bottom"/>
          </w:tcPr>
          <w:p w14:paraId="31DCE186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2200L Electrical Circuits I Lab</w:t>
            </w:r>
          </w:p>
        </w:tc>
        <w:tc>
          <w:tcPr>
            <w:tcW w:w="436" w:type="dxa"/>
            <w:vAlign w:val="center"/>
          </w:tcPr>
          <w:p w14:paraId="01C4999D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14:paraId="6E45DDE5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14:paraId="095E8D70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0B64B3D1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14:paraId="31532042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2200</w:t>
            </w:r>
          </w:p>
        </w:tc>
        <w:tc>
          <w:tcPr>
            <w:tcW w:w="2152" w:type="dxa"/>
            <w:gridSpan w:val="9"/>
          </w:tcPr>
          <w:p w14:paraId="5D095AD1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2200</w:t>
            </w:r>
          </w:p>
        </w:tc>
      </w:tr>
      <w:tr w:rsidR="00D0370F" w14:paraId="7EC848B5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560F759" w14:textId="77777777" w:rsidR="00D0370F" w:rsidRPr="00AE7434" w:rsidRDefault="00D0370F" w:rsidP="00D0370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3FDD093" w14:textId="711CB26D" w:rsidR="00D0370F" w:rsidRPr="00E43E77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E43E77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B375692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500D73C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C4DFB7A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06B559A1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14:paraId="763C34F3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0370F" w14:paraId="1741E35A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649A4076" w14:textId="77777777" w:rsidR="00D0370F" w:rsidRPr="00AE7434" w:rsidRDefault="00D0370F" w:rsidP="00D0370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0CA7E0B0" w14:textId="77777777" w:rsidR="00D0370F" w:rsidRPr="00AE7434" w:rsidRDefault="00D0370F" w:rsidP="00D0370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F63700B" w14:textId="77777777" w:rsidR="00D0370F" w:rsidRPr="00AE7434" w:rsidRDefault="00D0370F" w:rsidP="00D0370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44CE2100" w14:textId="77777777" w:rsidR="00D0370F" w:rsidRPr="00AE7434" w:rsidRDefault="00D0370F" w:rsidP="00D0370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2D4D006" w14:textId="77777777" w:rsidR="00D0370F" w:rsidRPr="00AE7434" w:rsidRDefault="00D0370F" w:rsidP="00D0370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93D338C" w14:textId="77777777" w:rsidR="00D0370F" w:rsidRPr="00AE7434" w:rsidRDefault="00D0370F" w:rsidP="00D0370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D9D9D9" w:themeFill="background1" w:themeFillShade="D9"/>
          </w:tcPr>
          <w:p w14:paraId="2BEF52A2" w14:textId="77777777" w:rsidR="00D0370F" w:rsidRPr="00AE7434" w:rsidRDefault="00D0370F" w:rsidP="00D0370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0370F" w14:paraId="5F7DBD8D" w14:textId="77777777" w:rsidTr="003F64CE">
        <w:tc>
          <w:tcPr>
            <w:tcW w:w="4081" w:type="dxa"/>
          </w:tcPr>
          <w:p w14:paraId="55BBA6A5" w14:textId="77777777" w:rsidR="00D0370F" w:rsidRPr="000D7A70" w:rsidRDefault="00D0370F" w:rsidP="00D0370F">
            <w:pPr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CS 2263 Advanced Object-Oriented Programming</w:t>
            </w:r>
          </w:p>
        </w:tc>
        <w:tc>
          <w:tcPr>
            <w:tcW w:w="436" w:type="dxa"/>
            <w:vAlign w:val="center"/>
          </w:tcPr>
          <w:p w14:paraId="1AF4F590" w14:textId="77777777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427D6530" w14:textId="77777777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5F9FAE0A" w14:textId="77777777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0BE49A0A" w14:textId="77777777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14:paraId="5BF63464" w14:textId="77777777" w:rsidR="00D0370F" w:rsidRPr="000D7A70" w:rsidRDefault="00D0370F" w:rsidP="00D0370F">
            <w:pPr>
              <w:pStyle w:val="NoSpacing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 xml:space="preserve">CS 2235 </w:t>
            </w:r>
          </w:p>
        </w:tc>
        <w:tc>
          <w:tcPr>
            <w:tcW w:w="2152" w:type="dxa"/>
            <w:gridSpan w:val="9"/>
            <w:vAlign w:val="center"/>
          </w:tcPr>
          <w:p w14:paraId="0F44DA77" w14:textId="77777777" w:rsidR="00D0370F" w:rsidRPr="008E3FA5" w:rsidRDefault="00D0370F" w:rsidP="00D0370F">
            <w:pPr>
              <w:pStyle w:val="NoSpacing"/>
              <w:rPr>
                <w:sz w:val="14"/>
                <w:szCs w:val="14"/>
              </w:rPr>
            </w:pPr>
          </w:p>
        </w:tc>
      </w:tr>
      <w:tr w:rsidR="00D0370F" w14:paraId="4BC3477B" w14:textId="77777777" w:rsidTr="003F64CE">
        <w:tc>
          <w:tcPr>
            <w:tcW w:w="4081" w:type="dxa"/>
          </w:tcPr>
          <w:p w14:paraId="75DDBE82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3320 Introduction to Electronics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56E27DD5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4A0230EA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511B675C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235912E9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2B3729FF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3300, CHEM 1111</w:t>
            </w:r>
          </w:p>
        </w:tc>
        <w:tc>
          <w:tcPr>
            <w:tcW w:w="2152" w:type="dxa"/>
            <w:gridSpan w:val="9"/>
            <w:shd w:val="clear" w:color="auto" w:fill="FFFFFF" w:themeFill="background1"/>
          </w:tcPr>
          <w:p w14:paraId="7E52DBB2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3300</w:t>
            </w:r>
          </w:p>
        </w:tc>
      </w:tr>
      <w:tr w:rsidR="00D0370F" w14:paraId="56E3378D" w14:textId="77777777" w:rsidTr="00AB03E3">
        <w:tc>
          <w:tcPr>
            <w:tcW w:w="4081" w:type="dxa"/>
          </w:tcPr>
          <w:p w14:paraId="1D9A116D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3300 Electrical Circuits II</w:t>
            </w:r>
          </w:p>
        </w:tc>
        <w:tc>
          <w:tcPr>
            <w:tcW w:w="436" w:type="dxa"/>
            <w:vAlign w:val="center"/>
          </w:tcPr>
          <w:p w14:paraId="3A9B50F9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737E3A25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4C89878A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53219AC3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14:paraId="4B3B1EAE" w14:textId="77777777" w:rsidR="00D0370F" w:rsidRPr="000D7A70" w:rsidRDefault="00D0370F" w:rsidP="00D0370F">
            <w:pPr>
              <w:rPr>
                <w:rFonts w:cstheme="minorHAnsi"/>
                <w:sz w:val="12"/>
                <w:szCs w:val="14"/>
              </w:rPr>
            </w:pPr>
            <w:r w:rsidRPr="000D7A70">
              <w:rPr>
                <w:rFonts w:cstheme="minorHAnsi"/>
                <w:sz w:val="12"/>
                <w:szCs w:val="14"/>
              </w:rPr>
              <w:t>ECE 2200, MATH 1175, MATH 2240</w:t>
            </w:r>
          </w:p>
        </w:tc>
        <w:tc>
          <w:tcPr>
            <w:tcW w:w="2152" w:type="dxa"/>
            <w:gridSpan w:val="9"/>
          </w:tcPr>
          <w:p w14:paraId="3614CC02" w14:textId="77777777" w:rsidR="00D0370F" w:rsidRPr="000D7A70" w:rsidRDefault="00D0370F" w:rsidP="00D0370F">
            <w:pPr>
              <w:rPr>
                <w:rFonts w:cstheme="minorHAnsi"/>
                <w:sz w:val="12"/>
                <w:szCs w:val="14"/>
              </w:rPr>
            </w:pPr>
            <w:r w:rsidRPr="000D7A70">
              <w:rPr>
                <w:rFonts w:cstheme="minorHAnsi"/>
                <w:sz w:val="12"/>
                <w:szCs w:val="14"/>
              </w:rPr>
              <w:t>ECE 3300 L, MATH 1175</w:t>
            </w:r>
          </w:p>
        </w:tc>
      </w:tr>
      <w:tr w:rsidR="00D0370F" w14:paraId="7DB73395" w14:textId="77777777" w:rsidTr="00B76288">
        <w:tc>
          <w:tcPr>
            <w:tcW w:w="4081" w:type="dxa"/>
          </w:tcPr>
          <w:p w14:paraId="65D6F95B" w14:textId="4EA2B2EC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3300L Electrical Circuits II Lab</w:t>
            </w:r>
          </w:p>
        </w:tc>
        <w:tc>
          <w:tcPr>
            <w:tcW w:w="436" w:type="dxa"/>
            <w:vAlign w:val="center"/>
          </w:tcPr>
          <w:p w14:paraId="03290FCC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14:paraId="594FC2A0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63EA52D6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2F78BD00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391" w:type="dxa"/>
            <w:gridSpan w:val="2"/>
          </w:tcPr>
          <w:p w14:paraId="45F779FF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3300</w:t>
            </w:r>
          </w:p>
        </w:tc>
        <w:tc>
          <w:tcPr>
            <w:tcW w:w="1913" w:type="dxa"/>
            <w:gridSpan w:val="8"/>
          </w:tcPr>
          <w:p w14:paraId="4210130A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3300</w:t>
            </w:r>
          </w:p>
        </w:tc>
      </w:tr>
      <w:tr w:rsidR="00D0370F" w14:paraId="0DE6C684" w14:textId="77777777" w:rsidTr="00B76288">
        <w:tc>
          <w:tcPr>
            <w:tcW w:w="4081" w:type="dxa"/>
          </w:tcPr>
          <w:p w14:paraId="7842C9DF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GE Objective 5: PHYS 2211 Engineering Physics I</w:t>
            </w:r>
          </w:p>
        </w:tc>
        <w:tc>
          <w:tcPr>
            <w:tcW w:w="436" w:type="dxa"/>
            <w:vAlign w:val="center"/>
          </w:tcPr>
          <w:p w14:paraId="35475BD6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14:paraId="0D9AE2E8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09FFA0AC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2EC3976A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391" w:type="dxa"/>
            <w:gridSpan w:val="2"/>
          </w:tcPr>
          <w:p w14:paraId="20948870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MATH 1175</w:t>
            </w:r>
          </w:p>
        </w:tc>
        <w:tc>
          <w:tcPr>
            <w:tcW w:w="1913" w:type="dxa"/>
            <w:gridSpan w:val="8"/>
          </w:tcPr>
          <w:p w14:paraId="7D42FCBC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MATH 1175</w:t>
            </w:r>
          </w:p>
        </w:tc>
      </w:tr>
      <w:tr w:rsidR="00D0370F" w14:paraId="4C9283DC" w14:textId="77777777" w:rsidTr="00B76288">
        <w:tc>
          <w:tcPr>
            <w:tcW w:w="4081" w:type="dxa"/>
          </w:tcPr>
          <w:p w14:paraId="695A6023" w14:textId="77777777" w:rsidR="00D0370F" w:rsidRPr="008E3FA5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 Objective 6</w:t>
            </w:r>
          </w:p>
        </w:tc>
        <w:tc>
          <w:tcPr>
            <w:tcW w:w="436" w:type="dxa"/>
            <w:vAlign w:val="center"/>
          </w:tcPr>
          <w:p w14:paraId="4B2702AB" w14:textId="77777777" w:rsidR="00D0370F" w:rsidRPr="008E3FA5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329E3FCD" w14:textId="77777777" w:rsidR="00D0370F" w:rsidRPr="008E3FA5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7C02619A" w14:textId="77777777" w:rsidR="00D0370F" w:rsidRPr="008E3FA5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026751C0" w14:textId="77777777" w:rsidR="00D0370F" w:rsidRPr="008E3FA5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391" w:type="dxa"/>
            <w:gridSpan w:val="2"/>
          </w:tcPr>
          <w:p w14:paraId="50B7EF84" w14:textId="77777777" w:rsidR="00D0370F" w:rsidRPr="008E3FA5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13" w:type="dxa"/>
            <w:gridSpan w:val="8"/>
          </w:tcPr>
          <w:p w14:paraId="3B6C80B5" w14:textId="77777777" w:rsidR="00D0370F" w:rsidRPr="008E3FA5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D0370F" w14:paraId="64507752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BD95C2D" w14:textId="77777777" w:rsidR="00D0370F" w:rsidRPr="00AE7434" w:rsidRDefault="00D0370F" w:rsidP="00D0370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CB1E83D" w14:textId="77777777" w:rsidR="00D0370F" w:rsidRPr="00E43E77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E43E77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0274759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DE8FD58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E4BF4E8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52FF3D40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14:paraId="24DD9957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0370F" w14:paraId="298A2CDB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7DFE6106" w14:textId="77777777" w:rsidR="00D0370F" w:rsidRPr="00AE7434" w:rsidRDefault="00D0370F" w:rsidP="00D0370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22DD1406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655F2F0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7A55A2F9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25A16BB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1526C98B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D9D9D9" w:themeFill="background1" w:themeFillShade="D9"/>
          </w:tcPr>
          <w:p w14:paraId="0C0EA986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0370F" w14:paraId="4F387892" w14:textId="77777777" w:rsidTr="003F64CE">
        <w:tc>
          <w:tcPr>
            <w:tcW w:w="4081" w:type="dxa"/>
          </w:tcPr>
          <w:p w14:paraId="34E7A9B9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ENGL 3307 Professional &amp; Technical Writing</w:t>
            </w:r>
          </w:p>
        </w:tc>
        <w:tc>
          <w:tcPr>
            <w:tcW w:w="436" w:type="dxa"/>
          </w:tcPr>
          <w:p w14:paraId="3666E1B8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23EE1C93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14:paraId="00CAE6E2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0308176A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152" w:type="dxa"/>
          </w:tcPr>
          <w:p w14:paraId="6876F088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ENGL 1102</w:t>
            </w:r>
          </w:p>
        </w:tc>
        <w:tc>
          <w:tcPr>
            <w:tcW w:w="2152" w:type="dxa"/>
            <w:gridSpan w:val="9"/>
            <w:shd w:val="clear" w:color="auto" w:fill="FFFFFF" w:themeFill="background1"/>
          </w:tcPr>
          <w:p w14:paraId="35F6917F" w14:textId="77777777" w:rsidR="00D0370F" w:rsidRPr="008E3FA5" w:rsidRDefault="00D0370F" w:rsidP="00D0370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0370F" w14:paraId="7FA93A19" w14:textId="77777777" w:rsidTr="003F64CE">
        <w:tc>
          <w:tcPr>
            <w:tcW w:w="4081" w:type="dxa"/>
          </w:tcPr>
          <w:p w14:paraId="44766529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14:paraId="0D13B3DC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47E7A9DB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1D6C1379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5633C56C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4068" w:type="dxa"/>
            <w:gridSpan w:val="9"/>
          </w:tcPr>
          <w:p w14:paraId="1B29B07B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MATH 1175; MATH 2240 or MATH 2275 recommended</w:t>
            </w:r>
          </w:p>
        </w:tc>
        <w:tc>
          <w:tcPr>
            <w:tcW w:w="236" w:type="dxa"/>
            <w:shd w:val="clear" w:color="auto" w:fill="FFFFFF" w:themeFill="background1"/>
          </w:tcPr>
          <w:p w14:paraId="296415E8" w14:textId="77777777" w:rsidR="00D0370F" w:rsidRPr="008E3FA5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D0370F" w14:paraId="52493AC5" w14:textId="77777777" w:rsidTr="003F64CE">
        <w:tc>
          <w:tcPr>
            <w:tcW w:w="4081" w:type="dxa"/>
          </w:tcPr>
          <w:p w14:paraId="1A26C29A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3310 Signals &amp; Systems</w:t>
            </w:r>
          </w:p>
        </w:tc>
        <w:tc>
          <w:tcPr>
            <w:tcW w:w="436" w:type="dxa"/>
            <w:vAlign w:val="center"/>
          </w:tcPr>
          <w:p w14:paraId="5C04489D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2B62917E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7F745C2C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2E00F62D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14:paraId="75F0EF4A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3300, MATH 3360</w:t>
            </w:r>
          </w:p>
        </w:tc>
        <w:tc>
          <w:tcPr>
            <w:tcW w:w="2152" w:type="dxa"/>
            <w:gridSpan w:val="9"/>
          </w:tcPr>
          <w:p w14:paraId="3718ED02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MATH 3360</w:t>
            </w:r>
          </w:p>
        </w:tc>
      </w:tr>
      <w:tr w:rsidR="00D0370F" w14:paraId="697A7755" w14:textId="77777777" w:rsidTr="003F64CE">
        <w:tc>
          <w:tcPr>
            <w:tcW w:w="4081" w:type="dxa"/>
          </w:tcPr>
          <w:p w14:paraId="5E60779F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4460 Advanced Computer Architecture</w:t>
            </w:r>
          </w:p>
        </w:tc>
        <w:tc>
          <w:tcPr>
            <w:tcW w:w="436" w:type="dxa"/>
            <w:vAlign w:val="center"/>
          </w:tcPr>
          <w:p w14:paraId="35DA09B8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08B3B475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711EB375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41D7903B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14:paraId="05C503AD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2250, ECE 2250L and ECE 3360 or CS 1337</w:t>
            </w:r>
          </w:p>
        </w:tc>
        <w:tc>
          <w:tcPr>
            <w:tcW w:w="2152" w:type="dxa"/>
            <w:gridSpan w:val="9"/>
          </w:tcPr>
          <w:p w14:paraId="722AA7F6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D0370F" w14:paraId="6C807AAC" w14:textId="77777777" w:rsidTr="003F64CE">
        <w:tc>
          <w:tcPr>
            <w:tcW w:w="4081" w:type="dxa"/>
          </w:tcPr>
          <w:p w14:paraId="1A40F889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4460L Advanced Computer Architecture Laboratory</w:t>
            </w:r>
          </w:p>
        </w:tc>
        <w:tc>
          <w:tcPr>
            <w:tcW w:w="436" w:type="dxa"/>
            <w:vAlign w:val="center"/>
          </w:tcPr>
          <w:p w14:paraId="498B4E86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14:paraId="005051B6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14:paraId="245B5D3B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6014570E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14:paraId="075CAC46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9"/>
          </w:tcPr>
          <w:p w14:paraId="0949BA65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4460</w:t>
            </w:r>
          </w:p>
        </w:tc>
      </w:tr>
      <w:tr w:rsidR="00D0370F" w14:paraId="6B5A07AF" w14:textId="77777777" w:rsidTr="003F64CE">
        <w:tc>
          <w:tcPr>
            <w:tcW w:w="4081" w:type="dxa"/>
          </w:tcPr>
          <w:p w14:paraId="17EF0B5A" w14:textId="77777777" w:rsidR="00D0370F" w:rsidRPr="000D7A70" w:rsidRDefault="00D0370F" w:rsidP="00D0370F">
            <w:pPr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CS 3337 Advanced Systems Programming</w:t>
            </w:r>
          </w:p>
        </w:tc>
        <w:tc>
          <w:tcPr>
            <w:tcW w:w="436" w:type="dxa"/>
            <w:shd w:val="clear" w:color="auto" w:fill="FFFFFF" w:themeFill="background1"/>
          </w:tcPr>
          <w:p w14:paraId="489340B4" w14:textId="77777777" w:rsidR="00D0370F" w:rsidRPr="000D7A70" w:rsidRDefault="00D0370F" w:rsidP="00D0370F">
            <w:pPr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54261E65" w14:textId="77777777" w:rsidR="00D0370F" w:rsidRPr="000D7A70" w:rsidRDefault="00D0370F" w:rsidP="00D0370F">
            <w:pPr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14:paraId="5568DCD6" w14:textId="77777777" w:rsidR="00D0370F" w:rsidRPr="000D7A70" w:rsidRDefault="00D0370F" w:rsidP="00D0370F">
            <w:pPr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2ECD6E8" w14:textId="77777777" w:rsidR="00D0370F" w:rsidRPr="000D7A70" w:rsidRDefault="00D0370F" w:rsidP="00D0370F">
            <w:pPr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F, S</w:t>
            </w:r>
          </w:p>
        </w:tc>
        <w:tc>
          <w:tcPr>
            <w:tcW w:w="2152" w:type="dxa"/>
            <w:shd w:val="clear" w:color="auto" w:fill="FFFFFF" w:themeFill="background1"/>
          </w:tcPr>
          <w:p w14:paraId="42FD61F7" w14:textId="77777777" w:rsidR="00D0370F" w:rsidRPr="000D7A70" w:rsidRDefault="00D0370F" w:rsidP="00D0370F">
            <w:pPr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CS 1337</w:t>
            </w:r>
          </w:p>
        </w:tc>
        <w:tc>
          <w:tcPr>
            <w:tcW w:w="2152" w:type="dxa"/>
            <w:gridSpan w:val="9"/>
          </w:tcPr>
          <w:p w14:paraId="0DA418D9" w14:textId="77777777" w:rsidR="00D0370F" w:rsidRPr="008E3FA5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D0370F" w14:paraId="557B6C8A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7E5B005" w14:textId="77777777" w:rsidR="00D0370F" w:rsidRPr="00AE7434" w:rsidRDefault="00D0370F" w:rsidP="00D0370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19E9BF0" w14:textId="77777777" w:rsidR="00D0370F" w:rsidRPr="00E43E77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E43E77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CD12438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E6776F8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24C0765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9C49EE9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14:paraId="271115BB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0370F" w14:paraId="413856D9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7AFFE084" w14:textId="77777777" w:rsidR="00D0370F" w:rsidRPr="00AE7434" w:rsidRDefault="00D0370F" w:rsidP="00D0370F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455527DB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EE6D8CB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2917D497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2436D9D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FD0E1D3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D9D9D9" w:themeFill="background1" w:themeFillShade="D9"/>
          </w:tcPr>
          <w:p w14:paraId="4B74218F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0370F" w14:paraId="3C26CCBE" w14:textId="77777777" w:rsidTr="003F64CE">
        <w:tc>
          <w:tcPr>
            <w:tcW w:w="4081" w:type="dxa"/>
          </w:tcPr>
          <w:p w14:paraId="29688BE4" w14:textId="77777777" w:rsidR="00D0370F" w:rsidRPr="000D7A70" w:rsidRDefault="00D0370F" w:rsidP="00D0370F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0D7A70">
              <w:rPr>
                <w:rFonts w:ascii="Calibri" w:hAnsi="Calibri"/>
                <w:color w:val="000000"/>
                <w:sz w:val="14"/>
                <w:szCs w:val="14"/>
              </w:rPr>
              <w:t>ECE 4450 Advanced Digital Logic Design</w:t>
            </w:r>
          </w:p>
        </w:tc>
        <w:tc>
          <w:tcPr>
            <w:tcW w:w="436" w:type="dxa"/>
            <w:shd w:val="clear" w:color="auto" w:fill="FFFFFF" w:themeFill="background1"/>
          </w:tcPr>
          <w:p w14:paraId="2ACB6120" w14:textId="77777777" w:rsidR="00D0370F" w:rsidRPr="000D7A70" w:rsidRDefault="00D0370F" w:rsidP="00D0370F">
            <w:pPr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5759E469" w14:textId="77777777" w:rsidR="00D0370F" w:rsidRPr="000D7A70" w:rsidRDefault="00D0370F" w:rsidP="00D0370F">
            <w:pPr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14:paraId="2E9C7D8B" w14:textId="77777777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488F877" w14:textId="77777777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55B0C532" w14:textId="77777777" w:rsidR="00D0370F" w:rsidRPr="000D7A70" w:rsidRDefault="00D0370F" w:rsidP="00D0370F">
            <w:pPr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ECE 2250 and ECE 2250L</w:t>
            </w:r>
          </w:p>
        </w:tc>
        <w:tc>
          <w:tcPr>
            <w:tcW w:w="2152" w:type="dxa"/>
            <w:gridSpan w:val="9"/>
            <w:shd w:val="clear" w:color="auto" w:fill="FFFFFF" w:themeFill="background1"/>
          </w:tcPr>
          <w:p w14:paraId="7989F271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0370F" w14:paraId="7A0DC01A" w14:textId="77777777" w:rsidTr="003F64CE">
        <w:tc>
          <w:tcPr>
            <w:tcW w:w="4081" w:type="dxa"/>
            <w:shd w:val="clear" w:color="auto" w:fill="FFFFFF" w:themeFill="background1"/>
          </w:tcPr>
          <w:p w14:paraId="378959E2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4451 Embedded Systems Engineering</w:t>
            </w:r>
          </w:p>
        </w:tc>
        <w:tc>
          <w:tcPr>
            <w:tcW w:w="436" w:type="dxa"/>
            <w:shd w:val="clear" w:color="auto" w:fill="FFFFFF" w:themeFill="background1"/>
          </w:tcPr>
          <w:p w14:paraId="2B4A0A2B" w14:textId="77777777" w:rsidR="00D0370F" w:rsidRPr="000D7A70" w:rsidRDefault="00D0370F" w:rsidP="00D037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14:paraId="5274F002" w14:textId="77777777" w:rsidR="00D0370F" w:rsidRPr="000D7A70" w:rsidRDefault="00D0370F" w:rsidP="00D037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14:paraId="6B285524" w14:textId="77777777" w:rsidR="00D0370F" w:rsidRPr="000D7A70" w:rsidRDefault="00D0370F" w:rsidP="00D037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5572CCF" w14:textId="77777777" w:rsidR="00D0370F" w:rsidRPr="000D7A70" w:rsidRDefault="00D0370F" w:rsidP="00D037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841" w:type="dxa"/>
            <w:gridSpan w:val="5"/>
            <w:shd w:val="clear" w:color="auto" w:fill="FFFFFF" w:themeFill="background1"/>
          </w:tcPr>
          <w:p w14:paraId="7C5EB5DF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4460 or CS 1337</w:t>
            </w:r>
          </w:p>
        </w:tc>
        <w:tc>
          <w:tcPr>
            <w:tcW w:w="1463" w:type="dxa"/>
            <w:gridSpan w:val="5"/>
            <w:shd w:val="clear" w:color="auto" w:fill="FFFFFF" w:themeFill="background1"/>
          </w:tcPr>
          <w:p w14:paraId="58742073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4451L</w:t>
            </w:r>
          </w:p>
        </w:tc>
      </w:tr>
      <w:tr w:rsidR="00D0370F" w14:paraId="1932BBB5" w14:textId="77777777" w:rsidTr="003F64CE">
        <w:tc>
          <w:tcPr>
            <w:tcW w:w="4081" w:type="dxa"/>
          </w:tcPr>
          <w:p w14:paraId="7C8FADF6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4451L Embedded Systems Engineering Lab</w:t>
            </w:r>
          </w:p>
        </w:tc>
        <w:tc>
          <w:tcPr>
            <w:tcW w:w="436" w:type="dxa"/>
          </w:tcPr>
          <w:p w14:paraId="2F11B4C6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</w:tcPr>
          <w:p w14:paraId="5550D3E4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14:paraId="18DDA201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099CC17B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14:paraId="5DB7393D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4460 or CS 1337</w:t>
            </w:r>
          </w:p>
        </w:tc>
        <w:tc>
          <w:tcPr>
            <w:tcW w:w="2152" w:type="dxa"/>
            <w:gridSpan w:val="9"/>
          </w:tcPr>
          <w:p w14:paraId="591BC3C8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4451</w:t>
            </w:r>
          </w:p>
        </w:tc>
      </w:tr>
      <w:tr w:rsidR="00D0370F" w14:paraId="743FA62A" w14:textId="77777777" w:rsidTr="003F64CE">
        <w:tc>
          <w:tcPr>
            <w:tcW w:w="4081" w:type="dxa"/>
          </w:tcPr>
          <w:p w14:paraId="4A57BF62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4411 Applied Engineering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355E806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31B2E45B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36EF370C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121FA5D9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632A2B2E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MATH 1175</w:t>
            </w:r>
          </w:p>
        </w:tc>
        <w:tc>
          <w:tcPr>
            <w:tcW w:w="2152" w:type="dxa"/>
            <w:gridSpan w:val="9"/>
          </w:tcPr>
          <w:p w14:paraId="63C76A23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D0370F" w14:paraId="39B17E54" w14:textId="77777777" w:rsidTr="003F64CE">
        <w:tc>
          <w:tcPr>
            <w:tcW w:w="4081" w:type="dxa"/>
          </w:tcPr>
          <w:p w14:paraId="48D69736" w14:textId="77777777" w:rsidR="00D0370F" w:rsidRPr="008E3FA5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 Objective 6</w:t>
            </w:r>
          </w:p>
        </w:tc>
        <w:tc>
          <w:tcPr>
            <w:tcW w:w="436" w:type="dxa"/>
            <w:vAlign w:val="center"/>
          </w:tcPr>
          <w:p w14:paraId="6B73D97E" w14:textId="77777777" w:rsidR="00D0370F" w:rsidRPr="008E3FA5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566B9FAC" w14:textId="77777777" w:rsidR="00D0370F" w:rsidRPr="008E3FA5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14:paraId="79D96EB6" w14:textId="77777777" w:rsidR="00D0370F" w:rsidRPr="008E3FA5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2579252B" w14:textId="77777777" w:rsidR="00D0370F" w:rsidRPr="008E3FA5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8E3FA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14:paraId="3393AF93" w14:textId="77777777" w:rsidR="00D0370F" w:rsidRPr="008E3FA5" w:rsidRDefault="00D0370F" w:rsidP="00D0370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9"/>
          </w:tcPr>
          <w:p w14:paraId="43C362C8" w14:textId="77777777" w:rsidR="00D0370F" w:rsidRPr="008E3FA5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D0370F" w14:paraId="29AFCC55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69483707" w14:textId="77777777" w:rsidR="00D0370F" w:rsidRPr="00AE7434" w:rsidRDefault="00D0370F" w:rsidP="00D0370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273F192" w14:textId="77777777" w:rsidR="00D0370F" w:rsidRPr="00E43E77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E43E77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5072258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DBD3533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EAEDE4F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5937568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14:paraId="350C0886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0370F" w14:paraId="1D10A559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583E8F93" w14:textId="77777777" w:rsidR="00D0370F" w:rsidRPr="00AE7434" w:rsidRDefault="00D0370F" w:rsidP="00D0370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7316EB2B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148B89F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6DDF8A18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3C1AEDC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85DF661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D9D9D9" w:themeFill="background1" w:themeFillShade="D9"/>
          </w:tcPr>
          <w:p w14:paraId="37C1B384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0370F" w14:paraId="2A1E3999" w14:textId="77777777" w:rsidTr="003F64CE">
        <w:tc>
          <w:tcPr>
            <w:tcW w:w="4081" w:type="dxa"/>
            <w:vAlign w:val="bottom"/>
          </w:tcPr>
          <w:p w14:paraId="22A40B5E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 xml:space="preserve">ECE 4420 Advanced Electronics 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0A54EC4B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76F9B63C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14:paraId="64D11674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4574751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6357CCD5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3320, ECE 4420L</w:t>
            </w:r>
          </w:p>
        </w:tc>
        <w:tc>
          <w:tcPr>
            <w:tcW w:w="2152" w:type="dxa"/>
            <w:gridSpan w:val="9"/>
            <w:shd w:val="clear" w:color="auto" w:fill="FFFFFF" w:themeFill="background1"/>
            <w:vAlign w:val="bottom"/>
          </w:tcPr>
          <w:p w14:paraId="3A5A027D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4420L</w:t>
            </w:r>
          </w:p>
        </w:tc>
      </w:tr>
      <w:tr w:rsidR="00D0370F" w14:paraId="50F7903F" w14:textId="77777777" w:rsidTr="00AB03E3">
        <w:tc>
          <w:tcPr>
            <w:tcW w:w="4081" w:type="dxa"/>
          </w:tcPr>
          <w:p w14:paraId="6494614C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4420L Advanced Electronics Lab</w:t>
            </w:r>
          </w:p>
        </w:tc>
        <w:tc>
          <w:tcPr>
            <w:tcW w:w="436" w:type="dxa"/>
            <w:shd w:val="clear" w:color="auto" w:fill="FFFFFF" w:themeFill="background1"/>
          </w:tcPr>
          <w:p w14:paraId="2B657BB9" w14:textId="77777777" w:rsidR="00D0370F" w:rsidRPr="000D7A70" w:rsidRDefault="00D0370F" w:rsidP="00D037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14:paraId="6F483D40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 xml:space="preserve">     C-</w:t>
            </w:r>
          </w:p>
        </w:tc>
        <w:tc>
          <w:tcPr>
            <w:tcW w:w="910" w:type="dxa"/>
            <w:shd w:val="clear" w:color="auto" w:fill="FFFFFF" w:themeFill="background1"/>
          </w:tcPr>
          <w:p w14:paraId="4162A04F" w14:textId="77777777" w:rsidR="00D0370F" w:rsidRPr="000D7A70" w:rsidRDefault="00D0370F" w:rsidP="00D037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7FACCB71" w14:textId="77777777" w:rsidR="00D0370F" w:rsidRPr="000D7A70" w:rsidRDefault="00D0370F" w:rsidP="00D037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2305989A" w14:textId="77777777" w:rsidR="00D0370F" w:rsidRPr="000D7A70" w:rsidRDefault="00D0370F" w:rsidP="00D0370F">
            <w:pPr>
              <w:tabs>
                <w:tab w:val="left" w:pos="521"/>
              </w:tabs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4420</w:t>
            </w:r>
          </w:p>
        </w:tc>
        <w:tc>
          <w:tcPr>
            <w:tcW w:w="2152" w:type="dxa"/>
            <w:gridSpan w:val="9"/>
            <w:shd w:val="clear" w:color="auto" w:fill="FFFFFF" w:themeFill="background1"/>
          </w:tcPr>
          <w:p w14:paraId="28BC0AD0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4420</w:t>
            </w:r>
          </w:p>
        </w:tc>
      </w:tr>
      <w:tr w:rsidR="00D0370F" w14:paraId="037DF89F" w14:textId="77777777" w:rsidTr="003F64CE">
        <w:tc>
          <w:tcPr>
            <w:tcW w:w="4081" w:type="dxa"/>
            <w:vAlign w:val="bottom"/>
          </w:tcPr>
          <w:p w14:paraId="4465B40D" w14:textId="63046B6C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 xml:space="preserve">ECE 4495 </w:t>
            </w:r>
            <w:r w:rsidR="00784546">
              <w:rPr>
                <w:rFonts w:cstheme="minorHAnsi"/>
                <w:sz w:val="14"/>
                <w:szCs w:val="14"/>
              </w:rPr>
              <w:t>Capstone Design Project I</w:t>
            </w:r>
          </w:p>
        </w:tc>
        <w:tc>
          <w:tcPr>
            <w:tcW w:w="436" w:type="dxa"/>
          </w:tcPr>
          <w:p w14:paraId="0CB93789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389429F5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14:paraId="271A75C5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3D24D145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4304" w:type="dxa"/>
            <w:gridSpan w:val="10"/>
          </w:tcPr>
          <w:p w14:paraId="487D2194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0"/>
                <w:szCs w:val="14"/>
              </w:rPr>
              <w:t>Permission of instructor &amp; compl. of all ECE and CS courses #’d less than 4000 and ENGL 3307</w:t>
            </w:r>
          </w:p>
        </w:tc>
      </w:tr>
      <w:tr w:rsidR="00D0370F" w14:paraId="758EA608" w14:textId="77777777" w:rsidTr="00AB03E3">
        <w:tc>
          <w:tcPr>
            <w:tcW w:w="4081" w:type="dxa"/>
          </w:tcPr>
          <w:p w14:paraId="12B794AD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PHYS 2212 Engineering Physics II</w:t>
            </w:r>
          </w:p>
        </w:tc>
        <w:tc>
          <w:tcPr>
            <w:tcW w:w="436" w:type="dxa"/>
          </w:tcPr>
          <w:p w14:paraId="27CF6B12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37" w:type="dxa"/>
          </w:tcPr>
          <w:p w14:paraId="5B4B4A2F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14:paraId="7269D333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60D83B78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152" w:type="dxa"/>
          </w:tcPr>
          <w:p w14:paraId="626E52D1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PHYS 2211</w:t>
            </w:r>
          </w:p>
        </w:tc>
        <w:tc>
          <w:tcPr>
            <w:tcW w:w="2152" w:type="dxa"/>
            <w:gridSpan w:val="9"/>
          </w:tcPr>
          <w:p w14:paraId="3D6C0F2A" w14:textId="77777777" w:rsidR="00D0370F" w:rsidRPr="000D7A70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D0370F" w14:paraId="1A90E506" w14:textId="77777777" w:rsidTr="00AB03E3">
        <w:tc>
          <w:tcPr>
            <w:tcW w:w="4081" w:type="dxa"/>
          </w:tcPr>
          <w:p w14:paraId="7C8470B2" w14:textId="77777777" w:rsidR="00D0370F" w:rsidRPr="00253491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GE Objective 9</w:t>
            </w:r>
          </w:p>
        </w:tc>
        <w:tc>
          <w:tcPr>
            <w:tcW w:w="436" w:type="dxa"/>
          </w:tcPr>
          <w:p w14:paraId="7FE45D2A" w14:textId="77777777" w:rsidR="00D0370F" w:rsidRPr="00253491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76D701E0" w14:textId="77777777" w:rsidR="00D0370F" w:rsidRPr="00253491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14:paraId="316FE4B0" w14:textId="77777777" w:rsidR="00D0370F" w:rsidRPr="00253491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2CA50696" w14:textId="77777777" w:rsidR="00D0370F" w:rsidRPr="00253491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14:paraId="51FA6961" w14:textId="77777777" w:rsidR="00D0370F" w:rsidRPr="00253491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9"/>
          </w:tcPr>
          <w:p w14:paraId="0EA9939F" w14:textId="77777777" w:rsidR="00D0370F" w:rsidRPr="00253491" w:rsidRDefault="00D0370F" w:rsidP="00D0370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D0370F" w14:paraId="6DC6A7A7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3AEDBBD" w14:textId="77777777" w:rsidR="00D0370F" w:rsidRPr="00AE7434" w:rsidRDefault="00D0370F" w:rsidP="00D0370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630C338" w14:textId="77777777" w:rsidR="00D0370F" w:rsidRPr="00E43E77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E43E77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7BE01DA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F59DF1E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5D129FD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4448934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14:paraId="145075DF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0370F" w14:paraId="47046510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791AA1FB" w14:textId="77777777" w:rsidR="00D0370F" w:rsidRPr="00AE7434" w:rsidRDefault="00D0370F" w:rsidP="00D0370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0DC5252E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F300716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508CCBBB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4709E9F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F8223DD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D9D9D9" w:themeFill="background1" w:themeFillShade="D9"/>
          </w:tcPr>
          <w:p w14:paraId="2EA6908E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0370F" w14:paraId="56B3AA09" w14:textId="77777777" w:rsidTr="003F64CE">
        <w:trPr>
          <w:trHeight w:val="139"/>
        </w:trPr>
        <w:tc>
          <w:tcPr>
            <w:tcW w:w="4081" w:type="dxa"/>
          </w:tcPr>
          <w:p w14:paraId="0EA5E99D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4470 Digital Signal Processing</w:t>
            </w:r>
          </w:p>
        </w:tc>
        <w:tc>
          <w:tcPr>
            <w:tcW w:w="436" w:type="dxa"/>
          </w:tcPr>
          <w:p w14:paraId="0DFFD480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2A87E946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14:paraId="3B0CF3CD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7AF1E359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4304" w:type="dxa"/>
            <w:gridSpan w:val="10"/>
          </w:tcPr>
          <w:p w14:paraId="2CABD268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MATH 3360 and ECE 3310</w:t>
            </w:r>
          </w:p>
        </w:tc>
      </w:tr>
      <w:tr w:rsidR="00D0370F" w14:paraId="177CF37A" w14:textId="77777777" w:rsidTr="003F64CE">
        <w:trPr>
          <w:trHeight w:val="139"/>
        </w:trPr>
        <w:tc>
          <w:tcPr>
            <w:tcW w:w="4081" w:type="dxa"/>
          </w:tcPr>
          <w:p w14:paraId="458EF555" w14:textId="3B871490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 xml:space="preserve">ECE 4496 </w:t>
            </w:r>
            <w:r w:rsidR="00784546">
              <w:rPr>
                <w:rFonts w:cstheme="minorHAnsi"/>
                <w:sz w:val="14"/>
                <w:szCs w:val="14"/>
              </w:rPr>
              <w:t>Capstone Design Project II</w:t>
            </w:r>
          </w:p>
        </w:tc>
        <w:tc>
          <w:tcPr>
            <w:tcW w:w="436" w:type="dxa"/>
          </w:tcPr>
          <w:p w14:paraId="1866A475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34BFE988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14:paraId="416ED5C1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540B34AA" w14:textId="77777777" w:rsidR="00D0370F" w:rsidRPr="000D7A70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14:paraId="4CF038A5" w14:textId="77777777" w:rsidR="00D0370F" w:rsidRPr="000D7A70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0D7A70">
              <w:rPr>
                <w:rFonts w:cstheme="minorHAnsi"/>
                <w:sz w:val="14"/>
                <w:szCs w:val="14"/>
              </w:rPr>
              <w:t>ECE 4495</w:t>
            </w:r>
          </w:p>
        </w:tc>
        <w:tc>
          <w:tcPr>
            <w:tcW w:w="2152" w:type="dxa"/>
            <w:gridSpan w:val="9"/>
            <w:shd w:val="clear" w:color="auto" w:fill="FFFFFF" w:themeFill="background1"/>
          </w:tcPr>
          <w:p w14:paraId="36B9F872" w14:textId="77777777" w:rsidR="00D0370F" w:rsidRPr="00DD518A" w:rsidRDefault="00D0370F" w:rsidP="00D0370F">
            <w:pPr>
              <w:pStyle w:val="NoSpacing"/>
              <w:rPr>
                <w:sz w:val="15"/>
                <w:szCs w:val="15"/>
              </w:rPr>
            </w:pPr>
          </w:p>
        </w:tc>
      </w:tr>
      <w:tr w:rsidR="00D0370F" w14:paraId="769731AC" w14:textId="77777777" w:rsidTr="003F64CE">
        <w:tc>
          <w:tcPr>
            <w:tcW w:w="4081" w:type="dxa"/>
          </w:tcPr>
          <w:p w14:paraId="2F953C6E" w14:textId="77777777" w:rsidR="00D0370F" w:rsidRPr="000D7A70" w:rsidRDefault="00D0370F" w:rsidP="00D0370F">
            <w:pPr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CS 4461 Secure Operating Systems</w:t>
            </w:r>
          </w:p>
        </w:tc>
        <w:tc>
          <w:tcPr>
            <w:tcW w:w="436" w:type="dxa"/>
          </w:tcPr>
          <w:p w14:paraId="0B3C08C7" w14:textId="77777777" w:rsidR="00D0370F" w:rsidRPr="000D7A70" w:rsidRDefault="00D0370F" w:rsidP="00D0370F">
            <w:pPr>
              <w:pStyle w:val="NoSpacing"/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14:paraId="19297258" w14:textId="77777777" w:rsidR="00D0370F" w:rsidRPr="000D7A70" w:rsidRDefault="00D0370F" w:rsidP="00D0370F">
            <w:pPr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</w:tcPr>
          <w:p w14:paraId="66144859" w14:textId="77777777" w:rsidR="00D0370F" w:rsidRPr="000D7A70" w:rsidRDefault="00D0370F" w:rsidP="00D0370F">
            <w:pPr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 xml:space="preserve">        UM</w:t>
            </w:r>
          </w:p>
        </w:tc>
        <w:tc>
          <w:tcPr>
            <w:tcW w:w="810" w:type="dxa"/>
          </w:tcPr>
          <w:p w14:paraId="332868E2" w14:textId="6DA01C25" w:rsidR="00D0370F" w:rsidRPr="000D7A70" w:rsidRDefault="00E92C3C" w:rsidP="00D0370F">
            <w:pPr>
              <w:jc w:val="center"/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14:paraId="304C64D1" w14:textId="77777777" w:rsidR="00D0370F" w:rsidRPr="000D7A70" w:rsidRDefault="00D0370F" w:rsidP="00D0370F">
            <w:pPr>
              <w:rPr>
                <w:sz w:val="14"/>
                <w:szCs w:val="14"/>
              </w:rPr>
            </w:pPr>
            <w:r w:rsidRPr="000D7A70">
              <w:rPr>
                <w:sz w:val="14"/>
                <w:szCs w:val="14"/>
              </w:rPr>
              <w:t>CS 2263, CS 1337</w:t>
            </w:r>
          </w:p>
        </w:tc>
        <w:tc>
          <w:tcPr>
            <w:tcW w:w="2152" w:type="dxa"/>
            <w:gridSpan w:val="9"/>
          </w:tcPr>
          <w:p w14:paraId="7DC48109" w14:textId="77777777" w:rsidR="00D0370F" w:rsidRPr="00DD518A" w:rsidRDefault="00D0370F" w:rsidP="00D0370F">
            <w:pPr>
              <w:pStyle w:val="NoSpacing"/>
              <w:rPr>
                <w:sz w:val="15"/>
                <w:szCs w:val="15"/>
              </w:rPr>
            </w:pPr>
          </w:p>
        </w:tc>
      </w:tr>
      <w:tr w:rsidR="00D0370F" w14:paraId="50A8D2A2" w14:textId="77777777" w:rsidTr="00AB03E3">
        <w:tc>
          <w:tcPr>
            <w:tcW w:w="4081" w:type="dxa"/>
          </w:tcPr>
          <w:p w14:paraId="215999FC" w14:textId="77777777" w:rsidR="00D0370F" w:rsidRPr="00253491" w:rsidRDefault="00D0370F" w:rsidP="00D0370F">
            <w:pPr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GE Objective 4</w:t>
            </w:r>
          </w:p>
        </w:tc>
        <w:tc>
          <w:tcPr>
            <w:tcW w:w="436" w:type="dxa"/>
          </w:tcPr>
          <w:p w14:paraId="05750DD3" w14:textId="77777777" w:rsidR="00D0370F" w:rsidRPr="00253491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14:paraId="76A010BF" w14:textId="77777777" w:rsidR="00D0370F" w:rsidRPr="00253491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14:paraId="75AF58F5" w14:textId="77777777" w:rsidR="00D0370F" w:rsidRPr="00253491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62F4ACA8" w14:textId="77777777" w:rsidR="00D0370F" w:rsidRPr="00253491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53491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14:paraId="5F909A65" w14:textId="77777777" w:rsidR="00D0370F" w:rsidRPr="00253491" w:rsidRDefault="00D0370F" w:rsidP="00D0370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9"/>
          </w:tcPr>
          <w:p w14:paraId="49800E13" w14:textId="77777777" w:rsidR="00D0370F" w:rsidRPr="00DD518A" w:rsidRDefault="00D0370F" w:rsidP="00D0370F">
            <w:pPr>
              <w:pStyle w:val="NoSpacing"/>
              <w:rPr>
                <w:sz w:val="15"/>
                <w:szCs w:val="15"/>
              </w:rPr>
            </w:pPr>
          </w:p>
        </w:tc>
      </w:tr>
      <w:tr w:rsidR="00D0370F" w14:paraId="35F1D3E1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7A5619F" w14:textId="77777777" w:rsidR="00D0370F" w:rsidRPr="00AE7434" w:rsidRDefault="00D0370F" w:rsidP="00D0370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E9F09A0" w14:textId="77777777" w:rsidR="00D0370F" w:rsidRPr="00E43E77" w:rsidRDefault="00D0370F" w:rsidP="00D0370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640F226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4969065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F2E3E71" w14:textId="77777777" w:rsidR="00D0370F" w:rsidRPr="00AE7434" w:rsidRDefault="00D0370F" w:rsidP="00D0370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5C1E6764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9"/>
            <w:shd w:val="clear" w:color="auto" w:fill="F2F2F2" w:themeFill="background1" w:themeFillShade="F2"/>
          </w:tcPr>
          <w:p w14:paraId="1571485D" w14:textId="77777777" w:rsidR="00D0370F" w:rsidRPr="00AE7434" w:rsidRDefault="00D0370F" w:rsidP="00D0370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0370F" w14:paraId="72339339" w14:textId="77777777" w:rsidTr="00AB03E3">
        <w:tc>
          <w:tcPr>
            <w:tcW w:w="11178" w:type="dxa"/>
            <w:gridSpan w:val="15"/>
          </w:tcPr>
          <w:p w14:paraId="195A2C24" w14:textId="77777777" w:rsidR="00D0370F" w:rsidRPr="00943870" w:rsidRDefault="00D0370F" w:rsidP="00D0370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35C2CE8" w14:textId="77777777" w:rsidR="00D0370F" w:rsidRPr="00C04A5A" w:rsidRDefault="00D0370F" w:rsidP="00D0370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FA3F4D5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9"/>
        <w:gridCol w:w="644"/>
        <w:gridCol w:w="1964"/>
        <w:gridCol w:w="513"/>
        <w:gridCol w:w="2095"/>
        <w:gridCol w:w="259"/>
        <w:gridCol w:w="101"/>
        <w:gridCol w:w="23"/>
        <w:gridCol w:w="697"/>
      </w:tblGrid>
      <w:tr w:rsidR="004A4841" w:rsidRPr="00B60C98" w14:paraId="2DBD634B" w14:textId="77777777" w:rsidTr="00650772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F4646D" w14:textId="77777777" w:rsidR="004A4841" w:rsidRPr="00650772" w:rsidRDefault="00C7641B" w:rsidP="006507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B.S., Computer Engineering</w:t>
            </w:r>
            <w:r w:rsidR="0065077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="00650772">
              <w:rPr>
                <w:sz w:val="20"/>
                <w:szCs w:val="20"/>
              </w:rPr>
              <w:t>page 2</w:t>
            </w:r>
          </w:p>
        </w:tc>
      </w:tr>
      <w:tr w:rsidR="00B60C98" w:rsidRPr="00B60C98" w14:paraId="6589DBEB" w14:textId="77777777" w:rsidTr="00006532">
        <w:tc>
          <w:tcPr>
            <w:tcW w:w="48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708D7" w14:textId="7ADF3365" w:rsidR="00B60C98" w:rsidRPr="00B60C98" w:rsidRDefault="003977DB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224A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F224A9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3AFCB8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FDE5CD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4265C3D6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16C4D4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15897137" w14:textId="77777777" w:rsidTr="00006532">
        <w:trPr>
          <w:trHeight w:val="212"/>
        </w:trPr>
        <w:tc>
          <w:tcPr>
            <w:tcW w:w="4859" w:type="dxa"/>
            <w:shd w:val="clear" w:color="auto" w:fill="D9D9D9" w:themeFill="background1" w:themeFillShade="D9"/>
          </w:tcPr>
          <w:p w14:paraId="74C6BD94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0763D699" w14:textId="5A332B30" w:rsidR="0053546D" w:rsidRPr="00CC6383" w:rsidRDefault="00783A40" w:rsidP="009F02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1C2C5A91" w14:textId="5B6BC8BB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1. Written English (6 cr. min)                               </w:t>
            </w:r>
            <w:r w:rsidR="00150CE8">
              <w:rPr>
                <w:rFonts w:cstheme="minorHAnsi"/>
                <w:sz w:val="18"/>
                <w:szCs w:val="18"/>
              </w:rPr>
              <w:t xml:space="preserve">  </w:t>
            </w:r>
            <w:r w:rsidRPr="000F050D">
              <w:rPr>
                <w:rFonts w:cstheme="minorHAnsi"/>
                <w:sz w:val="18"/>
                <w:szCs w:val="18"/>
              </w:rPr>
              <w:t>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C9B1BE1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43E77" w:rsidRPr="00B60C98" w14:paraId="7A9EC7A4" w14:textId="77777777" w:rsidTr="00006532">
        <w:tc>
          <w:tcPr>
            <w:tcW w:w="5503" w:type="dxa"/>
            <w:gridSpan w:val="2"/>
            <w:shd w:val="clear" w:color="auto" w:fill="auto"/>
          </w:tcPr>
          <w:p w14:paraId="54C902CD" w14:textId="77777777" w:rsidR="00E43E77" w:rsidRPr="003F64CE" w:rsidRDefault="00006532" w:rsidP="00E43E7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 and Science Core Requirements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3E7D58AD" w14:textId="77777777" w:rsidR="00E43E77" w:rsidRPr="000F050D" w:rsidRDefault="00E43E77" w:rsidP="00E43E7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9BFB565" w14:textId="77777777" w:rsidR="00E43E77" w:rsidRPr="000F050D" w:rsidRDefault="00E43E77" w:rsidP="00E43E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532" w:rsidRPr="00B60C98" w14:paraId="3C46BF6F" w14:textId="77777777" w:rsidTr="00006532">
        <w:tc>
          <w:tcPr>
            <w:tcW w:w="5503" w:type="dxa"/>
            <w:gridSpan w:val="2"/>
            <w:shd w:val="clear" w:color="auto" w:fill="auto"/>
          </w:tcPr>
          <w:p w14:paraId="385DEA9F" w14:textId="77777777" w:rsidR="00006532" w:rsidRPr="003F64CE" w:rsidRDefault="00006532" w:rsidP="00006532">
            <w:pPr>
              <w:rPr>
                <w:rFonts w:cstheme="minorHAnsi"/>
                <w:b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CHEM 1111 &amp; 1111L Gen Chemistry I &amp; Lab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06231">
              <w:rPr>
                <w:rFonts w:cstheme="minorHAnsi"/>
                <w:sz w:val="18"/>
                <w:szCs w:val="18"/>
              </w:rPr>
              <w:t xml:space="preserve"> (included in Gen Ed Obj. 5)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05FE9BF9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13B25A81" w14:textId="77777777"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532" w:rsidRPr="00B60C98" w14:paraId="2C24B148" w14:textId="77777777" w:rsidTr="00006532">
        <w:trPr>
          <w:trHeight w:val="248"/>
        </w:trPr>
        <w:tc>
          <w:tcPr>
            <w:tcW w:w="5503" w:type="dxa"/>
            <w:gridSpan w:val="2"/>
            <w:shd w:val="clear" w:color="auto" w:fill="auto"/>
          </w:tcPr>
          <w:p w14:paraId="012AE47D" w14:textId="77777777"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MATH 1170 Calculus I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     </w:t>
            </w:r>
            <w:r w:rsidRPr="00006231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(included in Gen Ed Obj. 3)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658C36BF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F1D2517" w14:textId="77777777"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06532" w:rsidRPr="00B60C98" w14:paraId="43CC1ED9" w14:textId="77777777" w:rsidTr="00006532">
        <w:trPr>
          <w:trHeight w:val="248"/>
        </w:trPr>
        <w:tc>
          <w:tcPr>
            <w:tcW w:w="4859" w:type="dxa"/>
            <w:shd w:val="clear" w:color="auto" w:fill="auto"/>
          </w:tcPr>
          <w:p w14:paraId="16B1ED67" w14:textId="77777777"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  <w:shd w:val="clear" w:color="auto" w:fill="auto"/>
          </w:tcPr>
          <w:p w14:paraId="42ED3E84" w14:textId="77777777"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14:paraId="22842D57" w14:textId="77777777" w:rsidR="00006532" w:rsidRPr="000F050D" w:rsidRDefault="00006532" w:rsidP="00006532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006532" w:rsidRPr="00B60C98" w14:paraId="6F86667F" w14:textId="77777777" w:rsidTr="00AC0AE3">
        <w:trPr>
          <w:trHeight w:val="248"/>
        </w:trPr>
        <w:tc>
          <w:tcPr>
            <w:tcW w:w="4859" w:type="dxa"/>
            <w:shd w:val="clear" w:color="auto" w:fill="auto"/>
          </w:tcPr>
          <w:p w14:paraId="08C8462C" w14:textId="77777777"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2240 Linear Algebra</w:t>
            </w:r>
          </w:p>
        </w:tc>
        <w:tc>
          <w:tcPr>
            <w:tcW w:w="644" w:type="dxa"/>
          </w:tcPr>
          <w:p w14:paraId="0638C993" w14:textId="77777777"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4B99B9BC" w14:textId="77777777" w:rsidR="00006532" w:rsidRPr="000F050D" w:rsidRDefault="00006532" w:rsidP="00006532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3773703" w14:textId="626F056B" w:rsidR="00006532" w:rsidRPr="000F050D" w:rsidRDefault="0000366A" w:rsidP="0000366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>
              <w:rPr>
                <w:rFonts w:cstheme="minorHAnsi"/>
                <w:color w:val="FDE9D9" w:themeColor="accent6" w:themeTint="33"/>
                <w:sz w:val="18"/>
                <w:szCs w:val="18"/>
              </w:rPr>
              <w:t xml:space="preserve">     </w:t>
            </w:r>
            <w:r w:rsidRPr="0000366A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006532" w:rsidRPr="00B60C98" w14:paraId="74D69692" w14:textId="77777777" w:rsidTr="00AC0AE3">
        <w:trPr>
          <w:trHeight w:val="247"/>
        </w:trPr>
        <w:tc>
          <w:tcPr>
            <w:tcW w:w="4859" w:type="dxa"/>
            <w:shd w:val="clear" w:color="auto" w:fill="auto"/>
          </w:tcPr>
          <w:p w14:paraId="1217125F" w14:textId="77777777"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  <w:shd w:val="clear" w:color="auto" w:fill="auto"/>
          </w:tcPr>
          <w:p w14:paraId="1A288049" w14:textId="77777777"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1ECE25B9" w14:textId="77777777" w:rsidR="00006532" w:rsidRPr="000F050D" w:rsidRDefault="00006532" w:rsidP="00006532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589DC55" w14:textId="77777777" w:rsidR="00006532" w:rsidRPr="000F050D" w:rsidRDefault="00006532" w:rsidP="00006532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06532" w:rsidRPr="00B60C98" w14:paraId="7C276ECB" w14:textId="77777777" w:rsidTr="00D35F69">
        <w:tc>
          <w:tcPr>
            <w:tcW w:w="5503" w:type="dxa"/>
            <w:gridSpan w:val="2"/>
            <w:shd w:val="clear" w:color="auto" w:fill="auto"/>
          </w:tcPr>
          <w:p w14:paraId="675B5C3E" w14:textId="77777777"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PHYS 2211 Engineering Physics </w:t>
            </w:r>
            <w:r>
              <w:rPr>
                <w:rFonts w:cstheme="minorHAnsi"/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>(included in Gen Ed Obj. 5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14:paraId="36EEA472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06532" w:rsidRPr="00B60C98" w14:paraId="57C12AEC" w14:textId="77777777" w:rsidTr="00AC0AE3">
        <w:tc>
          <w:tcPr>
            <w:tcW w:w="4859" w:type="dxa"/>
            <w:shd w:val="clear" w:color="auto" w:fill="auto"/>
          </w:tcPr>
          <w:p w14:paraId="0FD26998" w14:textId="77777777" w:rsidR="00006532" w:rsidRPr="00006231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PHYS 2212 Engineering Physics II</w:t>
            </w:r>
          </w:p>
        </w:tc>
        <w:tc>
          <w:tcPr>
            <w:tcW w:w="644" w:type="dxa"/>
          </w:tcPr>
          <w:p w14:paraId="1629ABD6" w14:textId="77777777" w:rsidR="00006532" w:rsidRPr="00006231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57B1EC62" w14:textId="77777777" w:rsidR="00006532" w:rsidRPr="00B60C98" w:rsidRDefault="00006532" w:rsidP="0000653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CHEM 1111 &amp; 1111L General Chemistry I &amp;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FC65BEB" w14:textId="77777777" w:rsidR="00006532" w:rsidRPr="00B60C98" w:rsidRDefault="00006532" w:rsidP="00006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06532" w:rsidRPr="00B60C98" w14:paraId="7AA1DA14" w14:textId="77777777" w:rsidTr="00006532">
        <w:trPr>
          <w:trHeight w:val="248"/>
        </w:trPr>
        <w:tc>
          <w:tcPr>
            <w:tcW w:w="4859" w:type="dxa"/>
            <w:shd w:val="clear" w:color="auto" w:fill="auto"/>
          </w:tcPr>
          <w:p w14:paraId="289896CC" w14:textId="77777777" w:rsidR="00006532" w:rsidRPr="00006532" w:rsidRDefault="00006532" w:rsidP="00006532">
            <w:pPr>
              <w:rPr>
                <w:rFonts w:cstheme="minorHAnsi"/>
                <w:b/>
                <w:sz w:val="18"/>
                <w:szCs w:val="18"/>
              </w:rPr>
            </w:pPr>
            <w:r w:rsidRPr="00006532">
              <w:rPr>
                <w:rFonts w:cstheme="minorHAnsi"/>
                <w:b/>
                <w:sz w:val="18"/>
                <w:szCs w:val="18"/>
              </w:rPr>
              <w:t>Technical Communication Courses</w:t>
            </w:r>
          </w:p>
        </w:tc>
        <w:tc>
          <w:tcPr>
            <w:tcW w:w="644" w:type="dxa"/>
          </w:tcPr>
          <w:p w14:paraId="00DDDBA4" w14:textId="77777777" w:rsidR="00006532" w:rsidRPr="003F64CE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5A3FD9A6" w14:textId="77777777" w:rsidR="00006532" w:rsidRPr="00A37B4F" w:rsidRDefault="00006532" w:rsidP="0000653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PHYS 2211 Engineering Physics 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E8DA28D" w14:textId="77777777" w:rsidR="00006532" w:rsidRPr="00B60C98" w:rsidRDefault="00006532" w:rsidP="00006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06532" w:rsidRPr="00B60C98" w14:paraId="1495C7C1" w14:textId="77777777" w:rsidTr="00006532">
        <w:trPr>
          <w:trHeight w:val="257"/>
        </w:trPr>
        <w:tc>
          <w:tcPr>
            <w:tcW w:w="4859" w:type="dxa"/>
            <w:shd w:val="clear" w:color="auto" w:fill="auto"/>
          </w:tcPr>
          <w:p w14:paraId="2E382FD2" w14:textId="77777777" w:rsidR="00006532" w:rsidRPr="00006532" w:rsidRDefault="00006532" w:rsidP="0000653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06532">
              <w:rPr>
                <w:rFonts w:cstheme="minorHAnsi"/>
                <w:sz w:val="18"/>
                <w:szCs w:val="18"/>
              </w:rPr>
              <w:t>ENGL 3307 Professional and Technical Writing</w:t>
            </w:r>
          </w:p>
        </w:tc>
        <w:tc>
          <w:tcPr>
            <w:tcW w:w="644" w:type="dxa"/>
          </w:tcPr>
          <w:p w14:paraId="3C8F5D30" w14:textId="77777777" w:rsidR="00006532" w:rsidRPr="003F64CE" w:rsidRDefault="00006532" w:rsidP="0000653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0065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62F6C25E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F8B7860" w14:textId="77777777" w:rsidR="00006532" w:rsidRPr="000F050D" w:rsidRDefault="00006532" w:rsidP="0000653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14:paraId="56EB0E43" w14:textId="77777777" w:rsidTr="00006532">
        <w:trPr>
          <w:trHeight w:val="70"/>
        </w:trPr>
        <w:tc>
          <w:tcPr>
            <w:tcW w:w="4859" w:type="dxa"/>
            <w:shd w:val="clear" w:color="auto" w:fill="auto"/>
          </w:tcPr>
          <w:p w14:paraId="511CF886" w14:textId="77777777" w:rsidR="00006532" w:rsidRPr="003F64CE" w:rsidRDefault="00006532" w:rsidP="00006532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F64CE">
              <w:rPr>
                <w:rFonts w:cstheme="minorHAnsi"/>
                <w:b/>
                <w:sz w:val="18"/>
                <w:szCs w:val="18"/>
              </w:rPr>
              <w:t>Required Computer Science Courses</w:t>
            </w:r>
          </w:p>
        </w:tc>
        <w:tc>
          <w:tcPr>
            <w:tcW w:w="644" w:type="dxa"/>
          </w:tcPr>
          <w:p w14:paraId="5F771C79" w14:textId="77777777" w:rsidR="00006532" w:rsidRPr="003F64CE" w:rsidRDefault="00006532" w:rsidP="0000653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14:paraId="778C2818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006532" w:rsidRPr="00B60C98" w14:paraId="6F695A85" w14:textId="77777777" w:rsidTr="00006532">
        <w:tc>
          <w:tcPr>
            <w:tcW w:w="4859" w:type="dxa"/>
            <w:shd w:val="clear" w:color="auto" w:fill="auto"/>
          </w:tcPr>
          <w:p w14:paraId="128F0FC3" w14:textId="77777777" w:rsidR="00006532" w:rsidRPr="00006532" w:rsidRDefault="00006532" w:rsidP="00006532">
            <w:pPr>
              <w:rPr>
                <w:rFonts w:cstheme="minorHAnsi"/>
                <w:sz w:val="15"/>
                <w:szCs w:val="15"/>
              </w:rPr>
            </w:pPr>
            <w:r w:rsidRPr="00006532">
              <w:rPr>
                <w:rFonts w:cstheme="minorHAnsi"/>
                <w:sz w:val="15"/>
                <w:szCs w:val="15"/>
              </w:rPr>
              <w:t>CS 1181 Computer Science and Programing   (included in Gen Ed Obj. 7)</w:t>
            </w:r>
          </w:p>
        </w:tc>
        <w:tc>
          <w:tcPr>
            <w:tcW w:w="644" w:type="dxa"/>
            <w:shd w:val="clear" w:color="auto" w:fill="auto"/>
          </w:tcPr>
          <w:p w14:paraId="155C6324" w14:textId="226CBB6C" w:rsidR="00006532" w:rsidRPr="0082607D" w:rsidRDefault="00006532" w:rsidP="0000653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14541181" w14:textId="77777777" w:rsidR="00006532" w:rsidRPr="00B60C98" w:rsidRDefault="00006532" w:rsidP="0000653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83048E4" w14:textId="1D82ABF0" w:rsidR="00006532" w:rsidRPr="00B60C98" w:rsidRDefault="0000366A" w:rsidP="00003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</w:t>
            </w:r>
          </w:p>
        </w:tc>
      </w:tr>
      <w:tr w:rsidR="00006532" w:rsidRPr="00B60C98" w14:paraId="2426FDA1" w14:textId="77777777" w:rsidTr="00006532">
        <w:tc>
          <w:tcPr>
            <w:tcW w:w="4859" w:type="dxa"/>
            <w:shd w:val="clear" w:color="auto" w:fill="auto"/>
          </w:tcPr>
          <w:p w14:paraId="37C29EB9" w14:textId="77777777" w:rsidR="00006532" w:rsidRPr="0082607D" w:rsidRDefault="00006532" w:rsidP="00006532">
            <w:pPr>
              <w:jc w:val="both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CS 1187/MATH 1187 Applied Discrete Structures</w:t>
            </w:r>
          </w:p>
        </w:tc>
        <w:tc>
          <w:tcPr>
            <w:tcW w:w="644" w:type="dxa"/>
            <w:shd w:val="clear" w:color="auto" w:fill="auto"/>
          </w:tcPr>
          <w:p w14:paraId="404FE32B" w14:textId="77777777" w:rsidR="00006532" w:rsidRPr="0082607D" w:rsidRDefault="00006532" w:rsidP="00006532">
            <w:pPr>
              <w:jc w:val="center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53CAB8CB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3202B39" w14:textId="77777777"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14:paraId="227911D9" w14:textId="77777777" w:rsidTr="00C67B1A">
        <w:tc>
          <w:tcPr>
            <w:tcW w:w="4859" w:type="dxa"/>
            <w:shd w:val="clear" w:color="auto" w:fill="auto"/>
          </w:tcPr>
          <w:p w14:paraId="06DCCDC0" w14:textId="77777777" w:rsidR="00006532" w:rsidRPr="0082607D" w:rsidRDefault="00006532" w:rsidP="00006532">
            <w:pPr>
              <w:jc w:val="both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CS 1337 Systems Programming and Assembly</w:t>
            </w:r>
          </w:p>
        </w:tc>
        <w:tc>
          <w:tcPr>
            <w:tcW w:w="644" w:type="dxa"/>
            <w:shd w:val="clear" w:color="auto" w:fill="auto"/>
          </w:tcPr>
          <w:p w14:paraId="5FCE046F" w14:textId="77777777" w:rsidR="00006532" w:rsidRPr="0082607D" w:rsidRDefault="00006532" w:rsidP="00006532">
            <w:pPr>
              <w:jc w:val="center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3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14:paraId="7D8CED50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006532" w:rsidRPr="00B60C98" w14:paraId="4F492BC6" w14:textId="77777777" w:rsidTr="00006532">
        <w:tc>
          <w:tcPr>
            <w:tcW w:w="4859" w:type="dxa"/>
            <w:shd w:val="clear" w:color="auto" w:fill="auto"/>
          </w:tcPr>
          <w:p w14:paraId="19AE6802" w14:textId="77777777" w:rsidR="00006532" w:rsidRPr="0082607D" w:rsidRDefault="00006532" w:rsidP="00006532">
            <w:pPr>
              <w:jc w:val="both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CS 2235 Data Structures and Algorithms</w:t>
            </w:r>
          </w:p>
        </w:tc>
        <w:tc>
          <w:tcPr>
            <w:tcW w:w="644" w:type="dxa"/>
          </w:tcPr>
          <w:p w14:paraId="52D8D4B7" w14:textId="77777777" w:rsidR="00006532" w:rsidRPr="0082607D" w:rsidRDefault="00006532" w:rsidP="00006532">
            <w:pPr>
              <w:jc w:val="center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3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14:paraId="63654EF7" w14:textId="77777777" w:rsidR="00006532" w:rsidRPr="003775E6" w:rsidRDefault="00006532" w:rsidP="00006532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8" w:type="dxa"/>
            <w:gridSpan w:val="4"/>
            <w:vMerge w:val="restart"/>
            <w:shd w:val="clear" w:color="auto" w:fill="FDE9D9" w:themeFill="accent6" w:themeFillTint="33"/>
          </w:tcPr>
          <w:p w14:paraId="40933571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CS/INFO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6A76167A" w14:textId="5A2BFEC2" w:rsidR="00006532" w:rsidRPr="000F050D" w:rsidRDefault="00DD2511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532" w:rsidRPr="00B60C98" w14:paraId="3AFB93EF" w14:textId="77777777" w:rsidTr="00C67B1A">
        <w:tc>
          <w:tcPr>
            <w:tcW w:w="4859" w:type="dxa"/>
            <w:shd w:val="clear" w:color="auto" w:fill="auto"/>
          </w:tcPr>
          <w:p w14:paraId="45212285" w14:textId="77777777" w:rsidR="00006532" w:rsidRPr="0082607D" w:rsidRDefault="00006532" w:rsidP="00006532">
            <w:pPr>
              <w:jc w:val="both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CS 2263 Advanced Object-Oriented Programming</w:t>
            </w:r>
          </w:p>
        </w:tc>
        <w:tc>
          <w:tcPr>
            <w:tcW w:w="644" w:type="dxa"/>
          </w:tcPr>
          <w:p w14:paraId="23362F1F" w14:textId="77777777" w:rsidR="00006532" w:rsidRPr="0082607D" w:rsidRDefault="00006532" w:rsidP="00006532">
            <w:pPr>
              <w:jc w:val="center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3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14:paraId="70BA73D4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78" w:type="dxa"/>
            <w:gridSpan w:val="4"/>
            <w:vMerge/>
            <w:shd w:val="clear" w:color="auto" w:fill="FDE9D9" w:themeFill="accent6" w:themeFillTint="33"/>
          </w:tcPr>
          <w:p w14:paraId="3BFA755E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1275599D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14:paraId="7F63D06A" w14:textId="77777777" w:rsidTr="00C67B1A">
        <w:tc>
          <w:tcPr>
            <w:tcW w:w="4859" w:type="dxa"/>
            <w:shd w:val="clear" w:color="auto" w:fill="auto"/>
          </w:tcPr>
          <w:p w14:paraId="6066FEA1" w14:textId="77777777" w:rsidR="00006532" w:rsidRPr="0082607D" w:rsidRDefault="00006532" w:rsidP="00006532">
            <w:pPr>
              <w:jc w:val="both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CS 3337 Advanced Systems Programming</w:t>
            </w:r>
          </w:p>
        </w:tc>
        <w:tc>
          <w:tcPr>
            <w:tcW w:w="644" w:type="dxa"/>
            <w:shd w:val="clear" w:color="auto" w:fill="auto"/>
          </w:tcPr>
          <w:p w14:paraId="6A435947" w14:textId="77777777" w:rsidR="00006532" w:rsidRPr="0082607D" w:rsidRDefault="00006532" w:rsidP="00006532">
            <w:pPr>
              <w:jc w:val="center"/>
              <w:rPr>
                <w:sz w:val="18"/>
                <w:szCs w:val="20"/>
              </w:rPr>
            </w:pPr>
            <w:r w:rsidRPr="0082607D">
              <w:rPr>
                <w:sz w:val="18"/>
                <w:szCs w:val="20"/>
              </w:rPr>
              <w:t>3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14:paraId="34C4DD1F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006532" w:rsidRPr="00B60C98" w14:paraId="1490EDC7" w14:textId="77777777" w:rsidTr="00006532">
        <w:tc>
          <w:tcPr>
            <w:tcW w:w="4859" w:type="dxa"/>
            <w:shd w:val="clear" w:color="auto" w:fill="auto"/>
          </w:tcPr>
          <w:p w14:paraId="333F70C3" w14:textId="77777777"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CS 4461 Secure Operating Systems</w:t>
            </w:r>
          </w:p>
        </w:tc>
        <w:tc>
          <w:tcPr>
            <w:tcW w:w="644" w:type="dxa"/>
          </w:tcPr>
          <w:p w14:paraId="23D5C53A" w14:textId="77777777"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14:paraId="5AFC1A7C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14:paraId="6EA1CF10" w14:textId="77777777" w:rsidTr="00C67B1A">
        <w:tc>
          <w:tcPr>
            <w:tcW w:w="4859" w:type="dxa"/>
            <w:shd w:val="clear" w:color="auto" w:fill="auto"/>
          </w:tcPr>
          <w:p w14:paraId="16FE9FE5" w14:textId="77777777" w:rsidR="00006532" w:rsidRPr="0082607D" w:rsidRDefault="00006532" w:rsidP="00006532">
            <w:pPr>
              <w:rPr>
                <w:rFonts w:cstheme="minorHAnsi"/>
                <w:b/>
                <w:sz w:val="18"/>
                <w:szCs w:val="18"/>
              </w:rPr>
            </w:pPr>
            <w:r w:rsidRPr="0082607D">
              <w:rPr>
                <w:rFonts w:cstheme="minorHAnsi"/>
                <w:b/>
                <w:sz w:val="18"/>
                <w:szCs w:val="18"/>
              </w:rPr>
              <w:t>Required Electrical Engineering Courses</w:t>
            </w:r>
          </w:p>
        </w:tc>
        <w:tc>
          <w:tcPr>
            <w:tcW w:w="644" w:type="dxa"/>
          </w:tcPr>
          <w:p w14:paraId="4148DB4C" w14:textId="77777777"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2311DAE9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F07F07C" w14:textId="3F3E959C" w:rsidR="00006532" w:rsidRPr="000F050D" w:rsidRDefault="0000366A" w:rsidP="000065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3</w:t>
            </w:r>
          </w:p>
        </w:tc>
      </w:tr>
      <w:tr w:rsidR="0000366A" w:rsidRPr="00B60C98" w14:paraId="5D7E0F89" w14:textId="77777777" w:rsidTr="00C67B1A">
        <w:tc>
          <w:tcPr>
            <w:tcW w:w="4859" w:type="dxa"/>
            <w:shd w:val="clear" w:color="auto" w:fill="auto"/>
          </w:tcPr>
          <w:p w14:paraId="157FD8EF" w14:textId="3831A52B" w:rsidR="0000366A" w:rsidRPr="0000366A" w:rsidRDefault="0000366A" w:rsidP="00006532">
            <w:pPr>
              <w:rPr>
                <w:rFonts w:cstheme="minorHAnsi"/>
                <w:bCs/>
                <w:sz w:val="18"/>
                <w:szCs w:val="18"/>
              </w:rPr>
            </w:pPr>
            <w:r w:rsidRPr="0000366A">
              <w:rPr>
                <w:rFonts w:cstheme="minorHAnsi"/>
                <w:bCs/>
                <w:sz w:val="18"/>
                <w:szCs w:val="18"/>
              </w:rPr>
              <w:t>ECE 1100 Foundations of Electrical and Computer Engineering</w:t>
            </w:r>
          </w:p>
        </w:tc>
        <w:tc>
          <w:tcPr>
            <w:tcW w:w="644" w:type="dxa"/>
          </w:tcPr>
          <w:p w14:paraId="64B20D75" w14:textId="639A2B13" w:rsidR="0000366A" w:rsidRPr="0082607D" w:rsidRDefault="0000366A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1DBB2A08" w14:textId="77777777" w:rsidR="0000366A" w:rsidRPr="000F050D" w:rsidRDefault="0000366A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048374B" w14:textId="77777777" w:rsidR="0000366A" w:rsidRPr="000F050D" w:rsidRDefault="0000366A" w:rsidP="000065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14:paraId="29F057BC" w14:textId="77777777" w:rsidTr="00C67B1A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8921" w14:textId="77777777"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2200 Electrical Circuits 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7A469B9D" w14:textId="77777777"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14:paraId="01CCD412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006532" w:rsidRPr="00B60C98" w14:paraId="448D73C9" w14:textId="77777777" w:rsidTr="00C67B1A">
        <w:tc>
          <w:tcPr>
            <w:tcW w:w="4859" w:type="dxa"/>
            <w:tcBorders>
              <w:top w:val="single" w:sz="4" w:space="0" w:color="auto"/>
            </w:tcBorders>
            <w:shd w:val="clear" w:color="auto" w:fill="auto"/>
          </w:tcPr>
          <w:p w14:paraId="04628CB0" w14:textId="77777777"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2200L Electrical Circuits I Lab</w:t>
            </w:r>
          </w:p>
        </w:tc>
        <w:tc>
          <w:tcPr>
            <w:tcW w:w="644" w:type="dxa"/>
          </w:tcPr>
          <w:p w14:paraId="53BBE7B2" w14:textId="77777777"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6AB4747F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7E62E5D" w14:textId="77777777"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14:paraId="6F6F1D1F" w14:textId="77777777" w:rsidTr="00006532">
        <w:tc>
          <w:tcPr>
            <w:tcW w:w="4859" w:type="dxa"/>
            <w:shd w:val="clear" w:color="auto" w:fill="auto"/>
          </w:tcPr>
          <w:p w14:paraId="019FC33C" w14:textId="77777777"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2250 Introduction to Digital Systems</w:t>
            </w:r>
          </w:p>
        </w:tc>
        <w:tc>
          <w:tcPr>
            <w:tcW w:w="644" w:type="dxa"/>
            <w:shd w:val="clear" w:color="auto" w:fill="auto"/>
          </w:tcPr>
          <w:p w14:paraId="691186C6" w14:textId="77777777"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606C39B0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2EDFF7D" w14:textId="77777777"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14:paraId="4F876C1F" w14:textId="77777777" w:rsidTr="00C67B1A">
        <w:tc>
          <w:tcPr>
            <w:tcW w:w="4859" w:type="dxa"/>
            <w:shd w:val="clear" w:color="auto" w:fill="auto"/>
          </w:tcPr>
          <w:p w14:paraId="14BD2FBE" w14:textId="77777777"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2250L Introduction to Digital Systems Lab</w:t>
            </w:r>
          </w:p>
        </w:tc>
        <w:tc>
          <w:tcPr>
            <w:tcW w:w="644" w:type="dxa"/>
            <w:shd w:val="clear" w:color="auto" w:fill="auto"/>
          </w:tcPr>
          <w:p w14:paraId="38DD3AB4" w14:textId="77777777"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1A21EB74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2526F60" w14:textId="77777777" w:rsidR="00006532" w:rsidRPr="000F050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006532" w:rsidRPr="00B60C98" w14:paraId="46C3A7D4" w14:textId="77777777" w:rsidTr="00C67B1A">
        <w:tc>
          <w:tcPr>
            <w:tcW w:w="4859" w:type="dxa"/>
            <w:shd w:val="clear" w:color="auto" w:fill="auto"/>
          </w:tcPr>
          <w:p w14:paraId="194BCE96" w14:textId="77777777"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3300 Electrical Circuits II</w:t>
            </w:r>
          </w:p>
        </w:tc>
        <w:tc>
          <w:tcPr>
            <w:tcW w:w="644" w:type="dxa"/>
          </w:tcPr>
          <w:p w14:paraId="0C41047F" w14:textId="77777777"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vMerge w:val="restart"/>
            <w:shd w:val="clear" w:color="auto" w:fill="FDE9D9" w:themeFill="accent6" w:themeFillTint="33"/>
          </w:tcPr>
          <w:p w14:paraId="355631DC" w14:textId="77777777" w:rsidR="00006532" w:rsidRPr="000F050D" w:rsidRDefault="00006532" w:rsidP="00006532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006532" w:rsidRPr="00B60C98" w14:paraId="3ECF2C8C" w14:textId="77777777" w:rsidTr="00006532">
        <w:tc>
          <w:tcPr>
            <w:tcW w:w="4859" w:type="dxa"/>
            <w:shd w:val="clear" w:color="auto" w:fill="auto"/>
          </w:tcPr>
          <w:p w14:paraId="5B0A40DD" w14:textId="77777777"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3300L Electrical Circuits II Lab</w:t>
            </w:r>
          </w:p>
        </w:tc>
        <w:tc>
          <w:tcPr>
            <w:tcW w:w="644" w:type="dxa"/>
            <w:shd w:val="clear" w:color="auto" w:fill="auto"/>
          </w:tcPr>
          <w:p w14:paraId="336737C0" w14:textId="77777777"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 xml:space="preserve">    1</w:t>
            </w:r>
          </w:p>
        </w:tc>
        <w:tc>
          <w:tcPr>
            <w:tcW w:w="5652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9D295F2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14:paraId="246B476B" w14:textId="77777777" w:rsidTr="00C67B1A">
        <w:tc>
          <w:tcPr>
            <w:tcW w:w="4859" w:type="dxa"/>
            <w:shd w:val="clear" w:color="auto" w:fill="auto"/>
          </w:tcPr>
          <w:p w14:paraId="2CECC336" w14:textId="77777777"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3310 Signals and Systems</w:t>
            </w:r>
          </w:p>
        </w:tc>
        <w:tc>
          <w:tcPr>
            <w:tcW w:w="644" w:type="dxa"/>
            <w:shd w:val="clear" w:color="auto" w:fill="auto"/>
          </w:tcPr>
          <w:p w14:paraId="1209CBFB" w14:textId="77777777"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E31C1A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FB9C299" w14:textId="77777777" w:rsidR="00006532" w:rsidRPr="000F050D" w:rsidRDefault="00006532" w:rsidP="000065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532" w:rsidRPr="00B60C98" w14:paraId="5C0FBE81" w14:textId="77777777" w:rsidTr="00006532">
        <w:tc>
          <w:tcPr>
            <w:tcW w:w="4859" w:type="dxa"/>
            <w:shd w:val="clear" w:color="auto" w:fill="auto"/>
          </w:tcPr>
          <w:p w14:paraId="429F938F" w14:textId="77777777" w:rsidR="00006532" w:rsidRPr="0082607D" w:rsidRDefault="00006532" w:rsidP="0000653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3320 Introduction to Electronics</w:t>
            </w:r>
          </w:p>
        </w:tc>
        <w:tc>
          <w:tcPr>
            <w:tcW w:w="644" w:type="dxa"/>
          </w:tcPr>
          <w:p w14:paraId="7EECBDEC" w14:textId="77777777" w:rsidR="00006532" w:rsidRPr="0082607D" w:rsidRDefault="00006532" w:rsidP="000065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B3EF2EE" w14:textId="77777777" w:rsidR="00006532" w:rsidRPr="000F050D" w:rsidRDefault="00006532" w:rsidP="00006532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8FA7964" w14:textId="77777777" w:rsidR="00006532" w:rsidRPr="000F050D" w:rsidRDefault="00006532" w:rsidP="000065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783DD2" w:rsidRPr="00B60C98" w14:paraId="67E6749F" w14:textId="77777777" w:rsidTr="00006532">
        <w:tc>
          <w:tcPr>
            <w:tcW w:w="4859" w:type="dxa"/>
            <w:shd w:val="clear" w:color="auto" w:fill="auto"/>
          </w:tcPr>
          <w:p w14:paraId="630C3826" w14:textId="6957836D" w:rsidR="00783DD2" w:rsidRPr="0082607D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CE 4411</w:t>
            </w:r>
            <w:r w:rsidRPr="00006231">
              <w:rPr>
                <w:rFonts w:cstheme="minorHAnsi"/>
                <w:sz w:val="18"/>
                <w:szCs w:val="18"/>
              </w:rPr>
              <w:t xml:space="preserve"> Applied Engineering Methods</w:t>
            </w:r>
          </w:p>
        </w:tc>
        <w:tc>
          <w:tcPr>
            <w:tcW w:w="644" w:type="dxa"/>
          </w:tcPr>
          <w:p w14:paraId="66D2E91D" w14:textId="5D59D38C" w:rsidR="00783DD2" w:rsidRPr="0082607D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D92C" w14:textId="77777777" w:rsidR="00783DD2" w:rsidRPr="0035013A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35013A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94C71" w14:textId="4EA66F7F" w:rsidR="00783DD2" w:rsidRPr="0035013A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</w:p>
        </w:tc>
      </w:tr>
      <w:tr w:rsidR="00783DD2" w:rsidRPr="00B60C98" w14:paraId="1A99AE70" w14:textId="77777777" w:rsidTr="00006532">
        <w:tc>
          <w:tcPr>
            <w:tcW w:w="4859" w:type="dxa"/>
            <w:shd w:val="clear" w:color="auto" w:fill="auto"/>
          </w:tcPr>
          <w:p w14:paraId="0F14F558" w14:textId="5A1591BA" w:rsidR="00783DD2" w:rsidRPr="00006231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CE 4420</w:t>
            </w:r>
            <w:r w:rsidRPr="00006231">
              <w:rPr>
                <w:rFonts w:cstheme="minorHAnsi"/>
                <w:sz w:val="18"/>
                <w:szCs w:val="18"/>
              </w:rPr>
              <w:t xml:space="preserve"> Advanced Electronics</w:t>
            </w:r>
          </w:p>
        </w:tc>
        <w:tc>
          <w:tcPr>
            <w:tcW w:w="644" w:type="dxa"/>
          </w:tcPr>
          <w:p w14:paraId="3214F4EE" w14:textId="08846DAE" w:rsidR="00783DD2" w:rsidRPr="00006231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51EA2" w14:textId="77777777" w:rsidR="00783DD2" w:rsidRPr="0035013A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35013A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51455" w14:textId="77777777" w:rsidR="00783DD2" w:rsidRPr="0035013A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013A"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783DD2" w:rsidRPr="00B60C98" w14:paraId="376632A5" w14:textId="77777777" w:rsidTr="00006532">
        <w:tc>
          <w:tcPr>
            <w:tcW w:w="4859" w:type="dxa"/>
            <w:shd w:val="clear" w:color="auto" w:fill="auto"/>
          </w:tcPr>
          <w:p w14:paraId="14C5C2F3" w14:textId="5B706F45" w:rsidR="00783DD2" w:rsidRPr="00006231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CE 4420</w:t>
            </w:r>
            <w:r w:rsidRPr="00006231">
              <w:rPr>
                <w:rFonts w:cstheme="minorHAnsi"/>
                <w:sz w:val="18"/>
                <w:szCs w:val="18"/>
              </w:rPr>
              <w:t>L Advanced Electronics Lab</w:t>
            </w:r>
          </w:p>
        </w:tc>
        <w:tc>
          <w:tcPr>
            <w:tcW w:w="644" w:type="dxa"/>
          </w:tcPr>
          <w:p w14:paraId="01D4A9F7" w14:textId="036999B7" w:rsidR="00783DD2" w:rsidRPr="00006231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9195C" w14:textId="77777777" w:rsidR="00783DD2" w:rsidRPr="0035013A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35013A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EB3D7" w14:textId="77777777" w:rsidR="00783DD2" w:rsidRPr="0035013A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013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783DD2" w:rsidRPr="00B60C98" w14:paraId="08B269F5" w14:textId="77777777" w:rsidTr="00006532">
        <w:tc>
          <w:tcPr>
            <w:tcW w:w="4859" w:type="dxa"/>
            <w:shd w:val="clear" w:color="auto" w:fill="auto"/>
          </w:tcPr>
          <w:p w14:paraId="66B1C13A" w14:textId="053AA753" w:rsidR="00783DD2" w:rsidRPr="00006231" w:rsidRDefault="00783DD2" w:rsidP="00783D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ECE 4450 Advanced Digital Logic Design</w:t>
            </w:r>
          </w:p>
        </w:tc>
        <w:tc>
          <w:tcPr>
            <w:tcW w:w="644" w:type="dxa"/>
          </w:tcPr>
          <w:p w14:paraId="4C4EAD61" w14:textId="7C230FF1" w:rsidR="00783DD2" w:rsidRPr="00006231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shd w:val="clear" w:color="auto" w:fill="FFFFFF" w:themeFill="background1"/>
          </w:tcPr>
          <w:p w14:paraId="015E3DE1" w14:textId="77777777" w:rsidR="00783DD2" w:rsidRPr="0035013A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35013A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7899D6" w14:textId="77777777" w:rsidR="00783DD2" w:rsidRPr="0035013A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013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783DD2" w:rsidRPr="00B60C98" w14:paraId="0341D54B" w14:textId="77777777" w:rsidTr="00006532">
        <w:tc>
          <w:tcPr>
            <w:tcW w:w="4859" w:type="dxa"/>
            <w:shd w:val="clear" w:color="auto" w:fill="auto"/>
          </w:tcPr>
          <w:p w14:paraId="3F97985C" w14:textId="2E413A23" w:rsidR="00783DD2" w:rsidRPr="00006231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CE 4451</w:t>
            </w:r>
            <w:r w:rsidRPr="00006231">
              <w:rPr>
                <w:rFonts w:cstheme="minorHAnsi"/>
                <w:sz w:val="18"/>
                <w:szCs w:val="18"/>
              </w:rPr>
              <w:t xml:space="preserve"> Embedded Systems Engineering</w:t>
            </w:r>
          </w:p>
        </w:tc>
        <w:tc>
          <w:tcPr>
            <w:tcW w:w="644" w:type="dxa"/>
          </w:tcPr>
          <w:p w14:paraId="35BCD408" w14:textId="3619B6A6" w:rsidR="00783DD2" w:rsidRPr="00006231" w:rsidRDefault="00783DD2" w:rsidP="00783D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0062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32" w:type="dxa"/>
            <w:gridSpan w:val="5"/>
            <w:shd w:val="clear" w:color="auto" w:fill="FBD4B4" w:themeFill="accent6" w:themeFillTint="66"/>
          </w:tcPr>
          <w:p w14:paraId="281F0788" w14:textId="77777777" w:rsidR="00783DD2" w:rsidRPr="000F050D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970B0F7" w14:textId="2A7008A2" w:rsidR="00783DD2" w:rsidRPr="000F050D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783DD2" w:rsidRPr="00B60C98" w14:paraId="1C2C0033" w14:textId="77777777" w:rsidTr="00006532">
        <w:tc>
          <w:tcPr>
            <w:tcW w:w="4859" w:type="dxa"/>
            <w:shd w:val="clear" w:color="auto" w:fill="auto"/>
          </w:tcPr>
          <w:p w14:paraId="0FA03E65" w14:textId="5ED7808F" w:rsidR="00783DD2" w:rsidRPr="00006231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CE 4451</w:t>
            </w:r>
            <w:r w:rsidRPr="00006231">
              <w:rPr>
                <w:rFonts w:cstheme="minorHAnsi"/>
                <w:sz w:val="18"/>
                <w:szCs w:val="18"/>
              </w:rPr>
              <w:t>L Embedded Systems Engineering Lab</w:t>
            </w:r>
          </w:p>
        </w:tc>
        <w:tc>
          <w:tcPr>
            <w:tcW w:w="644" w:type="dxa"/>
          </w:tcPr>
          <w:p w14:paraId="11865940" w14:textId="0C6BD6DA" w:rsidR="00783DD2" w:rsidRPr="00006231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2" w:type="dxa"/>
            <w:gridSpan w:val="7"/>
            <w:shd w:val="clear" w:color="auto" w:fill="FFFFFF" w:themeFill="background1"/>
          </w:tcPr>
          <w:p w14:paraId="6A1AAB56" w14:textId="77777777" w:rsidR="00783DD2" w:rsidRPr="000F050D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3DD2" w:rsidRPr="00B60C98" w14:paraId="63661959" w14:textId="77777777" w:rsidTr="00006532">
        <w:tc>
          <w:tcPr>
            <w:tcW w:w="4859" w:type="dxa"/>
            <w:shd w:val="clear" w:color="auto" w:fill="auto"/>
          </w:tcPr>
          <w:p w14:paraId="5F1064F7" w14:textId="201E2810" w:rsidR="00783DD2" w:rsidRPr="00006231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4460 Advanced Computer Architecture</w:t>
            </w:r>
          </w:p>
        </w:tc>
        <w:tc>
          <w:tcPr>
            <w:tcW w:w="644" w:type="dxa"/>
          </w:tcPr>
          <w:p w14:paraId="12FE39AA" w14:textId="3FF3B080" w:rsidR="00783DD2" w:rsidRPr="00006231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shd w:val="clear" w:color="auto" w:fill="FABF8F" w:themeFill="accent6" w:themeFillTint="99"/>
          </w:tcPr>
          <w:p w14:paraId="3DF6F1BF" w14:textId="77777777" w:rsidR="00783DD2" w:rsidRPr="000F050D" w:rsidRDefault="00783DD2" w:rsidP="00783DD2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45A4EEB3" w14:textId="77777777" w:rsidR="00783DD2" w:rsidRPr="000F050D" w:rsidRDefault="00783DD2" w:rsidP="00783DD2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783DD2" w:rsidRPr="00B60C98" w14:paraId="0AB0F349" w14:textId="77777777" w:rsidTr="00006532">
        <w:trPr>
          <w:trHeight w:val="257"/>
        </w:trPr>
        <w:tc>
          <w:tcPr>
            <w:tcW w:w="4859" w:type="dxa"/>
            <w:shd w:val="clear" w:color="auto" w:fill="auto"/>
          </w:tcPr>
          <w:p w14:paraId="5EE760BE" w14:textId="02C6EB4E" w:rsidR="00783DD2" w:rsidRPr="0082607D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82607D">
              <w:rPr>
                <w:rFonts w:cstheme="minorHAnsi"/>
                <w:sz w:val="18"/>
                <w:szCs w:val="18"/>
              </w:rPr>
              <w:t>ECE 4460L Advanced Computer Architecture Lab</w:t>
            </w:r>
          </w:p>
        </w:tc>
        <w:tc>
          <w:tcPr>
            <w:tcW w:w="644" w:type="dxa"/>
          </w:tcPr>
          <w:p w14:paraId="6D774B10" w14:textId="243DC9C8" w:rsidR="00783DD2" w:rsidRPr="0082607D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4879030" w14:textId="77777777" w:rsidR="00783DD2" w:rsidRPr="000F050D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FB34027" w14:textId="77777777" w:rsidR="00783DD2" w:rsidRPr="000F050D" w:rsidRDefault="00783DD2" w:rsidP="00783DD2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83DD2" w:rsidRPr="00B60C98" w14:paraId="030BEA45" w14:textId="77777777" w:rsidTr="00D61337"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1E633" w14:textId="7172CB35" w:rsidR="00783DD2" w:rsidRPr="0082607D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CE 4470</w:t>
            </w:r>
            <w:r w:rsidRPr="00006231">
              <w:rPr>
                <w:rFonts w:cstheme="minorHAnsi"/>
                <w:sz w:val="18"/>
                <w:szCs w:val="18"/>
              </w:rPr>
              <w:t xml:space="preserve"> Digital Signal Processing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49991296" w14:textId="5BEAA105" w:rsidR="00783DD2" w:rsidRPr="0082607D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06AD917" w14:textId="77777777" w:rsidR="00783DD2" w:rsidRPr="000F050D" w:rsidRDefault="00783DD2" w:rsidP="00783D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E16FD9A" w14:textId="77777777" w:rsidR="00783DD2" w:rsidRPr="000F050D" w:rsidRDefault="00783DD2" w:rsidP="00783DD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83DD2" w:rsidRPr="00B60C98" w14:paraId="1A353B65" w14:textId="77777777" w:rsidTr="00006532">
        <w:trPr>
          <w:trHeight w:val="248"/>
        </w:trPr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70D23" w14:textId="702B2BA8" w:rsidR="00783DD2" w:rsidRPr="00006231" w:rsidRDefault="00783DD2" w:rsidP="00783D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ECE 4495 </w:t>
            </w:r>
            <w:r w:rsidR="00784546">
              <w:rPr>
                <w:rFonts w:cstheme="minorHAnsi"/>
                <w:sz w:val="18"/>
                <w:szCs w:val="18"/>
              </w:rPr>
              <w:t>Capstone Design Project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24300123" w14:textId="79042421" w:rsidR="00783DD2" w:rsidRPr="00006231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0A86B36" w14:textId="77777777" w:rsidR="00783DD2" w:rsidRPr="000F050D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25EC1B" w14:textId="77777777" w:rsidR="00783DD2" w:rsidRPr="000F050D" w:rsidRDefault="00783DD2" w:rsidP="00783D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1DF9A75" w14:textId="77777777" w:rsidR="00783DD2" w:rsidRPr="000F050D" w:rsidRDefault="00783DD2" w:rsidP="00783DD2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83DD2" w:rsidRPr="00B60C98" w14:paraId="55903B4B" w14:textId="77777777" w:rsidTr="00D61337">
        <w:trPr>
          <w:trHeight w:val="247"/>
        </w:trPr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450B6" w14:textId="64980376" w:rsidR="00783DD2" w:rsidRPr="00006231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006231">
              <w:rPr>
                <w:rFonts w:cstheme="minorHAnsi"/>
                <w:sz w:val="18"/>
                <w:szCs w:val="18"/>
              </w:rPr>
              <w:t xml:space="preserve">E 4496 </w:t>
            </w:r>
            <w:r w:rsidR="00784546">
              <w:rPr>
                <w:rFonts w:cstheme="minorHAnsi"/>
                <w:sz w:val="18"/>
                <w:szCs w:val="18"/>
              </w:rPr>
              <w:t>Capstone Design Project II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060" w14:textId="06EC737C" w:rsidR="00783DD2" w:rsidRPr="00006231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D604DCC" w14:textId="77777777" w:rsidR="00783DD2" w:rsidRPr="00410A4C" w:rsidRDefault="00783DD2" w:rsidP="00783DD2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2956CBD" w14:textId="77777777" w:rsidR="00783DD2" w:rsidRPr="00410A4C" w:rsidRDefault="00783DD2" w:rsidP="00783D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9798280" w14:textId="77777777" w:rsidR="00783DD2" w:rsidRPr="00410A4C" w:rsidRDefault="00783DD2" w:rsidP="00783DD2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83DD2" w:rsidRPr="00B60C98" w14:paraId="351C640A" w14:textId="77777777" w:rsidTr="00C67B1A"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FA170" w14:textId="627FC67C" w:rsidR="00783DD2" w:rsidRPr="00006231" w:rsidRDefault="00783DD2" w:rsidP="00783D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C76" w14:textId="49E49D9F" w:rsidR="00783DD2" w:rsidRPr="00006231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820C3D" w14:textId="77777777" w:rsidR="00783DD2" w:rsidRPr="00410A4C" w:rsidRDefault="00783DD2" w:rsidP="00783DD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83DD2" w:rsidRPr="00B60C98" w14:paraId="1CE08425" w14:textId="77777777" w:rsidTr="00006532">
        <w:tc>
          <w:tcPr>
            <w:tcW w:w="4859" w:type="dxa"/>
            <w:shd w:val="clear" w:color="auto" w:fill="auto"/>
          </w:tcPr>
          <w:p w14:paraId="1D36B258" w14:textId="77777777" w:rsidR="00783DD2" w:rsidRPr="0082607D" w:rsidRDefault="00783DD2" w:rsidP="00783D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5664A439" w14:textId="77777777" w:rsidR="00783DD2" w:rsidRPr="0082607D" w:rsidRDefault="00783DD2" w:rsidP="00783D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DFCF8C5" w14:textId="77777777" w:rsidR="00783DD2" w:rsidRPr="000F050D" w:rsidRDefault="00783DD2" w:rsidP="00783DD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783DD2" w:rsidRPr="00B60C98" w14:paraId="4EBBF789" w14:textId="77777777" w:rsidTr="00006532">
        <w:tc>
          <w:tcPr>
            <w:tcW w:w="55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A4C8A" w14:textId="77777777" w:rsidR="00783DD2" w:rsidRPr="00B60C98" w:rsidRDefault="00783DD2" w:rsidP="00783DD2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39746D1" w14:textId="77777777" w:rsidR="00783DD2" w:rsidRPr="000F050D" w:rsidRDefault="00783DD2" w:rsidP="00783DD2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D847CFE" w14:textId="77777777" w:rsidR="00783DD2" w:rsidRPr="000F050D" w:rsidRDefault="00783DD2" w:rsidP="00783DD2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783DD2" w:rsidRPr="00B60C98" w14:paraId="0FDDE363" w14:textId="77777777" w:rsidTr="00006532">
        <w:tc>
          <w:tcPr>
            <w:tcW w:w="55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425C1" w14:textId="77777777" w:rsidR="00783DD2" w:rsidRPr="00B76288" w:rsidRDefault="00783DD2" w:rsidP="00783DD2">
            <w:pPr>
              <w:rPr>
                <w:b/>
                <w:sz w:val="18"/>
                <w:szCs w:val="18"/>
              </w:rPr>
            </w:pPr>
            <w:r w:rsidRPr="00B76288">
              <w:rPr>
                <w:b/>
                <w:sz w:val="18"/>
                <w:szCs w:val="18"/>
              </w:rPr>
              <w:t>All major courses must be passed with a C- or better.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F90E91" w14:textId="77777777" w:rsidR="00783DD2" w:rsidRPr="000F050D" w:rsidRDefault="00783DD2" w:rsidP="00783DD2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B0A605" w14:textId="77777777" w:rsidR="00783DD2" w:rsidRPr="000F050D" w:rsidRDefault="00783DD2" w:rsidP="00783DD2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83DD2" w:rsidRPr="00B60C98" w14:paraId="6BE312D2" w14:textId="77777777" w:rsidTr="00006532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91113" w14:textId="77777777" w:rsidR="00783DD2" w:rsidRPr="00B76288" w:rsidRDefault="00783DD2" w:rsidP="00783DD2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C0E403" w14:textId="77777777" w:rsidR="00783DD2" w:rsidRPr="000F050D" w:rsidRDefault="00783DD2" w:rsidP="00783DD2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F82654" w14:textId="77777777" w:rsidR="00783DD2" w:rsidRPr="000F050D" w:rsidRDefault="00783DD2" w:rsidP="00783D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3DD2" w:rsidRPr="00B60C98" w14:paraId="070E7FF6" w14:textId="77777777" w:rsidTr="00006532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55E5DF" w14:textId="77777777" w:rsidR="00783DD2" w:rsidRPr="00B76288" w:rsidRDefault="00783DD2" w:rsidP="00783DD2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605EEC" w14:textId="77777777" w:rsidR="00783DD2" w:rsidRPr="000F050D" w:rsidRDefault="00783DD2" w:rsidP="00783DD2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27266572" w14:textId="77777777" w:rsidR="00783DD2" w:rsidRPr="000F050D" w:rsidRDefault="00783DD2" w:rsidP="00783D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3DD2" w:rsidRPr="00B60C98" w14:paraId="1BB33FE2" w14:textId="77777777" w:rsidTr="00006532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4FC706" w14:textId="77777777" w:rsidR="00783DD2" w:rsidRPr="00B76288" w:rsidRDefault="00783DD2" w:rsidP="00783DD2">
            <w:pPr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vMerge w:val="restart"/>
            <w:shd w:val="clear" w:color="auto" w:fill="FABF8F" w:themeFill="accent6" w:themeFillTint="99"/>
          </w:tcPr>
          <w:p w14:paraId="59931608" w14:textId="77777777" w:rsidR="00783DD2" w:rsidRPr="004C0486" w:rsidRDefault="00783DD2" w:rsidP="00783DD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AC11D79" w14:textId="77777777" w:rsidR="00783DD2" w:rsidRPr="008C01E4" w:rsidRDefault="00783DD2" w:rsidP="00783DD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D94B2BA" w14:textId="77777777" w:rsidR="00783DD2" w:rsidRPr="004C0486" w:rsidRDefault="00783DD2" w:rsidP="00783DD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C996882" w14:textId="77777777" w:rsidR="00783DD2" w:rsidRDefault="00783DD2" w:rsidP="00783DD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144AFC06" w14:textId="77777777" w:rsidR="00783DD2" w:rsidRPr="00B60C98" w:rsidRDefault="00783DD2" w:rsidP="00783DD2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83DD2" w:rsidRPr="00B60C98" w14:paraId="41E5DEDA" w14:textId="77777777" w:rsidTr="00006532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A68270" w14:textId="77777777" w:rsidR="00783DD2" w:rsidRPr="00B76288" w:rsidRDefault="00783DD2" w:rsidP="00783DD2">
            <w:pPr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14:paraId="7CE6EB82" w14:textId="77777777" w:rsidR="00783DD2" w:rsidRPr="00B60C98" w:rsidRDefault="00783DD2" w:rsidP="00783DD2">
            <w:pPr>
              <w:rPr>
                <w:sz w:val="20"/>
                <w:szCs w:val="20"/>
              </w:rPr>
            </w:pPr>
          </w:p>
        </w:tc>
      </w:tr>
      <w:tr w:rsidR="00783DD2" w:rsidRPr="00B60C98" w14:paraId="021DBF7F" w14:textId="77777777" w:rsidTr="00006532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A31827" w14:textId="77777777" w:rsidR="00783DD2" w:rsidRPr="00B76288" w:rsidRDefault="00783DD2" w:rsidP="00783DD2">
            <w:pPr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14:paraId="4DE26A88" w14:textId="77777777" w:rsidR="00783DD2" w:rsidRPr="00B60C98" w:rsidRDefault="00783DD2" w:rsidP="00783DD2">
            <w:pPr>
              <w:rPr>
                <w:sz w:val="20"/>
                <w:szCs w:val="20"/>
              </w:rPr>
            </w:pPr>
          </w:p>
        </w:tc>
      </w:tr>
      <w:tr w:rsidR="00783DD2" w:rsidRPr="00B60C98" w14:paraId="6E79A2EA" w14:textId="77777777" w:rsidTr="00006532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4827AE" w14:textId="77777777" w:rsidR="00783DD2" w:rsidRPr="00B60C98" w:rsidRDefault="00783DD2" w:rsidP="00783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14:paraId="4D270F0F" w14:textId="77777777" w:rsidR="00783DD2" w:rsidRPr="00B60C98" w:rsidRDefault="00783DD2" w:rsidP="00783DD2">
            <w:pPr>
              <w:rPr>
                <w:sz w:val="20"/>
                <w:szCs w:val="20"/>
              </w:rPr>
            </w:pPr>
          </w:p>
        </w:tc>
      </w:tr>
      <w:tr w:rsidR="00783DD2" w:rsidRPr="00B60C98" w14:paraId="712B6647" w14:textId="77777777" w:rsidTr="00006532"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6BDD7F" w14:textId="77777777" w:rsidR="00783DD2" w:rsidRPr="00B60C98" w:rsidRDefault="00783DD2" w:rsidP="00783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14:paraId="041D3FF6" w14:textId="77777777" w:rsidR="00783DD2" w:rsidRPr="00B60C98" w:rsidRDefault="00783DD2" w:rsidP="00783DD2">
            <w:pPr>
              <w:rPr>
                <w:sz w:val="20"/>
                <w:szCs w:val="20"/>
              </w:rPr>
            </w:pPr>
          </w:p>
        </w:tc>
      </w:tr>
    </w:tbl>
    <w:p w14:paraId="28FFAE8D" w14:textId="5F07E346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 xml:space="preserve">Revised </w:t>
      </w:r>
      <w:r w:rsidR="00150CE8">
        <w:rPr>
          <w:rFonts w:ascii="Calibri" w:eastAsia="Times New Roman" w:hAnsi="Calibri" w:cs="Times New Roman"/>
          <w:sz w:val="20"/>
          <w:szCs w:val="20"/>
        </w:rPr>
        <w:t>5</w:t>
      </w:r>
      <w:r w:rsidR="00E617D4">
        <w:rPr>
          <w:rFonts w:ascii="Calibri" w:eastAsia="Times New Roman" w:hAnsi="Calibri" w:cs="Times New Roman"/>
          <w:sz w:val="20"/>
          <w:szCs w:val="20"/>
        </w:rPr>
        <w:t>.</w:t>
      </w:r>
      <w:r w:rsidR="00150CE8">
        <w:rPr>
          <w:rFonts w:ascii="Calibri" w:eastAsia="Times New Roman" w:hAnsi="Calibri" w:cs="Times New Roman"/>
          <w:sz w:val="20"/>
          <w:szCs w:val="20"/>
        </w:rPr>
        <w:t>23</w:t>
      </w:r>
      <w:r>
        <w:rPr>
          <w:rFonts w:ascii="Calibri" w:eastAsia="Times New Roman" w:hAnsi="Calibri" w:cs="Times New Roman"/>
          <w:sz w:val="20"/>
          <w:szCs w:val="20"/>
        </w:rPr>
        <w:t>.20</w:t>
      </w:r>
      <w:r w:rsidR="00150CE8">
        <w:rPr>
          <w:rFonts w:ascii="Calibri" w:eastAsia="Times New Roman" w:hAnsi="Calibri" w:cs="Times New Roman"/>
          <w:sz w:val="20"/>
          <w:szCs w:val="20"/>
        </w:rPr>
        <w:t>23</w:t>
      </w:r>
    </w:p>
    <w:p w14:paraId="73D81B54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0BAC" w14:textId="77777777" w:rsidR="00661FB8" w:rsidRDefault="00661FB8" w:rsidP="00E617D4">
      <w:pPr>
        <w:spacing w:after="0" w:line="240" w:lineRule="auto"/>
      </w:pPr>
      <w:r>
        <w:separator/>
      </w:r>
    </w:p>
  </w:endnote>
  <w:endnote w:type="continuationSeparator" w:id="0">
    <w:p w14:paraId="52810D1A" w14:textId="77777777" w:rsidR="00661FB8" w:rsidRDefault="00661FB8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FADE" w14:textId="77777777" w:rsidR="003F64CE" w:rsidRPr="00B00D09" w:rsidRDefault="003F64CE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708CD609" w14:textId="77777777" w:rsidR="003F64CE" w:rsidRDefault="003F64CE">
    <w:pPr>
      <w:pStyle w:val="Footer"/>
    </w:pPr>
  </w:p>
  <w:p w14:paraId="65FC0ABB" w14:textId="77777777" w:rsidR="003F64CE" w:rsidRDefault="003F6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3D5A" w14:textId="77777777" w:rsidR="00661FB8" w:rsidRDefault="00661FB8" w:rsidP="00E617D4">
      <w:pPr>
        <w:spacing w:after="0" w:line="240" w:lineRule="auto"/>
      </w:pPr>
      <w:r>
        <w:separator/>
      </w:r>
    </w:p>
  </w:footnote>
  <w:footnote w:type="continuationSeparator" w:id="0">
    <w:p w14:paraId="22BE4774" w14:textId="77777777" w:rsidR="00661FB8" w:rsidRDefault="00661FB8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0789" w14:textId="77777777" w:rsidR="003F64CE" w:rsidRDefault="003F64CE">
    <w:pPr>
      <w:pStyle w:val="Header"/>
      <w:jc w:val="right"/>
    </w:pPr>
  </w:p>
  <w:p w14:paraId="21FABB9C" w14:textId="77777777" w:rsidR="003F64CE" w:rsidRDefault="003F6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366A"/>
    <w:rsid w:val="000059E7"/>
    <w:rsid w:val="00006532"/>
    <w:rsid w:val="00013EC0"/>
    <w:rsid w:val="0001550E"/>
    <w:rsid w:val="0004615F"/>
    <w:rsid w:val="00056F4B"/>
    <w:rsid w:val="00061C69"/>
    <w:rsid w:val="000717A1"/>
    <w:rsid w:val="0007395E"/>
    <w:rsid w:val="00076D9D"/>
    <w:rsid w:val="00085859"/>
    <w:rsid w:val="00097B2F"/>
    <w:rsid w:val="00097CD8"/>
    <w:rsid w:val="000A0214"/>
    <w:rsid w:val="000A6516"/>
    <w:rsid w:val="000C4C05"/>
    <w:rsid w:val="000C4F82"/>
    <w:rsid w:val="000D3B74"/>
    <w:rsid w:val="000D7A70"/>
    <w:rsid w:val="000F050D"/>
    <w:rsid w:val="001063D7"/>
    <w:rsid w:val="00121BC3"/>
    <w:rsid w:val="00122166"/>
    <w:rsid w:val="00150CE8"/>
    <w:rsid w:val="001639FA"/>
    <w:rsid w:val="00170351"/>
    <w:rsid w:val="00194BA6"/>
    <w:rsid w:val="00196E19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30CB7"/>
    <w:rsid w:val="00232CC2"/>
    <w:rsid w:val="00243804"/>
    <w:rsid w:val="00253491"/>
    <w:rsid w:val="002731B2"/>
    <w:rsid w:val="002904DB"/>
    <w:rsid w:val="00292C65"/>
    <w:rsid w:val="002946D4"/>
    <w:rsid w:val="002A1B37"/>
    <w:rsid w:val="002A64DB"/>
    <w:rsid w:val="002C4F4F"/>
    <w:rsid w:val="002D4F2A"/>
    <w:rsid w:val="002E5A9E"/>
    <w:rsid w:val="0032234E"/>
    <w:rsid w:val="003231AE"/>
    <w:rsid w:val="0033490F"/>
    <w:rsid w:val="003356C4"/>
    <w:rsid w:val="0035013A"/>
    <w:rsid w:val="003775E6"/>
    <w:rsid w:val="00384E42"/>
    <w:rsid w:val="00386994"/>
    <w:rsid w:val="003977DB"/>
    <w:rsid w:val="003979A8"/>
    <w:rsid w:val="003F269B"/>
    <w:rsid w:val="003F2805"/>
    <w:rsid w:val="003F64CE"/>
    <w:rsid w:val="003F7D9B"/>
    <w:rsid w:val="004001B2"/>
    <w:rsid w:val="00410A4C"/>
    <w:rsid w:val="00412BB8"/>
    <w:rsid w:val="00434098"/>
    <w:rsid w:val="004372CC"/>
    <w:rsid w:val="00443C4E"/>
    <w:rsid w:val="0045164A"/>
    <w:rsid w:val="00455396"/>
    <w:rsid w:val="00465A89"/>
    <w:rsid w:val="00466AA7"/>
    <w:rsid w:val="00470CC3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1734"/>
    <w:rsid w:val="005051B8"/>
    <w:rsid w:val="00516163"/>
    <w:rsid w:val="00521695"/>
    <w:rsid w:val="00521E0E"/>
    <w:rsid w:val="0052443C"/>
    <w:rsid w:val="00534CB9"/>
    <w:rsid w:val="0053546D"/>
    <w:rsid w:val="00536833"/>
    <w:rsid w:val="00541626"/>
    <w:rsid w:val="00572ABC"/>
    <w:rsid w:val="005832F2"/>
    <w:rsid w:val="00587B9C"/>
    <w:rsid w:val="005A240C"/>
    <w:rsid w:val="005A6CD0"/>
    <w:rsid w:val="005D3E79"/>
    <w:rsid w:val="005D4614"/>
    <w:rsid w:val="005E4D62"/>
    <w:rsid w:val="00611703"/>
    <w:rsid w:val="00614444"/>
    <w:rsid w:val="006158FE"/>
    <w:rsid w:val="0063135C"/>
    <w:rsid w:val="00631499"/>
    <w:rsid w:val="00650772"/>
    <w:rsid w:val="00655692"/>
    <w:rsid w:val="00661FB8"/>
    <w:rsid w:val="00663CDA"/>
    <w:rsid w:val="006743E7"/>
    <w:rsid w:val="006808E0"/>
    <w:rsid w:val="00682ADB"/>
    <w:rsid w:val="00687A55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A40"/>
    <w:rsid w:val="00783DD2"/>
    <w:rsid w:val="00783E53"/>
    <w:rsid w:val="00784546"/>
    <w:rsid w:val="00792F6D"/>
    <w:rsid w:val="00793129"/>
    <w:rsid w:val="00796890"/>
    <w:rsid w:val="007A4857"/>
    <w:rsid w:val="007B6727"/>
    <w:rsid w:val="007D48A8"/>
    <w:rsid w:val="007D4D67"/>
    <w:rsid w:val="007E04EE"/>
    <w:rsid w:val="007F10D7"/>
    <w:rsid w:val="0082607D"/>
    <w:rsid w:val="00826C6E"/>
    <w:rsid w:val="00854B61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C2B8D"/>
    <w:rsid w:val="008D35B3"/>
    <w:rsid w:val="008E0E5D"/>
    <w:rsid w:val="008E3FA5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932C2"/>
    <w:rsid w:val="009B42A4"/>
    <w:rsid w:val="009E0044"/>
    <w:rsid w:val="009F02FC"/>
    <w:rsid w:val="009F241C"/>
    <w:rsid w:val="00A3357C"/>
    <w:rsid w:val="00A35536"/>
    <w:rsid w:val="00A37B4F"/>
    <w:rsid w:val="00A513C9"/>
    <w:rsid w:val="00A56518"/>
    <w:rsid w:val="00A9044D"/>
    <w:rsid w:val="00A942A2"/>
    <w:rsid w:val="00A943E1"/>
    <w:rsid w:val="00A94693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24E1"/>
    <w:rsid w:val="00B24C55"/>
    <w:rsid w:val="00B33F51"/>
    <w:rsid w:val="00B43EF3"/>
    <w:rsid w:val="00B60C98"/>
    <w:rsid w:val="00B61C40"/>
    <w:rsid w:val="00B67A57"/>
    <w:rsid w:val="00B76288"/>
    <w:rsid w:val="00B83E92"/>
    <w:rsid w:val="00B84D30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9C2"/>
    <w:rsid w:val="00C35E9C"/>
    <w:rsid w:val="00C71280"/>
    <w:rsid w:val="00C7641B"/>
    <w:rsid w:val="00C7700A"/>
    <w:rsid w:val="00C879BC"/>
    <w:rsid w:val="00CA528E"/>
    <w:rsid w:val="00CC5947"/>
    <w:rsid w:val="00CC6383"/>
    <w:rsid w:val="00CC7453"/>
    <w:rsid w:val="00CC7589"/>
    <w:rsid w:val="00CD001E"/>
    <w:rsid w:val="00CD0B7C"/>
    <w:rsid w:val="00CF66F8"/>
    <w:rsid w:val="00D0370F"/>
    <w:rsid w:val="00D10242"/>
    <w:rsid w:val="00D2690D"/>
    <w:rsid w:val="00D30A41"/>
    <w:rsid w:val="00D3203E"/>
    <w:rsid w:val="00D34724"/>
    <w:rsid w:val="00D35794"/>
    <w:rsid w:val="00D36485"/>
    <w:rsid w:val="00D42427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92BBA"/>
    <w:rsid w:val="00DA1BEE"/>
    <w:rsid w:val="00DB202D"/>
    <w:rsid w:val="00DB7561"/>
    <w:rsid w:val="00DC4E37"/>
    <w:rsid w:val="00DD2511"/>
    <w:rsid w:val="00DD3BD7"/>
    <w:rsid w:val="00DD67D4"/>
    <w:rsid w:val="00DF097F"/>
    <w:rsid w:val="00E14EDF"/>
    <w:rsid w:val="00E15AA4"/>
    <w:rsid w:val="00E43E77"/>
    <w:rsid w:val="00E60021"/>
    <w:rsid w:val="00E617D4"/>
    <w:rsid w:val="00E66646"/>
    <w:rsid w:val="00E67D37"/>
    <w:rsid w:val="00E71323"/>
    <w:rsid w:val="00E725D8"/>
    <w:rsid w:val="00E80337"/>
    <w:rsid w:val="00E92C3C"/>
    <w:rsid w:val="00ED2D7A"/>
    <w:rsid w:val="00ED3F74"/>
    <w:rsid w:val="00EF6400"/>
    <w:rsid w:val="00F02567"/>
    <w:rsid w:val="00F156EA"/>
    <w:rsid w:val="00F224A9"/>
    <w:rsid w:val="00F33730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B41F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41D1-58BA-47D5-AC15-531DEAD8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44</TotalTime>
  <Pages>2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10</cp:revision>
  <cp:lastPrinted>2020-10-07T17:13:00Z</cp:lastPrinted>
  <dcterms:created xsi:type="dcterms:W3CDTF">2023-05-05T14:45:00Z</dcterms:created>
  <dcterms:modified xsi:type="dcterms:W3CDTF">2023-09-21T17:18:00Z</dcterms:modified>
</cp:coreProperties>
</file>