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6872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00FB76" wp14:editId="1ABB94B8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08D3" wp14:editId="5870400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55C78B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BE7BB4" w14:textId="7068EEC4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F7B07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DF7B07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14:paraId="199C5B58" w14:textId="6B879781" w:rsidR="00E14260" w:rsidRPr="00A0716F" w:rsidRDefault="00DF7B0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A.S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 Ma</w:t>
                                  </w:r>
                                  <w:r>
                                    <w:rPr>
                                      <w:szCs w:val="28"/>
                                    </w:rPr>
                                    <w:t>thematics</w:t>
                                  </w:r>
                                </w:p>
                                <w:p w14:paraId="3E20AEF2" w14:textId="77777777" w:rsidR="00E14260" w:rsidRDefault="00E14260" w:rsidP="00DF7B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6E4458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E4BBD5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AAC352F" w14:textId="77777777" w:rsidR="00E14260" w:rsidRDefault="003934C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B811FEA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3B25E0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CCDFC80" w14:textId="08D3C582" w:rsidR="00E14260" w:rsidRPr="00AF597C" w:rsidRDefault="003934C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A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6B957E7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78EEEFF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1739E88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1FB9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0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55C78B1" w14:textId="77777777" w:rsidTr="009F4F49">
                        <w:tc>
                          <w:tcPr>
                            <w:tcW w:w="4498" w:type="dxa"/>
                          </w:tcPr>
                          <w:p w14:paraId="0FBE7BB4" w14:textId="7068EEC4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F7B07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DF7B07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199C5B58" w14:textId="6B879781" w:rsidR="00E14260" w:rsidRPr="00A0716F" w:rsidRDefault="00DF7B0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A.S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 Ma</w:t>
                            </w:r>
                            <w:r>
                              <w:rPr>
                                <w:szCs w:val="28"/>
                              </w:rPr>
                              <w:t>thematics</w:t>
                            </w:r>
                          </w:p>
                          <w:p w14:paraId="3E20AEF2" w14:textId="77777777" w:rsidR="00E14260" w:rsidRDefault="00E14260" w:rsidP="00DF7B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6E4458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E4BBD5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AAC352F" w14:textId="77777777" w:rsidR="00E14260" w:rsidRDefault="003934C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B811FEA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3B25E0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CCDFC80" w14:textId="08D3C582" w:rsidR="00E14260" w:rsidRPr="00AF597C" w:rsidRDefault="003934C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A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6B957E7A" w14:textId="77777777" w:rsidTr="009F4F49">
                        <w:tc>
                          <w:tcPr>
                            <w:tcW w:w="4498" w:type="dxa"/>
                          </w:tcPr>
                          <w:p w14:paraId="578EEEFF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1739E88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21FB9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D9CE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782"/>
        <w:gridCol w:w="2075"/>
        <w:gridCol w:w="715"/>
        <w:gridCol w:w="1715"/>
      </w:tblGrid>
      <w:tr w:rsidR="00BD787A" w14:paraId="59CAEDFF" w14:textId="77777777" w:rsidTr="005572B1">
        <w:tc>
          <w:tcPr>
            <w:tcW w:w="4050" w:type="dxa"/>
            <w:vAlign w:val="center"/>
          </w:tcPr>
          <w:p w14:paraId="311837C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921D26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191507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EC9EFE0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404593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5DE672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5" w:type="dxa"/>
            <w:gridSpan w:val="2"/>
            <w:vAlign w:val="center"/>
          </w:tcPr>
          <w:p w14:paraId="0028C99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5" w:type="dxa"/>
            <w:vAlign w:val="center"/>
          </w:tcPr>
          <w:p w14:paraId="37C99D90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4CAE67A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5EB9866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192D4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28FC17E" w14:textId="77777777" w:rsidTr="005572B1">
        <w:tc>
          <w:tcPr>
            <w:tcW w:w="4050" w:type="dxa"/>
          </w:tcPr>
          <w:p w14:paraId="2A424817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BD4555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DA291F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B68472D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A7F7D0A" w14:textId="6B955534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gridSpan w:val="2"/>
            <w:vAlign w:val="center"/>
          </w:tcPr>
          <w:p w14:paraId="27ECAD7E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14:paraId="3DC891D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6CD2BA" w14:textId="77777777" w:rsidTr="005572B1">
        <w:tc>
          <w:tcPr>
            <w:tcW w:w="4050" w:type="dxa"/>
          </w:tcPr>
          <w:p w14:paraId="6FFED730" w14:textId="5BD173B6" w:rsidR="00056F4B" w:rsidRPr="00E67D37" w:rsidRDefault="00896952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DB778D">
              <w:rPr>
                <w:sz w:val="16"/>
                <w:szCs w:val="16"/>
              </w:rPr>
              <w:t>Math 1170 Calculus I</w:t>
            </w:r>
          </w:p>
        </w:tc>
        <w:tc>
          <w:tcPr>
            <w:tcW w:w="450" w:type="dxa"/>
            <w:vAlign w:val="center"/>
          </w:tcPr>
          <w:p w14:paraId="1E92332B" w14:textId="433CE7C4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9C1AD4B" w14:textId="576B74D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220AAF" w14:textId="306B0CC8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300BFC1" w14:textId="26662102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6EC92355" w14:textId="09095CC9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430" w:type="dxa"/>
            <w:gridSpan w:val="2"/>
            <w:vAlign w:val="center"/>
          </w:tcPr>
          <w:p w14:paraId="355D540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8368541" w14:textId="77777777" w:rsidTr="005572B1">
        <w:tc>
          <w:tcPr>
            <w:tcW w:w="4050" w:type="dxa"/>
          </w:tcPr>
          <w:p w14:paraId="61DD0907" w14:textId="2648D9F0" w:rsidR="00056F4B" w:rsidRPr="00E67D37" w:rsidRDefault="00DB778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896952">
              <w:rPr>
                <w:sz w:val="16"/>
                <w:szCs w:val="16"/>
              </w:rPr>
              <w:t xml:space="preserve"> 4:</w:t>
            </w:r>
          </w:p>
        </w:tc>
        <w:tc>
          <w:tcPr>
            <w:tcW w:w="450" w:type="dxa"/>
            <w:vAlign w:val="center"/>
          </w:tcPr>
          <w:p w14:paraId="77B03B1D" w14:textId="0C0FE20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ED8C51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0ED3DC" w14:textId="5D532ECD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CE26F18" w14:textId="110D5FA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75CCD33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DCEF91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9F69984" w14:textId="77777777" w:rsidTr="005572B1">
        <w:tc>
          <w:tcPr>
            <w:tcW w:w="4050" w:type="dxa"/>
          </w:tcPr>
          <w:p w14:paraId="7EA2D44B" w14:textId="4E5BB9FA" w:rsidR="00056F4B" w:rsidRPr="00E67D37" w:rsidRDefault="00896952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7B73E9A" w14:textId="585DC34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E96F7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64FF32" w14:textId="21C11382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E9EDD08" w14:textId="491B7F9B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1F925AC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CB0E96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0693CD6" w14:textId="77777777" w:rsidTr="005572B1">
        <w:tc>
          <w:tcPr>
            <w:tcW w:w="4050" w:type="dxa"/>
          </w:tcPr>
          <w:p w14:paraId="446C1DEA" w14:textId="6C414705" w:rsidR="00056F4B" w:rsidRPr="00E67D37" w:rsidRDefault="006124EF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02C4865C" w14:textId="1F4E6B8D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8631D8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71E240" w14:textId="74606574" w:rsidR="00056F4B" w:rsidRPr="00E67D37" w:rsidRDefault="006124EF" w:rsidP="008969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</w:t>
            </w:r>
          </w:p>
        </w:tc>
        <w:tc>
          <w:tcPr>
            <w:tcW w:w="782" w:type="dxa"/>
          </w:tcPr>
          <w:p w14:paraId="35017FED" w14:textId="24293A71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595764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1E81B3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05D9E68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404FC37F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0BAC3D" w14:textId="2583AF6E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DB767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75D09C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074BE60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5C3E4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7115E5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FB6700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292AAFD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3038D0A6" w14:textId="77777777" w:rsidTr="005572B1">
        <w:tc>
          <w:tcPr>
            <w:tcW w:w="4050" w:type="dxa"/>
          </w:tcPr>
          <w:p w14:paraId="44F45C5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D86438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D8688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2FEE8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70DE4379" w14:textId="45EFC4F1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9CF6D06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4596409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7736121" w14:textId="77777777" w:rsidTr="005572B1">
        <w:tc>
          <w:tcPr>
            <w:tcW w:w="4050" w:type="dxa"/>
          </w:tcPr>
          <w:p w14:paraId="0EA94A72" w14:textId="6B8BF8D9" w:rsidR="00056F4B" w:rsidRPr="00194BA6" w:rsidRDefault="00DB778D" w:rsidP="00686401">
            <w:pPr>
              <w:rPr>
                <w:sz w:val="16"/>
                <w:szCs w:val="16"/>
              </w:rPr>
            </w:pPr>
            <w:r w:rsidRPr="00DB778D">
              <w:rPr>
                <w:sz w:val="16"/>
                <w:szCs w:val="16"/>
                <w:highlight w:val="green"/>
              </w:rPr>
              <w:t>Math 1175 Calculus II</w:t>
            </w:r>
          </w:p>
        </w:tc>
        <w:tc>
          <w:tcPr>
            <w:tcW w:w="450" w:type="dxa"/>
            <w:vAlign w:val="center"/>
          </w:tcPr>
          <w:p w14:paraId="0F99BE99" w14:textId="5A0880A6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831BC7D" w14:textId="749455C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718D722" w14:textId="1AEFA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1F021762" w14:textId="3A55D925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2E47D0E3" w14:textId="6B8884AB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25567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10BF07A" w14:textId="77777777" w:rsidTr="005572B1">
        <w:tc>
          <w:tcPr>
            <w:tcW w:w="4050" w:type="dxa"/>
          </w:tcPr>
          <w:p w14:paraId="206234E3" w14:textId="4461187C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14:paraId="7293B2B7" w14:textId="5BF5264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3C16E9" w14:textId="73DE280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47A902" w14:textId="56785254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32B8CB1" w14:textId="1A63392E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8C12968" w14:textId="0320DCEA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055E631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9363611" w14:textId="77777777" w:rsidTr="005572B1">
        <w:tc>
          <w:tcPr>
            <w:tcW w:w="4050" w:type="dxa"/>
          </w:tcPr>
          <w:p w14:paraId="1215359D" w14:textId="0972A4AA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 1181 Intro to CS &amp; Programming I</w:t>
            </w:r>
          </w:p>
        </w:tc>
        <w:tc>
          <w:tcPr>
            <w:tcW w:w="450" w:type="dxa"/>
            <w:vAlign w:val="center"/>
          </w:tcPr>
          <w:p w14:paraId="52B691D7" w14:textId="0E23C2CF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105BBB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FF8126" w14:textId="391B40B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4C0A5995" w14:textId="67316A6C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5" w:type="dxa"/>
          </w:tcPr>
          <w:p w14:paraId="441B8D9C" w14:textId="2543D93F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430" w:type="dxa"/>
            <w:gridSpan w:val="2"/>
          </w:tcPr>
          <w:p w14:paraId="70146366" w14:textId="6BA18219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BD787A" w14:paraId="7E087659" w14:textId="77777777" w:rsidTr="005572B1">
        <w:tc>
          <w:tcPr>
            <w:tcW w:w="4050" w:type="dxa"/>
          </w:tcPr>
          <w:p w14:paraId="0FC50751" w14:textId="74C95EA8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B65970" w14:textId="1E80C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91DB3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93389A" w14:textId="64A0E9D3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AEF3633" w14:textId="2369929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55FF1C9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6F8B36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44B1F290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25B12A0C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8A6CFA0" w14:textId="086B674D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77E89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D23D7C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19DA1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51D0744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50AA6E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2A266C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9B367CF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3226D32E" w14:textId="77777777" w:rsidTr="005572B1">
        <w:tc>
          <w:tcPr>
            <w:tcW w:w="4050" w:type="dxa"/>
          </w:tcPr>
          <w:p w14:paraId="5B4F01B8" w14:textId="389F1A41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14:paraId="0101C6B1" w14:textId="133C5199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C30156B" w14:textId="0FC58751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BB28EA7" w14:textId="212884AA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17675F" w14:textId="459049D6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8E58506" w14:textId="16E1E648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430" w:type="dxa"/>
            <w:gridSpan w:val="2"/>
          </w:tcPr>
          <w:p w14:paraId="382D0508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0D1D00E" w14:textId="77777777" w:rsidTr="005572B1">
        <w:tc>
          <w:tcPr>
            <w:tcW w:w="4050" w:type="dxa"/>
          </w:tcPr>
          <w:p w14:paraId="16806C4C" w14:textId="35E9810C" w:rsidR="00056F4B" w:rsidRPr="00DB778D" w:rsidRDefault="00DB778D" w:rsidP="00686401">
            <w:pPr>
              <w:rPr>
                <w:sz w:val="16"/>
                <w:szCs w:val="16"/>
                <w:highlight w:val="yellow"/>
              </w:rPr>
            </w:pPr>
            <w:r w:rsidRPr="00DB778D">
              <w:rPr>
                <w:sz w:val="16"/>
                <w:szCs w:val="16"/>
                <w:highlight w:val="green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14:paraId="57C75841" w14:textId="0C1326A3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919BBE" w14:textId="55248D35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10919B" w14:textId="12727AA0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AEA906" w14:textId="20095488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5" w:type="dxa"/>
          </w:tcPr>
          <w:p w14:paraId="43970A1F" w14:textId="03C10C81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6C10EB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95C3F0E" w14:textId="77777777" w:rsidTr="005572B1">
        <w:trPr>
          <w:trHeight w:val="110"/>
        </w:trPr>
        <w:tc>
          <w:tcPr>
            <w:tcW w:w="4050" w:type="dxa"/>
          </w:tcPr>
          <w:p w14:paraId="5C2763E7" w14:textId="347026DD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6E30854F" w14:textId="4D8FBA0F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677133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1293E5C" w14:textId="78942399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64A224C" w14:textId="3A5FEE02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26D0A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EEDF1A6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CC6C887" w14:textId="77777777" w:rsidTr="005572B1">
        <w:tc>
          <w:tcPr>
            <w:tcW w:w="4050" w:type="dxa"/>
          </w:tcPr>
          <w:p w14:paraId="52EBB614" w14:textId="67FC201D" w:rsidR="008B1851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14:paraId="37B50DBC" w14:textId="3D29B0D4" w:rsidR="008B1851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DCB16D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8F6B0E" w14:textId="3BB91450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10AC45D" w14:textId="4A9E99DF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BFA2E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D597AC0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2A3332E" w14:textId="77777777" w:rsidTr="005572B1">
        <w:tc>
          <w:tcPr>
            <w:tcW w:w="4050" w:type="dxa"/>
          </w:tcPr>
          <w:p w14:paraId="3107C666" w14:textId="0C5D380E" w:rsidR="00056F4B" w:rsidRPr="00194BA6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2530B5A" w14:textId="36BAE8CF" w:rsidR="00056F4B" w:rsidRPr="00194BA6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E73C70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00645C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BAF4911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E92FB5A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7C16DF0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7609705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69EF3EE1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A4C2F68" w14:textId="5448A820" w:rsidR="00BD787A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C371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FDEDD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DCF20C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E3E81BE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F03FF2A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60A2F1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F8E6D76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61F64B38" w14:textId="77777777" w:rsidTr="005572B1">
        <w:tc>
          <w:tcPr>
            <w:tcW w:w="4050" w:type="dxa"/>
          </w:tcPr>
          <w:p w14:paraId="5FBE7746" w14:textId="482D9BFE" w:rsidR="00BD787A" w:rsidRPr="00292C65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3 credit course at 3000- or 4000-level in MATH</w:t>
            </w:r>
          </w:p>
        </w:tc>
        <w:tc>
          <w:tcPr>
            <w:tcW w:w="450" w:type="dxa"/>
            <w:vAlign w:val="center"/>
          </w:tcPr>
          <w:p w14:paraId="28F2AF6B" w14:textId="18C6452E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40606F" w14:textId="150B51F4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C03D85" w14:textId="505033C6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14:paraId="7304DDD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CBECA1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E5AF1A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E59175E" w14:textId="77777777" w:rsidTr="005572B1">
        <w:tc>
          <w:tcPr>
            <w:tcW w:w="4050" w:type="dxa"/>
          </w:tcPr>
          <w:p w14:paraId="40B08739" w14:textId="7C5B935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F40746A" w14:textId="3B0AA82F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BEF71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1B60B1" w14:textId="2D3F00EB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05926AB" w14:textId="56763C48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472D22B8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999DA51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2E484B0" w14:textId="77777777" w:rsidTr="005572B1">
        <w:tc>
          <w:tcPr>
            <w:tcW w:w="4050" w:type="dxa"/>
          </w:tcPr>
          <w:p w14:paraId="0AE21EA2" w14:textId="1692AB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14:paraId="1FBDEA25" w14:textId="22E2E247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CC573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13BE281" w14:textId="19C7345E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16D47CD" w14:textId="10F36C8D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6868749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A4E8F85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614B19F" w14:textId="77777777" w:rsidTr="005572B1">
        <w:tc>
          <w:tcPr>
            <w:tcW w:w="4050" w:type="dxa"/>
          </w:tcPr>
          <w:p w14:paraId="13C2FD3A" w14:textId="4B48C4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vAlign w:val="center"/>
          </w:tcPr>
          <w:p w14:paraId="3A7950C5" w14:textId="363C2F74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B1C76F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E0D0D64" w14:textId="0CEE31D9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05C7947E" w14:textId="70CE727A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4984D42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1D8D29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7B1F84F" w14:textId="77777777" w:rsidTr="005572B1">
        <w:tc>
          <w:tcPr>
            <w:tcW w:w="4050" w:type="dxa"/>
          </w:tcPr>
          <w:p w14:paraId="02EED97D" w14:textId="7832BFD6" w:rsidR="00BD787A" w:rsidRPr="00292C65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01A30C8" w14:textId="0C497E14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7CE2E1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BCC0DF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E417BA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4130855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D790B4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FC4444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718FC8FC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41E6708" w14:textId="3033697A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635E9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2FD78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1E6B999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20EF863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FFC3EA7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683BC810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AD3580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8E45C01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BAA884D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87702B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EB71" wp14:editId="2C363B26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FB7D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C3C4D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9"/>
        <w:gridCol w:w="641"/>
      </w:tblGrid>
      <w:tr w:rsidR="00B60C98" w:rsidRPr="00B60C98" w14:paraId="69AD4F63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8AF74A7" w14:textId="66AF3E97"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63229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63229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E1B0C8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14:paraId="5EBC530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9CB533E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084567D7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6577202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8CB7037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9CD35B" w14:textId="52BCA204" w:rsidR="00B60C98" w:rsidRPr="00D451FC" w:rsidRDefault="005572B1" w:rsidP="00686401">
            <w:pPr>
              <w:jc w:val="center"/>
              <w:rPr>
                <w:b/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65410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D7D2DE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3E881F44" w14:textId="77777777" w:rsidTr="00E842A2">
        <w:tc>
          <w:tcPr>
            <w:tcW w:w="5400" w:type="dxa"/>
            <w:gridSpan w:val="2"/>
            <w:shd w:val="clear" w:color="auto" w:fill="auto"/>
          </w:tcPr>
          <w:p w14:paraId="72C5D3E6" w14:textId="12758302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  <w:r>
              <w:rPr>
                <w:sz w:val="16"/>
                <w:szCs w:val="16"/>
              </w:rPr>
              <w:t xml:space="preserve"> </w:t>
            </w:r>
            <w:r w:rsidRPr="002A694C">
              <w:rPr>
                <w:sz w:val="18"/>
                <w:szCs w:val="18"/>
              </w:rPr>
              <w:t>Intro to CS &amp; Programming I</w:t>
            </w:r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A694C">
              <w:rPr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(counted in GE Obj. 7)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2A5F13BF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C853D29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073B45A1" w14:textId="77777777" w:rsidTr="00913AC2">
        <w:tc>
          <w:tcPr>
            <w:tcW w:w="5400" w:type="dxa"/>
            <w:gridSpan w:val="2"/>
            <w:shd w:val="clear" w:color="auto" w:fill="auto"/>
          </w:tcPr>
          <w:p w14:paraId="1840CDD7" w14:textId="4F419823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</w:t>
            </w:r>
            <w:r w:rsidR="003217CE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>(counted in GE Obj.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9257B5D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FA527B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4C9989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7EAD83B" w14:textId="4B5C748D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14:paraId="5775FF63" w14:textId="11857CC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4D35C65" w14:textId="3C7D7818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>atics      (3 cr. min</w:t>
            </w:r>
            <w:r w:rsidR="00F31FE0" w:rsidRPr="005572B1">
              <w:rPr>
                <w:sz w:val="20"/>
                <w:szCs w:val="18"/>
              </w:rPr>
              <w:t xml:space="preserve">) </w:t>
            </w:r>
            <w:r w:rsidR="00896952" w:rsidRPr="005572B1">
              <w:rPr>
                <w:sz w:val="16"/>
                <w:szCs w:val="14"/>
              </w:rPr>
              <w:t xml:space="preserve">        </w:t>
            </w:r>
            <w:r w:rsidR="005572B1">
              <w:rPr>
                <w:sz w:val="16"/>
                <w:szCs w:val="14"/>
              </w:rPr>
              <w:t xml:space="preserve">                             </w:t>
            </w:r>
            <w:r w:rsidR="00896952" w:rsidRPr="002A694C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8C69F5" w14:textId="2E1C6F42" w:rsidR="00B60C98" w:rsidRPr="00B60C98" w:rsidRDefault="00896952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14:paraId="6F26720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4F0E393" w14:textId="3EDF547A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</w:tcPr>
          <w:p w14:paraId="58577A1C" w14:textId="7B4943AB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2EF459D1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2063EE1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0F06A5A" w14:textId="5D2ED2C8" w:rsidR="00D30A41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  <w:shd w:val="clear" w:color="auto" w:fill="auto"/>
          </w:tcPr>
          <w:p w14:paraId="122CDE62" w14:textId="18902874" w:rsidR="00D30A41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E5C075A" w14:textId="77777777"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B92F8EA" w14:textId="77777777"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7DE18ED0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34B1D454" w14:textId="56EEEF8F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2287 Foundations of Mathematics</w:t>
            </w:r>
          </w:p>
        </w:tc>
        <w:tc>
          <w:tcPr>
            <w:tcW w:w="540" w:type="dxa"/>
          </w:tcPr>
          <w:p w14:paraId="252B6A8A" w14:textId="44B6043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DA309AD" w14:textId="77777777"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2B6E7A5" w14:textId="77777777"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A694C" w:rsidRPr="00B60C98" w14:paraId="26E350F2" w14:textId="77777777" w:rsidTr="00686401">
        <w:tc>
          <w:tcPr>
            <w:tcW w:w="4860" w:type="dxa"/>
            <w:shd w:val="clear" w:color="auto" w:fill="auto"/>
          </w:tcPr>
          <w:p w14:paraId="5130B4A7" w14:textId="31D87296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Upper Division MATH course</w:t>
            </w:r>
          </w:p>
        </w:tc>
        <w:tc>
          <w:tcPr>
            <w:tcW w:w="540" w:type="dxa"/>
          </w:tcPr>
          <w:p w14:paraId="548F4482" w14:textId="57B0AEBF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174400E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A694C" w:rsidRPr="00B60C98" w14:paraId="011B541D" w14:textId="77777777" w:rsidTr="00686401">
        <w:tc>
          <w:tcPr>
            <w:tcW w:w="4860" w:type="dxa"/>
            <w:shd w:val="clear" w:color="auto" w:fill="auto"/>
          </w:tcPr>
          <w:p w14:paraId="79A52223" w14:textId="76D732C1" w:rsidR="002A694C" w:rsidRPr="002A694C" w:rsidRDefault="002A694C" w:rsidP="002A69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F1B8AD4" w14:textId="26BB346E" w:rsidR="002A694C" w:rsidRPr="002A694C" w:rsidRDefault="002A694C" w:rsidP="002A6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A9D96E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50738D1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CFB274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0769A2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103A34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739CB8F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E70EB2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24DD661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1F2B1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49F5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A22B1B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00887C7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47B45054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F1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21DECF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511903D1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A694C" w:rsidRPr="00B60C98" w14:paraId="56F3B2B2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8A7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71F034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BCD5AA3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01B009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AE76195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E1B35E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EF8D3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509A74A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E6384B8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640ABEFF" w14:textId="77777777" w:rsidTr="00686401">
        <w:tc>
          <w:tcPr>
            <w:tcW w:w="4860" w:type="dxa"/>
            <w:shd w:val="clear" w:color="auto" w:fill="auto"/>
          </w:tcPr>
          <w:p w14:paraId="099769B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BE9FF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7C0B997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A694C" w:rsidRPr="00B60C98" w14:paraId="5933DF33" w14:textId="77777777" w:rsidTr="002A694C">
        <w:tc>
          <w:tcPr>
            <w:tcW w:w="4860" w:type="dxa"/>
            <w:shd w:val="clear" w:color="auto" w:fill="auto"/>
          </w:tcPr>
          <w:p w14:paraId="0B4E1DF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EE08B0F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268F225C" w14:textId="3BA02D41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1743A1BB" w14:textId="69F8F1FA" w:rsidR="002A694C" w:rsidRPr="00B60C98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</w:t>
            </w:r>
            <w:r>
              <w:rPr>
                <w:sz w:val="18"/>
                <w:szCs w:val="18"/>
              </w:rPr>
              <w:t>/INFO</w:t>
            </w:r>
            <w:r>
              <w:rPr>
                <w:sz w:val="18"/>
                <w:szCs w:val="18"/>
              </w:rPr>
              <w:t xml:space="preserve"> 1181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8A05043" w14:textId="4EBD6032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A694C" w:rsidRPr="00B60C98" w14:paraId="0F319DDE" w14:textId="77777777" w:rsidTr="002A694C">
        <w:tc>
          <w:tcPr>
            <w:tcW w:w="4860" w:type="dxa"/>
            <w:shd w:val="clear" w:color="auto" w:fill="auto"/>
          </w:tcPr>
          <w:p w14:paraId="36067E9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33699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5CEF2CD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796737B9" w14:textId="7FA0F54B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7D19AF0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</w:tr>
      <w:tr w:rsidR="002A694C" w:rsidRPr="00B60C98" w14:paraId="422DF156" w14:textId="77777777" w:rsidTr="00686401">
        <w:tc>
          <w:tcPr>
            <w:tcW w:w="4860" w:type="dxa"/>
            <w:shd w:val="clear" w:color="auto" w:fill="auto"/>
          </w:tcPr>
          <w:p w14:paraId="7D81F55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AEAE9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316D1E3E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A694C" w:rsidRPr="00B60C98" w14:paraId="12ABD81E" w14:textId="77777777" w:rsidTr="00686401">
        <w:tc>
          <w:tcPr>
            <w:tcW w:w="4860" w:type="dxa"/>
            <w:shd w:val="clear" w:color="auto" w:fill="auto"/>
          </w:tcPr>
          <w:p w14:paraId="77904EA6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26316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24273C5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601253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3C35D85C" w14:textId="77777777" w:rsidTr="00686401">
        <w:tc>
          <w:tcPr>
            <w:tcW w:w="4860" w:type="dxa"/>
            <w:shd w:val="clear" w:color="auto" w:fill="auto"/>
          </w:tcPr>
          <w:p w14:paraId="658EA1D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E3454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48E60AB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A694C" w:rsidRPr="00B60C98" w14:paraId="2E8695D9" w14:textId="77777777" w:rsidTr="00686401">
        <w:tc>
          <w:tcPr>
            <w:tcW w:w="4860" w:type="dxa"/>
            <w:shd w:val="clear" w:color="auto" w:fill="auto"/>
          </w:tcPr>
          <w:p w14:paraId="78BA1F0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44648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5D21A0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3CC60C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982C60E" w14:textId="77777777" w:rsidTr="00686401">
        <w:tc>
          <w:tcPr>
            <w:tcW w:w="4860" w:type="dxa"/>
            <w:shd w:val="clear" w:color="auto" w:fill="auto"/>
          </w:tcPr>
          <w:p w14:paraId="7C2F775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02A98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52DDD22" w14:textId="77777777" w:rsidR="002A694C" w:rsidRPr="002C6294" w:rsidRDefault="002A694C" w:rsidP="002A694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B893353" w14:textId="37CF5E85" w:rsidR="002A694C" w:rsidRPr="002C6294" w:rsidRDefault="002A694C" w:rsidP="002A69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2A694C" w:rsidRPr="00B60C98" w14:paraId="4D498F8E" w14:textId="77777777" w:rsidTr="00686401">
        <w:tc>
          <w:tcPr>
            <w:tcW w:w="4860" w:type="dxa"/>
            <w:shd w:val="clear" w:color="auto" w:fill="auto"/>
          </w:tcPr>
          <w:p w14:paraId="48F4C4D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2FC64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14:paraId="50D602F5" w14:textId="77777777" w:rsidR="002A694C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D3C4C58" w14:textId="77777777" w:rsidR="002A694C" w:rsidRPr="002B6A71" w:rsidRDefault="002A694C" w:rsidP="002A694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A694C" w:rsidRPr="00B60C98" w14:paraId="33F1191A" w14:textId="77777777" w:rsidTr="00686401">
        <w:tc>
          <w:tcPr>
            <w:tcW w:w="4860" w:type="dxa"/>
            <w:shd w:val="clear" w:color="auto" w:fill="auto"/>
          </w:tcPr>
          <w:p w14:paraId="1A150E4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D1B5E0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3B246B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260BBA0F" w14:textId="77777777" w:rsidTr="00686401">
        <w:tc>
          <w:tcPr>
            <w:tcW w:w="4860" w:type="dxa"/>
            <w:shd w:val="clear" w:color="auto" w:fill="auto"/>
          </w:tcPr>
          <w:p w14:paraId="435CDA9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A3B5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102DE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CB4DC02" w14:textId="77777777" w:rsidTr="00686401">
        <w:tc>
          <w:tcPr>
            <w:tcW w:w="4860" w:type="dxa"/>
            <w:shd w:val="clear" w:color="auto" w:fill="auto"/>
          </w:tcPr>
          <w:p w14:paraId="2AEDA84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5E0CB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51B205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278E313" w14:textId="77777777" w:rsidTr="00686401">
        <w:tc>
          <w:tcPr>
            <w:tcW w:w="4860" w:type="dxa"/>
            <w:shd w:val="clear" w:color="auto" w:fill="auto"/>
          </w:tcPr>
          <w:p w14:paraId="4169253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C5D62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B52C7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DCBCF86" w14:textId="77777777" w:rsidTr="00686401">
        <w:tc>
          <w:tcPr>
            <w:tcW w:w="4860" w:type="dxa"/>
            <w:shd w:val="clear" w:color="auto" w:fill="auto"/>
          </w:tcPr>
          <w:p w14:paraId="72AC08B2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D688B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484646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BCCB30" w14:textId="77777777" w:rsidR="002A694C" w:rsidRPr="00B60C98" w:rsidRDefault="002A694C" w:rsidP="002A694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A694C" w:rsidRPr="00B60C98" w14:paraId="0ACAA831" w14:textId="77777777" w:rsidTr="00686401">
        <w:tc>
          <w:tcPr>
            <w:tcW w:w="4860" w:type="dxa"/>
            <w:shd w:val="clear" w:color="auto" w:fill="auto"/>
          </w:tcPr>
          <w:p w14:paraId="4EE50E6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66BDF7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2952E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1E77D" w14:textId="7D057F38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A694C" w:rsidRPr="00B60C98" w14:paraId="396CFD63" w14:textId="77777777" w:rsidTr="00686401">
        <w:tc>
          <w:tcPr>
            <w:tcW w:w="4860" w:type="dxa"/>
            <w:shd w:val="clear" w:color="auto" w:fill="auto"/>
          </w:tcPr>
          <w:p w14:paraId="1BA303FE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DCF6D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B8EC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2A9F" w14:textId="1800D58A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A694C" w:rsidRPr="00B60C98" w14:paraId="0556F55D" w14:textId="77777777" w:rsidTr="00686401">
        <w:tc>
          <w:tcPr>
            <w:tcW w:w="4860" w:type="dxa"/>
            <w:shd w:val="clear" w:color="auto" w:fill="auto"/>
          </w:tcPr>
          <w:p w14:paraId="2541A0D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C37AA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2345DEEB" w14:textId="748D5AF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85AD52" w14:textId="1073BD60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694C" w:rsidRPr="00B60C98" w14:paraId="5818B848" w14:textId="77777777" w:rsidTr="00686401">
        <w:tc>
          <w:tcPr>
            <w:tcW w:w="4860" w:type="dxa"/>
            <w:shd w:val="clear" w:color="auto" w:fill="auto"/>
          </w:tcPr>
          <w:p w14:paraId="740FAA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14A4E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B068F13" w14:textId="5A816D19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ABBA5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2AE5F74" w14:textId="77777777" w:rsidTr="00686401">
        <w:tc>
          <w:tcPr>
            <w:tcW w:w="4860" w:type="dxa"/>
            <w:shd w:val="clear" w:color="auto" w:fill="auto"/>
          </w:tcPr>
          <w:p w14:paraId="476274C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27C3BA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B8C7596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687CC1E" w14:textId="59DFCE64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694C" w:rsidRPr="00B60C98" w14:paraId="21F78EFD" w14:textId="77777777" w:rsidTr="00686401">
        <w:tc>
          <w:tcPr>
            <w:tcW w:w="4860" w:type="dxa"/>
            <w:shd w:val="clear" w:color="auto" w:fill="auto"/>
          </w:tcPr>
          <w:p w14:paraId="2690ED10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E3457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9ECF17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28113904" w14:textId="77777777" w:rsidTr="00686401">
        <w:tc>
          <w:tcPr>
            <w:tcW w:w="4860" w:type="dxa"/>
            <w:shd w:val="clear" w:color="auto" w:fill="auto"/>
          </w:tcPr>
          <w:p w14:paraId="31353AF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23819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72EC391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77D82AC2" w14:textId="77777777" w:rsidTr="00686401">
        <w:tc>
          <w:tcPr>
            <w:tcW w:w="4860" w:type="dxa"/>
            <w:shd w:val="clear" w:color="auto" w:fill="auto"/>
          </w:tcPr>
          <w:p w14:paraId="37C50FC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FBA13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59644C83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C05BEB5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ED474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D3E00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14:paraId="4A46751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3649280B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371DB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0659D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B15197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593E872" w14:textId="77777777" w:rsidR="002A694C" w:rsidRPr="00E14260" w:rsidRDefault="002A694C" w:rsidP="002A694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A694C" w:rsidRPr="00B60C98" w14:paraId="09CECA2D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2048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41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1D57EB6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6AC9DC" w14:textId="4CD705E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A694C" w:rsidRPr="00B60C98" w14:paraId="61355757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D2EDE3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A10A55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A42359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ECC2E9" w14:textId="4467BCD9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FE134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BA7771E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664945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B9B0752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74C675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EE3F1C" w14:textId="5AC498FD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F7EF6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5D71645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7EAF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CFAD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ECD9FD" w14:textId="77777777" w:rsidR="002A694C" w:rsidRPr="00B60C98" w:rsidRDefault="002A694C" w:rsidP="002A694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73BD51" w14:textId="7009FDC0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3329050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57097A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1A4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F8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FCE91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E873E5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1ECDC96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5E284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47FB26E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A694C" w:rsidRPr="00B60C98" w14:paraId="7E03B0E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29ED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705539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823A4E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A694C" w:rsidRPr="00B60C98" w14:paraId="638F3D6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783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BAF8FF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F189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8BA9DC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3B5D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D3EB00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FEB1613" w14:textId="0628EBE3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10.22.2019 jh</w:t>
            </w:r>
          </w:p>
        </w:tc>
      </w:tr>
      <w:tr w:rsidR="002A694C" w:rsidRPr="00B60C98" w14:paraId="27A6337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3FB6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D10F1B8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shd w:val="clear" w:color="auto" w:fill="FFFFFF" w:themeFill="background1"/>
          </w:tcPr>
          <w:p w14:paraId="7E15DC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9D57BD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0FDB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14:paraId="5CE28376" w14:textId="77777777" w:rsidR="002A694C" w:rsidRPr="004C0486" w:rsidRDefault="002A694C" w:rsidP="002A694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8DA3D3A" w14:textId="77777777" w:rsidR="002A694C" w:rsidRPr="008C01E4" w:rsidRDefault="002A694C" w:rsidP="002A694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76BC178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BEA0BE9" w14:textId="77777777" w:rsidR="002A694C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CD7B206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A694C" w:rsidRPr="00B60C98" w14:paraId="713DC5F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34B5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DBEDC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5B4F75F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E0199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42FB71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E3601A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2986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1D9DA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2DA24CD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9884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D0EBC" w14:textId="77777777" w:rsidR="002A694C" w:rsidRPr="00521695" w:rsidRDefault="002A694C" w:rsidP="002A69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FCB3C6E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</w:tbl>
    <w:p w14:paraId="55C281F8" w14:textId="660C6F05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A694C">
        <w:rPr>
          <w:rFonts w:ascii="Calibri" w:eastAsia="Times New Roman" w:hAnsi="Calibri" w:cs="Times New Roman"/>
          <w:sz w:val="20"/>
          <w:szCs w:val="20"/>
        </w:rPr>
        <w:t>AS,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A694C">
        <w:rPr>
          <w:rFonts w:ascii="Calibri" w:eastAsia="Times New Roman" w:hAnsi="Calibri" w:cs="Times New Roman"/>
          <w:sz w:val="20"/>
          <w:szCs w:val="20"/>
        </w:rPr>
        <w:t xml:space="preserve">           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5C52" w14:textId="77777777" w:rsidR="003934C9" w:rsidRDefault="003934C9" w:rsidP="008518ED">
      <w:pPr>
        <w:spacing w:after="0" w:line="240" w:lineRule="auto"/>
      </w:pPr>
      <w:r>
        <w:separator/>
      </w:r>
    </w:p>
  </w:endnote>
  <w:endnote w:type="continuationSeparator" w:id="0">
    <w:p w14:paraId="3C2FC91D" w14:textId="77777777" w:rsidR="003934C9" w:rsidRDefault="003934C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B81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DD030" w14:textId="77777777" w:rsidR="003934C9" w:rsidRDefault="003934C9" w:rsidP="008518ED">
      <w:pPr>
        <w:spacing w:after="0" w:line="240" w:lineRule="auto"/>
      </w:pPr>
      <w:r>
        <w:separator/>
      </w:r>
    </w:p>
  </w:footnote>
  <w:footnote w:type="continuationSeparator" w:id="0">
    <w:p w14:paraId="52B32D13" w14:textId="77777777" w:rsidR="003934C9" w:rsidRDefault="003934C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2E3B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694C"/>
    <w:rsid w:val="002B6A71"/>
    <w:rsid w:val="002C6294"/>
    <w:rsid w:val="002D4F2A"/>
    <w:rsid w:val="002E5A9E"/>
    <w:rsid w:val="002E5AA7"/>
    <w:rsid w:val="003020DF"/>
    <w:rsid w:val="003217CE"/>
    <w:rsid w:val="003356C4"/>
    <w:rsid w:val="0036386E"/>
    <w:rsid w:val="0037691A"/>
    <w:rsid w:val="00384E42"/>
    <w:rsid w:val="00386994"/>
    <w:rsid w:val="003934C9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25E4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572B1"/>
    <w:rsid w:val="00572ABC"/>
    <w:rsid w:val="005A240C"/>
    <w:rsid w:val="005B4A49"/>
    <w:rsid w:val="005C18A0"/>
    <w:rsid w:val="005E4D62"/>
    <w:rsid w:val="00607E3D"/>
    <w:rsid w:val="006124EF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2EA1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3229"/>
    <w:rsid w:val="00864D96"/>
    <w:rsid w:val="00872859"/>
    <w:rsid w:val="00896952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8626C"/>
    <w:rsid w:val="009B42A4"/>
    <w:rsid w:val="009F2F87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2DAB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778D"/>
    <w:rsid w:val="00DC4E37"/>
    <w:rsid w:val="00DC6C24"/>
    <w:rsid w:val="00DD67D4"/>
    <w:rsid w:val="00DF097F"/>
    <w:rsid w:val="00DF7B07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01E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AA16-D62E-47A6-A70B-4B1C63E1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2019-10-22T15:56:00Z</cp:lastPrinted>
  <dcterms:created xsi:type="dcterms:W3CDTF">2020-09-03T21:52:00Z</dcterms:created>
  <dcterms:modified xsi:type="dcterms:W3CDTF">2020-09-03T21:52:00Z</dcterms:modified>
</cp:coreProperties>
</file>