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Pr="000538E9" w:rsidRDefault="006D5E1E" w:rsidP="00B60C98">
      <w:pPr>
        <w:spacing w:after="0"/>
        <w:jc w:val="both"/>
      </w:pPr>
      <w:r w:rsidRPr="000538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-28575</wp:posOffset>
                </wp:positionH>
                <wp:positionV relativeFrom="paragraph">
                  <wp:posOffset>723900</wp:posOffset>
                </wp:positionV>
                <wp:extent cx="71342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AA" w:rsidRPr="00D86D33" w:rsidRDefault="00ED60AA" w:rsidP="00ED60AA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57pt;width:561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">
                <v:textbox>
                  <w:txbxContent>
                    <w:p w:rsidR="00ED60AA" w:rsidRPr="00D86D33" w:rsidRDefault="00ED60AA" w:rsidP="00ED60AA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 w:rsidRPr="00053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-47625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ED60A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Default="00ED60A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A448D8">
                              <w:rPr>
                                <w:sz w:val="28"/>
                                <w:szCs w:val="28"/>
                              </w:rPr>
                              <w:t>, Philosophy</w:t>
                            </w:r>
                          </w:p>
                          <w:p w:rsidR="00A448D8" w:rsidRPr="00DD67D4" w:rsidRDefault="00D7289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Pre-Law (Option 2</w:t>
                            </w:r>
                            <w:r w:rsidR="001318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3.75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" stroked="f">
                <v:textbox>
                  <w:txbxContent>
                    <w:p w:rsidR="00C04A5A" w:rsidRPr="00DD67D4" w:rsidRDefault="00ED60A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Default="00ED60A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</w:t>
                      </w:r>
                      <w:r w:rsidR="00A448D8">
                        <w:rPr>
                          <w:sz w:val="28"/>
                          <w:szCs w:val="28"/>
                        </w:rPr>
                        <w:t>, Philosophy</w:t>
                      </w:r>
                    </w:p>
                    <w:p w:rsidR="00A448D8" w:rsidRPr="00DD67D4" w:rsidRDefault="00D7289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Pre-Law (Option 2</w:t>
                      </w:r>
                      <w:r w:rsidR="00131886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4EE3" w:rsidRPr="000538E9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Pr="000538E9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338"/>
        <w:gridCol w:w="540"/>
        <w:gridCol w:w="540"/>
        <w:gridCol w:w="720"/>
        <w:gridCol w:w="720"/>
        <w:gridCol w:w="2610"/>
        <w:gridCol w:w="1710"/>
      </w:tblGrid>
      <w:tr w:rsidR="000538E9" w:rsidRPr="000538E9" w:rsidTr="00F47006">
        <w:tc>
          <w:tcPr>
            <w:tcW w:w="4338" w:type="dxa"/>
            <w:vAlign w:val="center"/>
          </w:tcPr>
          <w:p w:rsidR="008B1851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0538E9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 xml:space="preserve">Min. </w:t>
            </w:r>
          </w:p>
          <w:p w:rsidR="008B1851" w:rsidRPr="000538E9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Pr="000538E9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*</w:t>
            </w:r>
            <w:r w:rsidR="002E5A9E" w:rsidRPr="000538E9">
              <w:rPr>
                <w:b/>
                <w:sz w:val="12"/>
                <w:szCs w:val="16"/>
              </w:rPr>
              <w:t xml:space="preserve">GE, </w:t>
            </w:r>
          </w:p>
          <w:p w:rsidR="008B1851" w:rsidRPr="000538E9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UU or UM</w:t>
            </w:r>
          </w:p>
          <w:p w:rsidR="002E5A9E" w:rsidRPr="000538E9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0538E9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0538E9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0" w:type="dxa"/>
            <w:vAlign w:val="center"/>
          </w:tcPr>
          <w:p w:rsidR="008B1851" w:rsidRPr="000538E9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0538E9">
              <w:rPr>
                <w:b/>
                <w:sz w:val="12"/>
                <w:szCs w:val="16"/>
              </w:rPr>
              <w:t>Co Requisite</w:t>
            </w:r>
          </w:p>
        </w:tc>
      </w:tr>
      <w:tr w:rsidR="000538E9" w:rsidRPr="000538E9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DF097F" w:rsidP="00B60C98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One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538E9" w:rsidRDefault="00466AA7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CC6BB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:rsidR="00056F4B" w:rsidRPr="000538E9" w:rsidRDefault="000C70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2755C7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CC6BB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2755C7" w:rsidP="00062FA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ED60AA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755C7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056F4B" w:rsidRPr="000538E9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BD787A" w:rsidP="00062FA3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Two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466AA7" w:rsidP="00B60C9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0538E9" w:rsidRDefault="00466AA7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CC6BB1" w:rsidP="00C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3E3C4C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2755C7" w:rsidRPr="000538E9" w:rsidRDefault="00CC6BB1" w:rsidP="00CC6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3E3C4C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ED60A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755C7">
              <w:rPr>
                <w:sz w:val="16"/>
                <w:szCs w:val="16"/>
              </w:rPr>
              <w:t>Elective</w:t>
            </w:r>
            <w:r w:rsidR="0090000F"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056F4B" w:rsidRPr="000538E9" w:rsidRDefault="00BD787A" w:rsidP="00B60C9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0538E9" w:rsidRDefault="00056F4B" w:rsidP="00062FA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0538E9" w:rsidRDefault="00BD787A" w:rsidP="00062FA3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Three</w:t>
            </w: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PHIL 2201  Introduction to Logic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A5287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0538E9" w:rsidRPr="000538E9" w:rsidTr="00F47006">
        <w:tc>
          <w:tcPr>
            <w:tcW w:w="4338" w:type="dxa"/>
          </w:tcPr>
          <w:p w:rsidR="00056F4B" w:rsidRPr="000538E9" w:rsidRDefault="002755C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0538E9" w:rsidRDefault="002755C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0538E9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0538E9" w:rsidRDefault="00D22A7D" w:rsidP="00062FA3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0538E9" w:rsidRDefault="00D22A7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056F4B" w:rsidRPr="000538E9" w:rsidRDefault="00056F4B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056F4B" w:rsidRPr="000538E9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A5287E" w:rsidRPr="000538E9" w:rsidTr="00F47006">
        <w:trPr>
          <w:trHeight w:val="110"/>
        </w:trPr>
        <w:tc>
          <w:tcPr>
            <w:tcW w:w="4338" w:type="dxa"/>
          </w:tcPr>
          <w:p w:rsidR="00A5287E" w:rsidRPr="000538E9" w:rsidRDefault="00A5287E" w:rsidP="00A5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A5287E" w:rsidRPr="000538E9" w:rsidRDefault="00A5287E" w:rsidP="00A5287E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</w:tcPr>
          <w:p w:rsidR="00785088" w:rsidRPr="000538E9" w:rsidRDefault="00ED60AA" w:rsidP="00785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785088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785088" w:rsidRPr="000538E9" w:rsidRDefault="00785088" w:rsidP="00785088">
            <w:pPr>
              <w:pStyle w:val="NoSpacing"/>
              <w:rPr>
                <w:sz w:val="16"/>
                <w:szCs w:val="16"/>
              </w:rPr>
            </w:pPr>
          </w:p>
        </w:tc>
      </w:tr>
      <w:tr w:rsidR="00785088" w:rsidRPr="000538E9" w:rsidTr="00171C2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Four</w:t>
            </w:r>
          </w:p>
        </w:tc>
      </w:tr>
      <w:tr w:rsidR="00785088" w:rsidRPr="000538E9" w:rsidTr="00F47006">
        <w:tc>
          <w:tcPr>
            <w:tcW w:w="4338" w:type="dxa"/>
            <w:vAlign w:val="bottom"/>
          </w:tcPr>
          <w:p w:rsidR="00785088" w:rsidRPr="00D22A7D" w:rsidRDefault="00785088" w:rsidP="00A5287E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 xml:space="preserve">PHIL </w:t>
            </w:r>
            <w:r w:rsidR="00A5287E">
              <w:rPr>
                <w:sz w:val="16"/>
                <w:szCs w:val="16"/>
              </w:rPr>
              <w:t>3353: Philosophy of Law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85088" w:rsidRPr="000538E9" w:rsidRDefault="00785088" w:rsidP="0078508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85088" w:rsidRPr="000538E9" w:rsidRDefault="00785088" w:rsidP="00785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785088" w:rsidRPr="000538E9" w:rsidRDefault="00785088" w:rsidP="00785088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F47006">
        <w:tc>
          <w:tcPr>
            <w:tcW w:w="4338" w:type="dxa"/>
          </w:tcPr>
          <w:p w:rsidR="00A5287E" w:rsidRPr="00D22A7D" w:rsidRDefault="00A5287E" w:rsidP="00A5287E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3305  History of Philosophy: Greek Reason/Christian Faith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F47006">
        <w:tc>
          <w:tcPr>
            <w:tcW w:w="4338" w:type="dxa"/>
            <w:vAlign w:val="bottom"/>
          </w:tcPr>
          <w:p w:rsidR="00A5287E" w:rsidRPr="000538E9" w:rsidRDefault="00A5287E" w:rsidP="00A528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F47006">
        <w:tc>
          <w:tcPr>
            <w:tcW w:w="4338" w:type="dxa"/>
          </w:tcPr>
          <w:p w:rsidR="00A5287E" w:rsidRPr="000538E9" w:rsidRDefault="00A5287E" w:rsidP="00A5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F47006">
        <w:tc>
          <w:tcPr>
            <w:tcW w:w="4338" w:type="dxa"/>
          </w:tcPr>
          <w:p w:rsidR="00A5287E" w:rsidRDefault="00A5287E" w:rsidP="00A52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A5287E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287E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A5287E" w:rsidRPr="000538E9" w:rsidRDefault="00A5287E" w:rsidP="00A5287E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A5287E" w:rsidRPr="000538E9" w:rsidRDefault="00A5287E" w:rsidP="00A5287E">
            <w:pPr>
              <w:pStyle w:val="NoSpacing"/>
              <w:rPr>
                <w:sz w:val="14"/>
                <w:szCs w:val="16"/>
              </w:rPr>
            </w:pPr>
          </w:p>
        </w:tc>
      </w:tr>
      <w:tr w:rsidR="00A5287E" w:rsidRPr="000538E9" w:rsidTr="00623A80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5287E" w:rsidRPr="000538E9" w:rsidRDefault="00A5287E" w:rsidP="00A5287E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Semester Five</w:t>
            </w:r>
          </w:p>
        </w:tc>
      </w:tr>
      <w:tr w:rsidR="00A5287E" w:rsidRPr="000538E9" w:rsidTr="00F47006">
        <w:tc>
          <w:tcPr>
            <w:tcW w:w="4338" w:type="dxa"/>
            <w:shd w:val="clear" w:color="auto" w:fill="FFFFFF" w:themeFill="background1"/>
            <w:vAlign w:val="bottom"/>
          </w:tcPr>
          <w:p w:rsidR="00A5287E" w:rsidRPr="000538E9" w:rsidRDefault="00A5287E" w:rsidP="00A5287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Philosophy Elective 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A5287E" w:rsidRPr="000538E9" w:rsidRDefault="00A5287E" w:rsidP="00A5287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5287E" w:rsidRPr="000538E9" w:rsidRDefault="00A5287E" w:rsidP="00A5287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A5287E" w:rsidRPr="000538E9" w:rsidRDefault="00A5287E" w:rsidP="00A5287E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3A68E6">
        <w:tc>
          <w:tcPr>
            <w:tcW w:w="4338" w:type="dxa"/>
            <w:shd w:val="clear" w:color="auto" w:fill="FFFFFF" w:themeFill="background1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 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2FB2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 w:rsidRPr="000538E9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310027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Six</w:t>
            </w:r>
          </w:p>
        </w:tc>
      </w:tr>
      <w:tr w:rsidR="00D22FB2" w:rsidRPr="000538E9" w:rsidTr="00F47006">
        <w:tc>
          <w:tcPr>
            <w:tcW w:w="4338" w:type="dxa"/>
          </w:tcPr>
          <w:p w:rsidR="00D22FB2" w:rsidRPr="00D22A7D" w:rsidRDefault="00D22FB2" w:rsidP="00D22FB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 Theory of Knowledge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</w:tr>
      <w:tr w:rsidR="00D22FB2" w:rsidRPr="000538E9" w:rsidTr="00677C86">
        <w:tc>
          <w:tcPr>
            <w:tcW w:w="4338" w:type="dxa"/>
          </w:tcPr>
          <w:p w:rsidR="00D22FB2" w:rsidRPr="00D22A7D" w:rsidRDefault="00D22FB2" w:rsidP="00D22FB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 Ethical Theory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BA17FD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Seven</w:t>
            </w:r>
          </w:p>
        </w:tc>
      </w:tr>
      <w:tr w:rsidR="00D22FB2" w:rsidRPr="000538E9" w:rsidTr="00F47006">
        <w:tc>
          <w:tcPr>
            <w:tcW w:w="4338" w:type="dxa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vAlign w:val="bottom"/>
          </w:tcPr>
          <w:p w:rsidR="00D22FB2" w:rsidRPr="000538E9" w:rsidRDefault="00D22FB2" w:rsidP="00D22F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Electives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0538E9">
              <w:t xml:space="preserve"> </w:t>
            </w:r>
            <w:r w:rsidRPr="000538E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4D7C19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>Semester Eight</w:t>
            </w:r>
          </w:p>
        </w:tc>
      </w:tr>
      <w:tr w:rsidR="00D22FB2" w:rsidRPr="000538E9" w:rsidTr="00F47006">
        <w:trPr>
          <w:trHeight w:val="139"/>
        </w:trPr>
        <w:tc>
          <w:tcPr>
            <w:tcW w:w="4338" w:type="dxa"/>
            <w:shd w:val="clear" w:color="auto" w:fill="FFFFFF" w:themeFill="background1"/>
          </w:tcPr>
          <w:p w:rsidR="00D22FB2" w:rsidRPr="00D22A7D" w:rsidRDefault="00D22FB2" w:rsidP="00D22FB2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 Senior Tutorial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D22FB2" w:rsidRPr="000538E9" w:rsidRDefault="00D22FB2" w:rsidP="00D22FB2">
            <w:pPr>
              <w:rPr>
                <w:sz w:val="14"/>
                <w:szCs w:val="14"/>
              </w:rPr>
            </w:pPr>
          </w:p>
        </w:tc>
      </w:tr>
      <w:tr w:rsidR="00D22FB2" w:rsidRPr="000538E9" w:rsidTr="00F47006">
        <w:tc>
          <w:tcPr>
            <w:tcW w:w="4338" w:type="dxa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22FB2" w:rsidRPr="000538E9" w:rsidRDefault="00D22FB2" w:rsidP="00D22FB2">
            <w:pPr>
              <w:pStyle w:val="NoSpacing"/>
              <w:rPr>
                <w:sz w:val="16"/>
                <w:szCs w:val="16"/>
              </w:rPr>
            </w:pPr>
          </w:p>
        </w:tc>
      </w:tr>
      <w:tr w:rsidR="00D22FB2" w:rsidRPr="000538E9" w:rsidTr="00F47006">
        <w:tc>
          <w:tcPr>
            <w:tcW w:w="4338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0538E9">
              <w:t xml:space="preserve"> </w:t>
            </w:r>
            <w:r w:rsidRPr="000538E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</w:p>
        </w:tc>
      </w:tr>
      <w:tr w:rsidR="00D22FB2" w:rsidRPr="000538E9" w:rsidTr="00B60C98">
        <w:tc>
          <w:tcPr>
            <w:tcW w:w="11178" w:type="dxa"/>
            <w:gridSpan w:val="7"/>
          </w:tcPr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22FB2" w:rsidRPr="000538E9" w:rsidRDefault="00D22FB2" w:rsidP="00D22FB2">
            <w:pPr>
              <w:pStyle w:val="NoSpacing"/>
              <w:rPr>
                <w:sz w:val="14"/>
                <w:szCs w:val="16"/>
              </w:rPr>
            </w:pPr>
            <w:r w:rsidRPr="000538E9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Pr="000538E9" w:rsidRDefault="00F84E02" w:rsidP="002D4F2A">
      <w:pPr>
        <w:pStyle w:val="NoSpacing"/>
      </w:pPr>
      <w:r w:rsidRPr="000538E9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524"/>
        <w:gridCol w:w="1978"/>
        <w:gridCol w:w="1708"/>
        <w:gridCol w:w="899"/>
        <w:gridCol w:w="250"/>
        <w:gridCol w:w="101"/>
        <w:gridCol w:w="23"/>
        <w:gridCol w:w="697"/>
      </w:tblGrid>
      <w:tr w:rsidR="000538E9" w:rsidRPr="000538E9" w:rsidTr="005A6672">
        <w:tc>
          <w:tcPr>
            <w:tcW w:w="4975" w:type="dxa"/>
            <w:shd w:val="clear" w:color="auto" w:fill="F2F2F2" w:themeFill="background1" w:themeFillShade="F2"/>
            <w:vAlign w:val="center"/>
          </w:tcPr>
          <w:p w:rsidR="00B60C98" w:rsidRPr="000538E9" w:rsidRDefault="00ED60A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0538E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24" w:type="dxa"/>
            <w:shd w:val="clear" w:color="auto" w:fill="F2F2F2" w:themeFill="background1" w:themeFillShade="F2"/>
            <w:vAlign w:val="bottom"/>
          </w:tcPr>
          <w:p w:rsidR="00B60C98" w:rsidRPr="000538E9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0538E9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0538E9">
              <w:rPr>
                <w:b/>
                <w:sz w:val="18"/>
                <w:szCs w:val="18"/>
              </w:rPr>
              <w:t>36  cr. min</w:t>
            </w:r>
          </w:p>
        </w:tc>
      </w:tr>
      <w:tr w:rsidR="000538E9" w:rsidRPr="000538E9" w:rsidTr="005A6672">
        <w:trPr>
          <w:trHeight w:val="212"/>
        </w:trPr>
        <w:tc>
          <w:tcPr>
            <w:tcW w:w="4975" w:type="dxa"/>
            <w:shd w:val="clear" w:color="auto" w:fill="D9D9D9" w:themeFill="background1" w:themeFillShade="D9"/>
          </w:tcPr>
          <w:p w:rsidR="00B60C98" w:rsidRPr="000538E9" w:rsidRDefault="00B60C98" w:rsidP="00B60C98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B60C98" w:rsidRPr="000538E9" w:rsidRDefault="00E6784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c>
          <w:tcPr>
            <w:tcW w:w="4975" w:type="dxa"/>
            <w:shd w:val="clear" w:color="auto" w:fill="auto"/>
          </w:tcPr>
          <w:p w:rsidR="00777362" w:rsidRPr="000538E9" w:rsidRDefault="00A448D8" w:rsidP="00E6784A">
            <w:pPr>
              <w:rPr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 w:rsidR="007940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:rsidR="00777362" w:rsidRPr="00E6784A" w:rsidRDefault="00E6784A" w:rsidP="00A44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703FAC" w:rsidRDefault="00777362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703FAC" w:rsidRDefault="00777362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7940B5" w:rsidRPr="000538E9" w:rsidTr="00D8377A">
        <w:tc>
          <w:tcPr>
            <w:tcW w:w="5499" w:type="dxa"/>
            <w:gridSpan w:val="2"/>
            <w:shd w:val="clear" w:color="auto" w:fill="auto"/>
          </w:tcPr>
          <w:p w:rsidR="007940B5" w:rsidRPr="000538E9" w:rsidRDefault="007940B5" w:rsidP="00100A6D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2201 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Introduction to Logic</w:t>
            </w:r>
            <w:r>
              <w:rPr>
                <w:sz w:val="20"/>
                <w:szCs w:val="20"/>
              </w:rPr>
              <w:t xml:space="preserve">   </w:t>
            </w:r>
            <w:r w:rsidRPr="00100A6D">
              <w:rPr>
                <w:sz w:val="16"/>
                <w:szCs w:val="16"/>
              </w:rPr>
              <w:t>(Incl</w:t>
            </w:r>
            <w:r w:rsidR="000C70D6" w:rsidRPr="00100A6D">
              <w:rPr>
                <w:sz w:val="16"/>
                <w:szCs w:val="16"/>
              </w:rPr>
              <w:t>uded in General Education Obj. 7</w:t>
            </w:r>
            <w:r w:rsidRPr="00100A6D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940B5" w:rsidRPr="00703FAC" w:rsidRDefault="007940B5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40B5" w:rsidRPr="00703FAC" w:rsidRDefault="007940B5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 w:rsidR="000538E9">
              <w:rPr>
                <w:sz w:val="20"/>
                <w:szCs w:val="20"/>
              </w:rPr>
              <w:t xml:space="preserve"> </w:t>
            </w:r>
            <w:r w:rsidR="005A6672"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703FAC" w:rsidRDefault="00B60C98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B60C98" w:rsidRPr="000538E9" w:rsidRDefault="00A5287E" w:rsidP="00B6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3353 Philosophy of Law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703FAC" w:rsidRDefault="00B60C98" w:rsidP="005A6672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4. Humanities, Fine Arts, Foreign Lang. </w:t>
            </w:r>
            <w:r w:rsidRPr="00703FAC">
              <w:rPr>
                <w:b/>
                <w:sz w:val="18"/>
                <w:szCs w:val="18"/>
              </w:rPr>
              <w:t>(2 courses; 2 categories; 6 cr. min)</w:t>
            </w:r>
          </w:p>
        </w:tc>
      </w:tr>
      <w:tr w:rsidR="000538E9" w:rsidRPr="000538E9" w:rsidTr="005A6672">
        <w:trPr>
          <w:trHeight w:val="248"/>
        </w:trPr>
        <w:tc>
          <w:tcPr>
            <w:tcW w:w="4975" w:type="dxa"/>
            <w:shd w:val="clear" w:color="auto" w:fill="auto"/>
          </w:tcPr>
          <w:p w:rsidR="00D30A41" w:rsidRPr="000538E9" w:rsidRDefault="003F0146" w:rsidP="00D8570C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4450 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Ethical Theory</w:t>
            </w:r>
          </w:p>
        </w:tc>
        <w:tc>
          <w:tcPr>
            <w:tcW w:w="524" w:type="dxa"/>
            <w:shd w:val="clear" w:color="auto" w:fill="auto"/>
          </w:tcPr>
          <w:p w:rsidR="00D30A41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703FAC" w:rsidRDefault="000538E9" w:rsidP="00B60C98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PHIL 1101 of 1103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703FAC" w:rsidRDefault="000538E9" w:rsidP="00B60C98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0538E9" w:rsidRPr="000538E9" w:rsidTr="005A6672">
        <w:trPr>
          <w:trHeight w:val="247"/>
        </w:trPr>
        <w:tc>
          <w:tcPr>
            <w:tcW w:w="4975" w:type="dxa"/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 xml:space="preserve">PHIL 4460 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Theory of Knowledge</w:t>
            </w:r>
          </w:p>
        </w:tc>
        <w:tc>
          <w:tcPr>
            <w:tcW w:w="524" w:type="dxa"/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703FAC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0538E9" w:rsidRPr="000538E9" w:rsidTr="005A6672"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B60C98" w:rsidRPr="000538E9" w:rsidRDefault="003F0146" w:rsidP="00B60C98">
            <w:pPr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PHIL 4492</w:t>
            </w:r>
            <w:r w:rsidR="000538E9"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 xml:space="preserve"> Senior Tutorial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60C98" w:rsidRPr="000538E9" w:rsidRDefault="003F0146" w:rsidP="00A448D8">
            <w:pPr>
              <w:jc w:val="center"/>
              <w:rPr>
                <w:sz w:val="20"/>
                <w:szCs w:val="20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703FAC" w:rsidRDefault="00B60C98" w:rsidP="00D23404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5. Natural Sciences   </w:t>
            </w:r>
            <w:r w:rsidRPr="00703FAC">
              <w:rPr>
                <w:b/>
                <w:sz w:val="18"/>
                <w:szCs w:val="18"/>
              </w:rPr>
              <w:t>(2 lectures-different course prefixes, 1 lab; 7 cr. min)</w:t>
            </w:r>
          </w:p>
        </w:tc>
      </w:tr>
      <w:tr w:rsidR="00D7289F" w:rsidRPr="000538E9" w:rsidTr="00F457E8">
        <w:tc>
          <w:tcPr>
            <w:tcW w:w="4975" w:type="dxa"/>
            <w:shd w:val="clear" w:color="auto" w:fill="auto"/>
          </w:tcPr>
          <w:p w:rsidR="00D7289F" w:rsidRPr="000538E9" w:rsidRDefault="00D7289F" w:rsidP="007B484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E6784A" w:rsidRDefault="00D7289F" w:rsidP="00100A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7289F" w:rsidRPr="00703FAC" w:rsidRDefault="00D7289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D7289F" w:rsidRPr="000538E9" w:rsidTr="00D7289F">
        <w:trPr>
          <w:trHeight w:val="248"/>
        </w:trPr>
        <w:tc>
          <w:tcPr>
            <w:tcW w:w="4975" w:type="dxa"/>
            <w:shd w:val="clear" w:color="auto" w:fill="auto"/>
          </w:tcPr>
          <w:p w:rsidR="00D7289F" w:rsidRPr="007F5D36" w:rsidRDefault="00D7289F" w:rsidP="00D7289F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24" w:type="dxa"/>
          </w:tcPr>
          <w:p w:rsidR="00D7289F" w:rsidRPr="00945501" w:rsidRDefault="00D7289F" w:rsidP="00D7289F">
            <w:pPr>
              <w:jc w:val="center"/>
              <w:rPr>
                <w:b/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7289F" w:rsidRPr="00703FAC" w:rsidRDefault="00D7289F" w:rsidP="00D7289F">
            <w:pPr>
              <w:jc w:val="right"/>
              <w:rPr>
                <w:sz w:val="18"/>
                <w:szCs w:val="18"/>
              </w:rPr>
            </w:pPr>
          </w:p>
        </w:tc>
      </w:tr>
      <w:tr w:rsidR="00D7289F" w:rsidRPr="000538E9" w:rsidTr="008B4B7D">
        <w:trPr>
          <w:trHeight w:val="70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89F" w:rsidRPr="00ED6868" w:rsidRDefault="00D7289F" w:rsidP="00D7289F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 xml:space="preserve">PHIL 3355  Political &amp; Social Philosophy </w:t>
            </w:r>
            <w:r>
              <w:rPr>
                <w:rFonts w:eastAsia="Times New Roman" w:cs="Arial"/>
                <w:sz w:val="16"/>
                <w:szCs w:val="16"/>
              </w:rPr>
              <w:t xml:space="preserve">;  POLS 3313 </w:t>
            </w:r>
            <w:r w:rsidRPr="00ED6868">
              <w:rPr>
                <w:rFonts w:eastAsia="Times New Roman" w:cs="Arial"/>
                <w:sz w:val="16"/>
                <w:szCs w:val="16"/>
              </w:rPr>
              <w:t>Intro to Political Phil</w:t>
            </w:r>
            <w:r>
              <w:rPr>
                <w:rFonts w:eastAsia="Times New Roman" w:cs="Arial"/>
                <w:sz w:val="16"/>
                <w:szCs w:val="16"/>
              </w:rPr>
              <w:t>osophy;</w:t>
            </w:r>
          </w:p>
          <w:p w:rsidR="00D7289F" w:rsidRPr="00ED6868" w:rsidRDefault="00D7289F" w:rsidP="00D7289F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 xml:space="preserve">POLS 4418  Topics in Political Theory </w:t>
            </w:r>
            <w:r>
              <w:rPr>
                <w:rFonts w:eastAsia="Times New Roman" w:cs="Arial"/>
                <w:sz w:val="16"/>
                <w:szCs w:val="16"/>
              </w:rPr>
              <w:t xml:space="preserve">; </w:t>
            </w:r>
            <w:r w:rsidRPr="00ED6868">
              <w:rPr>
                <w:rFonts w:eastAsia="Times New Roman" w:cs="Arial"/>
                <w:sz w:val="16"/>
                <w:szCs w:val="16"/>
              </w:rPr>
              <w:t>POLS 4420  Contemporary Political Theory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289F" w:rsidRPr="007F5D36" w:rsidRDefault="00D7289F" w:rsidP="00D7289F">
            <w:pPr>
              <w:rPr>
                <w:sz w:val="18"/>
                <w:szCs w:val="18"/>
              </w:rPr>
            </w:pPr>
          </w:p>
        </w:tc>
      </w:tr>
      <w:tr w:rsidR="00D7289F" w:rsidRPr="000538E9" w:rsidTr="008B4B7D"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289F" w:rsidRPr="00703FAC" w:rsidRDefault="00D7289F" w:rsidP="00D7289F">
            <w:pPr>
              <w:jc w:val="right"/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tcBorders>
              <w:top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289F" w:rsidRPr="00703FAC" w:rsidRDefault="00D7289F" w:rsidP="00D7289F">
            <w:pPr>
              <w:jc w:val="right"/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7F5D36" w:rsidRDefault="00D7289F" w:rsidP="00D7289F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 II</w:t>
            </w:r>
            <w:r w:rsidRPr="007F5D36">
              <w:rPr>
                <w:sz w:val="18"/>
                <w:szCs w:val="18"/>
              </w:rPr>
              <w:t xml:space="preserve"> (Choose One Course)</w:t>
            </w:r>
          </w:p>
        </w:tc>
        <w:tc>
          <w:tcPr>
            <w:tcW w:w="524" w:type="dxa"/>
          </w:tcPr>
          <w:p w:rsidR="00D7289F" w:rsidRPr="00945501" w:rsidRDefault="00D7289F" w:rsidP="00D7289F">
            <w:pPr>
              <w:jc w:val="center"/>
              <w:rPr>
                <w:b/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One Course from EITHER Objective 7 OR  8                    </w:t>
            </w:r>
            <w:r w:rsidRPr="00703FAC">
              <w:rPr>
                <w:b/>
                <w:sz w:val="18"/>
                <w:szCs w:val="18"/>
              </w:rPr>
              <w:t>(1course;  3 cr. min)</w:t>
            </w:r>
          </w:p>
        </w:tc>
      </w:tr>
      <w:tr w:rsidR="00D7289F" w:rsidRPr="000538E9" w:rsidTr="008D3FFD">
        <w:tc>
          <w:tcPr>
            <w:tcW w:w="5499" w:type="dxa"/>
            <w:gridSpan w:val="2"/>
            <w:vMerge w:val="restart"/>
            <w:shd w:val="clear" w:color="auto" w:fill="auto"/>
          </w:tcPr>
          <w:p w:rsidR="00D7289F" w:rsidRDefault="00D7289F" w:rsidP="00D7289F">
            <w:pPr>
              <w:rPr>
                <w:rFonts w:eastAsia="Times New Roman" w:cs="Arial"/>
                <w:sz w:val="16"/>
                <w:szCs w:val="16"/>
              </w:rPr>
            </w:pPr>
            <w:r w:rsidRPr="00ED6868">
              <w:rPr>
                <w:rFonts w:eastAsia="Times New Roman" w:cs="Arial"/>
                <w:sz w:val="16"/>
                <w:szCs w:val="16"/>
              </w:rPr>
              <w:t>POLS 2249  Intro to criminal Law</w:t>
            </w:r>
            <w:r>
              <w:rPr>
                <w:rFonts w:eastAsia="Times New Roman" w:cs="Arial"/>
                <w:sz w:val="16"/>
                <w:szCs w:val="16"/>
              </w:rPr>
              <w:t xml:space="preserve">;                              </w:t>
            </w:r>
            <w:r w:rsidRPr="00ED6868">
              <w:rPr>
                <w:rFonts w:eastAsia="Times New Roman" w:cs="Arial"/>
                <w:sz w:val="16"/>
                <w:szCs w:val="16"/>
              </w:rPr>
              <w:t>POLS 4442  Constitutional Law</w:t>
            </w:r>
            <w:r>
              <w:rPr>
                <w:rFonts w:eastAsia="Times New Roman" w:cs="Arial"/>
                <w:sz w:val="16"/>
                <w:szCs w:val="16"/>
              </w:rPr>
              <w:t xml:space="preserve">; </w:t>
            </w:r>
          </w:p>
          <w:p w:rsidR="00D7289F" w:rsidRPr="000538E9" w:rsidRDefault="00D7289F" w:rsidP="00D7289F">
            <w:pPr>
              <w:jc w:val="center"/>
              <w:rPr>
                <w:sz w:val="16"/>
                <w:szCs w:val="16"/>
              </w:rPr>
            </w:pPr>
            <w:r w:rsidRPr="002F506D">
              <w:rPr>
                <w:rFonts w:eastAsia="Times New Roman" w:cs="Arial"/>
                <w:sz w:val="16"/>
                <w:szCs w:val="16"/>
              </w:rPr>
              <w:t>POLS 4</w:t>
            </w:r>
            <w:r>
              <w:rPr>
                <w:rFonts w:eastAsia="Times New Roman" w:cs="Arial"/>
                <w:sz w:val="16"/>
                <w:szCs w:val="16"/>
              </w:rPr>
              <w:t>443  Civil Rights and Liberties;</w:t>
            </w:r>
            <w:r w:rsidRPr="002F506D">
              <w:rPr>
                <w:rFonts w:eastAsia="Times New Roman" w:cs="Arial"/>
                <w:sz w:val="16"/>
                <w:szCs w:val="16"/>
              </w:rPr>
              <w:t xml:space="preserve">  </w:t>
            </w:r>
            <w:r>
              <w:rPr>
                <w:rFonts w:eastAsia="Times New Roman" w:cs="Arial"/>
                <w:sz w:val="16"/>
                <w:szCs w:val="16"/>
              </w:rPr>
              <w:t xml:space="preserve">                               </w:t>
            </w:r>
            <w:r w:rsidRPr="002F506D">
              <w:rPr>
                <w:rFonts w:eastAsia="Times New Roman" w:cs="Arial"/>
                <w:sz w:val="16"/>
                <w:szCs w:val="16"/>
              </w:rPr>
              <w:t>POLS 4445  Jurisprudence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7. Critical Thinking                 PHIL 2201  Introduction to Logic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D7289F" w:rsidRPr="00703FAC" w:rsidRDefault="00D7289F" w:rsidP="00D7289F">
            <w:pPr>
              <w:jc w:val="right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</w:t>
            </w:r>
          </w:p>
        </w:tc>
      </w:tr>
      <w:tr w:rsidR="00D7289F" w:rsidRPr="000538E9" w:rsidTr="008D3FFD">
        <w:tc>
          <w:tcPr>
            <w:tcW w:w="5499" w:type="dxa"/>
            <w:gridSpan w:val="2"/>
            <w:vMerge/>
            <w:shd w:val="clear" w:color="auto" w:fill="auto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8. </w:t>
            </w:r>
            <w:r w:rsidRPr="00703FAC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9. Cultural Diversity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703FAC">
              <w:rPr>
                <w:b/>
                <w:sz w:val="18"/>
                <w:szCs w:val="18"/>
              </w:rPr>
              <w:t>(1 course;  3 cr. min)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7F5D36" w:rsidRDefault="00D7289F" w:rsidP="00D7289F">
            <w:pPr>
              <w:rPr>
                <w:sz w:val="18"/>
                <w:szCs w:val="18"/>
              </w:rPr>
            </w:pPr>
            <w:r w:rsidRPr="007F5D36">
              <w:rPr>
                <w:b/>
                <w:sz w:val="18"/>
                <w:szCs w:val="18"/>
              </w:rPr>
              <w:t>Philosophy Electives</w:t>
            </w:r>
          </w:p>
        </w:tc>
        <w:tc>
          <w:tcPr>
            <w:tcW w:w="524" w:type="dxa"/>
          </w:tcPr>
          <w:p w:rsidR="00D7289F" w:rsidRPr="00945501" w:rsidRDefault="00D7289F" w:rsidP="00D7289F">
            <w:pPr>
              <w:jc w:val="center"/>
              <w:rPr>
                <w:b/>
                <w:sz w:val="18"/>
                <w:szCs w:val="18"/>
              </w:rPr>
            </w:pPr>
            <w:r w:rsidRPr="0094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703FAC">
              <w:rPr>
                <w:b/>
                <w:sz w:val="18"/>
                <w:szCs w:val="18"/>
              </w:rPr>
              <w:t>(if necessary)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37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7289F" w:rsidRPr="00703FAC" w:rsidRDefault="00D7289F" w:rsidP="00D7289F">
            <w:pPr>
              <w:rPr>
                <w:b/>
                <w:sz w:val="18"/>
                <w:szCs w:val="18"/>
              </w:rPr>
            </w:pPr>
            <w:r w:rsidRPr="00703FAC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703FAC" w:rsidRDefault="00D7289F" w:rsidP="00D7289F">
            <w:pPr>
              <w:jc w:val="center"/>
              <w:rPr>
                <w:b/>
                <w:sz w:val="18"/>
                <w:szCs w:val="18"/>
              </w:rPr>
            </w:pPr>
            <w:r w:rsidRPr="00703FAC">
              <w:rPr>
                <w:b/>
                <w:sz w:val="18"/>
                <w:szCs w:val="18"/>
              </w:rPr>
              <w:t>CR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27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37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auto"/>
          </w:tcPr>
          <w:p w:rsidR="00D7289F" w:rsidRPr="00703FAC" w:rsidRDefault="00D7289F" w:rsidP="00D7289F">
            <w:pPr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D7289F" w:rsidRPr="000538E9" w:rsidTr="005A6672">
        <w:tc>
          <w:tcPr>
            <w:tcW w:w="4975" w:type="dxa"/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7289F" w:rsidRPr="00703FAC" w:rsidRDefault="00D7289F" w:rsidP="00D7289F">
            <w:pPr>
              <w:jc w:val="center"/>
              <w:rPr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120</w:t>
            </w:r>
          </w:p>
        </w:tc>
      </w:tr>
      <w:tr w:rsidR="00D7289F" w:rsidRPr="000538E9" w:rsidTr="005A6672"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</w:tr>
      <w:tr w:rsidR="00D7289F" w:rsidRPr="000538E9" w:rsidTr="005A6672">
        <w:trPr>
          <w:trHeight w:val="257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0538E9" w:rsidRDefault="00D7289F" w:rsidP="00D7289F">
            <w:pPr>
              <w:rPr>
                <w:b/>
                <w:sz w:val="20"/>
                <w:szCs w:val="20"/>
              </w:rPr>
            </w:pPr>
            <w:r w:rsidRPr="000538E9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0538E9" w:rsidRDefault="00D7289F" w:rsidP="00D7289F">
            <w:pPr>
              <w:rPr>
                <w:b/>
                <w:sz w:val="18"/>
                <w:szCs w:val="18"/>
              </w:rPr>
            </w:pPr>
            <w:r w:rsidRPr="000538E9">
              <w:rPr>
                <w:b/>
                <w:sz w:val="18"/>
                <w:szCs w:val="18"/>
              </w:rPr>
              <w:t>Confirmed</w:t>
            </w:r>
          </w:p>
        </w:tc>
      </w:tr>
      <w:tr w:rsidR="00D7289F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89F" w:rsidRPr="000538E9" w:rsidTr="005A6672">
        <w:trPr>
          <w:trHeight w:val="248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D7289F" w:rsidRPr="000538E9" w:rsidRDefault="00D7289F" w:rsidP="00D7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289F" w:rsidRPr="000538E9" w:rsidRDefault="00D7289F" w:rsidP="00D728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89F" w:rsidRPr="000538E9" w:rsidTr="005A6672">
        <w:trPr>
          <w:trHeight w:val="247"/>
        </w:trPr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18"/>
                <w:szCs w:val="20"/>
              </w:rPr>
            </w:pPr>
            <w:r w:rsidRPr="000538E9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289F" w:rsidRPr="000538E9" w:rsidRDefault="00D7289F" w:rsidP="00D728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89F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b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ind w:right="612"/>
              <w:rPr>
                <w:sz w:val="18"/>
              </w:rPr>
            </w:pPr>
            <w:r w:rsidRPr="000538E9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89F" w:rsidRPr="000538E9" w:rsidTr="005A6672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9F" w:rsidRPr="000538E9" w:rsidRDefault="00D7289F" w:rsidP="00D7289F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  <w:r w:rsidRPr="000538E9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0538E9" w:rsidRDefault="00D7289F" w:rsidP="00D7289F">
            <w:pPr>
              <w:rPr>
                <w:b/>
                <w:i/>
                <w:sz w:val="20"/>
                <w:szCs w:val="20"/>
              </w:rPr>
            </w:pPr>
            <w:r w:rsidRPr="000538E9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7289F" w:rsidRPr="000538E9" w:rsidTr="003251D7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7289F" w:rsidRPr="002B2C0E" w:rsidRDefault="00D7289F" w:rsidP="00D7289F">
            <w:pPr>
              <w:rPr>
                <w:sz w:val="16"/>
                <w:szCs w:val="16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 perspective should consult with departmental advisors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0538E9" w:rsidRDefault="00D7289F" w:rsidP="00D728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7289F" w:rsidRPr="000538E9" w:rsidRDefault="00D7289F" w:rsidP="00D7289F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18"/>
                <w:szCs w:val="20"/>
              </w:rPr>
              <w:t>Date</w:t>
            </w:r>
          </w:p>
        </w:tc>
      </w:tr>
      <w:tr w:rsidR="00D7289F" w:rsidRPr="000538E9" w:rsidTr="003251D7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289F" w:rsidRPr="002B2C0E" w:rsidRDefault="00D7289F" w:rsidP="00D7289F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289F" w:rsidRPr="000538E9" w:rsidRDefault="00D7289F" w:rsidP="00D7289F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289F" w:rsidRPr="00ED60AA" w:rsidRDefault="00D7289F" w:rsidP="00D7289F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289F" w:rsidRPr="000538E9" w:rsidRDefault="00D7289F" w:rsidP="00D7289F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  <w:r w:rsidR="00B91607">
              <w:rPr>
                <w:sz w:val="20"/>
                <w:szCs w:val="20"/>
              </w:rPr>
              <w:t xml:space="preserve"> jh</w:t>
            </w:r>
            <w:bookmarkStart w:id="0" w:name="_GoBack"/>
            <w:bookmarkEnd w:id="0"/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289F" w:rsidRPr="00ED60AA" w:rsidRDefault="00D7289F" w:rsidP="00D72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1978" w:type="dxa"/>
            <w:shd w:val="clear" w:color="auto" w:fill="FFFFFF" w:themeFill="background1"/>
          </w:tcPr>
          <w:p w:rsidR="00D7289F" w:rsidRPr="000538E9" w:rsidRDefault="00D7289F" w:rsidP="00D7289F">
            <w:pPr>
              <w:rPr>
                <w:i/>
                <w:sz w:val="20"/>
                <w:szCs w:val="20"/>
              </w:rPr>
            </w:pPr>
            <w:r w:rsidRPr="000538E9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289F" w:rsidRPr="000538E9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289F" w:rsidRDefault="00D7289F" w:rsidP="00D7289F"/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289F" w:rsidRPr="00D23404" w:rsidRDefault="00D7289F" w:rsidP="00D7289F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  <w:tr w:rsidR="00D7289F" w:rsidRPr="000538E9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289F" w:rsidRPr="000538E9" w:rsidRDefault="00D7289F" w:rsidP="00D7289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7289F" w:rsidRPr="000538E9" w:rsidRDefault="00D7289F" w:rsidP="00D7289F">
            <w:pPr>
              <w:rPr>
                <w:sz w:val="20"/>
                <w:szCs w:val="20"/>
              </w:rPr>
            </w:pPr>
          </w:p>
        </w:tc>
      </w:tr>
    </w:tbl>
    <w:p w:rsidR="00631499" w:rsidRPr="00D23404" w:rsidRDefault="00D23404" w:rsidP="00521695">
      <w:pPr>
        <w:rPr>
          <w:rFonts w:ascii="Calibri" w:eastAsia="Times New Roman" w:hAnsi="Calibri" w:cs="Times New Roman"/>
          <w:sz w:val="12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631499" w:rsidRPr="00D23404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39B"/>
    <w:rsid w:val="00025C14"/>
    <w:rsid w:val="0004615F"/>
    <w:rsid w:val="000538E9"/>
    <w:rsid w:val="00056F4B"/>
    <w:rsid w:val="00061C69"/>
    <w:rsid w:val="00062FA3"/>
    <w:rsid w:val="000717A1"/>
    <w:rsid w:val="0007395E"/>
    <w:rsid w:val="00085859"/>
    <w:rsid w:val="000C4C05"/>
    <w:rsid w:val="000C70D6"/>
    <w:rsid w:val="000D3B74"/>
    <w:rsid w:val="000D4BC6"/>
    <w:rsid w:val="00100A6D"/>
    <w:rsid w:val="0011601E"/>
    <w:rsid w:val="00121BC3"/>
    <w:rsid w:val="00122166"/>
    <w:rsid w:val="00131886"/>
    <w:rsid w:val="00170351"/>
    <w:rsid w:val="00194BA6"/>
    <w:rsid w:val="001B04E4"/>
    <w:rsid w:val="001B3F81"/>
    <w:rsid w:val="001B6F46"/>
    <w:rsid w:val="001C3064"/>
    <w:rsid w:val="00221773"/>
    <w:rsid w:val="00243804"/>
    <w:rsid w:val="00243D61"/>
    <w:rsid w:val="002755C7"/>
    <w:rsid w:val="00292C65"/>
    <w:rsid w:val="002A64DB"/>
    <w:rsid w:val="002D084B"/>
    <w:rsid w:val="002D4F2A"/>
    <w:rsid w:val="002E5A9E"/>
    <w:rsid w:val="003356C4"/>
    <w:rsid w:val="00384E42"/>
    <w:rsid w:val="00386994"/>
    <w:rsid w:val="003C4F4F"/>
    <w:rsid w:val="003E3C4C"/>
    <w:rsid w:val="003E4DC0"/>
    <w:rsid w:val="003F0146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662F2"/>
    <w:rsid w:val="00572ABC"/>
    <w:rsid w:val="00585A06"/>
    <w:rsid w:val="005A240C"/>
    <w:rsid w:val="005A6672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6D5E1E"/>
    <w:rsid w:val="00700B07"/>
    <w:rsid w:val="00703FAC"/>
    <w:rsid w:val="00714833"/>
    <w:rsid w:val="00714F1E"/>
    <w:rsid w:val="00721FDC"/>
    <w:rsid w:val="00724B1D"/>
    <w:rsid w:val="00760800"/>
    <w:rsid w:val="00777362"/>
    <w:rsid w:val="00785088"/>
    <w:rsid w:val="00792F6D"/>
    <w:rsid w:val="007940B5"/>
    <w:rsid w:val="00796890"/>
    <w:rsid w:val="007A4857"/>
    <w:rsid w:val="007B6727"/>
    <w:rsid w:val="007D4D67"/>
    <w:rsid w:val="007E04EE"/>
    <w:rsid w:val="007F10D7"/>
    <w:rsid w:val="00826C6E"/>
    <w:rsid w:val="00834766"/>
    <w:rsid w:val="008560B4"/>
    <w:rsid w:val="008621B9"/>
    <w:rsid w:val="00864D96"/>
    <w:rsid w:val="008B1851"/>
    <w:rsid w:val="008F1E98"/>
    <w:rsid w:val="0090000F"/>
    <w:rsid w:val="00943870"/>
    <w:rsid w:val="00944648"/>
    <w:rsid w:val="00975015"/>
    <w:rsid w:val="0098617C"/>
    <w:rsid w:val="009A49BC"/>
    <w:rsid w:val="009B42A4"/>
    <w:rsid w:val="00A448D8"/>
    <w:rsid w:val="00A513C9"/>
    <w:rsid w:val="00A5287E"/>
    <w:rsid w:val="00A94A30"/>
    <w:rsid w:val="00AA1DB7"/>
    <w:rsid w:val="00AA7ED3"/>
    <w:rsid w:val="00AB7151"/>
    <w:rsid w:val="00AC29F9"/>
    <w:rsid w:val="00AC5A04"/>
    <w:rsid w:val="00AF59AE"/>
    <w:rsid w:val="00AF6E0A"/>
    <w:rsid w:val="00B342A4"/>
    <w:rsid w:val="00B60C98"/>
    <w:rsid w:val="00B61C40"/>
    <w:rsid w:val="00B67A57"/>
    <w:rsid w:val="00B91607"/>
    <w:rsid w:val="00BA1F3D"/>
    <w:rsid w:val="00BA2629"/>
    <w:rsid w:val="00BA7BDE"/>
    <w:rsid w:val="00BB7709"/>
    <w:rsid w:val="00BC0FEE"/>
    <w:rsid w:val="00BD787A"/>
    <w:rsid w:val="00BE4066"/>
    <w:rsid w:val="00BE552C"/>
    <w:rsid w:val="00BF6768"/>
    <w:rsid w:val="00C04A5A"/>
    <w:rsid w:val="00C2662B"/>
    <w:rsid w:val="00C268BE"/>
    <w:rsid w:val="00C35E9C"/>
    <w:rsid w:val="00C7700A"/>
    <w:rsid w:val="00C879BC"/>
    <w:rsid w:val="00CA528E"/>
    <w:rsid w:val="00CC6BB1"/>
    <w:rsid w:val="00CC7589"/>
    <w:rsid w:val="00CD0B7C"/>
    <w:rsid w:val="00CE5C46"/>
    <w:rsid w:val="00CF027A"/>
    <w:rsid w:val="00CF66F8"/>
    <w:rsid w:val="00D22A7D"/>
    <w:rsid w:val="00D22FB2"/>
    <w:rsid w:val="00D23404"/>
    <w:rsid w:val="00D30A41"/>
    <w:rsid w:val="00D34724"/>
    <w:rsid w:val="00D3684B"/>
    <w:rsid w:val="00D42DE8"/>
    <w:rsid w:val="00D45741"/>
    <w:rsid w:val="00D46379"/>
    <w:rsid w:val="00D53A93"/>
    <w:rsid w:val="00D54E33"/>
    <w:rsid w:val="00D7289F"/>
    <w:rsid w:val="00D8570C"/>
    <w:rsid w:val="00D86D33"/>
    <w:rsid w:val="00D914C1"/>
    <w:rsid w:val="00DA1BEE"/>
    <w:rsid w:val="00DB202D"/>
    <w:rsid w:val="00DC4E37"/>
    <w:rsid w:val="00DD67D4"/>
    <w:rsid w:val="00DF097F"/>
    <w:rsid w:val="00E10333"/>
    <w:rsid w:val="00E6078C"/>
    <w:rsid w:val="00E64918"/>
    <w:rsid w:val="00E6784A"/>
    <w:rsid w:val="00E67D37"/>
    <w:rsid w:val="00E71323"/>
    <w:rsid w:val="00E725D8"/>
    <w:rsid w:val="00E80337"/>
    <w:rsid w:val="00EC2BA3"/>
    <w:rsid w:val="00ED60AA"/>
    <w:rsid w:val="00F02567"/>
    <w:rsid w:val="00F47006"/>
    <w:rsid w:val="00F5131F"/>
    <w:rsid w:val="00F74EE3"/>
    <w:rsid w:val="00F84E0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DBC1"/>
  <w15:docId w15:val="{02B7C3C2-B623-4C1E-85B0-D648E87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7</cp:revision>
  <cp:lastPrinted>2018-03-26T18:08:00Z</cp:lastPrinted>
  <dcterms:created xsi:type="dcterms:W3CDTF">2018-03-26T21:01:00Z</dcterms:created>
  <dcterms:modified xsi:type="dcterms:W3CDTF">2018-03-26T21:45:00Z</dcterms:modified>
</cp:coreProperties>
</file>