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BD0E1D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BD0E1D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BD0E1D">
        <w:tc>
          <w:tcPr>
            <w:tcW w:w="4676" w:type="dxa"/>
          </w:tcPr>
          <w:p w:rsidR="001066BC" w:rsidRPr="00E36335" w:rsidRDefault="001066BC" w:rsidP="007F5728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7F5728">
              <w:rPr>
                <w:sz w:val="16"/>
                <w:szCs w:val="16"/>
              </w:rPr>
              <w:t>6</w:t>
            </w:r>
            <w:r w:rsidRPr="00E36335">
              <w:rPr>
                <w:sz w:val="16"/>
                <w:szCs w:val="16"/>
              </w:rPr>
              <w:t xml:space="preserve">: </w:t>
            </w:r>
            <w:r w:rsidR="007F5728">
              <w:rPr>
                <w:sz w:val="16"/>
                <w:szCs w:val="16"/>
              </w:rPr>
              <w:t>TGE 1150 Applied Social Sciences in the Workplace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</w:tcPr>
          <w:p w:rsidR="001066BC" w:rsidRPr="00E36335" w:rsidRDefault="007F5728" w:rsidP="00E363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31" w:type="dxa"/>
          </w:tcPr>
          <w:p w:rsidR="007F5728" w:rsidRPr="00E36335" w:rsidRDefault="007F5728" w:rsidP="007F572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7F57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F572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BD0E1D" w:rsidTr="00DE2661">
        <w:tc>
          <w:tcPr>
            <w:tcW w:w="4676" w:type="dxa"/>
          </w:tcPr>
          <w:p w:rsidR="00BD0E1D" w:rsidRPr="00E36335" w:rsidRDefault="00BD0E1D" w:rsidP="00BD0E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BD0E1D" w:rsidRPr="00E36335" w:rsidRDefault="00BD0E1D" w:rsidP="00BD0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BD0E1D" w:rsidRDefault="00BD0E1D" w:rsidP="00BD0E1D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BD0E1D" w:rsidRPr="00292C65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BD0E1D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BD0E1D" w:rsidRPr="00292C65" w:rsidRDefault="00BD0E1D" w:rsidP="00BD0E1D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971A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0100, ITS 0135</w:t>
            </w: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BD0E1D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01765">
            <w:pPr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</w:tr>
      <w:tr w:rsidR="007F5728" w:rsidTr="00BD0E1D">
        <w:tc>
          <w:tcPr>
            <w:tcW w:w="4676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1066BC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</w:tr>
      <w:tr w:rsidR="00BD0E1D" w:rsidTr="00B772C1">
        <w:tc>
          <w:tcPr>
            <w:tcW w:w="4676" w:type="dxa"/>
          </w:tcPr>
          <w:p w:rsidR="00BD0E1D" w:rsidRPr="00E36335" w:rsidRDefault="00BD0E1D" w:rsidP="00BD0E1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BD0E1D" w:rsidRPr="00E36335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BD0E1D" w:rsidRPr="00E67D37" w:rsidRDefault="00BD0E1D" w:rsidP="00BD0E1D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1066BC" w:rsidP="00975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BD0E1D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971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1A84">
              <w:rPr>
                <w:b/>
                <w:sz w:val="20"/>
                <w:szCs w:val="20"/>
              </w:rPr>
              <w:t>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006607" w:rsidRPr="00805B63" w:rsidTr="00B3028B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006607" w:rsidRPr="003356C4" w:rsidRDefault="00006607" w:rsidP="00006607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006607" w:rsidRPr="00864D96" w:rsidRDefault="00006607" w:rsidP="000066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06607" w:rsidRPr="00434098" w:rsidRDefault="00006607" w:rsidP="00006607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TGE 1150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06607" w:rsidRPr="00434098" w:rsidRDefault="00006607" w:rsidP="0000660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BD0E1D" w:rsidRPr="00805B63" w:rsidTr="00BD0E1D">
        <w:tc>
          <w:tcPr>
            <w:tcW w:w="4855" w:type="dxa"/>
          </w:tcPr>
          <w:p w:rsidR="00BD0E1D" w:rsidRPr="00E36335" w:rsidRDefault="00BD0E1D" w:rsidP="00BD0E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53" w:type="dxa"/>
          </w:tcPr>
          <w:p w:rsidR="00BD0E1D" w:rsidRPr="00E36335" w:rsidRDefault="00BD0E1D" w:rsidP="00BD0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BD0E1D" w:rsidRPr="00434098" w:rsidRDefault="00BD0E1D" w:rsidP="00BD0E1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BD0E1D" w:rsidRPr="00434098" w:rsidRDefault="00BD0E1D" w:rsidP="00BD0E1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1A0F7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7D435B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B1061E" w:rsidTr="00BD0E1D">
        <w:trPr>
          <w:trHeight w:val="234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B1061E" w:rsidRDefault="00006607" w:rsidP="00DE48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center"/>
              <w:rPr>
                <w:sz w:val="18"/>
                <w:szCs w:val="18"/>
              </w:rPr>
            </w:pPr>
          </w:p>
        </w:tc>
      </w:tr>
      <w:tr w:rsidR="00006607" w:rsidRPr="00805B63" w:rsidTr="00BD0E1D">
        <w:tc>
          <w:tcPr>
            <w:tcW w:w="4855" w:type="dxa"/>
          </w:tcPr>
          <w:p w:rsidR="00006607" w:rsidRPr="00E36335" w:rsidRDefault="00006607" w:rsidP="000066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006607" w:rsidRPr="00E36335" w:rsidRDefault="00006607" w:rsidP="0000660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06607" w:rsidRPr="00521E0E" w:rsidRDefault="00006607" w:rsidP="0000660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06607" w:rsidRPr="00521E0E" w:rsidRDefault="00006607" w:rsidP="00006607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01765" w:rsidRDefault="00DE48EA" w:rsidP="00DE48E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DE48EA" w:rsidRPr="00E01765" w:rsidRDefault="00DE48EA" w:rsidP="00DE4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57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70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BD0E1D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06607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06607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6C23" w:rsidRPr="00805B63" w:rsidTr="00BD0E1D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BD0E1D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006607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66C23" w:rsidRPr="00805B63" w:rsidTr="00BD0E1D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BD0E1D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006607" w:rsidP="00DE4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00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0066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00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00660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6607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0E1D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E48EA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35924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2017-01-13T15:24:00Z</dcterms:created>
  <dcterms:modified xsi:type="dcterms:W3CDTF">2017-01-13T15:24:00Z</dcterms:modified>
</cp:coreProperties>
</file>