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D9C25" w14:textId="77777777"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5B1F0" wp14:editId="43C8133D">
                <wp:simplePos x="0" y="0"/>
                <wp:positionH relativeFrom="margin">
                  <wp:posOffset>2971800</wp:posOffset>
                </wp:positionH>
                <wp:positionV relativeFrom="paragraph">
                  <wp:posOffset>-157163</wp:posOffset>
                </wp:positionV>
                <wp:extent cx="4126230" cy="814387"/>
                <wp:effectExtent l="0" t="0" r="762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14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FACD8" w14:textId="157A21F7" w:rsidR="00C04A5A" w:rsidRPr="00AC15BC" w:rsidRDefault="004C7671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2019-2020</w:t>
                            </w:r>
                          </w:p>
                          <w:p w14:paraId="5806E0E4" w14:textId="77777777" w:rsidR="0066276F" w:rsidRPr="00DD67D4" w:rsidRDefault="005366DD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AAS </w:t>
                            </w:r>
                            <w:r w:rsidR="00561D33">
                              <w:rPr>
                                <w:sz w:val="28"/>
                                <w:szCs w:val="28"/>
                              </w:rPr>
                              <w:t>On Site Power Generation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45B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2.4pt;width:324.9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BEIQIAAB0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" stroked="f">
                <v:textbox>
                  <w:txbxContent>
                    <w:p w14:paraId="782FACD8" w14:textId="157A21F7" w:rsidR="00C04A5A" w:rsidRPr="00AC15BC" w:rsidRDefault="004C7671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Catalog Year 2019-2020</w:t>
                      </w:r>
                    </w:p>
                    <w:p w14:paraId="5806E0E4" w14:textId="77777777" w:rsidR="0066276F" w:rsidRPr="00DD67D4" w:rsidRDefault="005366DD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AAS </w:t>
                      </w:r>
                      <w:r w:rsidR="00561D33">
                        <w:rPr>
                          <w:sz w:val="28"/>
                          <w:szCs w:val="28"/>
                        </w:rPr>
                        <w:t>On Site Power Generation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6D6D6" wp14:editId="4EBCBB1D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54E96" w14:textId="77777777"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334B593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39632C9D" wp14:editId="2CB35E26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C0FA1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27"/>
        <w:gridCol w:w="540"/>
        <w:gridCol w:w="653"/>
        <w:gridCol w:w="630"/>
        <w:gridCol w:w="2340"/>
        <w:gridCol w:w="2520"/>
      </w:tblGrid>
      <w:tr w:rsidR="00BD787A" w14:paraId="063B4E43" w14:textId="77777777" w:rsidTr="00E21013">
        <w:tc>
          <w:tcPr>
            <w:tcW w:w="4068" w:type="dxa"/>
            <w:vAlign w:val="center"/>
          </w:tcPr>
          <w:p w14:paraId="4B708BAC" w14:textId="77777777"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14:paraId="37AB2CD0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3CE2ED8C" w14:textId="77777777"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68BFE05C" w14:textId="77777777"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53" w:type="dxa"/>
            <w:vAlign w:val="center"/>
          </w:tcPr>
          <w:p w14:paraId="240F14B9" w14:textId="77777777"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719AB4E0" w14:textId="77777777"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5719F401" w14:textId="77777777"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19B2A34E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14:paraId="752FB21D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14:paraId="41D0E704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14:paraId="31277029" w14:textId="77777777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2C361098" w14:textId="77777777"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66276F" w14:paraId="1A19C149" w14:textId="77777777" w:rsidTr="00E21013">
        <w:tc>
          <w:tcPr>
            <w:tcW w:w="4068" w:type="dxa"/>
          </w:tcPr>
          <w:p w14:paraId="51069FAC" w14:textId="77777777" w:rsidR="0066276F" w:rsidRPr="00194BA6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27" w:type="dxa"/>
            <w:vAlign w:val="center"/>
          </w:tcPr>
          <w:p w14:paraId="06286DF8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80F6675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14:paraId="61DA8C84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184D8104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705B40DB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77D3F98E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E21013" w14:paraId="2F354FA0" w14:textId="77777777" w:rsidTr="00E21013">
        <w:tc>
          <w:tcPr>
            <w:tcW w:w="4068" w:type="dxa"/>
          </w:tcPr>
          <w:p w14:paraId="6918DB5E" w14:textId="77777777" w:rsidR="00E21013" w:rsidRPr="00E67D37" w:rsidRDefault="00E21013" w:rsidP="00E2101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0101: Safety and Introduction to Shop Practices</w:t>
            </w:r>
          </w:p>
        </w:tc>
        <w:tc>
          <w:tcPr>
            <w:tcW w:w="427" w:type="dxa"/>
            <w:vAlign w:val="center"/>
          </w:tcPr>
          <w:p w14:paraId="79A49AC8" w14:textId="77777777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3AD2F19A" w14:textId="20B62C48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53" w:type="dxa"/>
            <w:vAlign w:val="center"/>
          </w:tcPr>
          <w:p w14:paraId="498B8007" w14:textId="77777777" w:rsidR="00E21013" w:rsidRDefault="00E21013" w:rsidP="00E21013">
            <w:pPr>
              <w:jc w:val="center"/>
            </w:pPr>
          </w:p>
        </w:tc>
        <w:tc>
          <w:tcPr>
            <w:tcW w:w="630" w:type="dxa"/>
            <w:vAlign w:val="center"/>
          </w:tcPr>
          <w:p w14:paraId="07BB79A4" w14:textId="666AA242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 w:rsidRPr="005274B4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14:paraId="3E364E09" w14:textId="77777777" w:rsidR="00E21013" w:rsidRPr="00E67D37" w:rsidRDefault="00E21013" w:rsidP="00E2101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445C97B8" w14:textId="77777777" w:rsidR="00E21013" w:rsidRPr="00E67D37" w:rsidRDefault="00E21013" w:rsidP="00E21013">
            <w:pPr>
              <w:pStyle w:val="NoSpacing"/>
              <w:rPr>
                <w:sz w:val="16"/>
                <w:szCs w:val="16"/>
              </w:rPr>
            </w:pPr>
          </w:p>
        </w:tc>
      </w:tr>
      <w:tr w:rsidR="00E21013" w14:paraId="4656A80D" w14:textId="77777777" w:rsidTr="00E21013">
        <w:tc>
          <w:tcPr>
            <w:tcW w:w="4068" w:type="dxa"/>
          </w:tcPr>
          <w:p w14:paraId="2B3C888A" w14:textId="77777777" w:rsidR="00E21013" w:rsidRPr="00E67D37" w:rsidRDefault="00E21013" w:rsidP="00E2101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0102: Introduction to Electrical</w:t>
            </w:r>
          </w:p>
        </w:tc>
        <w:tc>
          <w:tcPr>
            <w:tcW w:w="427" w:type="dxa"/>
            <w:vAlign w:val="center"/>
          </w:tcPr>
          <w:p w14:paraId="4C4EE0B0" w14:textId="77777777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090E8F84" w14:textId="3D69018C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53" w:type="dxa"/>
            <w:vAlign w:val="center"/>
          </w:tcPr>
          <w:p w14:paraId="0EA46AB0" w14:textId="77777777" w:rsidR="00E21013" w:rsidRDefault="00E21013" w:rsidP="00E21013">
            <w:pPr>
              <w:jc w:val="center"/>
            </w:pPr>
          </w:p>
        </w:tc>
        <w:tc>
          <w:tcPr>
            <w:tcW w:w="630" w:type="dxa"/>
            <w:vAlign w:val="center"/>
          </w:tcPr>
          <w:p w14:paraId="549D8A19" w14:textId="23DFA24F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 w:rsidRPr="005274B4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14:paraId="3AC7C8B5" w14:textId="77777777" w:rsidR="00E21013" w:rsidRPr="00E67D37" w:rsidRDefault="00E21013" w:rsidP="00E2101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1D6BA99D" w14:textId="77777777" w:rsidR="00E21013" w:rsidRPr="00E67D37" w:rsidRDefault="00E21013" w:rsidP="00E21013">
            <w:pPr>
              <w:pStyle w:val="NoSpacing"/>
              <w:rPr>
                <w:sz w:val="16"/>
                <w:szCs w:val="16"/>
              </w:rPr>
            </w:pPr>
          </w:p>
        </w:tc>
      </w:tr>
      <w:tr w:rsidR="00E21013" w14:paraId="6F51430A" w14:textId="77777777" w:rsidTr="00E21013">
        <w:tc>
          <w:tcPr>
            <w:tcW w:w="4068" w:type="dxa"/>
          </w:tcPr>
          <w:p w14:paraId="0579E786" w14:textId="77777777" w:rsidR="00E21013" w:rsidRDefault="00E21013" w:rsidP="00E2101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0103: Electrical Systems</w:t>
            </w:r>
          </w:p>
        </w:tc>
        <w:tc>
          <w:tcPr>
            <w:tcW w:w="427" w:type="dxa"/>
            <w:vAlign w:val="center"/>
          </w:tcPr>
          <w:p w14:paraId="30B3A944" w14:textId="77777777" w:rsidR="00E21013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7716845" w14:textId="006D37B2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53" w:type="dxa"/>
            <w:vAlign w:val="center"/>
          </w:tcPr>
          <w:p w14:paraId="54BA25B6" w14:textId="77777777" w:rsidR="00E21013" w:rsidRDefault="00E21013" w:rsidP="00E21013">
            <w:pPr>
              <w:jc w:val="center"/>
            </w:pPr>
          </w:p>
        </w:tc>
        <w:tc>
          <w:tcPr>
            <w:tcW w:w="630" w:type="dxa"/>
            <w:vAlign w:val="center"/>
          </w:tcPr>
          <w:p w14:paraId="0445A0B2" w14:textId="55626C7E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 w:rsidRPr="005274B4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14:paraId="7E327D84" w14:textId="77777777" w:rsidR="00E21013" w:rsidRPr="00E67D37" w:rsidRDefault="00E21013" w:rsidP="00E2101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72061B46" w14:textId="77777777" w:rsidR="00E21013" w:rsidRPr="00E67D37" w:rsidRDefault="00E21013" w:rsidP="00E21013">
            <w:pPr>
              <w:pStyle w:val="NoSpacing"/>
              <w:rPr>
                <w:sz w:val="16"/>
                <w:szCs w:val="16"/>
              </w:rPr>
            </w:pPr>
          </w:p>
        </w:tc>
      </w:tr>
      <w:tr w:rsidR="00E21013" w14:paraId="4CA6AFC8" w14:textId="77777777" w:rsidTr="00E21013">
        <w:tc>
          <w:tcPr>
            <w:tcW w:w="4068" w:type="dxa"/>
          </w:tcPr>
          <w:p w14:paraId="1B85C528" w14:textId="77777777" w:rsidR="00E21013" w:rsidRPr="00E67D37" w:rsidRDefault="00E21013" w:rsidP="00E2101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427" w:type="dxa"/>
            <w:vAlign w:val="center"/>
          </w:tcPr>
          <w:p w14:paraId="75E94002" w14:textId="77777777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10497A93" w14:textId="78FE675A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53" w:type="dxa"/>
            <w:vAlign w:val="center"/>
          </w:tcPr>
          <w:p w14:paraId="6DF017F7" w14:textId="77777777" w:rsidR="00E21013" w:rsidRDefault="00E21013" w:rsidP="00E21013">
            <w:pPr>
              <w:jc w:val="center"/>
            </w:pPr>
          </w:p>
        </w:tc>
        <w:tc>
          <w:tcPr>
            <w:tcW w:w="630" w:type="dxa"/>
            <w:vAlign w:val="center"/>
          </w:tcPr>
          <w:p w14:paraId="2ED45245" w14:textId="3BE8F5AA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 w:rsidRPr="005274B4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14:paraId="2264FE81" w14:textId="77777777" w:rsidR="00E21013" w:rsidRPr="00E67D37" w:rsidRDefault="00E21013" w:rsidP="00E2101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178461C0" w14:textId="77777777" w:rsidR="00E21013" w:rsidRPr="00E67D37" w:rsidRDefault="00E21013" w:rsidP="00E21013">
            <w:pPr>
              <w:pStyle w:val="NoSpacing"/>
              <w:rPr>
                <w:sz w:val="16"/>
                <w:szCs w:val="16"/>
              </w:rPr>
            </w:pPr>
          </w:p>
        </w:tc>
      </w:tr>
      <w:tr w:rsidR="00E21013" w14:paraId="78102A7B" w14:textId="77777777" w:rsidTr="00E21013">
        <w:tc>
          <w:tcPr>
            <w:tcW w:w="4068" w:type="dxa"/>
          </w:tcPr>
          <w:p w14:paraId="75DF0E1C" w14:textId="77777777" w:rsidR="00E21013" w:rsidRPr="00E67D37" w:rsidRDefault="00E21013" w:rsidP="00E2101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427" w:type="dxa"/>
            <w:vAlign w:val="center"/>
          </w:tcPr>
          <w:p w14:paraId="092D301A" w14:textId="77777777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14:paraId="259B0686" w14:textId="52CFD0AC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53" w:type="dxa"/>
            <w:vAlign w:val="center"/>
          </w:tcPr>
          <w:p w14:paraId="47561B8B" w14:textId="77777777" w:rsidR="00E21013" w:rsidRDefault="00E21013" w:rsidP="00E21013">
            <w:pPr>
              <w:jc w:val="center"/>
            </w:pPr>
          </w:p>
        </w:tc>
        <w:tc>
          <w:tcPr>
            <w:tcW w:w="630" w:type="dxa"/>
            <w:vAlign w:val="center"/>
          </w:tcPr>
          <w:p w14:paraId="4D6B8DAB" w14:textId="73255711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 w:rsidRPr="005274B4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14:paraId="3226C1B9" w14:textId="77777777" w:rsidR="00E21013" w:rsidRPr="00E67D37" w:rsidRDefault="00E21013" w:rsidP="00E2101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13E29F91" w14:textId="77777777" w:rsidR="00E21013" w:rsidRPr="00E67D37" w:rsidRDefault="00E21013" w:rsidP="00E21013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14:paraId="6C0A7219" w14:textId="77777777" w:rsidTr="00E21013">
        <w:tc>
          <w:tcPr>
            <w:tcW w:w="4068" w:type="dxa"/>
            <w:shd w:val="clear" w:color="auto" w:fill="F2F2F2" w:themeFill="background1" w:themeFillShade="F2"/>
          </w:tcPr>
          <w:p w14:paraId="1F3AA25A" w14:textId="77777777" w:rsidR="0066276F" w:rsidRDefault="0066276F" w:rsidP="0066276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27731F4D" w14:textId="027293BC" w:rsidR="0066276F" w:rsidRPr="0066276F" w:rsidRDefault="004C7671" w:rsidP="0066276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684A731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14:paraId="2A0EAA97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FB327A5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67048EAD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34E2635B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14:paraId="019A6D3D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67C81354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6276F" w14:paraId="4402EC7B" w14:textId="77777777" w:rsidTr="00E21013">
        <w:tc>
          <w:tcPr>
            <w:tcW w:w="4068" w:type="dxa"/>
            <w:vAlign w:val="bottom"/>
          </w:tcPr>
          <w:p w14:paraId="1C5D69F8" w14:textId="77777777" w:rsidR="0066276F" w:rsidRPr="00BA2629" w:rsidRDefault="0066276F" w:rsidP="0066276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Social and Behavioral Ways of Knowing</w:t>
            </w:r>
          </w:p>
        </w:tc>
        <w:tc>
          <w:tcPr>
            <w:tcW w:w="427" w:type="dxa"/>
          </w:tcPr>
          <w:p w14:paraId="46B71A66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97C8F15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14:paraId="3A8A20D9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601B075C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07F64F28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0F47793E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E21013" w14:paraId="52A1E8E7" w14:textId="77777777" w:rsidTr="00E21013">
        <w:tc>
          <w:tcPr>
            <w:tcW w:w="4068" w:type="dxa"/>
          </w:tcPr>
          <w:p w14:paraId="3F3703EC" w14:textId="77777777" w:rsidR="00E21013" w:rsidRPr="00E67D37" w:rsidRDefault="00E21013" w:rsidP="00E2101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427" w:type="dxa"/>
          </w:tcPr>
          <w:p w14:paraId="3C9E5B63" w14:textId="77777777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2224B8F6" w14:textId="1203EE23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53" w:type="dxa"/>
            <w:vAlign w:val="center"/>
          </w:tcPr>
          <w:p w14:paraId="75D88098" w14:textId="77777777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DCA2F26" w14:textId="525D50DA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 w:rsidRPr="00F3277C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14:paraId="207F75E3" w14:textId="77777777" w:rsidR="00E21013" w:rsidRPr="00E67D37" w:rsidRDefault="00E21013" w:rsidP="00E2101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54DA37F7" w14:textId="77777777" w:rsidR="00E21013" w:rsidRPr="00E67D37" w:rsidRDefault="00E21013" w:rsidP="00E21013">
            <w:pPr>
              <w:pStyle w:val="NoSpacing"/>
              <w:rPr>
                <w:sz w:val="16"/>
                <w:szCs w:val="16"/>
              </w:rPr>
            </w:pPr>
          </w:p>
        </w:tc>
      </w:tr>
      <w:tr w:rsidR="00E21013" w14:paraId="2C6CD82C" w14:textId="77777777" w:rsidTr="00E21013">
        <w:tc>
          <w:tcPr>
            <w:tcW w:w="4068" w:type="dxa"/>
          </w:tcPr>
          <w:p w14:paraId="2870CE85" w14:textId="77777777" w:rsidR="00E21013" w:rsidRPr="00E67D37" w:rsidRDefault="00E21013" w:rsidP="00E2101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427" w:type="dxa"/>
          </w:tcPr>
          <w:p w14:paraId="0AAF8DAD" w14:textId="77777777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0BDAD2A9" w14:textId="3BD36053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53" w:type="dxa"/>
            <w:vAlign w:val="center"/>
          </w:tcPr>
          <w:p w14:paraId="64D04255" w14:textId="77777777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48DA5C6" w14:textId="60F398EE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 w:rsidRPr="00F3277C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14:paraId="691D702C" w14:textId="77777777" w:rsidR="00E21013" w:rsidRPr="00E67D37" w:rsidRDefault="00E21013" w:rsidP="00E2101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2965409F" w14:textId="77777777" w:rsidR="00E21013" w:rsidRPr="00E67D37" w:rsidRDefault="00E21013" w:rsidP="00E21013">
            <w:pPr>
              <w:pStyle w:val="NoSpacing"/>
              <w:rPr>
                <w:sz w:val="16"/>
                <w:szCs w:val="16"/>
              </w:rPr>
            </w:pPr>
          </w:p>
        </w:tc>
      </w:tr>
      <w:tr w:rsidR="00E21013" w14:paraId="4FC76819" w14:textId="77777777" w:rsidTr="00E21013">
        <w:tc>
          <w:tcPr>
            <w:tcW w:w="4068" w:type="dxa"/>
          </w:tcPr>
          <w:p w14:paraId="66ADE39A" w14:textId="77777777" w:rsidR="00E21013" w:rsidRPr="00E67D37" w:rsidRDefault="00E21013" w:rsidP="00E2101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427" w:type="dxa"/>
          </w:tcPr>
          <w:p w14:paraId="3801800F" w14:textId="77777777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2C9A959E" w14:textId="37231F0D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53" w:type="dxa"/>
            <w:vAlign w:val="center"/>
          </w:tcPr>
          <w:p w14:paraId="416AA3E4" w14:textId="77777777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31E4556" w14:textId="7C3EC537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 w:rsidRPr="00F3277C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vAlign w:val="center"/>
          </w:tcPr>
          <w:p w14:paraId="2B56B01D" w14:textId="77777777" w:rsidR="00E21013" w:rsidRPr="00E67D37" w:rsidRDefault="00E21013" w:rsidP="00E2101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0107, DESL 0107, DESL 0109, DESL 0113, DESL 0125, DESL 0184, DESL 0186, and DESL 0190</w:t>
            </w:r>
          </w:p>
        </w:tc>
        <w:tc>
          <w:tcPr>
            <w:tcW w:w="2520" w:type="dxa"/>
          </w:tcPr>
          <w:p w14:paraId="37AF0108" w14:textId="77777777" w:rsidR="00E21013" w:rsidRPr="00E67D37" w:rsidRDefault="00E21013" w:rsidP="00E21013">
            <w:pPr>
              <w:pStyle w:val="NoSpacing"/>
              <w:rPr>
                <w:sz w:val="16"/>
                <w:szCs w:val="16"/>
              </w:rPr>
            </w:pPr>
          </w:p>
        </w:tc>
      </w:tr>
      <w:tr w:rsidR="00E21013" w14:paraId="2818ADFF" w14:textId="77777777" w:rsidTr="00E21013">
        <w:tc>
          <w:tcPr>
            <w:tcW w:w="4068" w:type="dxa"/>
          </w:tcPr>
          <w:p w14:paraId="2FF158E8" w14:textId="77777777" w:rsidR="00E21013" w:rsidRPr="00E67D37" w:rsidRDefault="00E21013" w:rsidP="00E2101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427" w:type="dxa"/>
          </w:tcPr>
          <w:p w14:paraId="58EC7D3E" w14:textId="77777777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14:paraId="038D9FE0" w14:textId="596B19D3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53" w:type="dxa"/>
            <w:vAlign w:val="center"/>
          </w:tcPr>
          <w:p w14:paraId="6B3AFA83" w14:textId="77777777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0A95EE3" w14:textId="0F20B842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 w:rsidRPr="00F3277C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vAlign w:val="center"/>
          </w:tcPr>
          <w:p w14:paraId="0CAA0881" w14:textId="77777777" w:rsidR="00E21013" w:rsidRPr="00E67D37" w:rsidRDefault="00E21013" w:rsidP="00E2101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7214EEC3" w14:textId="77777777" w:rsidR="00E21013" w:rsidRPr="00E67D37" w:rsidRDefault="00E21013" w:rsidP="00E21013">
            <w:pPr>
              <w:pStyle w:val="NoSpacing"/>
              <w:rPr>
                <w:sz w:val="16"/>
                <w:szCs w:val="16"/>
              </w:rPr>
            </w:pPr>
          </w:p>
        </w:tc>
      </w:tr>
      <w:tr w:rsidR="00E21013" w14:paraId="25AE9E3F" w14:textId="77777777" w:rsidTr="00E21013">
        <w:tc>
          <w:tcPr>
            <w:tcW w:w="4068" w:type="dxa"/>
          </w:tcPr>
          <w:p w14:paraId="55D7CC8D" w14:textId="77777777" w:rsidR="00E21013" w:rsidRPr="00E67D37" w:rsidRDefault="00E21013" w:rsidP="00E2101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427" w:type="dxa"/>
          </w:tcPr>
          <w:p w14:paraId="52CF30E9" w14:textId="77777777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719445DD" w14:textId="7CCAA743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53" w:type="dxa"/>
            <w:vAlign w:val="center"/>
          </w:tcPr>
          <w:p w14:paraId="60492CB7" w14:textId="77777777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2454504" w14:textId="75497764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 w:rsidRPr="00F3277C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14:paraId="667590CE" w14:textId="0A70561D" w:rsidR="00E21013" w:rsidRPr="00E67D37" w:rsidRDefault="00E21013" w:rsidP="00E2101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  <w:tc>
          <w:tcPr>
            <w:tcW w:w="2520" w:type="dxa"/>
          </w:tcPr>
          <w:p w14:paraId="47410D78" w14:textId="13C512D6" w:rsidR="00E21013" w:rsidRPr="00E67D37" w:rsidRDefault="00E21013" w:rsidP="00E2101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0184, DESL 0190</w:t>
            </w:r>
          </w:p>
        </w:tc>
      </w:tr>
      <w:tr w:rsidR="00E21013" w14:paraId="769ADFDE" w14:textId="77777777" w:rsidTr="00E21013">
        <w:tc>
          <w:tcPr>
            <w:tcW w:w="4068" w:type="dxa"/>
          </w:tcPr>
          <w:p w14:paraId="36F98EB6" w14:textId="77777777" w:rsidR="00E21013" w:rsidRDefault="00E21013" w:rsidP="00E2101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427" w:type="dxa"/>
          </w:tcPr>
          <w:p w14:paraId="1EE49BF5" w14:textId="77777777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433FD68D" w14:textId="057FBFF6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53" w:type="dxa"/>
            <w:vAlign w:val="center"/>
          </w:tcPr>
          <w:p w14:paraId="0316C32E" w14:textId="77777777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B4A7B07" w14:textId="1E76391B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 w:rsidRPr="00F3277C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14:paraId="135E81AE" w14:textId="77777777" w:rsidR="00E21013" w:rsidRPr="00E67D37" w:rsidRDefault="00E21013" w:rsidP="00E2101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  <w:tc>
          <w:tcPr>
            <w:tcW w:w="2520" w:type="dxa"/>
          </w:tcPr>
          <w:p w14:paraId="2BA1BB4A" w14:textId="77777777" w:rsidR="00E21013" w:rsidRPr="00E67D37" w:rsidRDefault="00E21013" w:rsidP="00E21013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14:paraId="114066DF" w14:textId="77777777" w:rsidTr="00E21013">
        <w:tc>
          <w:tcPr>
            <w:tcW w:w="4068" w:type="dxa"/>
            <w:shd w:val="clear" w:color="auto" w:fill="F2F2F2" w:themeFill="background1" w:themeFillShade="F2"/>
          </w:tcPr>
          <w:p w14:paraId="2E8B4D9F" w14:textId="77777777" w:rsidR="0066276F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312D9DE9" w14:textId="77777777" w:rsidR="0066276F" w:rsidRPr="0066276F" w:rsidRDefault="0066276F" w:rsidP="0066276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E0FC29F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14:paraId="7DAA1278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0937517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33FFB19F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734DF86D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14:paraId="070128C1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6EB73F38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6276F" w14:paraId="20BDF491" w14:textId="77777777" w:rsidTr="00E21013">
        <w:tc>
          <w:tcPr>
            <w:tcW w:w="4068" w:type="dxa"/>
          </w:tcPr>
          <w:p w14:paraId="52852CAF" w14:textId="77777777" w:rsidR="0066276F" w:rsidRPr="00292C65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Mathematical Ways of Knowing</w:t>
            </w:r>
          </w:p>
        </w:tc>
        <w:tc>
          <w:tcPr>
            <w:tcW w:w="427" w:type="dxa"/>
            <w:vAlign w:val="center"/>
          </w:tcPr>
          <w:p w14:paraId="5A1014BB" w14:textId="77777777"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5F83E00" w14:textId="77777777"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14:paraId="0F6F4757" w14:textId="77777777"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3B109711" w14:textId="77777777"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06804570" w14:textId="77777777" w:rsidR="0066276F" w:rsidRPr="00292C65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01F4A080" w14:textId="77777777" w:rsidR="0066276F" w:rsidRPr="00194BA6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E21013" w14:paraId="28CB0AA4" w14:textId="77777777" w:rsidTr="00E21013">
        <w:trPr>
          <w:trHeight w:val="110"/>
        </w:trPr>
        <w:tc>
          <w:tcPr>
            <w:tcW w:w="4068" w:type="dxa"/>
          </w:tcPr>
          <w:p w14:paraId="2F0CF969" w14:textId="77777777" w:rsidR="00E21013" w:rsidRPr="00E67D37" w:rsidRDefault="00E21013" w:rsidP="00E2101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0115: Basic Hydraulics I </w:t>
            </w:r>
          </w:p>
        </w:tc>
        <w:tc>
          <w:tcPr>
            <w:tcW w:w="427" w:type="dxa"/>
            <w:vAlign w:val="center"/>
          </w:tcPr>
          <w:p w14:paraId="1FC9031E" w14:textId="77777777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7D8964CB" w14:textId="4A2DFD4B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53" w:type="dxa"/>
          </w:tcPr>
          <w:p w14:paraId="1AECCA37" w14:textId="77777777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9166D3C" w14:textId="3453CA6C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 w:rsidRPr="00380F60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vAlign w:val="center"/>
          </w:tcPr>
          <w:p w14:paraId="3C6954B0" w14:textId="77777777" w:rsidR="00E21013" w:rsidRPr="00E67D37" w:rsidRDefault="00E21013" w:rsidP="00E2101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2FE2BF20" w14:textId="77777777" w:rsidR="00E21013" w:rsidRPr="00194BA6" w:rsidRDefault="00E21013" w:rsidP="00E21013">
            <w:pPr>
              <w:pStyle w:val="NoSpacing"/>
              <w:rPr>
                <w:sz w:val="16"/>
                <w:szCs w:val="16"/>
              </w:rPr>
            </w:pPr>
          </w:p>
        </w:tc>
      </w:tr>
      <w:tr w:rsidR="00E21013" w14:paraId="01C48768" w14:textId="77777777" w:rsidTr="00E21013">
        <w:tc>
          <w:tcPr>
            <w:tcW w:w="4068" w:type="dxa"/>
          </w:tcPr>
          <w:p w14:paraId="1063EB28" w14:textId="13F596F0" w:rsidR="00E21013" w:rsidRPr="00E67D37" w:rsidRDefault="00E21013" w:rsidP="00E2101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0215: Advanced Diesel Hydraulics </w:t>
            </w:r>
          </w:p>
        </w:tc>
        <w:tc>
          <w:tcPr>
            <w:tcW w:w="427" w:type="dxa"/>
          </w:tcPr>
          <w:p w14:paraId="64410C22" w14:textId="19E76BC6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2E7B73CE" w14:textId="615AF7FE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53" w:type="dxa"/>
          </w:tcPr>
          <w:p w14:paraId="51167E8D" w14:textId="77777777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701C375" w14:textId="0D896B90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 w:rsidRPr="00380F60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vAlign w:val="center"/>
          </w:tcPr>
          <w:p w14:paraId="49B45058" w14:textId="4BB131E8" w:rsidR="00E21013" w:rsidRPr="00E67D37" w:rsidRDefault="00E21013" w:rsidP="00E2101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0115</w:t>
            </w:r>
          </w:p>
        </w:tc>
        <w:tc>
          <w:tcPr>
            <w:tcW w:w="2520" w:type="dxa"/>
          </w:tcPr>
          <w:p w14:paraId="257B2EF1" w14:textId="5BBC6ED2" w:rsidR="00E21013" w:rsidRPr="00194BA6" w:rsidRDefault="00E21013" w:rsidP="00E2101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</w:t>
            </w:r>
          </w:p>
        </w:tc>
      </w:tr>
      <w:tr w:rsidR="00E21013" w14:paraId="3BDF53BE" w14:textId="77777777" w:rsidTr="00E21013">
        <w:tc>
          <w:tcPr>
            <w:tcW w:w="4068" w:type="dxa"/>
          </w:tcPr>
          <w:p w14:paraId="6B8B4891" w14:textId="77777777" w:rsidR="00E21013" w:rsidRPr="00E67D37" w:rsidRDefault="00E21013" w:rsidP="00E2101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427" w:type="dxa"/>
          </w:tcPr>
          <w:p w14:paraId="596BCDD3" w14:textId="77777777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14:paraId="17C3FED5" w14:textId="79E8ABA1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53" w:type="dxa"/>
          </w:tcPr>
          <w:p w14:paraId="5513E96D" w14:textId="77777777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7EECF57" w14:textId="6BF038BB" w:rsidR="00E21013" w:rsidRPr="00E67D37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 w:rsidRPr="00380F60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vAlign w:val="center"/>
          </w:tcPr>
          <w:p w14:paraId="1F952728" w14:textId="77777777" w:rsidR="00E21013" w:rsidRPr="00E67D37" w:rsidRDefault="00E21013" w:rsidP="00E2101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380BE866" w14:textId="77777777" w:rsidR="00E21013" w:rsidRPr="00194BA6" w:rsidRDefault="00E21013" w:rsidP="00E21013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14:paraId="0A5A8E60" w14:textId="77777777" w:rsidTr="00E21013">
        <w:tc>
          <w:tcPr>
            <w:tcW w:w="4068" w:type="dxa"/>
            <w:shd w:val="clear" w:color="auto" w:fill="F2F2F2" w:themeFill="background1" w:themeFillShade="F2"/>
          </w:tcPr>
          <w:p w14:paraId="019C6CD4" w14:textId="77777777" w:rsidR="0066276F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6907BB75" w14:textId="77777777" w:rsidR="0066276F" w:rsidRPr="0066276F" w:rsidRDefault="0066276F" w:rsidP="0066276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8AF6B6B" w14:textId="77777777"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</w:tcPr>
          <w:p w14:paraId="2CB8CD1A" w14:textId="77777777"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48A12122" w14:textId="77777777"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6880E227" w14:textId="77777777" w:rsidR="0066276F" w:rsidRPr="00194BA6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3370D2FA" w14:textId="77777777" w:rsidR="0066276F" w:rsidRPr="00194BA6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14:paraId="6721EA7F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4F14AC46" w14:textId="77777777" w:rsidR="0066276F" w:rsidRPr="00194BA6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6276F" w14:paraId="23110005" w14:textId="77777777" w:rsidTr="00E21013">
        <w:tc>
          <w:tcPr>
            <w:tcW w:w="4068" w:type="dxa"/>
          </w:tcPr>
          <w:p w14:paraId="1B2DE7A6" w14:textId="77777777" w:rsidR="0066276F" w:rsidRPr="00E67D37" w:rsidRDefault="0066276F" w:rsidP="006627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27" w:type="dxa"/>
            <w:vAlign w:val="center"/>
          </w:tcPr>
          <w:p w14:paraId="4B1C9928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32C62CF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14:paraId="78D7596A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788E3CE1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03C269DF" w14:textId="77777777" w:rsidR="0066276F" w:rsidRPr="00E67D37" w:rsidRDefault="00561D33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520" w:type="dxa"/>
          </w:tcPr>
          <w:p w14:paraId="5464334D" w14:textId="77777777" w:rsidR="0066276F" w:rsidRPr="00D42DE8" w:rsidRDefault="0066276F" w:rsidP="0066276F">
            <w:pPr>
              <w:pStyle w:val="NoSpacing"/>
              <w:rPr>
                <w:sz w:val="14"/>
                <w:szCs w:val="16"/>
              </w:rPr>
            </w:pPr>
          </w:p>
        </w:tc>
      </w:tr>
      <w:tr w:rsidR="0066276F" w14:paraId="02CFFA07" w14:textId="77777777" w:rsidTr="00E21013">
        <w:tc>
          <w:tcPr>
            <w:tcW w:w="4068" w:type="dxa"/>
          </w:tcPr>
          <w:p w14:paraId="5E3A7AA2" w14:textId="77777777" w:rsidR="0066276F" w:rsidRPr="00194BA6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GE: Any Objective Not Previously Applied</w:t>
            </w:r>
          </w:p>
        </w:tc>
        <w:tc>
          <w:tcPr>
            <w:tcW w:w="427" w:type="dxa"/>
            <w:vAlign w:val="center"/>
          </w:tcPr>
          <w:p w14:paraId="047F893F" w14:textId="77777777"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BC0FB0C" w14:textId="77777777"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14:paraId="256BC7F0" w14:textId="77777777"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32E20E17" w14:textId="77777777"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25436245" w14:textId="77777777" w:rsidR="0066276F" w:rsidRPr="00194BA6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251DC9B5" w14:textId="77777777" w:rsidR="0066276F" w:rsidRPr="00D42DE8" w:rsidRDefault="0066276F" w:rsidP="0066276F">
            <w:pPr>
              <w:pStyle w:val="NoSpacing"/>
              <w:rPr>
                <w:sz w:val="14"/>
                <w:szCs w:val="16"/>
              </w:rPr>
            </w:pPr>
          </w:p>
        </w:tc>
      </w:tr>
      <w:tr w:rsidR="00E21013" w14:paraId="6967DF9B" w14:textId="77777777" w:rsidTr="00E21013">
        <w:tc>
          <w:tcPr>
            <w:tcW w:w="4068" w:type="dxa"/>
          </w:tcPr>
          <w:p w14:paraId="7FB786C7" w14:textId="77777777" w:rsidR="00E21013" w:rsidRPr="009E0526" w:rsidRDefault="00E21013" w:rsidP="00E2101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0241: On Site Power Generation I</w:t>
            </w:r>
          </w:p>
        </w:tc>
        <w:tc>
          <w:tcPr>
            <w:tcW w:w="427" w:type="dxa"/>
            <w:vAlign w:val="center"/>
          </w:tcPr>
          <w:p w14:paraId="3EBA6EE4" w14:textId="77777777" w:rsidR="00E21013" w:rsidRPr="009E0526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14:paraId="113CEF48" w14:textId="360793CF" w:rsidR="00E21013" w:rsidRPr="009E0526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53" w:type="dxa"/>
          </w:tcPr>
          <w:p w14:paraId="69B45773" w14:textId="77777777" w:rsidR="00E21013" w:rsidRPr="009E0526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68BBCC1" w14:textId="77777777" w:rsidR="00E21013" w:rsidRPr="009E0526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 w:rsidRPr="009E0526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vAlign w:val="center"/>
          </w:tcPr>
          <w:p w14:paraId="79D51A1E" w14:textId="77777777" w:rsidR="00E21013" w:rsidRPr="009E0526" w:rsidRDefault="00E21013" w:rsidP="00E2101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7F57E136" w14:textId="77777777" w:rsidR="00E21013" w:rsidRPr="009E0526" w:rsidRDefault="00E21013" w:rsidP="00E21013">
            <w:pPr>
              <w:pStyle w:val="NoSpacing"/>
              <w:rPr>
                <w:sz w:val="16"/>
                <w:szCs w:val="16"/>
              </w:rPr>
            </w:pPr>
          </w:p>
        </w:tc>
      </w:tr>
      <w:tr w:rsidR="00E21013" w14:paraId="3E417C0C" w14:textId="77777777" w:rsidTr="00E21013">
        <w:tc>
          <w:tcPr>
            <w:tcW w:w="4068" w:type="dxa"/>
          </w:tcPr>
          <w:p w14:paraId="50FA3B6A" w14:textId="77777777" w:rsidR="00E21013" w:rsidRPr="009E0526" w:rsidRDefault="00E21013" w:rsidP="00E2101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0243: On Site Power Generation II</w:t>
            </w:r>
          </w:p>
        </w:tc>
        <w:tc>
          <w:tcPr>
            <w:tcW w:w="427" w:type="dxa"/>
            <w:vAlign w:val="center"/>
          </w:tcPr>
          <w:p w14:paraId="2AC61FE2" w14:textId="77777777" w:rsidR="00E21013" w:rsidRPr="009E0526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14:paraId="0DC1FACB" w14:textId="5BBE2D16" w:rsidR="00E21013" w:rsidRPr="009E0526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53" w:type="dxa"/>
          </w:tcPr>
          <w:p w14:paraId="65BF017B" w14:textId="77777777" w:rsidR="00E21013" w:rsidRPr="009E0526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BA8AD50" w14:textId="575B943A" w:rsidR="00E21013" w:rsidRPr="009E0526" w:rsidRDefault="00E21013" w:rsidP="00E21013">
            <w:pPr>
              <w:pStyle w:val="NoSpacing"/>
              <w:jc w:val="center"/>
              <w:rPr>
                <w:sz w:val="16"/>
                <w:szCs w:val="16"/>
              </w:rPr>
            </w:pPr>
            <w:r w:rsidRPr="009E0526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vAlign w:val="center"/>
          </w:tcPr>
          <w:p w14:paraId="410DC9E7" w14:textId="77777777" w:rsidR="00E21013" w:rsidRPr="009E0526" w:rsidRDefault="00E21013" w:rsidP="00E2101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490775DD" w14:textId="77777777" w:rsidR="00E21013" w:rsidRPr="009E0526" w:rsidRDefault="00E21013" w:rsidP="00E21013">
            <w:pPr>
              <w:pStyle w:val="NoSpacing"/>
              <w:rPr>
                <w:sz w:val="16"/>
                <w:szCs w:val="16"/>
              </w:rPr>
            </w:pPr>
          </w:p>
        </w:tc>
      </w:tr>
      <w:tr w:rsidR="00561D33" w14:paraId="09246BF7" w14:textId="77777777" w:rsidTr="00E21013">
        <w:tc>
          <w:tcPr>
            <w:tcW w:w="4068" w:type="dxa"/>
          </w:tcPr>
          <w:p w14:paraId="7140AD40" w14:textId="77777777" w:rsidR="00561D33" w:rsidRPr="00292C65" w:rsidRDefault="00561D33" w:rsidP="00561D33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14:paraId="594368BC" w14:textId="77777777" w:rsidR="00561D33" w:rsidRPr="00292C65" w:rsidRDefault="00561D33" w:rsidP="00561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A15D123" w14:textId="77777777" w:rsidR="00561D33" w:rsidRPr="00292C65" w:rsidRDefault="00561D33" w:rsidP="00561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14:paraId="0204E138" w14:textId="77777777" w:rsidR="00561D33" w:rsidRPr="00292C65" w:rsidRDefault="00561D33" w:rsidP="00561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040C8FC" w14:textId="77777777" w:rsidR="00561D33" w:rsidRPr="00292C65" w:rsidRDefault="00561D33" w:rsidP="00561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206B2266" w14:textId="77777777" w:rsidR="00561D33" w:rsidRPr="00D42DE8" w:rsidRDefault="00561D33" w:rsidP="00561D3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49136C09" w14:textId="77777777" w:rsidR="00561D33" w:rsidRPr="00D42DE8" w:rsidRDefault="00561D33" w:rsidP="00561D33">
            <w:pPr>
              <w:pStyle w:val="NoSpacing"/>
              <w:rPr>
                <w:sz w:val="14"/>
                <w:szCs w:val="16"/>
              </w:rPr>
            </w:pPr>
          </w:p>
        </w:tc>
      </w:tr>
      <w:tr w:rsidR="00561D33" w14:paraId="71329186" w14:textId="77777777" w:rsidTr="00E21013">
        <w:tc>
          <w:tcPr>
            <w:tcW w:w="4068" w:type="dxa"/>
            <w:shd w:val="clear" w:color="auto" w:fill="F2F2F2" w:themeFill="background1" w:themeFillShade="F2"/>
          </w:tcPr>
          <w:p w14:paraId="554E9C46" w14:textId="77777777" w:rsidR="00561D33" w:rsidRPr="00292C65" w:rsidRDefault="00561D33" w:rsidP="00561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43CE1673" w14:textId="77777777" w:rsidR="00561D33" w:rsidRPr="00561D33" w:rsidRDefault="00561D33" w:rsidP="00561D3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4401EA1" w14:textId="77777777" w:rsidR="00561D33" w:rsidRPr="00292C65" w:rsidRDefault="00561D33" w:rsidP="00561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14:paraId="3AE3F30F" w14:textId="77777777" w:rsidR="00561D33" w:rsidRPr="00292C65" w:rsidRDefault="00561D33" w:rsidP="00561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5F067DB" w14:textId="77777777" w:rsidR="00561D33" w:rsidRPr="00292C65" w:rsidRDefault="00561D33" w:rsidP="00561D3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02CD1B7F" w14:textId="77777777" w:rsidR="00561D33" w:rsidRPr="00D42DE8" w:rsidRDefault="00561D33" w:rsidP="00561D3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11A48FEF" w14:textId="77777777" w:rsidR="00561D33" w:rsidRPr="00D42DE8" w:rsidRDefault="00561D33" w:rsidP="00561D33">
            <w:pPr>
              <w:pStyle w:val="NoSpacing"/>
              <w:rPr>
                <w:sz w:val="14"/>
                <w:szCs w:val="16"/>
              </w:rPr>
            </w:pPr>
          </w:p>
        </w:tc>
      </w:tr>
      <w:tr w:rsidR="00561D33" w14:paraId="1358BADA" w14:textId="77777777" w:rsidTr="00CF321F">
        <w:tc>
          <w:tcPr>
            <w:tcW w:w="11178" w:type="dxa"/>
            <w:gridSpan w:val="7"/>
          </w:tcPr>
          <w:p w14:paraId="3C05C062" w14:textId="77777777" w:rsidR="00561D33" w:rsidRPr="00943870" w:rsidRDefault="00561D33" w:rsidP="00561D3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43B24F6F" w14:textId="77777777" w:rsidR="00561D33" w:rsidRDefault="00561D33" w:rsidP="00561D3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2A9E3B61" w14:textId="77777777" w:rsidR="00561D33" w:rsidRPr="00C04A5A" w:rsidRDefault="00561D33" w:rsidP="00561D3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4E050307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F13393" w:rsidRPr="00B60C98" w14:paraId="7E9D7DAC" w14:textId="77777777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14:paraId="31520879" w14:textId="0D3EF8F7" w:rsidR="00F13393" w:rsidRPr="00B60C98" w:rsidRDefault="004C7671" w:rsidP="00F1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F13393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14:paraId="331BD722" w14:textId="77777777" w:rsidR="00F13393" w:rsidRPr="00B60C98" w:rsidRDefault="00F13393" w:rsidP="00F13393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4E1910A3" w14:textId="77777777" w:rsidR="00F13393" w:rsidRPr="00B60C98" w:rsidRDefault="00F13393" w:rsidP="00F1339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32A01C86" w14:textId="77777777" w:rsidR="00F13393" w:rsidRPr="00B60C98" w:rsidRDefault="00F13393" w:rsidP="00F133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Satisfy 1, 2, 3, 6 and 3 cr. from 4, 5, 7 or 8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43731C51" w14:textId="77777777" w:rsidR="00F13393" w:rsidRDefault="00F13393" w:rsidP="00F13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Cr.</w:t>
            </w:r>
          </w:p>
          <w:p w14:paraId="32122EE3" w14:textId="77777777" w:rsidR="00F13393" w:rsidRPr="00B60C98" w:rsidRDefault="00F13393" w:rsidP="00F13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F13393" w:rsidRPr="00B60C98" w14:paraId="6ECF0582" w14:textId="77777777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14:paraId="7AEB2D10" w14:textId="77777777" w:rsidR="00F13393" w:rsidRPr="00D451FC" w:rsidRDefault="00F13393" w:rsidP="00F13393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2B2CA923" w14:textId="620396FA" w:rsidR="00F13393" w:rsidRPr="00D451FC" w:rsidRDefault="004C7671" w:rsidP="00F13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B6173F6" w14:textId="77777777"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14AA92D1" w14:textId="77777777"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13393" w:rsidRPr="00B60C98" w14:paraId="533CFC1D" w14:textId="77777777" w:rsidTr="000950BE">
        <w:tc>
          <w:tcPr>
            <w:tcW w:w="4885" w:type="dxa"/>
            <w:shd w:val="clear" w:color="auto" w:fill="auto"/>
            <w:vAlign w:val="center"/>
          </w:tcPr>
          <w:p w14:paraId="1713452A" w14:textId="77777777"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0101: Introduction to Diesel Technology</w:t>
            </w:r>
          </w:p>
        </w:tc>
        <w:tc>
          <w:tcPr>
            <w:tcW w:w="614" w:type="dxa"/>
            <w:shd w:val="clear" w:color="auto" w:fill="auto"/>
          </w:tcPr>
          <w:p w14:paraId="59511653" w14:textId="77777777"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6D26597" w14:textId="77777777"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09019DD" w14:textId="77777777"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14:paraId="1B9747DF" w14:textId="77777777" w:rsidTr="00D30A41">
        <w:tc>
          <w:tcPr>
            <w:tcW w:w="4885" w:type="dxa"/>
            <w:shd w:val="clear" w:color="auto" w:fill="auto"/>
          </w:tcPr>
          <w:p w14:paraId="65A0D3A7" w14:textId="77777777" w:rsidR="00F13393" w:rsidRPr="00E67D37" w:rsidRDefault="00F13393" w:rsidP="00F1339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0102: Introduction to Electrical</w:t>
            </w:r>
          </w:p>
        </w:tc>
        <w:tc>
          <w:tcPr>
            <w:tcW w:w="614" w:type="dxa"/>
          </w:tcPr>
          <w:p w14:paraId="65E495D1" w14:textId="77777777"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0D545F33" w14:textId="77777777"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78D4ED0F" w14:textId="77777777"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13393" w:rsidRPr="00B60C98" w14:paraId="633BF7EF" w14:textId="77777777" w:rsidTr="00D30A41">
        <w:trPr>
          <w:trHeight w:val="248"/>
        </w:trPr>
        <w:tc>
          <w:tcPr>
            <w:tcW w:w="4885" w:type="dxa"/>
            <w:shd w:val="clear" w:color="auto" w:fill="auto"/>
          </w:tcPr>
          <w:p w14:paraId="15ACED63" w14:textId="77777777" w:rsidR="00F13393" w:rsidRDefault="00F13393" w:rsidP="00F1339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0103: Electrical Systems</w:t>
            </w:r>
          </w:p>
        </w:tc>
        <w:tc>
          <w:tcPr>
            <w:tcW w:w="614" w:type="dxa"/>
          </w:tcPr>
          <w:p w14:paraId="261BAB5C" w14:textId="77777777"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E89AB56" w14:textId="77777777"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27EBD96" w14:textId="77777777"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13393" w:rsidRPr="00B60C98" w14:paraId="371EC187" w14:textId="77777777" w:rsidTr="000950BE">
        <w:trPr>
          <w:trHeight w:val="248"/>
        </w:trPr>
        <w:tc>
          <w:tcPr>
            <w:tcW w:w="4885" w:type="dxa"/>
            <w:shd w:val="clear" w:color="auto" w:fill="auto"/>
            <w:vAlign w:val="center"/>
          </w:tcPr>
          <w:p w14:paraId="0EA380DE" w14:textId="77777777"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614" w:type="dxa"/>
          </w:tcPr>
          <w:p w14:paraId="31936D7C" w14:textId="77777777"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7FDC07A8" w14:textId="77777777" w:rsidR="00F13393" w:rsidRPr="00B60C98" w:rsidRDefault="00F13393" w:rsidP="00F13393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>
              <w:rPr>
                <w:sz w:val="18"/>
                <w:szCs w:val="18"/>
              </w:rPr>
              <w:t>.</w:t>
            </w:r>
          </w:p>
        </w:tc>
      </w:tr>
      <w:tr w:rsidR="00F13393" w:rsidRPr="00B60C98" w14:paraId="0109D453" w14:textId="77777777" w:rsidTr="000950BE">
        <w:trPr>
          <w:trHeight w:val="248"/>
        </w:trPr>
        <w:tc>
          <w:tcPr>
            <w:tcW w:w="4885" w:type="dxa"/>
            <w:shd w:val="clear" w:color="auto" w:fill="auto"/>
            <w:vAlign w:val="center"/>
          </w:tcPr>
          <w:p w14:paraId="31F31782" w14:textId="77777777"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614" w:type="dxa"/>
            <w:shd w:val="clear" w:color="auto" w:fill="auto"/>
          </w:tcPr>
          <w:p w14:paraId="55D9AA4C" w14:textId="77777777"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A66F7CF" w14:textId="77777777" w:rsidR="00F13393" w:rsidRPr="00807CA5" w:rsidRDefault="00F13393" w:rsidP="00F1339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7B3D7DA3" w14:textId="77777777" w:rsidR="00F13393" w:rsidRPr="00807CA5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14:paraId="66782315" w14:textId="77777777" w:rsidTr="000950BE">
        <w:trPr>
          <w:trHeight w:val="247"/>
        </w:trPr>
        <w:tc>
          <w:tcPr>
            <w:tcW w:w="4885" w:type="dxa"/>
            <w:shd w:val="clear" w:color="auto" w:fill="auto"/>
            <w:vAlign w:val="center"/>
          </w:tcPr>
          <w:p w14:paraId="71231C3C" w14:textId="77777777"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614" w:type="dxa"/>
          </w:tcPr>
          <w:p w14:paraId="6AFF30D1" w14:textId="77777777"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B00B371" w14:textId="77777777" w:rsidR="00F13393" w:rsidRPr="00B60C98" w:rsidRDefault="00F13393" w:rsidP="00F13393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44F0D715" w14:textId="77777777" w:rsidR="00F13393" w:rsidRPr="00B60C98" w:rsidRDefault="00F13393" w:rsidP="00F1339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13393" w:rsidRPr="00B60C98" w14:paraId="6048F219" w14:textId="77777777" w:rsidTr="000950BE">
        <w:tc>
          <w:tcPr>
            <w:tcW w:w="4885" w:type="dxa"/>
            <w:shd w:val="clear" w:color="auto" w:fill="auto"/>
            <w:vAlign w:val="center"/>
          </w:tcPr>
          <w:p w14:paraId="29E6D065" w14:textId="77777777"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0115: Basic Hydraulics I</w:t>
            </w:r>
          </w:p>
        </w:tc>
        <w:tc>
          <w:tcPr>
            <w:tcW w:w="614" w:type="dxa"/>
          </w:tcPr>
          <w:p w14:paraId="16D57E86" w14:textId="77777777"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17638744" w14:textId="77777777"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Pr="00812DB5">
              <w:rPr>
                <w:b/>
                <w:sz w:val="16"/>
                <w:szCs w:val="16"/>
              </w:rPr>
              <w:t>(1 Course including a lab; 4 cr</w:t>
            </w:r>
            <w:r>
              <w:rPr>
                <w:b/>
                <w:sz w:val="16"/>
                <w:szCs w:val="16"/>
              </w:rPr>
              <w:t>.</w:t>
            </w:r>
            <w:r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4C7671" w:rsidRPr="00B60C98" w14:paraId="57623BE3" w14:textId="77777777" w:rsidTr="000950BE">
        <w:tc>
          <w:tcPr>
            <w:tcW w:w="4885" w:type="dxa"/>
            <w:shd w:val="clear" w:color="auto" w:fill="auto"/>
            <w:vAlign w:val="center"/>
          </w:tcPr>
          <w:p w14:paraId="697CA456" w14:textId="7704D665" w:rsidR="004C7671" w:rsidRDefault="004C7671" w:rsidP="004C7671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614" w:type="dxa"/>
          </w:tcPr>
          <w:p w14:paraId="6DB96FB9" w14:textId="4D9A0141" w:rsidR="004C7671" w:rsidRDefault="004C7671" w:rsidP="004C7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E000F67" w14:textId="77777777" w:rsidR="004C7671" w:rsidRPr="00B60C98" w:rsidRDefault="004C7671" w:rsidP="004C7671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635BE4B7" w14:textId="77777777" w:rsidR="004C7671" w:rsidRPr="00B60C98" w:rsidRDefault="004C7671" w:rsidP="004C7671">
            <w:pPr>
              <w:jc w:val="right"/>
              <w:rPr>
                <w:sz w:val="18"/>
                <w:szCs w:val="18"/>
              </w:rPr>
            </w:pPr>
          </w:p>
        </w:tc>
      </w:tr>
      <w:tr w:rsidR="004C7671" w:rsidRPr="00B60C98" w14:paraId="257A0AE6" w14:textId="77777777" w:rsidTr="000950BE">
        <w:trPr>
          <w:trHeight w:val="248"/>
        </w:trPr>
        <w:tc>
          <w:tcPr>
            <w:tcW w:w="4885" w:type="dxa"/>
            <w:shd w:val="clear" w:color="auto" w:fill="auto"/>
            <w:vAlign w:val="center"/>
          </w:tcPr>
          <w:p w14:paraId="6EA05385" w14:textId="282EFD5F" w:rsidR="004C7671" w:rsidRDefault="004C7671" w:rsidP="004C7671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614" w:type="dxa"/>
            <w:shd w:val="clear" w:color="auto" w:fill="auto"/>
          </w:tcPr>
          <w:p w14:paraId="17B11047" w14:textId="2DBAE86D" w:rsidR="004C7671" w:rsidRDefault="004C7671" w:rsidP="004C7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ECA2A1D" w14:textId="77777777" w:rsidR="004C7671" w:rsidRPr="00B60C98" w:rsidRDefault="004C7671" w:rsidP="004C7671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2CBE8ED3" w14:textId="77777777" w:rsidR="004C7671" w:rsidRPr="00B60C98" w:rsidRDefault="004C7671" w:rsidP="004C7671">
            <w:pPr>
              <w:jc w:val="right"/>
              <w:rPr>
                <w:sz w:val="18"/>
                <w:szCs w:val="18"/>
              </w:rPr>
            </w:pPr>
          </w:p>
        </w:tc>
      </w:tr>
      <w:tr w:rsidR="004C7671" w:rsidRPr="00B60C98" w14:paraId="76775C24" w14:textId="77777777" w:rsidTr="000950BE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0CFA7" w14:textId="767358F0" w:rsidR="004C7671" w:rsidRDefault="004C7671" w:rsidP="004C7671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782B190C" w14:textId="4227E9FF" w:rsidR="004C7671" w:rsidRDefault="004C7671" w:rsidP="004C7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86CEA54" w14:textId="77777777" w:rsidR="004C7671" w:rsidRPr="00B60C98" w:rsidRDefault="004C7671" w:rsidP="004C767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 xml:space="preserve">Behavioral and Social Science  </w:t>
            </w:r>
            <w:r>
              <w:rPr>
                <w:b/>
                <w:sz w:val="16"/>
                <w:szCs w:val="16"/>
              </w:rPr>
              <w:t>(1 course;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56673DA" w14:textId="77777777" w:rsidR="004C7671" w:rsidRPr="00B60C98" w:rsidRDefault="004C7671" w:rsidP="004C76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C7671" w:rsidRPr="00B60C98" w14:paraId="3AE4EBD4" w14:textId="77777777" w:rsidTr="000950BE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CB49" w14:textId="1048AA64" w:rsidR="004C7671" w:rsidRDefault="004C7671" w:rsidP="004C7671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14:paraId="7181933F" w14:textId="4EBD6E22" w:rsidR="004C7671" w:rsidRDefault="004C7671" w:rsidP="004C7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12FACF07" w14:textId="77777777" w:rsidR="004C7671" w:rsidRPr="00B60C98" w:rsidRDefault="004C7671" w:rsidP="004C7671">
            <w:pPr>
              <w:rPr>
                <w:sz w:val="18"/>
                <w:szCs w:val="18"/>
              </w:rPr>
            </w:pPr>
          </w:p>
        </w:tc>
      </w:tr>
      <w:tr w:rsidR="004C7671" w:rsidRPr="00B60C98" w14:paraId="401BEF82" w14:textId="77777777" w:rsidTr="000950BE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E4E6" w14:textId="5436E3D8" w:rsidR="004C7671" w:rsidRDefault="004C7671" w:rsidP="004C7671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0215: Advanced Diesel Hydraulics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14:paraId="2A55574C" w14:textId="32863748" w:rsidR="004C7671" w:rsidRDefault="004C7671" w:rsidP="004C7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702CF4F" w14:textId="77777777" w:rsidR="004C7671" w:rsidRPr="00B60C98" w:rsidRDefault="004C7671" w:rsidP="004C7671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31D7D53A" w14:textId="77777777" w:rsidR="004C7671" w:rsidRPr="00B60C98" w:rsidRDefault="004C7671" w:rsidP="004C7671">
            <w:pPr>
              <w:jc w:val="right"/>
              <w:rPr>
                <w:sz w:val="18"/>
                <w:szCs w:val="18"/>
              </w:rPr>
            </w:pPr>
          </w:p>
        </w:tc>
      </w:tr>
      <w:tr w:rsidR="004C7671" w:rsidRPr="00B60C98" w14:paraId="4CFF0338" w14:textId="77777777" w:rsidTr="000950BE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0151D" w14:textId="33F80AB0" w:rsidR="004C7671" w:rsidRDefault="004C7671" w:rsidP="004C7671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614" w:type="dxa"/>
          </w:tcPr>
          <w:p w14:paraId="05F6A692" w14:textId="4DBEE0CC" w:rsidR="004C7671" w:rsidRDefault="004C7671" w:rsidP="004C7671">
            <w:pPr>
              <w:jc w:val="right"/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260E8E2" w14:textId="77777777" w:rsidR="004C7671" w:rsidRPr="001C535C" w:rsidRDefault="004C7671" w:rsidP="004C7671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3AD308A2" w14:textId="77777777" w:rsidR="004C7671" w:rsidRPr="00B60C98" w:rsidRDefault="004C7671" w:rsidP="004C7671">
            <w:pPr>
              <w:jc w:val="right"/>
              <w:rPr>
                <w:sz w:val="18"/>
                <w:szCs w:val="18"/>
              </w:rPr>
            </w:pPr>
          </w:p>
        </w:tc>
      </w:tr>
      <w:tr w:rsidR="004C7671" w:rsidRPr="00B60C98" w14:paraId="3BCC3444" w14:textId="77777777" w:rsidTr="000950BE">
        <w:tc>
          <w:tcPr>
            <w:tcW w:w="4885" w:type="dxa"/>
            <w:shd w:val="clear" w:color="auto" w:fill="auto"/>
            <w:vAlign w:val="center"/>
          </w:tcPr>
          <w:p w14:paraId="6E2B6969" w14:textId="2EC2CA4D" w:rsidR="004C7671" w:rsidRPr="000A4156" w:rsidRDefault="004C7671" w:rsidP="004C7671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614" w:type="dxa"/>
          </w:tcPr>
          <w:p w14:paraId="1277DAD5" w14:textId="01D7BDCC" w:rsidR="004C7671" w:rsidRPr="000A4156" w:rsidRDefault="004C7671" w:rsidP="004C7671">
            <w:pPr>
              <w:jc w:val="right"/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8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1B12D042" w14:textId="77777777" w:rsidR="004C7671" w:rsidRPr="00B60C98" w:rsidRDefault="004C7671" w:rsidP="004C767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  <w:tr w:rsidR="004C7671" w:rsidRPr="00B60C98" w14:paraId="08F17CFD" w14:textId="77777777" w:rsidTr="003E3619">
        <w:tc>
          <w:tcPr>
            <w:tcW w:w="4885" w:type="dxa"/>
            <w:shd w:val="clear" w:color="auto" w:fill="auto"/>
          </w:tcPr>
          <w:p w14:paraId="23FDE8B3" w14:textId="4C98FC12" w:rsidR="004C7671" w:rsidRPr="000A4156" w:rsidRDefault="004C7671" w:rsidP="004C76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0241: On Site Power Generation I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ED4E641" w14:textId="240B2AE4" w:rsidR="004C7671" w:rsidRPr="000A4156" w:rsidRDefault="004C7671" w:rsidP="004C7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892338A" w14:textId="77777777" w:rsidR="004C7671" w:rsidRPr="00B60C98" w:rsidRDefault="004C7671" w:rsidP="004C767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14:paraId="0BD00C81" w14:textId="77777777" w:rsidR="004C7671" w:rsidRPr="00B60C98" w:rsidRDefault="004C7671" w:rsidP="004C7671">
            <w:pPr>
              <w:rPr>
                <w:sz w:val="18"/>
                <w:szCs w:val="18"/>
              </w:rPr>
            </w:pPr>
          </w:p>
          <w:p w14:paraId="477C5C66" w14:textId="77777777" w:rsidR="004C7671" w:rsidRPr="00B60C98" w:rsidRDefault="004C7671" w:rsidP="004C7671">
            <w:pPr>
              <w:rPr>
                <w:sz w:val="18"/>
                <w:szCs w:val="18"/>
              </w:rPr>
            </w:pPr>
          </w:p>
        </w:tc>
      </w:tr>
      <w:tr w:rsidR="004C7671" w:rsidRPr="00B60C98" w14:paraId="371AF45F" w14:textId="77777777" w:rsidTr="00612DF7">
        <w:tc>
          <w:tcPr>
            <w:tcW w:w="4885" w:type="dxa"/>
            <w:shd w:val="clear" w:color="auto" w:fill="auto"/>
          </w:tcPr>
          <w:p w14:paraId="3354B7C6" w14:textId="5B7929F8" w:rsidR="004C7671" w:rsidRPr="000A4156" w:rsidRDefault="004C7671" w:rsidP="004C76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0243: On Site Power Generation II</w:t>
            </w:r>
          </w:p>
        </w:tc>
        <w:tc>
          <w:tcPr>
            <w:tcW w:w="614" w:type="dxa"/>
            <w:vAlign w:val="center"/>
          </w:tcPr>
          <w:p w14:paraId="541AF3CE" w14:textId="524BF153" w:rsidR="004C7671" w:rsidRPr="000A4156" w:rsidRDefault="004C7671" w:rsidP="004C7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9080D9D" w14:textId="77777777" w:rsidR="004C7671" w:rsidRPr="00B60C98" w:rsidRDefault="004C7671" w:rsidP="004C767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34FF0977" w14:textId="77777777" w:rsidR="004C7671" w:rsidRPr="00B60C98" w:rsidRDefault="004C7671" w:rsidP="004C7671">
            <w:pPr>
              <w:rPr>
                <w:sz w:val="18"/>
                <w:szCs w:val="18"/>
              </w:rPr>
            </w:pPr>
          </w:p>
        </w:tc>
      </w:tr>
      <w:tr w:rsidR="004C7671" w:rsidRPr="00B60C98" w14:paraId="4B4C2CDE" w14:textId="77777777" w:rsidTr="0072028E">
        <w:tc>
          <w:tcPr>
            <w:tcW w:w="4885" w:type="dxa"/>
            <w:shd w:val="clear" w:color="auto" w:fill="auto"/>
          </w:tcPr>
          <w:p w14:paraId="201DA7B2" w14:textId="4A65235A" w:rsidR="004C7671" w:rsidRPr="009E0526" w:rsidRDefault="004C7671" w:rsidP="004C767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2CB72092" w14:textId="44F371E4" w:rsidR="004C7671" w:rsidRPr="009E0526" w:rsidRDefault="004C7671" w:rsidP="004C7671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086950C4" w14:textId="77777777" w:rsidR="004C7671" w:rsidRPr="00B60C98" w:rsidRDefault="004C7671" w:rsidP="004C7671">
            <w:pPr>
              <w:rPr>
                <w:sz w:val="18"/>
                <w:szCs w:val="18"/>
              </w:rPr>
            </w:pPr>
          </w:p>
        </w:tc>
      </w:tr>
      <w:tr w:rsidR="00561D33" w:rsidRPr="00B60C98" w14:paraId="32E7635E" w14:textId="77777777" w:rsidTr="0072028E">
        <w:tc>
          <w:tcPr>
            <w:tcW w:w="4885" w:type="dxa"/>
            <w:shd w:val="clear" w:color="auto" w:fill="auto"/>
          </w:tcPr>
          <w:p w14:paraId="44622D4B" w14:textId="3DC3ABF2" w:rsidR="00561D33" w:rsidRPr="009E0526" w:rsidRDefault="00561D33" w:rsidP="00561D3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05707EA0" w14:textId="48CB63E2" w:rsidR="00561D33" w:rsidRPr="009E0526" w:rsidRDefault="00561D33" w:rsidP="00561D3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7B67493" w14:textId="77777777" w:rsidR="00561D33" w:rsidRPr="00B60C98" w:rsidRDefault="00561D33" w:rsidP="00561D3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DA30AF0" w14:textId="77777777" w:rsidR="00561D33" w:rsidRPr="00B60C98" w:rsidRDefault="00561D33" w:rsidP="00561D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61D33" w:rsidRPr="00B60C98" w14:paraId="505FF70A" w14:textId="77777777" w:rsidTr="00D30A41">
        <w:tc>
          <w:tcPr>
            <w:tcW w:w="4885" w:type="dxa"/>
            <w:shd w:val="clear" w:color="auto" w:fill="auto"/>
          </w:tcPr>
          <w:p w14:paraId="71DBE03E" w14:textId="77777777"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1B369539" w14:textId="77777777"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807785D" w14:textId="77777777" w:rsidR="00561D33" w:rsidRPr="00B60C98" w:rsidRDefault="00561D33" w:rsidP="00561D3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1A1344A" w14:textId="77777777" w:rsidR="00561D33" w:rsidRPr="00B60C98" w:rsidRDefault="00561D33" w:rsidP="00561D33">
            <w:pPr>
              <w:jc w:val="right"/>
              <w:rPr>
                <w:sz w:val="18"/>
                <w:szCs w:val="18"/>
              </w:rPr>
            </w:pPr>
          </w:p>
        </w:tc>
      </w:tr>
      <w:tr w:rsidR="00561D33" w:rsidRPr="00B60C98" w14:paraId="429E4ACB" w14:textId="77777777" w:rsidTr="00D30A41">
        <w:tc>
          <w:tcPr>
            <w:tcW w:w="4885" w:type="dxa"/>
            <w:shd w:val="clear" w:color="auto" w:fill="auto"/>
          </w:tcPr>
          <w:p w14:paraId="0C9513BA" w14:textId="77777777"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4E2278EC" w14:textId="77777777"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B85D1F9" w14:textId="77777777" w:rsidR="00561D33" w:rsidRPr="002C6294" w:rsidRDefault="00561D33" w:rsidP="00561D33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77D507EF" w14:textId="77777777" w:rsidR="00561D33" w:rsidRPr="00F13393" w:rsidRDefault="00561D33" w:rsidP="00561D3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561D33" w:rsidRPr="00B60C98" w14:paraId="75CF12BE" w14:textId="77777777" w:rsidTr="00D30A41">
        <w:tc>
          <w:tcPr>
            <w:tcW w:w="4885" w:type="dxa"/>
            <w:shd w:val="clear" w:color="auto" w:fill="auto"/>
          </w:tcPr>
          <w:p w14:paraId="4DA82809" w14:textId="77777777"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4714B663" w14:textId="77777777"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00A5DAFF" w14:textId="77777777" w:rsidR="00561D33" w:rsidRPr="00B60C98" w:rsidRDefault="00561D33" w:rsidP="00561D33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561D33" w:rsidRPr="00B60C98" w14:paraId="74F2E173" w14:textId="77777777" w:rsidTr="00D30A41">
        <w:tc>
          <w:tcPr>
            <w:tcW w:w="4885" w:type="dxa"/>
            <w:shd w:val="clear" w:color="auto" w:fill="auto"/>
          </w:tcPr>
          <w:p w14:paraId="240F0660" w14:textId="77777777"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6F745FEC" w14:textId="77777777"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E90D2C6" w14:textId="77777777" w:rsidR="00561D33" w:rsidRPr="00B60C98" w:rsidRDefault="00561D33" w:rsidP="00561D33">
            <w:pPr>
              <w:rPr>
                <w:sz w:val="20"/>
                <w:szCs w:val="20"/>
              </w:rPr>
            </w:pPr>
          </w:p>
        </w:tc>
      </w:tr>
      <w:tr w:rsidR="00561D33" w:rsidRPr="00B60C98" w14:paraId="181B908C" w14:textId="77777777" w:rsidTr="0044331A">
        <w:tc>
          <w:tcPr>
            <w:tcW w:w="4885" w:type="dxa"/>
            <w:shd w:val="clear" w:color="auto" w:fill="auto"/>
          </w:tcPr>
          <w:p w14:paraId="24BFEBB8" w14:textId="77777777"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71C2BDE5" w14:textId="77777777"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14:paraId="56FBE20A" w14:textId="77777777" w:rsidR="00561D33" w:rsidRPr="00B60C98" w:rsidRDefault="00561D33" w:rsidP="00561D33">
            <w:pPr>
              <w:rPr>
                <w:sz w:val="20"/>
                <w:szCs w:val="20"/>
              </w:rPr>
            </w:pPr>
          </w:p>
        </w:tc>
      </w:tr>
      <w:tr w:rsidR="00561D33" w:rsidRPr="00B60C98" w14:paraId="699C8E86" w14:textId="77777777" w:rsidTr="0044331A">
        <w:tc>
          <w:tcPr>
            <w:tcW w:w="4885" w:type="dxa"/>
            <w:shd w:val="clear" w:color="auto" w:fill="auto"/>
          </w:tcPr>
          <w:p w14:paraId="74850873" w14:textId="77777777"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2EA20975" w14:textId="77777777"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195193B7" w14:textId="77777777" w:rsidR="00561D33" w:rsidRPr="00B60C98" w:rsidRDefault="00561D33" w:rsidP="00561D33">
            <w:pPr>
              <w:rPr>
                <w:sz w:val="20"/>
                <w:szCs w:val="20"/>
              </w:rPr>
            </w:pPr>
          </w:p>
        </w:tc>
      </w:tr>
      <w:tr w:rsidR="00561D33" w:rsidRPr="00B60C98" w14:paraId="420007FC" w14:textId="77777777" w:rsidTr="0044331A">
        <w:tc>
          <w:tcPr>
            <w:tcW w:w="4885" w:type="dxa"/>
            <w:shd w:val="clear" w:color="auto" w:fill="auto"/>
          </w:tcPr>
          <w:p w14:paraId="3614899D" w14:textId="77777777"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4CF02B32" w14:textId="77777777"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4B5EADE" w14:textId="77777777" w:rsidR="00561D33" w:rsidRPr="00B60C98" w:rsidRDefault="00561D33" w:rsidP="00561D33">
            <w:pPr>
              <w:rPr>
                <w:sz w:val="20"/>
                <w:szCs w:val="20"/>
              </w:rPr>
            </w:pPr>
          </w:p>
        </w:tc>
      </w:tr>
      <w:tr w:rsidR="00561D33" w:rsidRPr="00B60C98" w14:paraId="66AC5E52" w14:textId="77777777" w:rsidTr="00D30A41">
        <w:tc>
          <w:tcPr>
            <w:tcW w:w="4885" w:type="dxa"/>
            <w:shd w:val="clear" w:color="auto" w:fill="auto"/>
          </w:tcPr>
          <w:p w14:paraId="163F3760" w14:textId="77777777"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123C15C6" w14:textId="77777777"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1C13BD" w14:textId="77777777" w:rsidR="00561D33" w:rsidRPr="00B60C98" w:rsidRDefault="00561D33" w:rsidP="00561D3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E2E0617" w14:textId="77777777" w:rsidR="00561D33" w:rsidRPr="00B60C98" w:rsidRDefault="00561D33" w:rsidP="00561D33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561D33" w:rsidRPr="00B60C98" w14:paraId="0E6EFDFE" w14:textId="77777777" w:rsidTr="00F13393">
        <w:tc>
          <w:tcPr>
            <w:tcW w:w="4885" w:type="dxa"/>
            <w:shd w:val="clear" w:color="auto" w:fill="auto"/>
          </w:tcPr>
          <w:p w14:paraId="7DAB51F1" w14:textId="77777777"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307388CE" w14:textId="77777777"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42339" w14:textId="77777777" w:rsidR="00561D33" w:rsidRPr="00B60C98" w:rsidRDefault="00561D33" w:rsidP="00561D3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D81A1F" w14:textId="7AE163C9" w:rsidR="00561D33" w:rsidRPr="00B60C98" w:rsidRDefault="00561D33" w:rsidP="0056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C7671">
              <w:rPr>
                <w:sz w:val="20"/>
                <w:szCs w:val="20"/>
              </w:rPr>
              <w:t>4</w:t>
            </w:r>
          </w:p>
        </w:tc>
      </w:tr>
      <w:tr w:rsidR="00561D33" w:rsidRPr="00B60C98" w14:paraId="5181360F" w14:textId="77777777" w:rsidTr="00F13393">
        <w:tc>
          <w:tcPr>
            <w:tcW w:w="4885" w:type="dxa"/>
            <w:shd w:val="clear" w:color="auto" w:fill="auto"/>
          </w:tcPr>
          <w:p w14:paraId="5312ADDF" w14:textId="77777777"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0EA5317C" w14:textId="77777777"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823FB" w14:textId="77777777" w:rsidR="00561D33" w:rsidRPr="00B60C98" w:rsidRDefault="00561D33" w:rsidP="00561D3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394E65" w14:textId="77777777" w:rsidR="00561D33" w:rsidRPr="00B60C98" w:rsidRDefault="00561D33" w:rsidP="0056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61D33" w:rsidRPr="00B60C98" w14:paraId="7355EC89" w14:textId="77777777" w:rsidTr="00F13393">
        <w:tc>
          <w:tcPr>
            <w:tcW w:w="4885" w:type="dxa"/>
            <w:shd w:val="clear" w:color="auto" w:fill="auto"/>
          </w:tcPr>
          <w:p w14:paraId="6503AE38" w14:textId="77777777"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593F9334" w14:textId="77777777"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76FF0B34" w14:textId="77777777" w:rsidR="00561D33" w:rsidRPr="00B60C98" w:rsidRDefault="00561D33" w:rsidP="00561D3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Free Electives to reach </w:t>
            </w:r>
            <w:r>
              <w:rPr>
                <w:sz w:val="20"/>
                <w:szCs w:val="20"/>
              </w:rPr>
              <w:t>60</w:t>
            </w:r>
            <w:r w:rsidRPr="00B60C98"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5DB783" w14:textId="77777777" w:rsidR="00561D33" w:rsidRPr="00B60C98" w:rsidRDefault="00561D33" w:rsidP="0056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1D33" w:rsidRPr="00B60C98" w14:paraId="638C0D0F" w14:textId="77777777" w:rsidTr="00F13393">
        <w:tc>
          <w:tcPr>
            <w:tcW w:w="4885" w:type="dxa"/>
            <w:shd w:val="clear" w:color="auto" w:fill="auto"/>
          </w:tcPr>
          <w:p w14:paraId="42603CB4" w14:textId="77777777"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0105A5D4" w14:textId="77777777"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50B760B9" w14:textId="77777777" w:rsidR="00561D33" w:rsidRPr="00B60C98" w:rsidRDefault="00561D33" w:rsidP="00561D33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  <w:vAlign w:val="center"/>
          </w:tcPr>
          <w:p w14:paraId="26068794" w14:textId="1C67B17A" w:rsidR="00561D33" w:rsidRPr="00F13393" w:rsidRDefault="004C7671" w:rsidP="00561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</w:tr>
      <w:tr w:rsidR="00561D33" w:rsidRPr="00B60C98" w14:paraId="7F8D9B15" w14:textId="77777777" w:rsidTr="00D30A41">
        <w:tc>
          <w:tcPr>
            <w:tcW w:w="4885" w:type="dxa"/>
            <w:shd w:val="clear" w:color="auto" w:fill="auto"/>
          </w:tcPr>
          <w:p w14:paraId="0EDDDF8E" w14:textId="77777777"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70D5FBA9" w14:textId="77777777"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14:paraId="5C24819F" w14:textId="77777777" w:rsidR="00561D33" w:rsidRPr="00B60C98" w:rsidRDefault="00561D33" w:rsidP="00561D33">
            <w:pPr>
              <w:jc w:val="center"/>
              <w:rPr>
                <w:sz w:val="20"/>
                <w:szCs w:val="20"/>
              </w:rPr>
            </w:pPr>
          </w:p>
        </w:tc>
      </w:tr>
      <w:tr w:rsidR="00561D33" w:rsidRPr="00B60C98" w14:paraId="54AF3541" w14:textId="77777777" w:rsidTr="00D30A41">
        <w:tc>
          <w:tcPr>
            <w:tcW w:w="4885" w:type="dxa"/>
            <w:shd w:val="clear" w:color="auto" w:fill="auto"/>
          </w:tcPr>
          <w:p w14:paraId="76836B2A" w14:textId="77777777"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2AB311E3" w14:textId="77777777"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32C1ED09" w14:textId="77777777" w:rsidR="00561D33" w:rsidRPr="00B60C98" w:rsidRDefault="00561D33" w:rsidP="00561D33">
            <w:pPr>
              <w:jc w:val="center"/>
              <w:rPr>
                <w:sz w:val="20"/>
                <w:szCs w:val="20"/>
              </w:rPr>
            </w:pPr>
          </w:p>
        </w:tc>
      </w:tr>
      <w:tr w:rsidR="00561D33" w:rsidRPr="00B60C98" w14:paraId="16F01E04" w14:textId="77777777" w:rsidTr="00D30A41">
        <w:tc>
          <w:tcPr>
            <w:tcW w:w="4885" w:type="dxa"/>
            <w:shd w:val="clear" w:color="auto" w:fill="auto"/>
          </w:tcPr>
          <w:p w14:paraId="609AE749" w14:textId="77777777"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31A7D235" w14:textId="77777777"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0E380A4E" w14:textId="77777777" w:rsidR="00561D33" w:rsidRPr="00B60C98" w:rsidRDefault="00561D33" w:rsidP="00561D33">
            <w:pPr>
              <w:jc w:val="center"/>
              <w:rPr>
                <w:sz w:val="20"/>
                <w:szCs w:val="20"/>
              </w:rPr>
            </w:pPr>
          </w:p>
        </w:tc>
      </w:tr>
      <w:tr w:rsidR="00561D33" w:rsidRPr="00B60C98" w14:paraId="6B8F79B2" w14:textId="77777777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14BC4477" w14:textId="77777777"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159B47E0" w14:textId="77777777"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14:paraId="01210A29" w14:textId="77777777" w:rsidR="00561D33" w:rsidRPr="00B60C98" w:rsidRDefault="00561D33" w:rsidP="00561D33">
            <w:pPr>
              <w:jc w:val="center"/>
              <w:rPr>
                <w:sz w:val="20"/>
                <w:szCs w:val="20"/>
              </w:rPr>
            </w:pPr>
          </w:p>
        </w:tc>
      </w:tr>
      <w:tr w:rsidR="00561D33" w:rsidRPr="00B60C98" w14:paraId="7C8581FC" w14:textId="77777777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7A3C8158" w14:textId="77777777"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7E3B170F" w14:textId="77777777"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BF091A9" w14:textId="77777777" w:rsidR="00561D33" w:rsidRPr="00B60C98" w:rsidRDefault="00561D33" w:rsidP="00561D3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710D9F0" w14:textId="77777777" w:rsidR="00561D33" w:rsidRPr="00B60C98" w:rsidRDefault="00561D33" w:rsidP="00561D33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561D33" w:rsidRPr="00B60C98" w14:paraId="65EE67B0" w14:textId="77777777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88A6C" w14:textId="77777777"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1E0A" w14:textId="77777777"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7E42014" w14:textId="77777777" w:rsidR="00561D33" w:rsidRPr="00B60C98" w:rsidRDefault="00561D33" w:rsidP="00561D3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5AF6CD0" w14:textId="77777777" w:rsidR="00561D33" w:rsidRPr="00B60C98" w:rsidRDefault="00561D33" w:rsidP="00561D33">
            <w:pPr>
              <w:rPr>
                <w:sz w:val="20"/>
                <w:szCs w:val="20"/>
              </w:rPr>
            </w:pPr>
          </w:p>
        </w:tc>
      </w:tr>
      <w:tr w:rsidR="00561D33" w:rsidRPr="00B60C98" w14:paraId="02F63020" w14:textId="77777777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060CBC28" w14:textId="77777777"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14:paraId="319B0F9E" w14:textId="77777777"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4B2E602" w14:textId="77777777" w:rsidR="00561D33" w:rsidRPr="00B60C98" w:rsidRDefault="00561D33" w:rsidP="00561D3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60 cr. Total 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E2EAABF" w14:textId="77777777" w:rsidR="00561D33" w:rsidRPr="00B60C98" w:rsidRDefault="00561D33" w:rsidP="00561D3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F59614A" w14:textId="77777777" w:rsidR="00561D33" w:rsidRPr="00B60C98" w:rsidRDefault="00561D33" w:rsidP="00561D33">
            <w:pPr>
              <w:jc w:val="center"/>
              <w:rPr>
                <w:sz w:val="20"/>
                <w:szCs w:val="20"/>
              </w:rPr>
            </w:pPr>
          </w:p>
        </w:tc>
      </w:tr>
      <w:tr w:rsidR="00561D33" w:rsidRPr="00B60C98" w14:paraId="6D864C43" w14:textId="77777777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39A0DFBE" w14:textId="77777777"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14:paraId="6BB444A1" w14:textId="77777777"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DB9C5B4" w14:textId="77777777" w:rsidR="00561D33" w:rsidRPr="00B60C98" w:rsidRDefault="00561D33" w:rsidP="00561D33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AE275E9" w14:textId="77777777" w:rsidR="00561D33" w:rsidRPr="00B60C98" w:rsidRDefault="00561D33" w:rsidP="00561D3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CD25EA9" w14:textId="77777777" w:rsidR="00561D33" w:rsidRPr="00B60C98" w:rsidRDefault="00561D33" w:rsidP="00561D33">
            <w:pPr>
              <w:jc w:val="center"/>
              <w:rPr>
                <w:sz w:val="20"/>
                <w:szCs w:val="20"/>
              </w:rPr>
            </w:pPr>
          </w:p>
        </w:tc>
      </w:tr>
      <w:tr w:rsidR="00561D33" w:rsidRPr="00B60C98" w14:paraId="5FD4F21C" w14:textId="77777777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A27F" w14:textId="77777777"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BB3A" w14:textId="77777777"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29178CA" w14:textId="77777777" w:rsidR="00561D33" w:rsidRPr="00B60C98" w:rsidRDefault="00561D33" w:rsidP="00561D33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1D39342" w14:textId="77777777" w:rsidR="00561D33" w:rsidRPr="00B60C98" w:rsidRDefault="00561D33" w:rsidP="00561D3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CC51574" w14:textId="77777777" w:rsidR="00561D33" w:rsidRPr="00B60C98" w:rsidRDefault="00561D33" w:rsidP="00561D33">
            <w:pPr>
              <w:rPr>
                <w:sz w:val="20"/>
                <w:szCs w:val="20"/>
              </w:rPr>
            </w:pPr>
          </w:p>
        </w:tc>
      </w:tr>
      <w:tr w:rsidR="00561D33" w:rsidRPr="00B60C98" w14:paraId="1C98484F" w14:textId="77777777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F677" w14:textId="77777777" w:rsidR="00561D33" w:rsidRPr="001F656B" w:rsidRDefault="00561D33" w:rsidP="00561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E1FC" w14:textId="77777777" w:rsidR="00561D33" w:rsidRPr="001F656B" w:rsidRDefault="00561D33" w:rsidP="0056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9316792" w14:textId="77777777" w:rsidR="00561D33" w:rsidRPr="00B60C98" w:rsidRDefault="00561D33" w:rsidP="00561D33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75F42F2" w14:textId="77777777" w:rsidR="00561D33" w:rsidRPr="00B60C98" w:rsidRDefault="00561D33" w:rsidP="00561D33">
            <w:pPr>
              <w:rPr>
                <w:sz w:val="20"/>
                <w:szCs w:val="20"/>
              </w:rPr>
            </w:pPr>
          </w:p>
        </w:tc>
      </w:tr>
      <w:tr w:rsidR="00561D33" w:rsidRPr="00B60C98" w14:paraId="1F38E7A8" w14:textId="77777777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1AC50F" w14:textId="77777777" w:rsidR="00561D33" w:rsidRPr="00B60C98" w:rsidRDefault="00561D33" w:rsidP="00561D33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306996E" w14:textId="77777777" w:rsidR="00561D33" w:rsidRPr="00B60C98" w:rsidRDefault="00561D33" w:rsidP="00561D33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561D33" w:rsidRPr="00B60C98" w14:paraId="660125B6" w14:textId="77777777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1BD193" w14:textId="77777777" w:rsidR="00561D33" w:rsidRPr="001F656B" w:rsidRDefault="00561D33" w:rsidP="00561D33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743E16C" w14:textId="77777777" w:rsidR="00561D33" w:rsidRPr="00B60C98" w:rsidRDefault="00561D33" w:rsidP="00561D3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22BD118" w14:textId="77777777" w:rsidR="00561D33" w:rsidRPr="00B60C98" w:rsidRDefault="00561D33" w:rsidP="00561D3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561D33" w:rsidRPr="00B60C98" w14:paraId="57AD5F16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10A676" w14:textId="77777777" w:rsidR="00561D33" w:rsidRPr="001F656B" w:rsidRDefault="00561D33" w:rsidP="00561D33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CEEA8F" w14:textId="77777777" w:rsidR="00561D33" w:rsidRPr="00B60C98" w:rsidRDefault="00561D33" w:rsidP="00561D3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096D27" w14:textId="77777777" w:rsidR="00561D33" w:rsidRPr="00B60C98" w:rsidRDefault="00561D33" w:rsidP="00561D33">
            <w:pPr>
              <w:rPr>
                <w:sz w:val="20"/>
                <w:szCs w:val="20"/>
              </w:rPr>
            </w:pPr>
          </w:p>
        </w:tc>
      </w:tr>
      <w:tr w:rsidR="00561D33" w:rsidRPr="00B60C98" w14:paraId="72EA206C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25BAD1" w14:textId="77777777" w:rsidR="00561D33" w:rsidRPr="001F656B" w:rsidRDefault="00561D33" w:rsidP="00561D33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7CA604" w14:textId="77777777" w:rsidR="00561D33" w:rsidRPr="00B60C98" w:rsidRDefault="00561D33" w:rsidP="00561D3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3BF9A2DF" w14:textId="7F504F07" w:rsidR="00561D33" w:rsidRPr="00B60C98" w:rsidRDefault="00CC03B2" w:rsidP="0056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r w:rsidR="00BB1D16">
              <w:rPr>
                <w:sz w:val="20"/>
                <w:szCs w:val="20"/>
              </w:rPr>
              <w:t xml:space="preserve">8.14.2019 </w:t>
            </w:r>
          </w:p>
        </w:tc>
      </w:tr>
      <w:tr w:rsidR="00561D33" w:rsidRPr="00B60C98" w14:paraId="55994950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EAC027" w14:textId="77777777" w:rsidR="00561D33" w:rsidRPr="001F656B" w:rsidRDefault="00561D33" w:rsidP="00561D33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3ADA67D1" w14:textId="77777777" w:rsidR="00561D33" w:rsidRPr="00B60C98" w:rsidRDefault="00561D33" w:rsidP="00561D3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14:paraId="67CD99FC" w14:textId="77777777" w:rsidR="00561D33" w:rsidRPr="00B60C98" w:rsidRDefault="00561D33" w:rsidP="00561D33">
            <w:pPr>
              <w:rPr>
                <w:sz w:val="20"/>
                <w:szCs w:val="20"/>
              </w:rPr>
            </w:pPr>
          </w:p>
        </w:tc>
      </w:tr>
      <w:tr w:rsidR="00561D33" w:rsidRPr="00B60C98" w14:paraId="4E596DA8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9E6A0F" w14:textId="77777777" w:rsidR="00561D33" w:rsidRPr="001F656B" w:rsidRDefault="00561D33" w:rsidP="00561D3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7C57C625" w14:textId="77777777" w:rsidR="00561D33" w:rsidRPr="00B60C98" w:rsidRDefault="00561D33" w:rsidP="00561D33">
            <w:pPr>
              <w:rPr>
                <w:sz w:val="20"/>
                <w:szCs w:val="20"/>
              </w:rPr>
            </w:pPr>
          </w:p>
        </w:tc>
      </w:tr>
      <w:tr w:rsidR="00561D33" w:rsidRPr="00B60C98" w14:paraId="2288CD46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D09561" w14:textId="77777777" w:rsidR="00561D33" w:rsidRPr="001F656B" w:rsidRDefault="00561D33" w:rsidP="00561D3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77FF91C9" w14:textId="77777777" w:rsidR="00561D33" w:rsidRPr="00B60C98" w:rsidRDefault="00561D33" w:rsidP="00561D33">
            <w:pPr>
              <w:rPr>
                <w:sz w:val="20"/>
                <w:szCs w:val="20"/>
              </w:rPr>
            </w:pPr>
          </w:p>
        </w:tc>
      </w:tr>
      <w:tr w:rsidR="00561D33" w:rsidRPr="00B60C98" w14:paraId="7DD38D70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37B6A4" w14:textId="77777777" w:rsidR="00561D33" w:rsidRPr="001F656B" w:rsidRDefault="00561D33" w:rsidP="00561D3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7566A4F7" w14:textId="77777777" w:rsidR="00561D33" w:rsidRPr="00B60C98" w:rsidRDefault="00561D33" w:rsidP="00561D33">
            <w:pPr>
              <w:rPr>
                <w:sz w:val="20"/>
                <w:szCs w:val="20"/>
              </w:rPr>
            </w:pPr>
          </w:p>
        </w:tc>
      </w:tr>
      <w:tr w:rsidR="00561D33" w:rsidRPr="00B60C98" w14:paraId="288C58A5" w14:textId="77777777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E60FAD" w14:textId="77777777" w:rsidR="00561D33" w:rsidRPr="001F656B" w:rsidRDefault="00561D33" w:rsidP="00561D3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0FF441C8" w14:textId="77777777" w:rsidR="00561D33" w:rsidRPr="00B60C98" w:rsidRDefault="00561D33" w:rsidP="00561D33">
            <w:pPr>
              <w:rPr>
                <w:sz w:val="20"/>
                <w:szCs w:val="20"/>
              </w:rPr>
            </w:pPr>
          </w:p>
        </w:tc>
      </w:tr>
    </w:tbl>
    <w:p w14:paraId="2B317441" w14:textId="77777777"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  <w:bookmarkStart w:id="0" w:name="_GoBack"/>
      <w:bookmarkEnd w:id="0"/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92C65"/>
    <w:rsid w:val="002A1B37"/>
    <w:rsid w:val="002A64DB"/>
    <w:rsid w:val="002C6294"/>
    <w:rsid w:val="002D4F2A"/>
    <w:rsid w:val="002E5A9E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C7671"/>
    <w:rsid w:val="00500B0A"/>
    <w:rsid w:val="005051B8"/>
    <w:rsid w:val="00516163"/>
    <w:rsid w:val="00521695"/>
    <w:rsid w:val="00521E0E"/>
    <w:rsid w:val="0052443C"/>
    <w:rsid w:val="005366DD"/>
    <w:rsid w:val="00536833"/>
    <w:rsid w:val="00541626"/>
    <w:rsid w:val="00561D33"/>
    <w:rsid w:val="00572ABC"/>
    <w:rsid w:val="005A240C"/>
    <w:rsid w:val="005E4D62"/>
    <w:rsid w:val="00607E3D"/>
    <w:rsid w:val="00612EBE"/>
    <w:rsid w:val="006158FE"/>
    <w:rsid w:val="0063135C"/>
    <w:rsid w:val="00631499"/>
    <w:rsid w:val="006610D0"/>
    <w:rsid w:val="0066276F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94A30"/>
    <w:rsid w:val="00AA1DB7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1D16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9489A"/>
    <w:rsid w:val="00CA528E"/>
    <w:rsid w:val="00CC03B2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21013"/>
    <w:rsid w:val="00E67D37"/>
    <w:rsid w:val="00E71323"/>
    <w:rsid w:val="00E725D8"/>
    <w:rsid w:val="00E80337"/>
    <w:rsid w:val="00F02567"/>
    <w:rsid w:val="00F13393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C271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99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3</cp:revision>
  <cp:lastPrinted>2018-01-24T18:36:00Z</cp:lastPrinted>
  <dcterms:created xsi:type="dcterms:W3CDTF">2019-06-11T15:17:00Z</dcterms:created>
  <dcterms:modified xsi:type="dcterms:W3CDTF">2019-08-14T18:54:00Z</dcterms:modified>
</cp:coreProperties>
</file>