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5103F" w14:textId="60BAE38F" w:rsidR="00C04A5A" w:rsidRDefault="00ED752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6D2B" wp14:editId="2C9DF212">
                <wp:simplePos x="0" y="0"/>
                <wp:positionH relativeFrom="margin">
                  <wp:posOffset>3124200</wp:posOffset>
                </wp:positionH>
                <wp:positionV relativeFrom="paragraph">
                  <wp:posOffset>-19050</wp:posOffset>
                </wp:positionV>
                <wp:extent cx="4219575" cy="771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3042BE4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FD0D2DE" w14:textId="61F9F337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195101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195101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  <w:p w14:paraId="593644E5" w14:textId="2166DED9" w:rsidR="00E14260" w:rsidRPr="00A0716F" w:rsidRDefault="00E535B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Microbiology</w:t>
                                  </w:r>
                                </w:p>
                                <w:p w14:paraId="564D65F4" w14:textId="77777777" w:rsidR="00E14260" w:rsidRDefault="00E14260" w:rsidP="00E535B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24D1DBA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37A4B7B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5AE582B" w14:textId="5B4D11C1" w:rsidR="00E14260" w:rsidRDefault="003A7D9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9510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C794317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30F782F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3829112" w14:textId="77777777" w:rsidR="00E14260" w:rsidRPr="00AF597C" w:rsidRDefault="003A7D9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565BF78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6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-1.5pt;width:332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3042BE4" w14:textId="77777777" w:rsidTr="009F4F49">
                        <w:tc>
                          <w:tcPr>
                            <w:tcW w:w="4498" w:type="dxa"/>
                          </w:tcPr>
                          <w:p w14:paraId="0FD0D2DE" w14:textId="61F9F337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195101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195101"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  <w:p w14:paraId="593644E5" w14:textId="2166DED9" w:rsidR="00E14260" w:rsidRPr="00A0716F" w:rsidRDefault="00E535B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Microbiology</w:t>
                            </w:r>
                          </w:p>
                          <w:p w14:paraId="564D65F4" w14:textId="77777777" w:rsidR="00E14260" w:rsidRDefault="00E14260" w:rsidP="00E535B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24D1DBA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37A4B7B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5AE582B" w14:textId="5B4D11C1" w:rsidR="00E14260" w:rsidRDefault="003A7D9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510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C794317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30F782F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3829112" w14:textId="77777777" w:rsidR="00E14260" w:rsidRPr="00AF597C" w:rsidRDefault="003A7D9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565BF78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72DC4DCF" wp14:editId="124A4C49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D2105" w14:textId="328AF57E" w:rsidR="00714833" w:rsidRDefault="00714833" w:rsidP="00686401">
      <w:pPr>
        <w:pStyle w:val="NoSpacing"/>
        <w:ind w:left="-180"/>
      </w:pPr>
    </w:p>
    <w:p w14:paraId="34A89861" w14:textId="001EA937" w:rsidR="0072399B" w:rsidRDefault="0072399B" w:rsidP="00686401">
      <w:pPr>
        <w:pStyle w:val="NoSpacing"/>
      </w:pPr>
    </w:p>
    <w:p w14:paraId="42EA99BB" w14:textId="334E4DC4" w:rsidR="0072399B" w:rsidRDefault="00ED752F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9F214" wp14:editId="080EB4A7">
                <wp:simplePos x="0" y="0"/>
                <wp:positionH relativeFrom="margin">
                  <wp:posOffset>-9525</wp:posOffset>
                </wp:positionH>
                <wp:positionV relativeFrom="paragraph">
                  <wp:posOffset>177165</wp:posOffset>
                </wp:positionV>
                <wp:extent cx="71056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56EB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9783B47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F9F214" id="_x0000_s1027" type="#_x0000_t202" style="position:absolute;margin-left:-.75pt;margin-top:13.95pt;width:559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LJQIAAEs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">
                <v:textbox>
                  <w:txbxContent>
                    <w:p w14:paraId="26A956EB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9783B47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86244" w14:textId="77777777" w:rsidR="0072399B" w:rsidRDefault="0072399B" w:rsidP="00686401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428"/>
        <w:gridCol w:w="630"/>
        <w:gridCol w:w="630"/>
        <w:gridCol w:w="630"/>
        <w:gridCol w:w="630"/>
        <w:gridCol w:w="3150"/>
        <w:gridCol w:w="1080"/>
      </w:tblGrid>
      <w:tr w:rsidR="00692D77" w14:paraId="588B4C2E" w14:textId="77777777" w:rsidTr="00BF0552">
        <w:tc>
          <w:tcPr>
            <w:tcW w:w="4428" w:type="dxa"/>
            <w:vAlign w:val="center"/>
          </w:tcPr>
          <w:p w14:paraId="6B7EA18B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74083F57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7B72D188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7EDD4204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14:paraId="093A9E26" w14:textId="77777777" w:rsidR="00692D77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GE or </w:t>
            </w:r>
          </w:p>
          <w:p w14:paraId="28D1D3AD" w14:textId="77777777" w:rsidR="00692D77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UU, UM</w:t>
            </w:r>
          </w:p>
          <w:p w14:paraId="14B24C59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727A42A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50" w:type="dxa"/>
            <w:vAlign w:val="center"/>
          </w:tcPr>
          <w:p w14:paraId="66D18AB7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080" w:type="dxa"/>
            <w:vAlign w:val="center"/>
          </w:tcPr>
          <w:p w14:paraId="0FC375CF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692D77" w14:paraId="73BCB9B2" w14:textId="77777777" w:rsidTr="00BF0552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2F67393" w14:textId="77777777" w:rsidR="00692D77" w:rsidRPr="00D86D33" w:rsidRDefault="00692D77" w:rsidP="00BF055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92D77" w14:paraId="0CD4CA78" w14:textId="77777777" w:rsidTr="00BF0552">
        <w:tc>
          <w:tcPr>
            <w:tcW w:w="4428" w:type="dxa"/>
          </w:tcPr>
          <w:p w14:paraId="2A2CE610" w14:textId="0D41E042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1101, 1101L Biology 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1782CC2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0FDED3E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2750A2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0F1473C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50" w:type="dxa"/>
            <w:vAlign w:val="center"/>
          </w:tcPr>
          <w:p w14:paraId="1EAB91A9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1080" w:type="dxa"/>
            <w:vAlign w:val="center"/>
          </w:tcPr>
          <w:p w14:paraId="36FFC27B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692D77" w14:paraId="75075144" w14:textId="77777777" w:rsidTr="00BF0552">
        <w:tc>
          <w:tcPr>
            <w:tcW w:w="4428" w:type="dxa"/>
          </w:tcPr>
          <w:p w14:paraId="5A6812A4" w14:textId="77777777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Either MATH 1160 or Math 1170 </w:t>
            </w:r>
          </w:p>
        </w:tc>
        <w:tc>
          <w:tcPr>
            <w:tcW w:w="630" w:type="dxa"/>
            <w:vAlign w:val="center"/>
          </w:tcPr>
          <w:p w14:paraId="65A00E7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630" w:type="dxa"/>
            <w:vAlign w:val="center"/>
          </w:tcPr>
          <w:p w14:paraId="4858EDB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6A4353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349A272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50" w:type="dxa"/>
            <w:vAlign w:val="center"/>
          </w:tcPr>
          <w:p w14:paraId="18DC77B5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1080" w:type="dxa"/>
            <w:vAlign w:val="center"/>
          </w:tcPr>
          <w:p w14:paraId="5CE9163F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469A6051" w14:textId="77777777" w:rsidTr="00BF0552">
        <w:tc>
          <w:tcPr>
            <w:tcW w:w="4428" w:type="dxa"/>
          </w:tcPr>
          <w:p w14:paraId="34C58A80" w14:textId="01EA1C07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CHEM 1111, 1111L General Chemistry 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195F207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14:paraId="716CAE5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1696C9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7478AC9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50" w:type="dxa"/>
            <w:vAlign w:val="center"/>
          </w:tcPr>
          <w:p w14:paraId="5482B3F6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1080" w:type="dxa"/>
            <w:vAlign w:val="center"/>
          </w:tcPr>
          <w:p w14:paraId="353ED5B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692D77" w14:paraId="0B5079D6" w14:textId="77777777" w:rsidTr="00BF0552">
        <w:tc>
          <w:tcPr>
            <w:tcW w:w="4428" w:type="dxa"/>
          </w:tcPr>
          <w:p w14:paraId="2B6DE728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14:paraId="3249BA4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517D14D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69508B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5E7B5BE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50" w:type="dxa"/>
            <w:vAlign w:val="center"/>
          </w:tcPr>
          <w:p w14:paraId="3D823C9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080" w:type="dxa"/>
            <w:vAlign w:val="center"/>
          </w:tcPr>
          <w:p w14:paraId="485BF846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EB0480D" w14:textId="77777777" w:rsidTr="00BF0552">
        <w:tc>
          <w:tcPr>
            <w:tcW w:w="4428" w:type="dxa"/>
          </w:tcPr>
          <w:p w14:paraId="295EC981" w14:textId="77777777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vAlign w:val="center"/>
          </w:tcPr>
          <w:p w14:paraId="34652DA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1</w:t>
            </w:r>
          </w:p>
        </w:tc>
        <w:tc>
          <w:tcPr>
            <w:tcW w:w="630" w:type="dxa"/>
            <w:vAlign w:val="center"/>
          </w:tcPr>
          <w:p w14:paraId="28947C8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37A880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EC27DB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65CCBC3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101D760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7023028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2BC9142F" w14:textId="77777777" w:rsidR="00692D77" w:rsidRDefault="00692D77" w:rsidP="00BF055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C181368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2AD6FC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2A6B7F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0ECEDF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1C7268EA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C2F8B5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20D3F515" w14:textId="77777777" w:rsidTr="00BF0552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9FE6E2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92D77" w14:paraId="2E12CB73" w14:textId="77777777" w:rsidTr="00BF0552">
        <w:tc>
          <w:tcPr>
            <w:tcW w:w="4428" w:type="dxa"/>
          </w:tcPr>
          <w:p w14:paraId="7E6DDB3A" w14:textId="4454BD2C" w:rsidR="00692D77" w:rsidRPr="004F4E79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4F4E79">
              <w:rPr>
                <w:sz w:val="16"/>
                <w:szCs w:val="16"/>
                <w:highlight w:val="green"/>
              </w:rPr>
              <w:t xml:space="preserve">BIOL 1102, 1102L Biology </w:t>
            </w:r>
            <w:r w:rsidRPr="00280DA5">
              <w:rPr>
                <w:sz w:val="16"/>
                <w:szCs w:val="16"/>
                <w:highlight w:val="green"/>
              </w:rPr>
              <w:t>II</w:t>
            </w:r>
            <w:r w:rsidR="00280DA5" w:rsidRPr="00280DA5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57802D8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6B5FEF8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A74290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557442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</w:tcPr>
          <w:p w14:paraId="6FDEEFCC" w14:textId="77777777" w:rsidR="00692D77" w:rsidRPr="00700B0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1080" w:type="dxa"/>
          </w:tcPr>
          <w:p w14:paraId="56A25E91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BIOL 1102L</w:t>
            </w:r>
          </w:p>
        </w:tc>
      </w:tr>
      <w:tr w:rsidR="00692D77" w14:paraId="185CDE6F" w14:textId="77777777" w:rsidTr="00BF0552">
        <w:tc>
          <w:tcPr>
            <w:tcW w:w="4428" w:type="dxa"/>
          </w:tcPr>
          <w:p w14:paraId="2213CE66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14:paraId="6CE1EDC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26CCE0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327D20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79B061C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50" w:type="dxa"/>
          </w:tcPr>
          <w:p w14:paraId="7EA4F5D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Equivalent</w:t>
            </w:r>
          </w:p>
        </w:tc>
        <w:tc>
          <w:tcPr>
            <w:tcW w:w="1080" w:type="dxa"/>
          </w:tcPr>
          <w:p w14:paraId="19777F57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7D6AA13" w14:textId="77777777" w:rsidTr="00BF0552">
        <w:tc>
          <w:tcPr>
            <w:tcW w:w="4428" w:type="dxa"/>
          </w:tcPr>
          <w:p w14:paraId="3DCE1A25" w14:textId="7612A51A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26CDE4C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3CE1F8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59D30B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A63148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50" w:type="dxa"/>
          </w:tcPr>
          <w:p w14:paraId="161676E7" w14:textId="330A8061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</w:t>
            </w:r>
            <w:r w:rsidR="00280DA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L,</w:t>
            </w:r>
            <w:r w:rsidR="00280D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MATH 1143 o 1147</w:t>
            </w:r>
          </w:p>
        </w:tc>
        <w:tc>
          <w:tcPr>
            <w:tcW w:w="1080" w:type="dxa"/>
          </w:tcPr>
          <w:p w14:paraId="76DC2DD1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1112L</w:t>
            </w:r>
          </w:p>
        </w:tc>
      </w:tr>
      <w:tr w:rsidR="00692D77" w14:paraId="729D371B" w14:textId="77777777" w:rsidTr="00BF0552">
        <w:tc>
          <w:tcPr>
            <w:tcW w:w="4428" w:type="dxa"/>
          </w:tcPr>
          <w:p w14:paraId="0147A48D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14:paraId="34805C4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B60422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6D74A1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3C4159A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21814E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0E6000F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31555FA6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14580A16" w14:textId="77777777" w:rsidR="00692D7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087AA76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FA33AB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4118EF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0A6BB4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776B5DF1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CFFEDDE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3667FC49" w14:textId="77777777" w:rsidTr="00BF0552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34342D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92D77" w14:paraId="0779B33F" w14:textId="77777777" w:rsidTr="00BF0552">
        <w:tc>
          <w:tcPr>
            <w:tcW w:w="4428" w:type="dxa"/>
          </w:tcPr>
          <w:p w14:paraId="4E464F9D" w14:textId="14F0D471" w:rsidR="00692D77" w:rsidRPr="00280DA5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280DA5">
              <w:rPr>
                <w:sz w:val="16"/>
                <w:szCs w:val="16"/>
                <w:highlight w:val="green"/>
              </w:rPr>
              <w:t>BIOL 2235</w:t>
            </w:r>
            <w:r w:rsidR="00280DA5" w:rsidRPr="00280DA5">
              <w:rPr>
                <w:sz w:val="16"/>
                <w:szCs w:val="16"/>
                <w:highlight w:val="green"/>
              </w:rPr>
              <w:t>/</w:t>
            </w:r>
            <w:r w:rsidRPr="00280DA5">
              <w:rPr>
                <w:sz w:val="16"/>
                <w:szCs w:val="16"/>
                <w:highlight w:val="green"/>
              </w:rPr>
              <w:t>L General Microbiology</w:t>
            </w:r>
            <w:r w:rsidR="00280DA5" w:rsidRPr="00280DA5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7A6924B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2EB30CF3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604993A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976FC79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</w:tcPr>
          <w:p w14:paraId="04C05C7E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  <w:r w:rsidRPr="00D86254">
              <w:rPr>
                <w:sz w:val="16"/>
                <w:szCs w:val="16"/>
              </w:rPr>
              <w:t>BIOL 1101,</w:t>
            </w:r>
            <w:r>
              <w:rPr>
                <w:sz w:val="16"/>
                <w:szCs w:val="16"/>
              </w:rPr>
              <w:t>1102, CHEM 1112</w:t>
            </w:r>
          </w:p>
        </w:tc>
        <w:tc>
          <w:tcPr>
            <w:tcW w:w="1080" w:type="dxa"/>
          </w:tcPr>
          <w:p w14:paraId="62A8F988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2235L</w:t>
            </w:r>
          </w:p>
        </w:tc>
      </w:tr>
      <w:tr w:rsidR="00692D77" w14:paraId="7C4E9AFA" w14:textId="77777777" w:rsidTr="00BF0552">
        <w:tc>
          <w:tcPr>
            <w:tcW w:w="4428" w:type="dxa"/>
          </w:tcPr>
          <w:p w14:paraId="62DE2D62" w14:textId="2EBC9D71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1111, 1113 General Physics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007FFCF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9186CF1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91831E4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03EE30D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</w:tcPr>
          <w:p w14:paraId="479940CA" w14:textId="77777777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MATH 1143 or MATH 1147</w:t>
            </w:r>
          </w:p>
        </w:tc>
        <w:tc>
          <w:tcPr>
            <w:tcW w:w="1080" w:type="dxa"/>
          </w:tcPr>
          <w:p w14:paraId="5D5761C5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C30D6BB" w14:textId="77777777" w:rsidTr="00BF0552">
        <w:trPr>
          <w:trHeight w:val="110"/>
        </w:trPr>
        <w:tc>
          <w:tcPr>
            <w:tcW w:w="4428" w:type="dxa"/>
          </w:tcPr>
          <w:p w14:paraId="6E9C75E8" w14:textId="5CFABA3A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3301, 3303 Organic Chem I</w:t>
            </w:r>
            <w:r w:rsidR="004F4E79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036446B0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38F875BA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EC9255B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75AAE427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</w:tcPr>
          <w:p w14:paraId="37FFB30A" w14:textId="75541A6E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/L</w:t>
            </w:r>
          </w:p>
        </w:tc>
        <w:tc>
          <w:tcPr>
            <w:tcW w:w="1080" w:type="dxa"/>
          </w:tcPr>
          <w:p w14:paraId="67845EAC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5A7863D" w14:textId="77777777" w:rsidTr="00BF0552">
        <w:tc>
          <w:tcPr>
            <w:tcW w:w="4428" w:type="dxa"/>
          </w:tcPr>
          <w:p w14:paraId="58AAB380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14:paraId="27B52119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AC38FA0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B69DB44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570DC05B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</w:tcPr>
          <w:p w14:paraId="45993841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220FDD3F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16EE8A9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16D5AF86" w14:textId="77777777" w:rsidR="00692D7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EBB6799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68209BD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5BC5122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481450A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1E42799C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7401B94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153E9957" w14:textId="77777777" w:rsidTr="00BF0552">
        <w:tc>
          <w:tcPr>
            <w:tcW w:w="4428" w:type="dxa"/>
            <w:shd w:val="clear" w:color="auto" w:fill="D9D9D9" w:themeFill="background1" w:themeFillShade="D9"/>
          </w:tcPr>
          <w:p w14:paraId="46E08AD0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F3A2B4D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59BE55D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BB0A10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7DC328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5B4A9FA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EE9AA7E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2283742D" w14:textId="77777777" w:rsidTr="00BF0552">
        <w:tc>
          <w:tcPr>
            <w:tcW w:w="4428" w:type="dxa"/>
          </w:tcPr>
          <w:p w14:paraId="1D8D51EF" w14:textId="6CAFC8F0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2232, 2234 Quantitative Analysis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518D018F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2981AC95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EC69D9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499161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0FF1D8B6" w14:textId="70E19936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</w:t>
            </w:r>
            <w:r w:rsidRPr="00D86254">
              <w:rPr>
                <w:sz w:val="16"/>
                <w:szCs w:val="16"/>
              </w:rPr>
              <w:t>L, MATH 1160 or 1170</w:t>
            </w:r>
          </w:p>
        </w:tc>
        <w:tc>
          <w:tcPr>
            <w:tcW w:w="1080" w:type="dxa"/>
          </w:tcPr>
          <w:p w14:paraId="4C137BDC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B377906" w14:textId="77777777" w:rsidTr="00BF0552">
        <w:tc>
          <w:tcPr>
            <w:tcW w:w="4428" w:type="dxa"/>
          </w:tcPr>
          <w:p w14:paraId="280CA03D" w14:textId="43CB635D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1112,1114 General Physics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076C1F5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59FB7558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ED18CE8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817753F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</w:tcPr>
          <w:p w14:paraId="66F9F156" w14:textId="19BF92F9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PHYS 1111,</w:t>
            </w:r>
            <w:r w:rsidR="00280DA5">
              <w:rPr>
                <w:sz w:val="16"/>
                <w:szCs w:val="16"/>
              </w:rPr>
              <w:t xml:space="preserve"> </w:t>
            </w:r>
            <w:r w:rsidRPr="00D86254">
              <w:rPr>
                <w:sz w:val="16"/>
                <w:szCs w:val="16"/>
              </w:rPr>
              <w:t>MATH 1143 or 1147</w:t>
            </w:r>
          </w:p>
        </w:tc>
        <w:tc>
          <w:tcPr>
            <w:tcW w:w="1080" w:type="dxa"/>
          </w:tcPr>
          <w:p w14:paraId="1DAC6F53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091F42F" w14:textId="77777777" w:rsidTr="00BF0552">
        <w:tc>
          <w:tcPr>
            <w:tcW w:w="4428" w:type="dxa"/>
          </w:tcPr>
          <w:p w14:paraId="1A2ACC06" w14:textId="06764AC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 Chem II</w:t>
            </w:r>
            <w:r w:rsidR="004F4E79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76E1CAEF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F331AF9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69EAEE0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40A7C135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7EABF594" w14:textId="77777777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CHEM 3301</w:t>
            </w:r>
          </w:p>
        </w:tc>
        <w:tc>
          <w:tcPr>
            <w:tcW w:w="1080" w:type="dxa"/>
          </w:tcPr>
          <w:p w14:paraId="25F91B1D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3588A562" w14:textId="77777777" w:rsidTr="00BF0552">
        <w:tc>
          <w:tcPr>
            <w:tcW w:w="4428" w:type="dxa"/>
          </w:tcPr>
          <w:p w14:paraId="5A51A84F" w14:textId="7777777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14:paraId="09B2B47F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7C31EC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380FD22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067BBB5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53CF0F6F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499007D0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01BBA861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563D6CE1" w14:textId="7777777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D86CA22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7053E64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F37331B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3B0762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13B1FDB4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E5EB111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BA07EEC" w14:textId="77777777" w:rsidTr="00BF0552">
        <w:tc>
          <w:tcPr>
            <w:tcW w:w="4428" w:type="dxa"/>
            <w:shd w:val="clear" w:color="auto" w:fill="D9D9D9" w:themeFill="background1" w:themeFillShade="D9"/>
          </w:tcPr>
          <w:p w14:paraId="1737447E" w14:textId="7777777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E4B528B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AA74E3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5312DD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6077F6E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8B05BF4" w14:textId="77777777" w:rsidR="00692D77" w:rsidRPr="00292C65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0C473EF" w14:textId="77777777" w:rsidR="00692D77" w:rsidRPr="00292C65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6B4352B5" w14:textId="77777777" w:rsidTr="00BF0552">
        <w:tc>
          <w:tcPr>
            <w:tcW w:w="4428" w:type="dxa"/>
            <w:shd w:val="clear" w:color="auto" w:fill="FFFFFF" w:themeFill="background1"/>
            <w:vAlign w:val="bottom"/>
          </w:tcPr>
          <w:p w14:paraId="0732218B" w14:textId="77777777" w:rsidR="00692D77" w:rsidRPr="00280DA5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280DA5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630" w:type="dxa"/>
            <w:shd w:val="clear" w:color="auto" w:fill="FFFFFF" w:themeFill="background1"/>
          </w:tcPr>
          <w:p w14:paraId="293D8413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380097AE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9C7D2B2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51EA9A08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  <w:shd w:val="clear" w:color="auto" w:fill="FFFFFF" w:themeFill="background1"/>
          </w:tcPr>
          <w:p w14:paraId="3023F48E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 or BIOL 2235</w:t>
            </w:r>
          </w:p>
        </w:tc>
        <w:tc>
          <w:tcPr>
            <w:tcW w:w="1080" w:type="dxa"/>
            <w:shd w:val="clear" w:color="auto" w:fill="FFFFFF" w:themeFill="background1"/>
          </w:tcPr>
          <w:p w14:paraId="6E69C8A5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77FF66AA" w14:textId="77777777" w:rsidTr="00BF0552">
        <w:tc>
          <w:tcPr>
            <w:tcW w:w="442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C8D1D5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Microbiology Electives (Upper Division)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6976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A8ACE5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19BDF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9A651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625A09D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8F7EC8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28B1B4D7" w14:textId="77777777" w:rsidTr="00BF0552">
        <w:tc>
          <w:tcPr>
            <w:tcW w:w="4428" w:type="dxa"/>
            <w:tcBorders>
              <w:bottom w:val="nil"/>
            </w:tcBorders>
            <w:vAlign w:val="bottom"/>
          </w:tcPr>
          <w:p w14:paraId="1C1287D0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Either BIOL 4432 Biochemistry 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0DF0FA6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0C1F71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5C31DCE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tcBorders>
              <w:bottom w:val="nil"/>
            </w:tcBorders>
          </w:tcPr>
          <w:p w14:paraId="7FF3EA1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</w:tcPr>
          <w:p w14:paraId="4B67AD2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 CHEM 3301</w:t>
            </w:r>
          </w:p>
        </w:tc>
        <w:tc>
          <w:tcPr>
            <w:tcW w:w="1080" w:type="dxa"/>
          </w:tcPr>
          <w:p w14:paraId="636B5BE8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2E024219" w14:textId="77777777" w:rsidTr="00BF0552">
        <w:tc>
          <w:tcPr>
            <w:tcW w:w="4428" w:type="dxa"/>
            <w:tcBorders>
              <w:top w:val="nil"/>
            </w:tcBorders>
            <w:vAlign w:val="bottom"/>
          </w:tcPr>
          <w:p w14:paraId="4473629D" w14:textId="77777777" w:rsidR="00692D77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4976">
              <w:rPr>
                <w:rFonts w:ascii="Calibri" w:hAnsi="Calibri"/>
                <w:color w:val="000000"/>
                <w:sz w:val="16"/>
                <w:szCs w:val="16"/>
              </w:rPr>
              <w:t xml:space="preserve">or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</w:t>
            </w:r>
            <w:r w:rsidRPr="00D24976">
              <w:rPr>
                <w:rFonts w:ascii="Calibri" w:hAnsi="Calibri"/>
                <w:color w:val="000000"/>
                <w:sz w:val="16"/>
                <w:szCs w:val="16"/>
              </w:rPr>
              <w:t>BIOL 4445 Biochemistry I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199AF7F4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9271A1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1C20C504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3032EA12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2C4A702F" w14:textId="77777777" w:rsidR="00692D77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24976">
              <w:rPr>
                <w:sz w:val="16"/>
                <w:szCs w:val="16"/>
              </w:rPr>
              <w:t xml:space="preserve">BIOL 1101, </w:t>
            </w:r>
            <w:r>
              <w:rPr>
                <w:sz w:val="16"/>
                <w:szCs w:val="16"/>
              </w:rPr>
              <w:t>CHEM 3302</w:t>
            </w:r>
          </w:p>
        </w:tc>
        <w:tc>
          <w:tcPr>
            <w:tcW w:w="1080" w:type="dxa"/>
          </w:tcPr>
          <w:p w14:paraId="3EBE8507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DC17D83" w14:textId="77777777" w:rsidTr="00BF0552">
        <w:tc>
          <w:tcPr>
            <w:tcW w:w="4428" w:type="dxa"/>
            <w:vAlign w:val="bottom"/>
          </w:tcPr>
          <w:p w14:paraId="27AE89C8" w14:textId="77777777" w:rsidR="00692D77" w:rsidRPr="00BA2629" w:rsidRDefault="00692D77" w:rsidP="00BF055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9:</w:t>
            </w:r>
          </w:p>
        </w:tc>
        <w:tc>
          <w:tcPr>
            <w:tcW w:w="630" w:type="dxa"/>
            <w:vAlign w:val="center"/>
          </w:tcPr>
          <w:p w14:paraId="6DE8892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0CE3AD8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584418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0DD3723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03D1D0CC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2343DEA7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4CF5DAC6" w14:textId="77777777" w:rsidTr="00BF0552">
        <w:tc>
          <w:tcPr>
            <w:tcW w:w="4428" w:type="dxa"/>
            <w:vAlign w:val="bottom"/>
          </w:tcPr>
          <w:p w14:paraId="02F90A6C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14:paraId="2711803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570938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AD9635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70C4AF4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4856394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4C49F982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4264D654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0ED6C303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003FED6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4545327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206B8D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6EECAE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21E9F65B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79CB8A8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BF17074" w14:textId="77777777" w:rsidTr="00BF0552">
        <w:tc>
          <w:tcPr>
            <w:tcW w:w="4428" w:type="dxa"/>
            <w:shd w:val="clear" w:color="auto" w:fill="D9D9D9" w:themeFill="background1" w:themeFillShade="D9"/>
          </w:tcPr>
          <w:p w14:paraId="317F316E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798056D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1516D8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1A13D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7801D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7EC3E33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D1AE5DF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5F8EF44C" w14:textId="77777777" w:rsidTr="00BF0552">
        <w:tc>
          <w:tcPr>
            <w:tcW w:w="4428" w:type="dxa"/>
          </w:tcPr>
          <w:p w14:paraId="7874072D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>s (Upper Division)</w:t>
            </w:r>
          </w:p>
        </w:tc>
        <w:tc>
          <w:tcPr>
            <w:tcW w:w="630" w:type="dxa"/>
            <w:shd w:val="clear" w:color="auto" w:fill="FFFFFF" w:themeFill="background1"/>
          </w:tcPr>
          <w:p w14:paraId="16443F10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53340A13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E735CC3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7ABA60DB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B229E5A" w14:textId="77777777" w:rsidR="00692D77" w:rsidRPr="00473C19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A21D901" w14:textId="77777777" w:rsidR="00692D77" w:rsidRPr="00473C19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62B5AA1D" w14:textId="77777777" w:rsidTr="00BF0552">
        <w:tc>
          <w:tcPr>
            <w:tcW w:w="4428" w:type="dxa"/>
          </w:tcPr>
          <w:p w14:paraId="0A3EE7E5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 xml:space="preserve">s </w:t>
            </w:r>
            <w:r w:rsidRPr="00D44E79">
              <w:rPr>
                <w:sz w:val="16"/>
                <w:szCs w:val="16"/>
              </w:rPr>
              <w:t>(Upper Division)</w:t>
            </w:r>
          </w:p>
        </w:tc>
        <w:tc>
          <w:tcPr>
            <w:tcW w:w="630" w:type="dxa"/>
          </w:tcPr>
          <w:p w14:paraId="2A52FF5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4D1A09C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AF56C4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3447FC5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8A79A8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60DEE9A1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542F356A" w14:textId="77777777" w:rsidTr="00BF0552">
        <w:tc>
          <w:tcPr>
            <w:tcW w:w="4428" w:type="dxa"/>
            <w:tcBorders>
              <w:bottom w:val="single" w:sz="4" w:space="0" w:color="auto"/>
            </w:tcBorders>
          </w:tcPr>
          <w:p w14:paraId="6E4C1890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B54E3">
              <w:rPr>
                <w:sz w:val="16"/>
                <w:szCs w:val="16"/>
              </w:rPr>
              <w:t>iology 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573A1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455C158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B2335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769120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4E6A7C9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5FBF97CB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16345E8F" w14:textId="77777777" w:rsidTr="00BF0552">
        <w:tc>
          <w:tcPr>
            <w:tcW w:w="4428" w:type="dxa"/>
            <w:tcBorders>
              <w:bottom w:val="nil"/>
            </w:tcBorders>
          </w:tcPr>
          <w:p w14:paraId="32210836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BIOL 4447 Biochemistry II</w:t>
            </w:r>
          </w:p>
        </w:tc>
        <w:tc>
          <w:tcPr>
            <w:tcW w:w="630" w:type="dxa"/>
            <w:tcBorders>
              <w:bottom w:val="nil"/>
            </w:tcBorders>
          </w:tcPr>
          <w:p w14:paraId="3844DE4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50F26E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15423B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43EBEFD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D5DC1D5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20E1EC56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D0AC196" w14:textId="77777777" w:rsidTr="00BF0552">
        <w:tc>
          <w:tcPr>
            <w:tcW w:w="4428" w:type="dxa"/>
            <w:tcBorders>
              <w:top w:val="nil"/>
            </w:tcBorders>
          </w:tcPr>
          <w:p w14:paraId="721C5A14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  Free Electives</w:t>
            </w:r>
          </w:p>
        </w:tc>
        <w:tc>
          <w:tcPr>
            <w:tcW w:w="630" w:type="dxa"/>
            <w:tcBorders>
              <w:top w:val="nil"/>
            </w:tcBorders>
          </w:tcPr>
          <w:p w14:paraId="44B8B21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C94194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89BAB1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6FF5E9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DDD448F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5C9C238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C607012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50B17A66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3B16BE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885566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E4FC2C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4F0D3B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35F7EC6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333FC3D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2E2CE20B" w14:textId="77777777" w:rsidTr="00BF0552">
        <w:tc>
          <w:tcPr>
            <w:tcW w:w="4428" w:type="dxa"/>
            <w:shd w:val="clear" w:color="auto" w:fill="D9D9D9" w:themeFill="background1" w:themeFillShade="D9"/>
          </w:tcPr>
          <w:p w14:paraId="1AB8606C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E57DFC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30DF9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9FF495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1ADC7E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12DACA67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E9390F4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9F075F4" w14:textId="77777777" w:rsidTr="00BF0552">
        <w:tc>
          <w:tcPr>
            <w:tcW w:w="4428" w:type="dxa"/>
          </w:tcPr>
          <w:p w14:paraId="0AE88E26" w14:textId="7962B3F5" w:rsidR="00692D77" w:rsidRPr="00280DA5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280DA5">
              <w:rPr>
                <w:sz w:val="16"/>
                <w:szCs w:val="16"/>
                <w:highlight w:val="green"/>
              </w:rPr>
              <w:t>BIOL 4444</w:t>
            </w:r>
            <w:r w:rsidR="00280DA5">
              <w:rPr>
                <w:sz w:val="16"/>
                <w:szCs w:val="16"/>
                <w:highlight w:val="green"/>
              </w:rPr>
              <w:t>/</w:t>
            </w:r>
            <w:r w:rsidRPr="00280DA5">
              <w:rPr>
                <w:sz w:val="16"/>
                <w:szCs w:val="16"/>
                <w:highlight w:val="green"/>
              </w:rPr>
              <w:t>L Cell and Molecular Biology</w:t>
            </w:r>
            <w:r w:rsidR="00280DA5" w:rsidRPr="00280DA5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shd w:val="clear" w:color="auto" w:fill="FFFFFF" w:themeFill="background1"/>
          </w:tcPr>
          <w:p w14:paraId="16A20C97" w14:textId="77777777" w:rsidR="00692D77" w:rsidRPr="00BA2629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61C9CCF4" w14:textId="77777777" w:rsidR="00692D77" w:rsidRPr="00BA2629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5C88D27" w14:textId="77777777" w:rsidR="00692D77" w:rsidRPr="00BA2629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49DBC2D8" w14:textId="77777777" w:rsidR="00692D77" w:rsidRPr="00BA2629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  <w:shd w:val="clear" w:color="auto" w:fill="FFFFFF" w:themeFill="background1"/>
          </w:tcPr>
          <w:p w14:paraId="0ECEC2B8" w14:textId="77777777" w:rsidR="00692D77" w:rsidRPr="00473C1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3358, CHEM 3302 </w:t>
            </w:r>
          </w:p>
        </w:tc>
        <w:tc>
          <w:tcPr>
            <w:tcW w:w="1080" w:type="dxa"/>
            <w:shd w:val="clear" w:color="auto" w:fill="FFFFFF" w:themeFill="background1"/>
          </w:tcPr>
          <w:p w14:paraId="2D10D60D" w14:textId="77777777" w:rsidR="00692D77" w:rsidRPr="00473C19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7E954EBC" w14:textId="77777777" w:rsidTr="00BF0552">
        <w:tc>
          <w:tcPr>
            <w:tcW w:w="4428" w:type="dxa"/>
          </w:tcPr>
          <w:p w14:paraId="18EA0B8D" w14:textId="11EEEBC9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4433,4433L Microbial Physiology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</w:tcPr>
          <w:p w14:paraId="65C9E81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DD9288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EF46DA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62206D3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110BFD34" w14:textId="7DB9533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2235</w:t>
            </w:r>
            <w:r w:rsidR="00280DA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L, BIOL 4434L</w:t>
            </w:r>
          </w:p>
        </w:tc>
        <w:tc>
          <w:tcPr>
            <w:tcW w:w="1080" w:type="dxa"/>
          </w:tcPr>
          <w:p w14:paraId="13FD7C46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604F7636" w14:textId="77777777" w:rsidTr="00BF0552">
        <w:tc>
          <w:tcPr>
            <w:tcW w:w="4428" w:type="dxa"/>
          </w:tcPr>
          <w:p w14:paraId="40FA832C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4494 Seminar in Microbiology</w:t>
            </w:r>
          </w:p>
        </w:tc>
        <w:tc>
          <w:tcPr>
            <w:tcW w:w="630" w:type="dxa"/>
          </w:tcPr>
          <w:p w14:paraId="6587190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AD73C6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E3499E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4301EB8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50" w:type="dxa"/>
          </w:tcPr>
          <w:p w14:paraId="3BB51FAA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E8C8823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5CC8DA1" w14:textId="77777777" w:rsidTr="00BF0552">
        <w:tc>
          <w:tcPr>
            <w:tcW w:w="4428" w:type="dxa"/>
          </w:tcPr>
          <w:p w14:paraId="6376EB1A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>s (Upper Division)</w:t>
            </w:r>
          </w:p>
        </w:tc>
        <w:tc>
          <w:tcPr>
            <w:tcW w:w="630" w:type="dxa"/>
          </w:tcPr>
          <w:p w14:paraId="64263D7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2A10726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4014BB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14:paraId="50C22F6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4A060CC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57AE53AA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3D74D73E" w14:textId="77777777" w:rsidTr="00BF0552">
        <w:tc>
          <w:tcPr>
            <w:tcW w:w="4428" w:type="dxa"/>
          </w:tcPr>
          <w:p w14:paraId="23623068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6:</w:t>
            </w:r>
          </w:p>
        </w:tc>
        <w:tc>
          <w:tcPr>
            <w:tcW w:w="630" w:type="dxa"/>
          </w:tcPr>
          <w:p w14:paraId="08E7D43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0C5BC1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CCDA45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782632E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C7AF86B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4499058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1A0199AC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467233E6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14:paraId="263DD83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</w:tcPr>
          <w:p w14:paraId="2D9DACA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4F4316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717BD2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4C0ED6A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14:paraId="5860F0C5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1D858681" w14:textId="77777777" w:rsidTr="00BF0552">
        <w:trPr>
          <w:trHeight w:val="140"/>
        </w:trPr>
        <w:tc>
          <w:tcPr>
            <w:tcW w:w="4428" w:type="dxa"/>
            <w:shd w:val="clear" w:color="auto" w:fill="D9D9D9" w:themeFill="background1" w:themeFillShade="D9"/>
          </w:tcPr>
          <w:p w14:paraId="4A7128BC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234988C" w14:textId="77777777" w:rsidR="00692D77" w:rsidRPr="00E67D3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6CD346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9607C3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58AC65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7E7C874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201E39C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3F546D8" w14:textId="77777777" w:rsidTr="00BF0552">
        <w:tc>
          <w:tcPr>
            <w:tcW w:w="4428" w:type="dxa"/>
            <w:shd w:val="clear" w:color="auto" w:fill="FFFFFF" w:themeFill="background1"/>
          </w:tcPr>
          <w:p w14:paraId="2685CA80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 xml:space="preserve">s </w:t>
            </w:r>
            <w:r w:rsidRPr="00D44E79">
              <w:rPr>
                <w:sz w:val="16"/>
                <w:szCs w:val="16"/>
              </w:rPr>
              <w:t>(Upper Division)</w:t>
            </w:r>
          </w:p>
        </w:tc>
        <w:tc>
          <w:tcPr>
            <w:tcW w:w="630" w:type="dxa"/>
            <w:shd w:val="clear" w:color="auto" w:fill="FFFFFF" w:themeFill="background1"/>
          </w:tcPr>
          <w:p w14:paraId="75B64D7D" w14:textId="77777777" w:rsidR="00692D77" w:rsidRPr="00B67A57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6DC7AF11" w14:textId="77777777" w:rsidR="00692D77" w:rsidRPr="00B67A57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094065B" w14:textId="77777777" w:rsidR="00692D77" w:rsidRPr="00B67A57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69C4892D" w14:textId="77777777" w:rsidR="00692D77" w:rsidRPr="00B67A57" w:rsidRDefault="00692D77" w:rsidP="00BF0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3CF856D" w14:textId="77777777" w:rsidR="00692D77" w:rsidRPr="00473C19" w:rsidRDefault="00692D77" w:rsidP="00BF055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B3E66A9" w14:textId="77777777" w:rsidR="00692D77" w:rsidRPr="00473C19" w:rsidRDefault="00692D77" w:rsidP="00BF0552">
            <w:pPr>
              <w:rPr>
                <w:sz w:val="14"/>
                <w:szCs w:val="14"/>
              </w:rPr>
            </w:pPr>
          </w:p>
        </w:tc>
      </w:tr>
      <w:tr w:rsidR="00692D77" w14:paraId="4D2D5273" w14:textId="77777777" w:rsidTr="00BF0552">
        <w:tc>
          <w:tcPr>
            <w:tcW w:w="4428" w:type="dxa"/>
          </w:tcPr>
          <w:p w14:paraId="53ABCA6C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630" w:type="dxa"/>
          </w:tcPr>
          <w:p w14:paraId="0081780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1E6D33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F4134E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5396698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C5C0E31" w14:textId="77777777" w:rsidR="00692D77" w:rsidRPr="00C04A5A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0299465F" w14:textId="77777777" w:rsidR="00692D77" w:rsidRPr="00E71323" w:rsidRDefault="00692D77" w:rsidP="00BF0552">
            <w:pPr>
              <w:pStyle w:val="NoSpacing"/>
              <w:rPr>
                <w:sz w:val="12"/>
                <w:szCs w:val="12"/>
              </w:rPr>
            </w:pPr>
          </w:p>
        </w:tc>
      </w:tr>
      <w:tr w:rsidR="00692D77" w14:paraId="00D58B18" w14:textId="77777777" w:rsidTr="00BF0552">
        <w:tc>
          <w:tcPr>
            <w:tcW w:w="4428" w:type="dxa"/>
          </w:tcPr>
          <w:p w14:paraId="5EC0D880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B54E3">
              <w:rPr>
                <w:sz w:val="16"/>
                <w:szCs w:val="16"/>
              </w:rPr>
              <w:t>iology 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</w:tcPr>
          <w:p w14:paraId="273E855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248EF29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AFE42D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757B2E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A76747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5D5E2C47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01B40E12" w14:textId="77777777" w:rsidTr="00BF0552">
        <w:tc>
          <w:tcPr>
            <w:tcW w:w="4428" w:type="dxa"/>
          </w:tcPr>
          <w:p w14:paraId="1B45CF65" w14:textId="77777777" w:rsidR="00692D7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14:paraId="60320798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7A5A368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1EA0B1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AB95B5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73F1B93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B5AB3E5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12713026" w14:textId="77777777" w:rsidTr="00BF0552">
        <w:tc>
          <w:tcPr>
            <w:tcW w:w="4428" w:type="dxa"/>
            <w:shd w:val="clear" w:color="auto" w:fill="F2F2F2" w:themeFill="background1" w:themeFillShade="F2"/>
          </w:tcPr>
          <w:p w14:paraId="738C6CA7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D3131A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34A2B6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F71067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E128FA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391CB907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DF31B76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68A89A3" w14:textId="77777777" w:rsidTr="00BF0552">
        <w:tc>
          <w:tcPr>
            <w:tcW w:w="11178" w:type="dxa"/>
            <w:gridSpan w:val="7"/>
          </w:tcPr>
          <w:p w14:paraId="1B50D0B6" w14:textId="77777777" w:rsidR="00692D77" w:rsidRPr="00943870" w:rsidRDefault="00692D77" w:rsidP="00BF055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663A4B9" w14:textId="77777777" w:rsidR="00692D77" w:rsidRDefault="00692D77" w:rsidP="00BF055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7B2EF13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BCF14F8" w14:textId="77777777" w:rsidR="0072399B" w:rsidRDefault="0072399B" w:rsidP="00686401">
      <w:pPr>
        <w:pStyle w:val="NoSpacing"/>
      </w:pPr>
    </w:p>
    <w:p w14:paraId="0264575F" w14:textId="77777777" w:rsidR="0072399B" w:rsidRDefault="0072399B" w:rsidP="00686401">
      <w:pPr>
        <w:pStyle w:val="NoSpacing"/>
      </w:pPr>
    </w:p>
    <w:p w14:paraId="5E7892EE" w14:textId="77777777" w:rsidR="0072399B" w:rsidRDefault="0072399B" w:rsidP="00521695">
      <w:pPr>
        <w:rPr>
          <w:rFonts w:ascii="Calibri" w:eastAsia="Times New Roman" w:hAnsi="Calibri" w:cs="Times New Roman"/>
          <w:sz w:val="20"/>
          <w:szCs w:val="20"/>
        </w:rPr>
      </w:pPr>
    </w:p>
    <w:p w14:paraId="52A98FE0" w14:textId="2592C985" w:rsidR="000A2B9B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 xml:space="preserve">    </w:t>
      </w:r>
      <w:r w:rsidR="00F9499F">
        <w:rPr>
          <w:rFonts w:ascii="Calibri" w:eastAsia="Times New Roman" w:hAnsi="Calibri" w:cs="Times New Roman"/>
          <w:sz w:val="20"/>
          <w:szCs w:val="20"/>
        </w:rPr>
        <w:t>BS Microbiology</w:t>
      </w:r>
      <w:r w:rsidR="00F9499F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</w:t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794"/>
        <w:gridCol w:w="1978"/>
        <w:gridCol w:w="1708"/>
        <w:gridCol w:w="899"/>
        <w:gridCol w:w="250"/>
        <w:gridCol w:w="11"/>
        <w:gridCol w:w="810"/>
      </w:tblGrid>
      <w:tr w:rsidR="00692D77" w:rsidRPr="00B60C98" w14:paraId="37577D70" w14:textId="77777777" w:rsidTr="00ED752F">
        <w:tc>
          <w:tcPr>
            <w:tcW w:w="4705" w:type="dxa"/>
            <w:shd w:val="clear" w:color="auto" w:fill="F2F2F2" w:themeFill="background1" w:themeFillShade="F2"/>
            <w:vAlign w:val="center"/>
          </w:tcPr>
          <w:p w14:paraId="4E0165EE" w14:textId="19D1F50D" w:rsidR="00692D77" w:rsidRPr="00B60C98" w:rsidRDefault="00692D77" w:rsidP="00195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9499F">
              <w:rPr>
                <w:b/>
                <w:sz w:val="24"/>
                <w:szCs w:val="24"/>
              </w:rPr>
              <w:t>2</w:t>
            </w:r>
            <w:r w:rsidR="0019510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</w:t>
            </w:r>
            <w:r w:rsidR="00112280">
              <w:rPr>
                <w:b/>
                <w:sz w:val="24"/>
                <w:szCs w:val="24"/>
              </w:rPr>
              <w:t>2</w:t>
            </w:r>
            <w:r w:rsidR="00195101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26B04855" w14:textId="77777777" w:rsidR="00692D77" w:rsidRPr="00B60C98" w:rsidRDefault="00692D77" w:rsidP="00BF055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46" w:type="dxa"/>
            <w:gridSpan w:val="5"/>
            <w:shd w:val="clear" w:color="auto" w:fill="F2F2F2" w:themeFill="background1" w:themeFillShade="F2"/>
          </w:tcPr>
          <w:p w14:paraId="53D3BBCB" w14:textId="7D39C29F" w:rsidR="00692D77" w:rsidRPr="00B60C98" w:rsidRDefault="00692D77" w:rsidP="00BF055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CD84F8E" w14:textId="77777777" w:rsidR="00692D77" w:rsidRPr="00B60C98" w:rsidRDefault="00692D77" w:rsidP="00BF055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1171019C" w14:textId="77777777" w:rsidR="00692D77" w:rsidRPr="00B60C98" w:rsidRDefault="00692D77" w:rsidP="00BF0552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92D77" w:rsidRPr="00B60C98" w14:paraId="3FBE79D7" w14:textId="77777777" w:rsidTr="00ED752F">
        <w:trPr>
          <w:trHeight w:val="212"/>
        </w:trPr>
        <w:tc>
          <w:tcPr>
            <w:tcW w:w="4705" w:type="dxa"/>
            <w:shd w:val="clear" w:color="auto" w:fill="auto"/>
          </w:tcPr>
          <w:p w14:paraId="3273FB45" w14:textId="77777777" w:rsidR="00692D77" w:rsidRPr="005420FE" w:rsidRDefault="00692D77" w:rsidP="00BF0552">
            <w:pPr>
              <w:rPr>
                <w:sz w:val="18"/>
                <w:szCs w:val="18"/>
              </w:rPr>
            </w:pPr>
            <w:r w:rsidRPr="005420FE">
              <w:rPr>
                <w:sz w:val="18"/>
                <w:szCs w:val="18"/>
              </w:rPr>
              <w:t>MAJOR REQUIREMENTS TOTAL</w:t>
            </w:r>
          </w:p>
        </w:tc>
        <w:tc>
          <w:tcPr>
            <w:tcW w:w="794" w:type="dxa"/>
            <w:shd w:val="clear" w:color="auto" w:fill="auto"/>
          </w:tcPr>
          <w:p w14:paraId="267B47C8" w14:textId="77777777" w:rsidR="00692D77" w:rsidRPr="005420FE" w:rsidRDefault="00692D77" w:rsidP="00BF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75 - 78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627D8298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0407F13E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2D77" w:rsidRPr="00B60C98" w14:paraId="055CCA6F" w14:textId="77777777" w:rsidTr="00ED752F">
        <w:tc>
          <w:tcPr>
            <w:tcW w:w="4705" w:type="dxa"/>
            <w:shd w:val="clear" w:color="auto" w:fill="auto"/>
          </w:tcPr>
          <w:p w14:paraId="09550E4B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b/>
                <w:bCs/>
                <w:sz w:val="16"/>
                <w:szCs w:val="16"/>
              </w:rPr>
              <w:t>CORE REQUIREMENTS</w:t>
            </w:r>
            <w:r w:rsidRPr="005420FE">
              <w:rPr>
                <w:sz w:val="16"/>
                <w:szCs w:val="16"/>
              </w:rPr>
              <w:t xml:space="preserve"> (60 or 64cr minus 12 or 13cr in GE Objectives)</w:t>
            </w:r>
          </w:p>
        </w:tc>
        <w:tc>
          <w:tcPr>
            <w:tcW w:w="794" w:type="dxa"/>
            <w:shd w:val="clear" w:color="auto" w:fill="auto"/>
          </w:tcPr>
          <w:p w14:paraId="1F11F6EA" w14:textId="77777777" w:rsidR="00692D77" w:rsidRPr="005420FE" w:rsidRDefault="00692D77" w:rsidP="00BF05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47-50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0F3A342C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46F02233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2D77" w:rsidRPr="00B60C98" w14:paraId="16124ACF" w14:textId="77777777" w:rsidTr="00ED752F">
        <w:tc>
          <w:tcPr>
            <w:tcW w:w="5499" w:type="dxa"/>
            <w:gridSpan w:val="2"/>
            <w:shd w:val="clear" w:color="auto" w:fill="auto"/>
          </w:tcPr>
          <w:p w14:paraId="53CEB7E0" w14:textId="23F82576" w:rsidR="00692D77" w:rsidRPr="00497566" w:rsidRDefault="00692D77" w:rsidP="00BF0552">
            <w:pPr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>BIOL 1101</w:t>
            </w:r>
            <w:r w:rsidR="00280DA5">
              <w:rPr>
                <w:sz w:val="16"/>
                <w:szCs w:val="16"/>
              </w:rPr>
              <w:t>/</w:t>
            </w:r>
            <w:r w:rsidRPr="00497566">
              <w:rPr>
                <w:sz w:val="16"/>
                <w:szCs w:val="16"/>
              </w:rPr>
              <w:t xml:space="preserve">L Biology I, Lab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497566">
              <w:rPr>
                <w:sz w:val="16"/>
                <w:szCs w:val="16"/>
              </w:rPr>
              <w:t>(4 credits counted in Objective 5)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3C70E504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520E9FB9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2D77" w:rsidRPr="00B60C98" w14:paraId="5FC33A25" w14:textId="77777777" w:rsidTr="00ED752F">
        <w:trPr>
          <w:trHeight w:val="248"/>
        </w:trPr>
        <w:tc>
          <w:tcPr>
            <w:tcW w:w="4705" w:type="dxa"/>
            <w:shd w:val="clear" w:color="auto" w:fill="auto"/>
          </w:tcPr>
          <w:p w14:paraId="56CCAF6E" w14:textId="5832436A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1102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Biology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0572ECB3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24EF4B6C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</w:t>
            </w:r>
            <w:r>
              <w:rPr>
                <w:sz w:val="18"/>
                <w:szCs w:val="18"/>
              </w:rPr>
              <w:t>MATH 1160 or 1170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0B2D3126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or 4</w:t>
            </w:r>
          </w:p>
        </w:tc>
      </w:tr>
      <w:tr w:rsidR="00692D77" w:rsidRPr="00B60C98" w14:paraId="3CE3A939" w14:textId="77777777" w:rsidTr="00BF0552">
        <w:trPr>
          <w:trHeight w:val="248"/>
        </w:trPr>
        <w:tc>
          <w:tcPr>
            <w:tcW w:w="4705" w:type="dxa"/>
            <w:shd w:val="clear" w:color="auto" w:fill="FFFFFF" w:themeFill="background1"/>
          </w:tcPr>
          <w:p w14:paraId="5F9A983F" w14:textId="48F04531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2235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General Microbiology</w:t>
            </w:r>
          </w:p>
        </w:tc>
        <w:tc>
          <w:tcPr>
            <w:tcW w:w="794" w:type="dxa"/>
            <w:shd w:val="clear" w:color="auto" w:fill="FFFFFF" w:themeFill="background1"/>
          </w:tcPr>
          <w:p w14:paraId="48CF9DED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5FEA5C4C" w14:textId="77777777" w:rsidR="00692D77" w:rsidRPr="00B60C98" w:rsidRDefault="00692D77" w:rsidP="00BF055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92D77" w:rsidRPr="003373C2" w14:paraId="72877FBF" w14:textId="77777777" w:rsidTr="00ED752F">
        <w:trPr>
          <w:trHeight w:val="248"/>
        </w:trPr>
        <w:tc>
          <w:tcPr>
            <w:tcW w:w="4705" w:type="dxa"/>
            <w:shd w:val="clear" w:color="auto" w:fill="auto"/>
          </w:tcPr>
          <w:p w14:paraId="04DFD2D7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3358 Genetics</w:t>
            </w:r>
          </w:p>
        </w:tc>
        <w:tc>
          <w:tcPr>
            <w:tcW w:w="794" w:type="dxa"/>
            <w:shd w:val="clear" w:color="auto" w:fill="auto"/>
          </w:tcPr>
          <w:p w14:paraId="19A8417F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66E5723C" w14:textId="77777777" w:rsidR="00692D77" w:rsidRPr="00B60C98" w:rsidRDefault="00692D77" w:rsidP="00BF055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0B5C647B" w14:textId="77777777" w:rsidR="00692D77" w:rsidRPr="003373C2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52228964" w14:textId="77777777" w:rsidTr="00ED752F">
        <w:trPr>
          <w:trHeight w:val="247"/>
        </w:trPr>
        <w:tc>
          <w:tcPr>
            <w:tcW w:w="4705" w:type="dxa"/>
            <w:shd w:val="clear" w:color="auto" w:fill="auto"/>
          </w:tcPr>
          <w:p w14:paraId="533CC403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4432 or BIOL 4445 and 4447 Biochemistry</w:t>
            </w:r>
          </w:p>
        </w:tc>
        <w:tc>
          <w:tcPr>
            <w:tcW w:w="794" w:type="dxa"/>
          </w:tcPr>
          <w:p w14:paraId="5D388A38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 or 6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5D1B6C18" w14:textId="77777777" w:rsidR="00692D77" w:rsidRPr="00B60C98" w:rsidRDefault="00692D77" w:rsidP="00BF055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000EC830" w14:textId="77777777" w:rsidR="00692D77" w:rsidRPr="00B60C98" w:rsidRDefault="00692D77" w:rsidP="00BF055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92D77" w:rsidRPr="00B60C98" w14:paraId="46033D7F" w14:textId="77777777" w:rsidTr="00BF0552">
        <w:tc>
          <w:tcPr>
            <w:tcW w:w="4705" w:type="dxa"/>
            <w:shd w:val="clear" w:color="auto" w:fill="auto"/>
          </w:tcPr>
          <w:p w14:paraId="11FDA4C3" w14:textId="3037028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4433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Microbial Physiology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4AA68F60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72D73B1A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92D77" w:rsidRPr="00B60C98" w14:paraId="79422754" w14:textId="77777777" w:rsidTr="00ED752F">
        <w:tc>
          <w:tcPr>
            <w:tcW w:w="4705" w:type="dxa"/>
            <w:shd w:val="clear" w:color="auto" w:fill="auto"/>
          </w:tcPr>
          <w:p w14:paraId="055AFE18" w14:textId="78582AB0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4444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Cell and Molecular Biology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0ED280BD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3CA197F8" w14:textId="0F6F4653" w:rsidR="00692D77" w:rsidRPr="00B60C98" w:rsidRDefault="00692D77" w:rsidP="00BF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</w:t>
            </w:r>
            <w:r w:rsidR="00280DA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General Chemistry I, Lab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1E4FDF9C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92D77" w:rsidRPr="00B60C98" w14:paraId="1586C96D" w14:textId="77777777" w:rsidTr="00ED752F">
        <w:trPr>
          <w:trHeight w:val="248"/>
        </w:trPr>
        <w:tc>
          <w:tcPr>
            <w:tcW w:w="4705" w:type="dxa"/>
            <w:shd w:val="clear" w:color="auto" w:fill="auto"/>
          </w:tcPr>
          <w:p w14:paraId="79EBC28A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4494 Seminar in Microbiology</w:t>
            </w:r>
          </w:p>
        </w:tc>
        <w:tc>
          <w:tcPr>
            <w:tcW w:w="794" w:type="dxa"/>
            <w:shd w:val="clear" w:color="auto" w:fill="auto"/>
          </w:tcPr>
          <w:p w14:paraId="6493203E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1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7B48CAF4" w14:textId="2D2B832C" w:rsidR="00692D77" w:rsidRPr="00B60C98" w:rsidRDefault="00692D77" w:rsidP="00BF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</w:t>
            </w:r>
            <w:r w:rsidR="00280DA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Biology I, Lab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329EEA14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92D77" w:rsidRPr="00B60C98" w14:paraId="52316187" w14:textId="77777777" w:rsidTr="00ED752F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A0B00" w14:textId="3A1A4F0B" w:rsidR="00692D77" w:rsidRPr="005420FE" w:rsidRDefault="00692D77" w:rsidP="00BF0552">
            <w:pPr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>CHEM 1111</w:t>
            </w:r>
            <w:r w:rsidR="00280DA5">
              <w:rPr>
                <w:sz w:val="16"/>
                <w:szCs w:val="16"/>
              </w:rPr>
              <w:t>/</w:t>
            </w:r>
            <w:r w:rsidRPr="00497566">
              <w:rPr>
                <w:sz w:val="16"/>
                <w:szCs w:val="16"/>
              </w:rPr>
              <w:t xml:space="preserve">L General Chemistry I, Lab </w:t>
            </w:r>
            <w:r>
              <w:rPr>
                <w:sz w:val="16"/>
                <w:szCs w:val="16"/>
              </w:rPr>
              <w:t xml:space="preserve">  </w:t>
            </w:r>
            <w:r w:rsidRPr="00497566">
              <w:rPr>
                <w:sz w:val="16"/>
                <w:szCs w:val="16"/>
              </w:rPr>
              <w:t>(5 credits counted in Objective 5)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23B4E5E1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14:paraId="6DE3AB59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04DEC307" w14:textId="77777777" w:rsidTr="00BF0552">
        <w:trPr>
          <w:trHeight w:val="7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5CF9" w14:textId="2E212B78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General Chemistry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3D3689A2" w14:textId="77777777" w:rsidR="00692D77" w:rsidRPr="005420FE" w:rsidRDefault="00692D77" w:rsidP="00BF0552">
            <w:pPr>
              <w:tabs>
                <w:tab w:val="center" w:pos="19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704AE922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92D77" w:rsidRPr="00B60C98" w14:paraId="58FFA16A" w14:textId="77777777" w:rsidTr="00ED752F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98D0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2232,2234 Quantitative Analysis, Lab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14:paraId="3FAF6963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476ABE53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65145B4E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1C064F1E" w14:textId="77777777" w:rsidTr="00ED752F">
        <w:tc>
          <w:tcPr>
            <w:tcW w:w="4705" w:type="dxa"/>
            <w:tcBorders>
              <w:top w:val="single" w:sz="4" w:space="0" w:color="auto"/>
            </w:tcBorders>
            <w:shd w:val="clear" w:color="auto" w:fill="auto"/>
          </w:tcPr>
          <w:p w14:paraId="61E056CB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3301, 3303 Organic Chemistry I, Lab</w:t>
            </w:r>
          </w:p>
        </w:tc>
        <w:tc>
          <w:tcPr>
            <w:tcW w:w="794" w:type="dxa"/>
          </w:tcPr>
          <w:p w14:paraId="766E8A2D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09B7D7C9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6CDE022C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6164DA29" w14:textId="77777777" w:rsidTr="00BF0552"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3915F290" w14:textId="51EF89DD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3302,</w:t>
            </w:r>
            <w:r w:rsidR="00280DA5">
              <w:rPr>
                <w:sz w:val="16"/>
                <w:szCs w:val="16"/>
              </w:rPr>
              <w:t xml:space="preserve"> </w:t>
            </w:r>
            <w:r w:rsidRPr="005420FE">
              <w:rPr>
                <w:sz w:val="16"/>
                <w:szCs w:val="16"/>
              </w:rPr>
              <w:t>3304 Organic Chemistry II, Lab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A074ECA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25665202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92D77" w:rsidRPr="00B60C98" w14:paraId="7551407C" w14:textId="77777777" w:rsidTr="00ED752F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14:paraId="75124303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 xml:space="preserve">Either MATH 1160 </w:t>
            </w:r>
            <w:r>
              <w:rPr>
                <w:sz w:val="16"/>
                <w:szCs w:val="16"/>
              </w:rPr>
              <w:t>Applied Calculus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58A1CE69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810" w:type="dxa"/>
            <w:vMerge w:val="restart"/>
            <w:shd w:val="clear" w:color="auto" w:fill="FDE9D9" w:themeFill="accent6" w:themeFillTint="33"/>
          </w:tcPr>
          <w:p w14:paraId="527889F4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157BF1C5" w14:textId="77777777" w:rsidTr="00ED752F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14:paraId="4923D600" w14:textId="77777777" w:rsidR="00692D77" w:rsidRPr="005420FE" w:rsidRDefault="00692D77" w:rsidP="00BF0552">
            <w:pPr>
              <w:tabs>
                <w:tab w:val="center" w:pos="192"/>
              </w:tabs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 xml:space="preserve">      </w:t>
            </w:r>
            <w:r w:rsidRPr="00497566">
              <w:rPr>
                <w:sz w:val="16"/>
                <w:szCs w:val="16"/>
              </w:rPr>
              <w:t xml:space="preserve">MATH 1170 Calculus I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497566">
              <w:rPr>
                <w:sz w:val="16"/>
                <w:szCs w:val="16"/>
              </w:rPr>
              <w:t>(3 or 4 credits counted in Objective 3)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7ED588B3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810" w:type="dxa"/>
            <w:vMerge/>
            <w:shd w:val="clear" w:color="auto" w:fill="FDE9D9" w:themeFill="accent6" w:themeFillTint="33"/>
          </w:tcPr>
          <w:p w14:paraId="60EA3EE6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</w:tr>
      <w:tr w:rsidR="00692D77" w:rsidRPr="00B60C98" w14:paraId="3260ED0B" w14:textId="77777777" w:rsidTr="00BF0552">
        <w:tc>
          <w:tcPr>
            <w:tcW w:w="4705" w:type="dxa"/>
            <w:shd w:val="clear" w:color="auto" w:fill="auto"/>
          </w:tcPr>
          <w:p w14:paraId="4EF6E1D7" w14:textId="6D88B92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PHYS 1111,</w:t>
            </w:r>
            <w:r w:rsidR="00280DA5">
              <w:rPr>
                <w:sz w:val="16"/>
                <w:szCs w:val="16"/>
              </w:rPr>
              <w:t xml:space="preserve"> </w:t>
            </w:r>
            <w:r w:rsidRPr="005420FE">
              <w:rPr>
                <w:sz w:val="16"/>
                <w:szCs w:val="16"/>
              </w:rPr>
              <w:t>1113 General Physics I, Lab</w:t>
            </w:r>
          </w:p>
        </w:tc>
        <w:tc>
          <w:tcPr>
            <w:tcW w:w="794" w:type="dxa"/>
          </w:tcPr>
          <w:p w14:paraId="7042D5AF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4F0C9FF2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92D77" w:rsidRPr="00B60C98" w14:paraId="4BCAA056" w14:textId="77777777" w:rsidTr="00ED752F">
        <w:tc>
          <w:tcPr>
            <w:tcW w:w="4705" w:type="dxa"/>
            <w:shd w:val="clear" w:color="auto" w:fill="auto"/>
          </w:tcPr>
          <w:p w14:paraId="4B728893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PHYS 1112, 1114 General Physics II, Lab</w:t>
            </w:r>
          </w:p>
        </w:tc>
        <w:tc>
          <w:tcPr>
            <w:tcW w:w="794" w:type="dxa"/>
          </w:tcPr>
          <w:p w14:paraId="03EE577B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699EC89F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0B836BC8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77B8A8E1" w14:textId="77777777" w:rsidTr="00ED752F">
        <w:tc>
          <w:tcPr>
            <w:tcW w:w="4705" w:type="dxa"/>
            <w:shd w:val="clear" w:color="auto" w:fill="auto"/>
          </w:tcPr>
          <w:p w14:paraId="3775E46D" w14:textId="77777777" w:rsidR="00692D77" w:rsidRPr="005420FE" w:rsidRDefault="00692D77" w:rsidP="00BF0552">
            <w:pPr>
              <w:rPr>
                <w:b/>
                <w:bCs/>
                <w:sz w:val="16"/>
                <w:szCs w:val="16"/>
              </w:rPr>
            </w:pPr>
            <w:r w:rsidRPr="005420FE">
              <w:rPr>
                <w:b/>
                <w:bCs/>
                <w:sz w:val="16"/>
                <w:szCs w:val="16"/>
              </w:rPr>
              <w:t>BIOLOGY ELECTIVE REQUIREMENTS (excludes BIOL 1100, 2221)</w:t>
            </w:r>
          </w:p>
        </w:tc>
        <w:tc>
          <w:tcPr>
            <w:tcW w:w="794" w:type="dxa"/>
          </w:tcPr>
          <w:p w14:paraId="40C8F3A1" w14:textId="77777777" w:rsidR="00692D77" w:rsidRPr="005420FE" w:rsidRDefault="00692D77" w:rsidP="00BF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5420F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78372CA5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</w:t>
            </w:r>
            <w:r w:rsidRPr="00ED752F">
              <w:rPr>
                <w:sz w:val="18"/>
                <w:szCs w:val="18"/>
                <w:shd w:val="clear" w:color="auto" w:fill="FDE9D9" w:themeFill="accent6" w:themeFillTint="33"/>
              </w:rPr>
              <w:t xml:space="preserve">min.                        </w:t>
            </w:r>
            <w:r w:rsidRPr="00ED752F">
              <w:rPr>
                <w:b/>
                <w:sz w:val="16"/>
                <w:szCs w:val="16"/>
                <w:shd w:val="clear" w:color="auto" w:fill="FDE9D9" w:themeFill="accent6" w:themeFillTint="33"/>
              </w:rPr>
              <w:t>(if necessary</w:t>
            </w:r>
            <w:r w:rsidRPr="00B60C98">
              <w:rPr>
                <w:b/>
                <w:sz w:val="16"/>
                <w:szCs w:val="16"/>
              </w:rPr>
              <w:t>)</w:t>
            </w:r>
          </w:p>
        </w:tc>
      </w:tr>
      <w:tr w:rsidR="00692D77" w:rsidRPr="00B60C98" w14:paraId="5E341EE4" w14:textId="77777777" w:rsidTr="00ED752F">
        <w:tc>
          <w:tcPr>
            <w:tcW w:w="5499" w:type="dxa"/>
            <w:gridSpan w:val="2"/>
            <w:shd w:val="clear" w:color="auto" w:fill="auto"/>
          </w:tcPr>
          <w:p w14:paraId="0233B228" w14:textId="77777777" w:rsidR="00692D77" w:rsidRPr="005420FE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Any </w:t>
            </w:r>
            <w:r w:rsidRPr="009237A7">
              <w:rPr>
                <w:sz w:val="16"/>
                <w:szCs w:val="16"/>
              </w:rPr>
              <w:t>biology courses not already counted towards the degree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14466A19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6C60F216" w14:textId="77777777" w:rsidR="00692D77" w:rsidRPr="00B60C98" w:rsidRDefault="00692D77" w:rsidP="00BF0552">
            <w:pPr>
              <w:jc w:val="center"/>
              <w:rPr>
                <w:sz w:val="18"/>
                <w:szCs w:val="18"/>
              </w:rPr>
            </w:pPr>
          </w:p>
        </w:tc>
      </w:tr>
      <w:tr w:rsidR="00692D77" w:rsidRPr="00B60C98" w14:paraId="7F3F9163" w14:textId="77777777" w:rsidTr="00ED752F">
        <w:tc>
          <w:tcPr>
            <w:tcW w:w="4705" w:type="dxa"/>
            <w:shd w:val="clear" w:color="auto" w:fill="auto"/>
          </w:tcPr>
          <w:p w14:paraId="1091F60F" w14:textId="77777777" w:rsidR="00692D77" w:rsidRPr="005420FE" w:rsidRDefault="00692D77" w:rsidP="00BF0552">
            <w:pPr>
              <w:rPr>
                <w:b/>
                <w:bCs/>
                <w:sz w:val="16"/>
                <w:szCs w:val="16"/>
              </w:rPr>
            </w:pPr>
            <w:r w:rsidRPr="005420FE">
              <w:rPr>
                <w:b/>
                <w:bCs/>
                <w:sz w:val="16"/>
                <w:szCs w:val="16"/>
              </w:rPr>
              <w:t>MICROBIOLOGY UPPER DIVISION ELECTIVE REQUIREMENTS</w:t>
            </w:r>
          </w:p>
        </w:tc>
        <w:tc>
          <w:tcPr>
            <w:tcW w:w="794" w:type="dxa"/>
          </w:tcPr>
          <w:p w14:paraId="4A996023" w14:textId="77777777" w:rsidR="00692D77" w:rsidRPr="005420FE" w:rsidRDefault="00692D77" w:rsidP="00BF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5420FE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7909EB83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Total GE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0C9D07C4" w14:textId="77777777" w:rsidR="00692D77" w:rsidRPr="00B60C98" w:rsidRDefault="00692D77" w:rsidP="00BF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or 40</w:t>
            </w:r>
          </w:p>
        </w:tc>
      </w:tr>
      <w:tr w:rsidR="00692D77" w:rsidRPr="00B60C98" w14:paraId="62667AD7" w14:textId="77777777" w:rsidTr="00BF0552">
        <w:tc>
          <w:tcPr>
            <w:tcW w:w="4705" w:type="dxa"/>
            <w:shd w:val="clear" w:color="auto" w:fill="auto"/>
          </w:tcPr>
          <w:p w14:paraId="44B98318" w14:textId="6535E9CE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4434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Microbial Diversity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1BE6FA93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14:paraId="0980077E" w14:textId="77777777" w:rsidR="00112280" w:rsidRDefault="00112280" w:rsidP="0011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15F7E705" w14:textId="0FAC2F8A" w:rsidR="00692D77" w:rsidRPr="00B60C98" w:rsidRDefault="00112280" w:rsidP="00112280">
            <w:pPr>
              <w:jc w:val="right"/>
              <w:rPr>
                <w:i/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92D77" w:rsidRPr="00B60C98" w14:paraId="7A17FE83" w14:textId="77777777" w:rsidTr="00BF0552">
        <w:tc>
          <w:tcPr>
            <w:tcW w:w="4705" w:type="dxa"/>
            <w:shd w:val="clear" w:color="auto" w:fill="auto"/>
          </w:tcPr>
          <w:p w14:paraId="108363A6" w14:textId="10F36214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 xml:space="preserve">BIOL 4437 </w:t>
            </w:r>
            <w:r>
              <w:rPr>
                <w:sz w:val="16"/>
                <w:szCs w:val="16"/>
              </w:rPr>
              <w:t>/</w:t>
            </w:r>
            <w:r w:rsidR="00BE22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CHEM 4438 </w:t>
            </w:r>
            <w:r w:rsidRPr="005420FE">
              <w:rPr>
                <w:sz w:val="16"/>
                <w:szCs w:val="16"/>
              </w:rPr>
              <w:t>Experimental Biochemistry</w:t>
            </w:r>
          </w:p>
        </w:tc>
        <w:tc>
          <w:tcPr>
            <w:tcW w:w="794" w:type="dxa"/>
          </w:tcPr>
          <w:p w14:paraId="1B928D1B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3C0851" w14:textId="77777777" w:rsidR="00692D77" w:rsidRPr="00B60C98" w:rsidRDefault="00692D77" w:rsidP="00BF0552">
            <w:pPr>
              <w:jc w:val="right"/>
              <w:rPr>
                <w:sz w:val="20"/>
                <w:szCs w:val="20"/>
              </w:rPr>
            </w:pPr>
          </w:p>
        </w:tc>
      </w:tr>
      <w:tr w:rsidR="00692D77" w:rsidRPr="00B60C98" w14:paraId="5BFB88A1" w14:textId="77777777" w:rsidTr="00ED752F">
        <w:tc>
          <w:tcPr>
            <w:tcW w:w="4705" w:type="dxa"/>
            <w:shd w:val="clear" w:color="auto" w:fill="auto"/>
          </w:tcPr>
          <w:p w14:paraId="058BE7CC" w14:textId="7EAB0CD0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4451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Immunology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6348287E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464A21" w14:textId="77777777" w:rsidR="00692D77" w:rsidRPr="00B60C98" w:rsidRDefault="00692D77" w:rsidP="00BF0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96C475" w14:textId="77777777" w:rsidR="00692D77" w:rsidRPr="00B60C98" w:rsidRDefault="00692D77" w:rsidP="00BF0552">
            <w:pPr>
              <w:jc w:val="right"/>
              <w:rPr>
                <w:sz w:val="20"/>
                <w:szCs w:val="20"/>
              </w:rPr>
            </w:pPr>
          </w:p>
        </w:tc>
      </w:tr>
      <w:tr w:rsidR="00692D77" w:rsidRPr="00B60C98" w14:paraId="0E64F099" w14:textId="77777777" w:rsidTr="00ED752F">
        <w:tc>
          <w:tcPr>
            <w:tcW w:w="4705" w:type="dxa"/>
            <w:shd w:val="clear" w:color="auto" w:fill="auto"/>
          </w:tcPr>
          <w:p w14:paraId="5BB5774E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4454 Advanced Immunology</w:t>
            </w:r>
          </w:p>
        </w:tc>
        <w:tc>
          <w:tcPr>
            <w:tcW w:w="794" w:type="dxa"/>
          </w:tcPr>
          <w:p w14:paraId="5BAEDDFA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869636" w14:textId="77777777" w:rsidR="00692D77" w:rsidRPr="00B60C98" w:rsidRDefault="00692D77" w:rsidP="00BF0552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C3D8003" w14:textId="77777777" w:rsidR="00692D77" w:rsidRPr="00B60C98" w:rsidRDefault="00692D77" w:rsidP="00BF0552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92D77" w:rsidRPr="00B60C98" w14:paraId="13B5B42E" w14:textId="77777777" w:rsidTr="00ED752F">
        <w:tc>
          <w:tcPr>
            <w:tcW w:w="4705" w:type="dxa"/>
            <w:shd w:val="clear" w:color="auto" w:fill="auto"/>
          </w:tcPr>
          <w:p w14:paraId="516EDAA6" w14:textId="36BC6102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4455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Pathogenic Microbiology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24C6ED92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5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4B6A7" w14:textId="77777777" w:rsidR="00692D77" w:rsidRPr="00B60C98" w:rsidRDefault="00692D77" w:rsidP="00ED752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022D9" w14:textId="77777777" w:rsidR="00692D77" w:rsidRPr="00B60C98" w:rsidRDefault="00692D77" w:rsidP="00ED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75 - 78</w:t>
            </w:r>
          </w:p>
        </w:tc>
      </w:tr>
      <w:tr w:rsidR="00692D77" w:rsidRPr="00B60C98" w14:paraId="49268DDA" w14:textId="77777777" w:rsidTr="00ED752F">
        <w:tc>
          <w:tcPr>
            <w:tcW w:w="4705" w:type="dxa"/>
            <w:shd w:val="clear" w:color="auto" w:fill="auto"/>
          </w:tcPr>
          <w:p w14:paraId="3CCDF7EB" w14:textId="55D5F25B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 xml:space="preserve">BIOL 4461 </w:t>
            </w:r>
            <w:r w:rsidR="00280DA5">
              <w:rPr>
                <w:sz w:val="16"/>
                <w:szCs w:val="16"/>
              </w:rPr>
              <w:t xml:space="preserve">Microbial </w:t>
            </w:r>
            <w:r w:rsidRPr="005420FE">
              <w:rPr>
                <w:sz w:val="16"/>
                <w:szCs w:val="16"/>
              </w:rPr>
              <w:t>Genetics</w:t>
            </w:r>
          </w:p>
        </w:tc>
        <w:tc>
          <w:tcPr>
            <w:tcW w:w="794" w:type="dxa"/>
          </w:tcPr>
          <w:p w14:paraId="44ACB67B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16ACB" w14:textId="77777777" w:rsidR="00692D77" w:rsidRPr="00B60C98" w:rsidRDefault="00692D77" w:rsidP="00ED752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ACCFB" w14:textId="77777777" w:rsidR="00692D77" w:rsidRPr="00B60C98" w:rsidRDefault="00692D77" w:rsidP="00ED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39 - 40</w:t>
            </w:r>
          </w:p>
        </w:tc>
      </w:tr>
      <w:tr w:rsidR="00692D77" w:rsidRPr="00B60C98" w14:paraId="5A8E712A" w14:textId="77777777" w:rsidTr="00ED752F">
        <w:tc>
          <w:tcPr>
            <w:tcW w:w="4705" w:type="dxa"/>
            <w:shd w:val="clear" w:color="auto" w:fill="auto"/>
          </w:tcPr>
          <w:p w14:paraId="671CC7C6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4466 Medical Mycology</w:t>
            </w:r>
          </w:p>
        </w:tc>
        <w:tc>
          <w:tcPr>
            <w:tcW w:w="794" w:type="dxa"/>
          </w:tcPr>
          <w:p w14:paraId="5628E021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FFFFF" w:themeFill="background1"/>
          </w:tcPr>
          <w:p w14:paraId="792B2CB9" w14:textId="47A92BE7" w:rsidR="00692D77" w:rsidRPr="00B60C98" w:rsidRDefault="00ED752F" w:rsidP="00ED7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5FB424" w14:textId="6E9750DA" w:rsidR="00692D77" w:rsidRPr="00B60C98" w:rsidRDefault="00ED752F" w:rsidP="00ED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752F" w:rsidRPr="00B60C98" w14:paraId="1089D2B1" w14:textId="77777777" w:rsidTr="00F95964">
        <w:tc>
          <w:tcPr>
            <w:tcW w:w="4705" w:type="dxa"/>
            <w:shd w:val="clear" w:color="auto" w:fill="auto"/>
          </w:tcPr>
          <w:p w14:paraId="259838EB" w14:textId="77777777" w:rsidR="00ED752F" w:rsidRPr="005420FE" w:rsidRDefault="00ED752F" w:rsidP="00ED752F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4469 Special Topics in Microbiology</w:t>
            </w:r>
          </w:p>
        </w:tc>
        <w:tc>
          <w:tcPr>
            <w:tcW w:w="794" w:type="dxa"/>
          </w:tcPr>
          <w:p w14:paraId="5BCC4EFC" w14:textId="77777777" w:rsidR="00ED752F" w:rsidRPr="005420FE" w:rsidRDefault="00ED752F" w:rsidP="00ED752F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1-4</w:t>
            </w:r>
          </w:p>
        </w:tc>
        <w:tc>
          <w:tcPr>
            <w:tcW w:w="4846" w:type="dxa"/>
            <w:gridSpan w:val="5"/>
            <w:shd w:val="clear" w:color="auto" w:fill="FFFFFF" w:themeFill="background1"/>
          </w:tcPr>
          <w:p w14:paraId="47FEFB8E" w14:textId="2A05BBF1" w:rsidR="00ED752F" w:rsidRPr="00B60C98" w:rsidRDefault="00ED752F" w:rsidP="00ED752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C05408B" w14:textId="3907C3C6" w:rsidR="00ED752F" w:rsidRPr="00B60C98" w:rsidRDefault="00ED752F" w:rsidP="00ED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2 - 6</w:t>
            </w:r>
          </w:p>
        </w:tc>
      </w:tr>
      <w:tr w:rsidR="00ED752F" w:rsidRPr="00B60C98" w14:paraId="17BE0DC1" w14:textId="77777777" w:rsidTr="00ED752F">
        <w:tc>
          <w:tcPr>
            <w:tcW w:w="4705" w:type="dxa"/>
            <w:shd w:val="clear" w:color="auto" w:fill="auto"/>
          </w:tcPr>
          <w:p w14:paraId="12647AA3" w14:textId="3B9EB234" w:rsidR="00ED752F" w:rsidRPr="005420FE" w:rsidRDefault="00ED752F" w:rsidP="00ED752F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4473</w:t>
            </w:r>
            <w:r>
              <w:rPr>
                <w:sz w:val="16"/>
                <w:szCs w:val="16"/>
              </w:rPr>
              <w:t xml:space="preserve">/L, </w:t>
            </w:r>
            <w:r w:rsidRPr="005420FE">
              <w:rPr>
                <w:sz w:val="16"/>
                <w:szCs w:val="16"/>
              </w:rPr>
              <w:t>Applied and Environmental Microbiology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33C18ABE" w14:textId="77777777" w:rsidR="00ED752F" w:rsidRPr="005420FE" w:rsidRDefault="00ED752F" w:rsidP="00ED752F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10CDFC49" w14:textId="38F6B7B2" w:rsidR="00ED752F" w:rsidRPr="00B60C98" w:rsidRDefault="00ED752F" w:rsidP="00ED752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22F47876" w14:textId="6BF209E5" w:rsidR="00ED752F" w:rsidRPr="00B60C98" w:rsidRDefault="00ED752F" w:rsidP="00ED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D752F" w:rsidRPr="00B60C98" w14:paraId="5DE0FD1C" w14:textId="77777777" w:rsidTr="00E62469"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71225224" w14:textId="3B060456" w:rsidR="00ED752F" w:rsidRPr="005420FE" w:rsidRDefault="00ED752F" w:rsidP="00ED752F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4475 General Virology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CB635A6" w14:textId="77777777" w:rsidR="00ED752F" w:rsidRPr="005420FE" w:rsidRDefault="00ED752F" w:rsidP="00ED752F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14:paraId="053503D7" w14:textId="55457B5B" w:rsidR="00ED752F" w:rsidRPr="00B60C98" w:rsidRDefault="00ED752F" w:rsidP="00ED752F">
            <w:pPr>
              <w:jc w:val="right"/>
              <w:rPr>
                <w:sz w:val="20"/>
                <w:szCs w:val="20"/>
              </w:rPr>
            </w:pPr>
          </w:p>
        </w:tc>
      </w:tr>
      <w:tr w:rsidR="00ED752F" w:rsidRPr="00B60C98" w14:paraId="75ADB0C6" w14:textId="77777777" w:rsidTr="00BF0552">
        <w:trPr>
          <w:trHeight w:val="257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1B5B093E" w14:textId="77777777" w:rsidR="00ED752F" w:rsidRPr="005420FE" w:rsidRDefault="00ED752F" w:rsidP="00ED752F">
            <w:pPr>
              <w:rPr>
                <w:bCs/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BIOL 4477 or BIOL 4478 Bacterial or Animal Virology Lab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E7E62D9" w14:textId="77777777" w:rsidR="00ED752F" w:rsidRPr="005420FE" w:rsidRDefault="00ED752F" w:rsidP="00ED752F">
            <w:pPr>
              <w:jc w:val="right"/>
              <w:rPr>
                <w:bCs/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1A2D1B6" w14:textId="77777777" w:rsidR="00ED752F" w:rsidRPr="00B60C98" w:rsidRDefault="00ED752F" w:rsidP="00ED752F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E53F367" w14:textId="77777777" w:rsidR="00ED752F" w:rsidRPr="00B60C98" w:rsidRDefault="00ED752F" w:rsidP="00ED752F">
            <w:pPr>
              <w:jc w:val="right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D752F" w:rsidRPr="00B60C98" w14:paraId="5B218F12" w14:textId="77777777" w:rsidTr="00BF0552"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38D99" w14:textId="77777777" w:rsidR="00ED752F" w:rsidRPr="005420FE" w:rsidRDefault="00ED752F" w:rsidP="00ED752F">
            <w:pPr>
              <w:rPr>
                <w:bCs/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BIOL 4498 Seminar in Biochemistry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F30" w14:textId="77777777" w:rsidR="00ED752F" w:rsidRPr="005420FE" w:rsidRDefault="00ED752F" w:rsidP="00ED752F">
            <w:pPr>
              <w:jc w:val="right"/>
              <w:rPr>
                <w:bCs/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F53DEA7" w14:textId="77777777" w:rsidR="00ED752F" w:rsidRPr="00B60C98" w:rsidRDefault="00ED752F" w:rsidP="00ED75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F917AD2" w14:textId="77777777" w:rsidR="00ED752F" w:rsidRPr="00B60C98" w:rsidRDefault="00ED752F" w:rsidP="00ED752F">
            <w:pPr>
              <w:jc w:val="right"/>
              <w:rPr>
                <w:sz w:val="20"/>
                <w:szCs w:val="20"/>
              </w:rPr>
            </w:pPr>
          </w:p>
        </w:tc>
      </w:tr>
      <w:tr w:rsidR="00ED752F" w:rsidRPr="00B60C98" w14:paraId="5ED4F424" w14:textId="77777777" w:rsidTr="00BF0552">
        <w:trPr>
          <w:trHeight w:val="248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317A9C00" w14:textId="77777777" w:rsidR="00ED752F" w:rsidRPr="005420FE" w:rsidRDefault="00ED752F" w:rsidP="00ED752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14:paraId="47BF8C82" w14:textId="77777777" w:rsidR="00ED752F" w:rsidRPr="005420FE" w:rsidRDefault="00ED752F" w:rsidP="00ED7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A7E2F45" w14:textId="388F5AB3" w:rsidR="00ED752F" w:rsidRPr="00B60C98" w:rsidRDefault="00ED752F" w:rsidP="00ED75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5E82DF3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737B2D8" w14:textId="77777777" w:rsidR="00ED752F" w:rsidRPr="00B60C98" w:rsidRDefault="00ED752F" w:rsidP="00ED752F">
            <w:pPr>
              <w:jc w:val="center"/>
              <w:rPr>
                <w:sz w:val="20"/>
                <w:szCs w:val="20"/>
              </w:rPr>
            </w:pPr>
          </w:p>
        </w:tc>
      </w:tr>
      <w:tr w:rsidR="00ED752F" w:rsidRPr="00B60C98" w14:paraId="5AD2F6B8" w14:textId="77777777" w:rsidTr="00BF0552">
        <w:trPr>
          <w:trHeight w:val="247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2AA6E398" w14:textId="77777777" w:rsidR="00ED752F" w:rsidRPr="005420FE" w:rsidRDefault="00ED752F" w:rsidP="00ED752F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14:paraId="5F7601E1" w14:textId="77777777" w:rsidR="00ED752F" w:rsidRPr="005420FE" w:rsidRDefault="00ED752F" w:rsidP="00ED7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D32EF67" w14:textId="77777777" w:rsidR="00ED752F" w:rsidRPr="00B60C98" w:rsidRDefault="00ED752F" w:rsidP="00ED752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6171404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E67AFE0" w14:textId="77777777" w:rsidR="00ED752F" w:rsidRPr="00B60C98" w:rsidRDefault="00ED752F" w:rsidP="00ED752F">
            <w:pPr>
              <w:jc w:val="center"/>
              <w:rPr>
                <w:sz w:val="20"/>
                <w:szCs w:val="20"/>
              </w:rPr>
            </w:pPr>
          </w:p>
        </w:tc>
      </w:tr>
      <w:tr w:rsidR="00ED752F" w:rsidRPr="00B60C98" w14:paraId="4B727C2C" w14:textId="77777777" w:rsidTr="00BF0552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E295" w14:textId="77777777" w:rsidR="00ED752F" w:rsidRPr="005420FE" w:rsidRDefault="00ED752F" w:rsidP="00ED752F">
            <w:pPr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63FE" w14:textId="77777777" w:rsidR="00ED752F" w:rsidRPr="005420FE" w:rsidRDefault="00ED752F" w:rsidP="00ED752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46CD666" w14:textId="77777777" w:rsidR="00ED752F" w:rsidRPr="00B60C98" w:rsidRDefault="00ED752F" w:rsidP="00ED752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69D9B4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DD18F47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</w:tr>
      <w:tr w:rsidR="00ED752F" w:rsidRPr="00B60C98" w14:paraId="0217EAE0" w14:textId="77777777" w:rsidTr="00BF0552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749C" w14:textId="77777777" w:rsidR="00ED752F" w:rsidRPr="005420FE" w:rsidRDefault="00ED752F" w:rsidP="00ED752F">
            <w:pPr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493C" w14:textId="77777777" w:rsidR="00ED752F" w:rsidRPr="005420FE" w:rsidRDefault="00ED752F" w:rsidP="00ED752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0D63DFF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61516C8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</w:tr>
      <w:tr w:rsidR="00ED752F" w:rsidRPr="00B60C98" w14:paraId="5122E475" w14:textId="77777777" w:rsidTr="00BF055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3C49" w14:textId="77777777" w:rsidR="00ED752F" w:rsidRPr="00B443AA" w:rsidRDefault="00ED752F" w:rsidP="00ED752F">
            <w:pPr>
              <w:rPr>
                <w:bCs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079D1B" w14:textId="77777777" w:rsidR="00ED752F" w:rsidRPr="00B60C98" w:rsidRDefault="00ED752F" w:rsidP="00ED752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D752F" w:rsidRPr="00B60C98" w14:paraId="1E2B840A" w14:textId="77777777" w:rsidTr="00BF055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3991" w14:textId="77777777" w:rsidR="00ED752F" w:rsidRPr="00B443AA" w:rsidRDefault="00ED752F" w:rsidP="00ED752F">
            <w:pPr>
              <w:rPr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AE43A15" w14:textId="77777777" w:rsidR="00ED752F" w:rsidRPr="00B60C98" w:rsidRDefault="00ED752F" w:rsidP="00ED752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094F943" w14:textId="77777777" w:rsidR="00ED752F" w:rsidRPr="00B60C98" w:rsidRDefault="00ED752F" w:rsidP="00ED752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D752F" w:rsidRPr="00B60C98" w14:paraId="12072686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417D" w14:textId="77777777" w:rsidR="00ED752F" w:rsidRPr="00B60C98" w:rsidRDefault="00ED752F" w:rsidP="00ED752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5E0152" w14:textId="77777777" w:rsidR="00ED752F" w:rsidRPr="00B60C98" w:rsidRDefault="00ED752F" w:rsidP="00ED752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65875F" w14:textId="649314BA" w:rsidR="00ED752F" w:rsidRPr="00B60C98" w:rsidRDefault="00ED752F" w:rsidP="00ED7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9/25/19</w:t>
            </w:r>
          </w:p>
        </w:tc>
      </w:tr>
      <w:tr w:rsidR="00ED752F" w:rsidRPr="00B60C98" w14:paraId="482BCBA3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DA272" w14:textId="77777777" w:rsidR="00ED752F" w:rsidRPr="00B443AA" w:rsidRDefault="00ED752F" w:rsidP="00ED752F">
            <w:pPr>
              <w:rPr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2DB8FF" w14:textId="77777777" w:rsidR="00ED752F" w:rsidRPr="00B60C98" w:rsidRDefault="00ED752F" w:rsidP="00ED752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B1ED059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</w:tr>
      <w:tr w:rsidR="00ED752F" w:rsidRPr="00B60C98" w14:paraId="57FE9E26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2FF5DE" w14:textId="1A2DD983" w:rsidR="00ED752F" w:rsidRPr="00B60C98" w:rsidRDefault="00ED752F" w:rsidP="00ED752F">
            <w:pPr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78" w:type="dxa"/>
            <w:shd w:val="clear" w:color="auto" w:fill="FFFFFF" w:themeFill="background1"/>
          </w:tcPr>
          <w:p w14:paraId="71F834B0" w14:textId="77777777" w:rsidR="00ED752F" w:rsidRPr="00B60C98" w:rsidRDefault="00ED752F" w:rsidP="00ED752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14:paraId="5A0A4B7B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</w:tr>
      <w:tr w:rsidR="00ED752F" w:rsidRPr="00B60C98" w14:paraId="477F2E74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060A4B" w14:textId="77777777" w:rsidR="00ED752F" w:rsidRPr="00B60C98" w:rsidRDefault="00ED752F" w:rsidP="00ED752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14:paraId="1DC24574" w14:textId="77777777" w:rsidR="00ED752F" w:rsidRPr="004C0486" w:rsidRDefault="00ED752F" w:rsidP="00ED752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EF30BB" w14:textId="77777777" w:rsidR="00ED752F" w:rsidRPr="008C01E4" w:rsidRDefault="00ED752F" w:rsidP="00ED752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332D5B9D" w14:textId="77777777" w:rsidR="00ED752F" w:rsidRPr="004C0486" w:rsidRDefault="00ED752F" w:rsidP="00ED752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E205C2A" w14:textId="77777777" w:rsidR="00ED752F" w:rsidRDefault="00ED752F" w:rsidP="00ED752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8C5CE11" w14:textId="6A7CB80F" w:rsidR="00ED752F" w:rsidRPr="00B60C98" w:rsidRDefault="00ED752F" w:rsidP="00ED752F">
            <w:pPr>
              <w:rPr>
                <w:sz w:val="20"/>
                <w:szCs w:val="20"/>
              </w:rPr>
            </w:pPr>
            <w:r w:rsidRPr="00112280">
              <w:rPr>
                <w:b/>
                <w:sz w:val="20"/>
                <w:szCs w:val="20"/>
                <w:highlight w:val="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D752F" w:rsidRPr="00B60C98" w14:paraId="74E3D2FA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25EE88" w14:textId="77777777" w:rsidR="00ED752F" w:rsidRPr="00B60C98" w:rsidRDefault="00ED752F" w:rsidP="00ED752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4B3CC1CE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</w:tr>
      <w:tr w:rsidR="00ED752F" w:rsidRPr="00B60C98" w14:paraId="6071086B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21A42C" w14:textId="77777777" w:rsidR="00ED752F" w:rsidRPr="00B60C98" w:rsidRDefault="00ED752F" w:rsidP="00ED752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1CA426CB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</w:tr>
      <w:tr w:rsidR="00ED752F" w:rsidRPr="00B60C98" w14:paraId="50E71F51" w14:textId="77777777" w:rsidTr="00BF0552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5CE66E" w14:textId="77777777" w:rsidR="00ED752F" w:rsidRPr="00B60C98" w:rsidRDefault="00ED752F" w:rsidP="00ED752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660109F0" w14:textId="77777777" w:rsidR="00ED752F" w:rsidRPr="00B60C98" w:rsidRDefault="00ED752F" w:rsidP="00ED752F">
            <w:pPr>
              <w:rPr>
                <w:sz w:val="20"/>
                <w:szCs w:val="20"/>
              </w:rPr>
            </w:pPr>
          </w:p>
        </w:tc>
      </w:tr>
    </w:tbl>
    <w:p w14:paraId="4DA94C2E" w14:textId="5AE40699" w:rsidR="00631499" w:rsidRPr="00521695" w:rsidRDefault="00F9499F" w:rsidP="00E535B4">
      <w:pPr>
        <w:ind w:firstLine="72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ab/>
      </w:r>
      <w:r w:rsidR="00B35256"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 xml:space="preserve">Form Revised: </w:t>
      </w:r>
      <w:r w:rsidR="00112280">
        <w:rPr>
          <w:rFonts w:ascii="Calibri" w:eastAsia="Times New Roman" w:hAnsi="Calibri" w:cs="Times New Roman"/>
          <w:sz w:val="20"/>
          <w:szCs w:val="20"/>
        </w:rPr>
        <w:t>9</w:t>
      </w:r>
      <w:r w:rsidR="00692D77">
        <w:rPr>
          <w:rFonts w:ascii="Calibri" w:eastAsia="Times New Roman" w:hAnsi="Calibri" w:cs="Times New Roman"/>
          <w:sz w:val="20"/>
          <w:szCs w:val="20"/>
        </w:rPr>
        <w:t>.1</w:t>
      </w:r>
      <w:r w:rsidR="00112280">
        <w:rPr>
          <w:rFonts w:ascii="Calibri" w:eastAsia="Times New Roman" w:hAnsi="Calibri" w:cs="Times New Roman"/>
          <w:sz w:val="20"/>
          <w:szCs w:val="20"/>
        </w:rPr>
        <w:t>0</w:t>
      </w:r>
      <w:r w:rsidR="00692D77">
        <w:rPr>
          <w:rFonts w:ascii="Calibri" w:eastAsia="Times New Roman" w:hAnsi="Calibri" w:cs="Times New Roman"/>
          <w:sz w:val="20"/>
          <w:szCs w:val="20"/>
        </w:rPr>
        <w:t>.201</w:t>
      </w:r>
      <w:r w:rsidR="00112280">
        <w:rPr>
          <w:rFonts w:ascii="Calibri" w:eastAsia="Times New Roman" w:hAnsi="Calibri" w:cs="Times New Roman"/>
          <w:sz w:val="20"/>
          <w:szCs w:val="20"/>
        </w:rPr>
        <w:t>9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788F1" w14:textId="77777777" w:rsidR="003A7D93" w:rsidRDefault="003A7D93" w:rsidP="008518ED">
      <w:pPr>
        <w:spacing w:after="0" w:line="240" w:lineRule="auto"/>
      </w:pPr>
      <w:r>
        <w:separator/>
      </w:r>
    </w:p>
  </w:endnote>
  <w:endnote w:type="continuationSeparator" w:id="0">
    <w:p w14:paraId="4C63AE57" w14:textId="77777777" w:rsidR="003A7D93" w:rsidRDefault="003A7D9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53A4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B3334" w14:textId="77777777" w:rsidR="003A7D93" w:rsidRDefault="003A7D93" w:rsidP="008518ED">
      <w:pPr>
        <w:spacing w:after="0" w:line="240" w:lineRule="auto"/>
      </w:pPr>
      <w:r>
        <w:separator/>
      </w:r>
    </w:p>
  </w:footnote>
  <w:footnote w:type="continuationSeparator" w:id="0">
    <w:p w14:paraId="33318E67" w14:textId="77777777" w:rsidR="003A7D93" w:rsidRDefault="003A7D9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2A7"/>
    <w:rsid w:val="000717A1"/>
    <w:rsid w:val="0007395E"/>
    <w:rsid w:val="00085859"/>
    <w:rsid w:val="000A2B9B"/>
    <w:rsid w:val="000B6EFB"/>
    <w:rsid w:val="000C4C05"/>
    <w:rsid w:val="000D026C"/>
    <w:rsid w:val="000D3B74"/>
    <w:rsid w:val="000D6D37"/>
    <w:rsid w:val="00112280"/>
    <w:rsid w:val="0011272F"/>
    <w:rsid w:val="001134ED"/>
    <w:rsid w:val="00116205"/>
    <w:rsid w:val="00121BC3"/>
    <w:rsid w:val="00122166"/>
    <w:rsid w:val="00170351"/>
    <w:rsid w:val="00193CFE"/>
    <w:rsid w:val="00194BA6"/>
    <w:rsid w:val="00195101"/>
    <w:rsid w:val="001A3508"/>
    <w:rsid w:val="001B04E4"/>
    <w:rsid w:val="001B3715"/>
    <w:rsid w:val="001B3F81"/>
    <w:rsid w:val="001B6F46"/>
    <w:rsid w:val="001C3064"/>
    <w:rsid w:val="001F656B"/>
    <w:rsid w:val="00212F2C"/>
    <w:rsid w:val="00221773"/>
    <w:rsid w:val="002227E3"/>
    <w:rsid w:val="00226229"/>
    <w:rsid w:val="00242E78"/>
    <w:rsid w:val="00243804"/>
    <w:rsid w:val="00244A27"/>
    <w:rsid w:val="00280DA5"/>
    <w:rsid w:val="00292C65"/>
    <w:rsid w:val="002A12CE"/>
    <w:rsid w:val="002A1B37"/>
    <w:rsid w:val="002A64DB"/>
    <w:rsid w:val="002B6529"/>
    <w:rsid w:val="002B6A71"/>
    <w:rsid w:val="002C6294"/>
    <w:rsid w:val="002D4F2A"/>
    <w:rsid w:val="002E5A9E"/>
    <w:rsid w:val="00301280"/>
    <w:rsid w:val="003020DF"/>
    <w:rsid w:val="003356C4"/>
    <w:rsid w:val="0036386E"/>
    <w:rsid w:val="0037691A"/>
    <w:rsid w:val="00384E42"/>
    <w:rsid w:val="00385D4D"/>
    <w:rsid w:val="00386994"/>
    <w:rsid w:val="00395255"/>
    <w:rsid w:val="003A7D93"/>
    <w:rsid w:val="003B5DA0"/>
    <w:rsid w:val="003D44B3"/>
    <w:rsid w:val="003F238B"/>
    <w:rsid w:val="003F2805"/>
    <w:rsid w:val="003F7D9B"/>
    <w:rsid w:val="0040166F"/>
    <w:rsid w:val="00434098"/>
    <w:rsid w:val="00443C4E"/>
    <w:rsid w:val="00466AA7"/>
    <w:rsid w:val="00473C19"/>
    <w:rsid w:val="00477592"/>
    <w:rsid w:val="00485255"/>
    <w:rsid w:val="004B2B19"/>
    <w:rsid w:val="004B37B0"/>
    <w:rsid w:val="004B6841"/>
    <w:rsid w:val="004C0486"/>
    <w:rsid w:val="004C0D1C"/>
    <w:rsid w:val="004F3F48"/>
    <w:rsid w:val="004F4E79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4C8E"/>
    <w:rsid w:val="005A240C"/>
    <w:rsid w:val="005A4858"/>
    <w:rsid w:val="005B4A49"/>
    <w:rsid w:val="005C18A0"/>
    <w:rsid w:val="005E4D62"/>
    <w:rsid w:val="006047DC"/>
    <w:rsid w:val="00607E3D"/>
    <w:rsid w:val="006158FE"/>
    <w:rsid w:val="0063135C"/>
    <w:rsid w:val="00631499"/>
    <w:rsid w:val="0065062A"/>
    <w:rsid w:val="00652588"/>
    <w:rsid w:val="00663CDA"/>
    <w:rsid w:val="00670F6C"/>
    <w:rsid w:val="006808E0"/>
    <w:rsid w:val="00686401"/>
    <w:rsid w:val="00692D77"/>
    <w:rsid w:val="006A6AF8"/>
    <w:rsid w:val="006C0339"/>
    <w:rsid w:val="006C18E6"/>
    <w:rsid w:val="006D5CCA"/>
    <w:rsid w:val="00700827"/>
    <w:rsid w:val="00700B07"/>
    <w:rsid w:val="00714833"/>
    <w:rsid w:val="00714F1E"/>
    <w:rsid w:val="00716389"/>
    <w:rsid w:val="00721FDC"/>
    <w:rsid w:val="0072399B"/>
    <w:rsid w:val="00724B1D"/>
    <w:rsid w:val="00733934"/>
    <w:rsid w:val="00760800"/>
    <w:rsid w:val="007608DB"/>
    <w:rsid w:val="00777362"/>
    <w:rsid w:val="00780EEF"/>
    <w:rsid w:val="00792F6D"/>
    <w:rsid w:val="00796890"/>
    <w:rsid w:val="0079730B"/>
    <w:rsid w:val="007A4857"/>
    <w:rsid w:val="007B6727"/>
    <w:rsid w:val="007D4D67"/>
    <w:rsid w:val="007D5385"/>
    <w:rsid w:val="007E04EE"/>
    <w:rsid w:val="007F10D7"/>
    <w:rsid w:val="007F188E"/>
    <w:rsid w:val="007F64C7"/>
    <w:rsid w:val="00814F40"/>
    <w:rsid w:val="00826C6E"/>
    <w:rsid w:val="008518ED"/>
    <w:rsid w:val="008560B4"/>
    <w:rsid w:val="00856DA5"/>
    <w:rsid w:val="008621B9"/>
    <w:rsid w:val="00864D96"/>
    <w:rsid w:val="00872859"/>
    <w:rsid w:val="00897CBC"/>
    <w:rsid w:val="008B1851"/>
    <w:rsid w:val="008C01E4"/>
    <w:rsid w:val="008D37E3"/>
    <w:rsid w:val="008F1E98"/>
    <w:rsid w:val="008F6048"/>
    <w:rsid w:val="008F6A6C"/>
    <w:rsid w:val="00910576"/>
    <w:rsid w:val="009176BE"/>
    <w:rsid w:val="00936658"/>
    <w:rsid w:val="00943870"/>
    <w:rsid w:val="00944648"/>
    <w:rsid w:val="00953781"/>
    <w:rsid w:val="009638CF"/>
    <w:rsid w:val="009749FE"/>
    <w:rsid w:val="00975015"/>
    <w:rsid w:val="0098617C"/>
    <w:rsid w:val="009B3060"/>
    <w:rsid w:val="009B42A4"/>
    <w:rsid w:val="009F256E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220D"/>
    <w:rsid w:val="00AC4C57"/>
    <w:rsid w:val="00AC5A04"/>
    <w:rsid w:val="00AE7817"/>
    <w:rsid w:val="00AF597C"/>
    <w:rsid w:val="00B00D09"/>
    <w:rsid w:val="00B26985"/>
    <w:rsid w:val="00B35256"/>
    <w:rsid w:val="00B42CB8"/>
    <w:rsid w:val="00B50C59"/>
    <w:rsid w:val="00B543DB"/>
    <w:rsid w:val="00B60C98"/>
    <w:rsid w:val="00B61C40"/>
    <w:rsid w:val="00B67A57"/>
    <w:rsid w:val="00B75AF7"/>
    <w:rsid w:val="00BA1F3D"/>
    <w:rsid w:val="00BA2629"/>
    <w:rsid w:val="00BA6AC1"/>
    <w:rsid w:val="00BA7BDE"/>
    <w:rsid w:val="00BB7709"/>
    <w:rsid w:val="00BC0FEE"/>
    <w:rsid w:val="00BD787A"/>
    <w:rsid w:val="00BE2273"/>
    <w:rsid w:val="00BE4066"/>
    <w:rsid w:val="00BF6768"/>
    <w:rsid w:val="00C04A5A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B713D"/>
    <w:rsid w:val="00CC7589"/>
    <w:rsid w:val="00CD0B7C"/>
    <w:rsid w:val="00CD3B4E"/>
    <w:rsid w:val="00CF321F"/>
    <w:rsid w:val="00CF66F8"/>
    <w:rsid w:val="00CF6B03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3D2B"/>
    <w:rsid w:val="00DB57E2"/>
    <w:rsid w:val="00DC4E37"/>
    <w:rsid w:val="00DC6C24"/>
    <w:rsid w:val="00DD67D4"/>
    <w:rsid w:val="00DF097F"/>
    <w:rsid w:val="00E079EE"/>
    <w:rsid w:val="00E141BA"/>
    <w:rsid w:val="00E14260"/>
    <w:rsid w:val="00E535B4"/>
    <w:rsid w:val="00E55B92"/>
    <w:rsid w:val="00E670F2"/>
    <w:rsid w:val="00E67D37"/>
    <w:rsid w:val="00E71323"/>
    <w:rsid w:val="00E725D8"/>
    <w:rsid w:val="00E7707A"/>
    <w:rsid w:val="00E80337"/>
    <w:rsid w:val="00EA443B"/>
    <w:rsid w:val="00EB2EE4"/>
    <w:rsid w:val="00EC05FA"/>
    <w:rsid w:val="00ED752F"/>
    <w:rsid w:val="00EE659E"/>
    <w:rsid w:val="00EF31B9"/>
    <w:rsid w:val="00F02567"/>
    <w:rsid w:val="00F31FE0"/>
    <w:rsid w:val="00F5131F"/>
    <w:rsid w:val="00F722EA"/>
    <w:rsid w:val="00F74EE3"/>
    <w:rsid w:val="00F84E02"/>
    <w:rsid w:val="00F859C0"/>
    <w:rsid w:val="00F9499F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BEBA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">
    <w:name w:val="course-"/>
    <w:basedOn w:val="Normal"/>
    <w:rsid w:val="003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3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64E3-84E7-4DFB-BA8A-8F038AB2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2020-03-02T22:36:00Z</dcterms:created>
  <dcterms:modified xsi:type="dcterms:W3CDTF">2021-05-06T16:10:00Z</dcterms:modified>
</cp:coreProperties>
</file>