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86D3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column">
                  <wp:posOffset>3114675</wp:posOffset>
                </wp:positionH>
                <wp:positionV relativeFrom="paragraph">
                  <wp:posOffset>-152400</wp:posOffset>
                </wp:positionV>
                <wp:extent cx="3733800" cy="809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DD67D4" w:rsidRDefault="003E3E8B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Catalog Year 2018-2019</w:t>
                            </w:r>
                          </w:p>
                          <w:p w:rsidR="00D86D33" w:rsidRPr="00DD67D4" w:rsidRDefault="000560C2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BA, Communication</w:t>
                            </w:r>
                          </w:p>
                          <w:p w:rsidR="00DD67D4" w:rsidRPr="00DD67D4" w:rsidRDefault="000560C2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Emphasis in Rhetoric and Media Affairs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5.25pt;margin-top:-12pt;width:294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" stroked="f">
                <v:textbox>
                  <w:txbxContent>
                    <w:p w:rsidR="00C04A5A" w:rsidRPr="00DD67D4" w:rsidRDefault="003E3E8B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Catalog Year 2018-2019</w:t>
                      </w:r>
                    </w:p>
                    <w:p w:rsidR="00D86D33" w:rsidRPr="00DD67D4" w:rsidRDefault="000560C2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BA, Communication</w:t>
                      </w:r>
                    </w:p>
                    <w:p w:rsidR="00DD67D4" w:rsidRPr="00DD67D4" w:rsidRDefault="000560C2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Emphasis in Rhetoric and Media Affairs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3040" cy="533270"/>
            <wp:effectExtent l="19050" t="76200" r="10160" b="76835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040" cy="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D84E36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7096125" cy="593090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7CE" w:rsidRPr="00D86D33" w:rsidRDefault="00D817CE" w:rsidP="00D817CE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</w:t>
                            </w:r>
                            <w:proofErr w:type="gramStart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pt;width:558.75pt;height:46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">
                <v:textbox>
                  <w:txbxContent>
                    <w:p w:rsidR="00D817CE" w:rsidRPr="00D86D33" w:rsidRDefault="00D817CE" w:rsidP="00D817CE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517"/>
        <w:gridCol w:w="630"/>
        <w:gridCol w:w="720"/>
        <w:gridCol w:w="720"/>
        <w:gridCol w:w="2250"/>
        <w:gridCol w:w="2273"/>
      </w:tblGrid>
      <w:tr w:rsidR="00BD787A" w:rsidTr="001A318A">
        <w:tc>
          <w:tcPr>
            <w:tcW w:w="4068" w:type="dxa"/>
            <w:vAlign w:val="center"/>
          </w:tcPr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Course Subject and Title</w:t>
            </w:r>
          </w:p>
        </w:tc>
        <w:tc>
          <w:tcPr>
            <w:tcW w:w="517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:rsidR="00D86D33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273" w:type="dxa"/>
            <w:vAlign w:val="center"/>
          </w:tcPr>
          <w:p w:rsidR="008B1851" w:rsidRPr="00B60C98" w:rsidRDefault="001B04E4" w:rsidP="00B60C98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B60C98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B60C98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1A318A">
        <w:tc>
          <w:tcPr>
            <w:tcW w:w="4068" w:type="dxa"/>
          </w:tcPr>
          <w:p w:rsidR="00056F4B" w:rsidRPr="00E67D37" w:rsidRDefault="00466AA7" w:rsidP="00B60C98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517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056F4B" w:rsidRPr="00E67D37" w:rsidRDefault="00DD67D4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056F4B" w:rsidRPr="00E67D37" w:rsidRDefault="00466AA7" w:rsidP="00B60C9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056F4B" w:rsidRPr="00E67D37" w:rsidRDefault="002E5A9E" w:rsidP="00B60C98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273" w:type="dxa"/>
            <w:vAlign w:val="center"/>
          </w:tcPr>
          <w:p w:rsidR="00056F4B" w:rsidRPr="00E67D37" w:rsidRDefault="00056F4B" w:rsidP="00B60C98">
            <w:pPr>
              <w:pStyle w:val="NoSpacing"/>
              <w:rPr>
                <w:sz w:val="16"/>
                <w:szCs w:val="16"/>
              </w:rPr>
            </w:pPr>
          </w:p>
        </w:tc>
      </w:tr>
      <w:tr w:rsidR="001A318A" w:rsidTr="001A318A">
        <w:tc>
          <w:tcPr>
            <w:tcW w:w="4068" w:type="dxa"/>
          </w:tcPr>
          <w:p w:rsidR="001A318A" w:rsidRPr="00E67D37" w:rsidRDefault="001A318A" w:rsidP="001A318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517" w:type="dxa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</w:tr>
      <w:tr w:rsidR="001A318A" w:rsidTr="001A318A">
        <w:tc>
          <w:tcPr>
            <w:tcW w:w="4068" w:type="dxa"/>
          </w:tcPr>
          <w:p w:rsidR="001A318A" w:rsidRPr="00E67D37" w:rsidRDefault="001A318A" w:rsidP="001A318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517" w:type="dxa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vAlign w:val="center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</w:tr>
      <w:tr w:rsidR="001A318A" w:rsidTr="001A318A">
        <w:tc>
          <w:tcPr>
            <w:tcW w:w="4068" w:type="dxa"/>
          </w:tcPr>
          <w:p w:rsidR="001A318A" w:rsidRPr="00E67D37" w:rsidRDefault="001A318A" w:rsidP="001A318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2203 Media Literacy</w:t>
            </w:r>
          </w:p>
        </w:tc>
        <w:tc>
          <w:tcPr>
            <w:tcW w:w="517" w:type="dxa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  <w:vAlign w:val="center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</w:tr>
      <w:tr w:rsidR="001A318A" w:rsidTr="001A318A">
        <w:tc>
          <w:tcPr>
            <w:tcW w:w="4068" w:type="dxa"/>
          </w:tcPr>
          <w:p w:rsidR="001A318A" w:rsidRPr="00E67D37" w:rsidRDefault="001A318A" w:rsidP="001A318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17" w:type="dxa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</w:tr>
      <w:tr w:rsidR="001A318A" w:rsidTr="001A318A">
        <w:tc>
          <w:tcPr>
            <w:tcW w:w="4068" w:type="dxa"/>
            <w:shd w:val="clear" w:color="auto" w:fill="F2F2F2" w:themeFill="background1" w:themeFillShade="F2"/>
          </w:tcPr>
          <w:p w:rsidR="001A318A" w:rsidRDefault="001A318A" w:rsidP="001A318A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:rsidR="001A318A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F2F2F2" w:themeFill="background1" w:themeFillShade="F2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</w:tr>
      <w:tr w:rsidR="001A318A" w:rsidTr="00B60C98">
        <w:tc>
          <w:tcPr>
            <w:tcW w:w="11178" w:type="dxa"/>
            <w:gridSpan w:val="7"/>
            <w:shd w:val="clear" w:color="auto" w:fill="D9D9D9" w:themeFill="background1" w:themeFillShade="D9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1A318A" w:rsidTr="001A318A">
        <w:tc>
          <w:tcPr>
            <w:tcW w:w="4068" w:type="dxa"/>
          </w:tcPr>
          <w:p w:rsidR="001A318A" w:rsidRPr="00194BA6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517" w:type="dxa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1A318A" w:rsidRPr="00907514" w:rsidRDefault="001A318A" w:rsidP="001A318A">
            <w:pPr>
              <w:pStyle w:val="NoSpacing"/>
              <w:rPr>
                <w:sz w:val="16"/>
                <w:szCs w:val="16"/>
              </w:rPr>
            </w:pPr>
            <w:r w:rsidRPr="00907514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273" w:type="dxa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</w:tr>
      <w:tr w:rsidR="001A318A" w:rsidTr="001A318A">
        <w:tc>
          <w:tcPr>
            <w:tcW w:w="4068" w:type="dxa"/>
          </w:tcPr>
          <w:p w:rsidR="001A318A" w:rsidRPr="00194BA6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517" w:type="dxa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</w:tr>
      <w:tr w:rsidR="001A318A" w:rsidTr="001A318A">
        <w:tc>
          <w:tcPr>
            <w:tcW w:w="4068" w:type="dxa"/>
          </w:tcPr>
          <w:p w:rsidR="001A318A" w:rsidRPr="00194BA6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517" w:type="dxa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</w:tr>
      <w:tr w:rsidR="001A318A" w:rsidTr="001A318A">
        <w:tc>
          <w:tcPr>
            <w:tcW w:w="4068" w:type="dxa"/>
          </w:tcPr>
          <w:p w:rsidR="001A318A" w:rsidRPr="00194BA6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517" w:type="dxa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</w:tr>
      <w:tr w:rsidR="001A318A" w:rsidTr="001A318A">
        <w:tc>
          <w:tcPr>
            <w:tcW w:w="4068" w:type="dxa"/>
          </w:tcPr>
          <w:p w:rsidR="001A318A" w:rsidRPr="00194BA6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17" w:type="dxa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</w:tr>
      <w:tr w:rsidR="001A318A" w:rsidTr="001A318A">
        <w:tc>
          <w:tcPr>
            <w:tcW w:w="4068" w:type="dxa"/>
            <w:shd w:val="clear" w:color="auto" w:fill="F2F2F2" w:themeFill="background1" w:themeFillShade="F2"/>
          </w:tcPr>
          <w:p w:rsidR="001A318A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:rsidR="001A318A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F2F2F2" w:themeFill="background1" w:themeFillShade="F2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</w:tr>
      <w:tr w:rsidR="001A318A" w:rsidTr="00B60C98">
        <w:tc>
          <w:tcPr>
            <w:tcW w:w="11178" w:type="dxa"/>
            <w:gridSpan w:val="7"/>
            <w:shd w:val="clear" w:color="auto" w:fill="D9D9D9" w:themeFill="background1" w:themeFillShade="D9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1A318A" w:rsidTr="001A318A">
        <w:tc>
          <w:tcPr>
            <w:tcW w:w="4068" w:type="dxa"/>
          </w:tcPr>
          <w:p w:rsidR="001A318A" w:rsidRPr="00194BA6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517" w:type="dxa"/>
            <w:vAlign w:val="center"/>
          </w:tcPr>
          <w:p w:rsidR="001A318A" w:rsidRPr="00194BA6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1A318A" w:rsidRPr="00194BA6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A318A" w:rsidRPr="00194BA6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A318A" w:rsidRPr="00194BA6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1A318A" w:rsidRPr="00D42DE8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</w:tcPr>
          <w:p w:rsidR="001A318A" w:rsidRPr="00194BA6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</w:tr>
      <w:tr w:rsidR="001A318A" w:rsidTr="001A318A">
        <w:tc>
          <w:tcPr>
            <w:tcW w:w="4068" w:type="dxa"/>
          </w:tcPr>
          <w:p w:rsidR="001A318A" w:rsidRPr="00194BA6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 CMP 2205 Argumentation</w:t>
            </w:r>
          </w:p>
        </w:tc>
        <w:tc>
          <w:tcPr>
            <w:tcW w:w="517" w:type="dxa"/>
            <w:vAlign w:val="center"/>
          </w:tcPr>
          <w:p w:rsidR="001A318A" w:rsidRPr="00194BA6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1A318A" w:rsidRPr="00194BA6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A318A" w:rsidRPr="00194BA6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A318A" w:rsidRPr="00194BA6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</w:tcPr>
          <w:p w:rsidR="001A318A" w:rsidRPr="00D42DE8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</w:tcPr>
          <w:p w:rsidR="001A318A" w:rsidRPr="00194BA6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</w:tr>
      <w:tr w:rsidR="001A318A" w:rsidTr="001A318A">
        <w:trPr>
          <w:trHeight w:val="110"/>
        </w:trPr>
        <w:tc>
          <w:tcPr>
            <w:tcW w:w="4068" w:type="dxa"/>
          </w:tcPr>
          <w:p w:rsidR="001A318A" w:rsidRPr="00194BA6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2209 Persuasion</w:t>
            </w:r>
          </w:p>
        </w:tc>
        <w:tc>
          <w:tcPr>
            <w:tcW w:w="517" w:type="dxa"/>
            <w:vAlign w:val="center"/>
          </w:tcPr>
          <w:p w:rsidR="001A318A" w:rsidRPr="00194BA6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1A318A" w:rsidRPr="00194BA6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A318A" w:rsidRPr="00194BA6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A318A" w:rsidRPr="00194BA6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50" w:type="dxa"/>
          </w:tcPr>
          <w:p w:rsidR="001A318A" w:rsidRPr="00D42DE8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</w:tcPr>
          <w:p w:rsidR="001A318A" w:rsidRPr="00194BA6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</w:tr>
      <w:tr w:rsidR="001A318A" w:rsidTr="001A318A">
        <w:tc>
          <w:tcPr>
            <w:tcW w:w="4068" w:type="dxa"/>
          </w:tcPr>
          <w:p w:rsidR="001A318A" w:rsidRPr="00194BA6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2241 Intro to Public Relations</w:t>
            </w:r>
          </w:p>
        </w:tc>
        <w:tc>
          <w:tcPr>
            <w:tcW w:w="517" w:type="dxa"/>
            <w:vAlign w:val="center"/>
          </w:tcPr>
          <w:p w:rsidR="001A318A" w:rsidRPr="00194BA6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1A318A" w:rsidRPr="00194BA6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A318A" w:rsidRPr="00194BA6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A318A" w:rsidRPr="00194BA6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1A318A" w:rsidRPr="00D42DE8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</w:tcPr>
          <w:p w:rsidR="001A318A" w:rsidRPr="00194BA6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</w:tr>
      <w:tr w:rsidR="001A318A" w:rsidTr="001A318A">
        <w:tc>
          <w:tcPr>
            <w:tcW w:w="4068" w:type="dxa"/>
          </w:tcPr>
          <w:p w:rsidR="001A318A" w:rsidRPr="00194BA6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17" w:type="dxa"/>
            <w:vAlign w:val="center"/>
          </w:tcPr>
          <w:p w:rsidR="001A318A" w:rsidRPr="00194BA6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1A318A" w:rsidRPr="00194BA6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A318A" w:rsidRPr="00194BA6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A318A" w:rsidRPr="00194BA6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1A318A" w:rsidRPr="00194BA6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</w:tcPr>
          <w:p w:rsidR="001A318A" w:rsidRPr="00194BA6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</w:tr>
      <w:tr w:rsidR="001A318A" w:rsidTr="001A318A">
        <w:tc>
          <w:tcPr>
            <w:tcW w:w="4068" w:type="dxa"/>
            <w:shd w:val="clear" w:color="auto" w:fill="F2F2F2" w:themeFill="background1" w:themeFillShade="F2"/>
          </w:tcPr>
          <w:p w:rsidR="001A318A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1A318A" w:rsidRPr="00194BA6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A318A" w:rsidRPr="00194BA6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A318A" w:rsidRPr="00194BA6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A318A" w:rsidRPr="00194BA6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1A318A" w:rsidRPr="00194BA6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F2F2F2" w:themeFill="background1" w:themeFillShade="F2"/>
          </w:tcPr>
          <w:p w:rsidR="001A318A" w:rsidRPr="00194BA6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</w:tr>
      <w:tr w:rsidR="001A318A" w:rsidTr="001A318A">
        <w:tc>
          <w:tcPr>
            <w:tcW w:w="4068" w:type="dxa"/>
            <w:shd w:val="clear" w:color="auto" w:fill="D9D9D9" w:themeFill="background1" w:themeFillShade="D9"/>
          </w:tcPr>
          <w:p w:rsidR="001A318A" w:rsidRPr="00194BA6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1A318A" w:rsidRPr="00194BA6" w:rsidRDefault="001A318A" w:rsidP="001A318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A318A" w:rsidRPr="00194BA6" w:rsidRDefault="001A318A" w:rsidP="001A318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A318A" w:rsidRPr="00194BA6" w:rsidRDefault="001A318A" w:rsidP="001A318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A318A" w:rsidRPr="00194BA6" w:rsidRDefault="001A318A" w:rsidP="001A318A">
            <w:pPr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1A318A" w:rsidRPr="00194BA6" w:rsidRDefault="001A318A" w:rsidP="001A318A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:rsidR="001A318A" w:rsidRPr="00194BA6" w:rsidRDefault="001A318A" w:rsidP="001A318A">
            <w:pPr>
              <w:rPr>
                <w:sz w:val="16"/>
                <w:szCs w:val="16"/>
              </w:rPr>
            </w:pPr>
          </w:p>
        </w:tc>
      </w:tr>
      <w:tr w:rsidR="001A318A" w:rsidTr="001A318A">
        <w:tc>
          <w:tcPr>
            <w:tcW w:w="4068" w:type="dxa"/>
          </w:tcPr>
          <w:p w:rsidR="001A318A" w:rsidRPr="00292C65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517" w:type="dxa"/>
            <w:vAlign w:val="center"/>
          </w:tcPr>
          <w:p w:rsidR="001A318A" w:rsidRPr="00292C65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1A318A" w:rsidRPr="00292C65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A318A" w:rsidRPr="00292C65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A318A" w:rsidRPr="00292C65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1A318A" w:rsidRPr="00D42DE8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</w:tcPr>
          <w:p w:rsidR="001A318A" w:rsidRPr="00D42DE8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</w:tr>
      <w:tr w:rsidR="001A318A" w:rsidTr="001A318A">
        <w:tc>
          <w:tcPr>
            <w:tcW w:w="4068" w:type="dxa"/>
          </w:tcPr>
          <w:p w:rsidR="001A318A" w:rsidRPr="00292C65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517" w:type="dxa"/>
            <w:vAlign w:val="center"/>
          </w:tcPr>
          <w:p w:rsidR="001A318A" w:rsidRPr="00292C65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1A318A" w:rsidRPr="00292C65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A318A" w:rsidRPr="00292C65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1A318A" w:rsidRPr="00292C65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1A318A" w:rsidRPr="00D42DE8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</w:tcPr>
          <w:p w:rsidR="001A318A" w:rsidRPr="00D42DE8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</w:tr>
      <w:tr w:rsidR="001A318A" w:rsidTr="001A318A">
        <w:tc>
          <w:tcPr>
            <w:tcW w:w="4068" w:type="dxa"/>
          </w:tcPr>
          <w:p w:rsidR="001A318A" w:rsidRPr="00292C65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2286 Visual Rhetoric  </w:t>
            </w:r>
          </w:p>
        </w:tc>
        <w:tc>
          <w:tcPr>
            <w:tcW w:w="517" w:type="dxa"/>
            <w:vAlign w:val="center"/>
          </w:tcPr>
          <w:p w:rsidR="001A318A" w:rsidRPr="00292C65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1A318A" w:rsidRPr="00292C65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A318A" w:rsidRPr="00292C65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A318A" w:rsidRPr="00292C65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</w:tcPr>
          <w:p w:rsidR="001A318A" w:rsidRPr="00D42DE8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</w:tcPr>
          <w:p w:rsidR="001A318A" w:rsidRPr="00D42DE8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</w:tr>
      <w:tr w:rsidR="001A318A" w:rsidTr="001A318A">
        <w:tc>
          <w:tcPr>
            <w:tcW w:w="4068" w:type="dxa"/>
          </w:tcPr>
          <w:p w:rsidR="001A318A" w:rsidRPr="00292C65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17" w:type="dxa"/>
            <w:vAlign w:val="center"/>
          </w:tcPr>
          <w:p w:rsidR="001A318A" w:rsidRPr="00292C65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  <w:vAlign w:val="center"/>
          </w:tcPr>
          <w:p w:rsidR="001A318A" w:rsidRPr="00292C65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1A318A" w:rsidRPr="00292C65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A318A" w:rsidRPr="00292C65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1A318A" w:rsidRPr="00D42DE8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</w:tcPr>
          <w:p w:rsidR="001A318A" w:rsidRPr="00D42DE8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</w:tr>
      <w:tr w:rsidR="001A318A" w:rsidTr="001A318A">
        <w:tc>
          <w:tcPr>
            <w:tcW w:w="4068" w:type="dxa"/>
            <w:shd w:val="clear" w:color="auto" w:fill="F2F2F2" w:themeFill="background1" w:themeFillShade="F2"/>
          </w:tcPr>
          <w:p w:rsidR="001A318A" w:rsidRPr="00292C65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:rsidR="001A318A" w:rsidRPr="00292C65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A318A" w:rsidRPr="00292C65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1A318A" w:rsidRPr="00292C65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A318A" w:rsidRPr="00292C65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1A318A" w:rsidRPr="00D42DE8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shd w:val="clear" w:color="auto" w:fill="F2F2F2" w:themeFill="background1" w:themeFillShade="F2"/>
          </w:tcPr>
          <w:p w:rsidR="001A318A" w:rsidRPr="00D42DE8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</w:tr>
      <w:tr w:rsidR="001A318A" w:rsidTr="001A318A">
        <w:tc>
          <w:tcPr>
            <w:tcW w:w="4068" w:type="dxa"/>
            <w:shd w:val="clear" w:color="auto" w:fill="D9D9D9" w:themeFill="background1" w:themeFillShade="D9"/>
          </w:tcPr>
          <w:p w:rsidR="001A318A" w:rsidRPr="00292C65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1A318A" w:rsidRPr="00292C65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A318A" w:rsidRPr="00292C65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A318A" w:rsidRPr="00292C65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A318A" w:rsidRPr="00292C65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1A318A" w:rsidRPr="00292C65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:rsidR="001A318A" w:rsidRPr="00292C65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</w:tr>
      <w:tr w:rsidR="001A318A" w:rsidTr="000109BD">
        <w:tc>
          <w:tcPr>
            <w:tcW w:w="4068" w:type="dxa"/>
            <w:shd w:val="clear" w:color="auto" w:fill="FFFFFF" w:themeFill="background1"/>
            <w:vAlign w:val="bottom"/>
          </w:tcPr>
          <w:p w:rsidR="001A318A" w:rsidRPr="00BA2629" w:rsidRDefault="001A318A" w:rsidP="001A31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1A318A" w:rsidRPr="00194BA6" w:rsidRDefault="001A318A" w:rsidP="001A318A">
            <w:pPr>
              <w:rPr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:rsidR="001A318A" w:rsidRPr="00194BA6" w:rsidRDefault="001A318A" w:rsidP="001A318A">
            <w:pPr>
              <w:rPr>
                <w:sz w:val="16"/>
                <w:szCs w:val="16"/>
              </w:rPr>
            </w:pPr>
          </w:p>
        </w:tc>
      </w:tr>
      <w:tr w:rsidR="001A318A" w:rsidTr="001A318A">
        <w:tc>
          <w:tcPr>
            <w:tcW w:w="4068" w:type="dxa"/>
            <w:shd w:val="clear" w:color="auto" w:fill="FFFFFF" w:themeFill="background1"/>
            <w:vAlign w:val="bottom"/>
          </w:tcPr>
          <w:p w:rsidR="001A318A" w:rsidRPr="00BA2629" w:rsidRDefault="001A318A" w:rsidP="001A318A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CMP 3382 Political Communication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3F5971">
              <w:rPr>
                <w:sz w:val="16"/>
                <w:szCs w:val="16"/>
              </w:rPr>
              <w:t>M</w:t>
            </w:r>
          </w:p>
        </w:tc>
        <w:tc>
          <w:tcPr>
            <w:tcW w:w="720" w:type="dxa"/>
            <w:shd w:val="clear" w:color="auto" w:fill="FFFFFF" w:themeFill="background1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shd w:val="clear" w:color="auto" w:fill="FFFFFF" w:themeFill="background1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</w:tr>
      <w:tr w:rsidR="001A318A" w:rsidTr="001A318A">
        <w:tc>
          <w:tcPr>
            <w:tcW w:w="4068" w:type="dxa"/>
            <w:vAlign w:val="bottom"/>
          </w:tcPr>
          <w:p w:rsidR="001A318A" w:rsidRPr="00BA2629" w:rsidRDefault="001A318A" w:rsidP="001A31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CMP 4404 Gender and Communication</w:t>
            </w:r>
          </w:p>
        </w:tc>
        <w:tc>
          <w:tcPr>
            <w:tcW w:w="517" w:type="dxa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3F5971">
              <w:rPr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</w:tr>
      <w:tr w:rsidR="001A318A" w:rsidTr="001A318A">
        <w:tc>
          <w:tcPr>
            <w:tcW w:w="4068" w:type="dxa"/>
            <w:vAlign w:val="bottom"/>
          </w:tcPr>
          <w:p w:rsidR="001A318A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4483 Rhetoric of Popular Culture</w:t>
            </w:r>
          </w:p>
        </w:tc>
        <w:tc>
          <w:tcPr>
            <w:tcW w:w="517" w:type="dxa"/>
            <w:vAlign w:val="center"/>
          </w:tcPr>
          <w:p w:rsidR="001A318A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1A318A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3F5971">
              <w:rPr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1A318A" w:rsidRPr="00C04A5A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</w:tcPr>
          <w:p w:rsidR="001A318A" w:rsidRPr="00C04A5A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</w:tr>
      <w:tr w:rsidR="001A318A" w:rsidTr="001A318A">
        <w:tc>
          <w:tcPr>
            <w:tcW w:w="4068" w:type="dxa"/>
            <w:vAlign w:val="bottom"/>
          </w:tcPr>
          <w:p w:rsidR="001A318A" w:rsidRPr="00BA2629" w:rsidRDefault="001A318A" w:rsidP="001A31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17" w:type="dxa"/>
            <w:vAlign w:val="center"/>
          </w:tcPr>
          <w:p w:rsidR="001A318A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:rsidR="001A318A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1A318A" w:rsidRPr="00C04A5A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</w:tcPr>
          <w:p w:rsidR="001A318A" w:rsidRPr="00C04A5A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</w:tr>
      <w:tr w:rsidR="001A318A" w:rsidTr="001A318A">
        <w:tc>
          <w:tcPr>
            <w:tcW w:w="4068" w:type="dxa"/>
            <w:shd w:val="clear" w:color="auto" w:fill="F2F2F2" w:themeFill="background1" w:themeFillShade="F2"/>
          </w:tcPr>
          <w:p w:rsidR="001A318A" w:rsidRPr="00BA2629" w:rsidRDefault="001A318A" w:rsidP="001A31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:rsidR="001A318A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A318A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1A318A" w:rsidRPr="00C04A5A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shd w:val="clear" w:color="auto" w:fill="F2F2F2" w:themeFill="background1" w:themeFillShade="F2"/>
          </w:tcPr>
          <w:p w:rsidR="001A318A" w:rsidRPr="00C04A5A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</w:tr>
      <w:tr w:rsidR="001A318A" w:rsidTr="001A318A">
        <w:tc>
          <w:tcPr>
            <w:tcW w:w="4068" w:type="dxa"/>
            <w:shd w:val="clear" w:color="auto" w:fill="D9D9D9" w:themeFill="background1" w:themeFillShade="D9"/>
          </w:tcPr>
          <w:p w:rsidR="001A318A" w:rsidRPr="00BA2629" w:rsidRDefault="001A318A" w:rsidP="001A318A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1A318A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A318A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1A318A" w:rsidRPr="00C04A5A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:rsidR="001A318A" w:rsidRPr="00C04A5A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</w:tr>
      <w:tr w:rsidR="001A318A" w:rsidTr="001A318A">
        <w:tc>
          <w:tcPr>
            <w:tcW w:w="4068" w:type="dxa"/>
          </w:tcPr>
          <w:p w:rsidR="001A318A" w:rsidRPr="00BA2629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4488 Rhetorical Criticism</w:t>
            </w:r>
          </w:p>
        </w:tc>
        <w:tc>
          <w:tcPr>
            <w:tcW w:w="517" w:type="dxa"/>
            <w:shd w:val="clear" w:color="auto" w:fill="FFFFFF" w:themeFill="background1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3F5971">
              <w:rPr>
                <w:sz w:val="16"/>
                <w:szCs w:val="16"/>
              </w:rPr>
              <w:t>M</w:t>
            </w:r>
          </w:p>
        </w:tc>
        <w:tc>
          <w:tcPr>
            <w:tcW w:w="720" w:type="dxa"/>
            <w:shd w:val="clear" w:color="auto" w:fill="FFFFFF" w:themeFill="background1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  <w:shd w:val="clear" w:color="auto" w:fill="FFFFFF" w:themeFill="background1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:rsidR="001A318A" w:rsidRPr="00473C19" w:rsidRDefault="001A318A" w:rsidP="001A318A">
            <w:pPr>
              <w:rPr>
                <w:sz w:val="16"/>
                <w:szCs w:val="16"/>
              </w:rPr>
            </w:pPr>
          </w:p>
        </w:tc>
      </w:tr>
      <w:tr w:rsidR="001A318A" w:rsidTr="001A318A">
        <w:tc>
          <w:tcPr>
            <w:tcW w:w="4068" w:type="dxa"/>
          </w:tcPr>
          <w:p w:rsidR="001A318A" w:rsidRPr="00BA2629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Career Track Electives (</w:t>
            </w:r>
            <w:r w:rsidR="003F5971">
              <w:rPr>
                <w:sz w:val="16"/>
                <w:szCs w:val="16"/>
              </w:rPr>
              <w:t xml:space="preserve">3 cr. must be </w:t>
            </w:r>
            <w:r>
              <w:rPr>
                <w:sz w:val="16"/>
                <w:szCs w:val="16"/>
              </w:rPr>
              <w:t>UD)</w:t>
            </w:r>
          </w:p>
        </w:tc>
        <w:tc>
          <w:tcPr>
            <w:tcW w:w="517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A318A" w:rsidRPr="00E67D37" w:rsidRDefault="003F5971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</w:tcPr>
          <w:p w:rsidR="001A318A" w:rsidRPr="00C04A5A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</w:tr>
      <w:tr w:rsidR="001A318A" w:rsidTr="001A318A">
        <w:tc>
          <w:tcPr>
            <w:tcW w:w="4068" w:type="dxa"/>
          </w:tcPr>
          <w:p w:rsidR="001A318A" w:rsidRPr="00BA2629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17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</w:tcPr>
          <w:p w:rsidR="001A318A" w:rsidRPr="00C04A5A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</w:tr>
      <w:tr w:rsidR="001A318A" w:rsidTr="001A318A">
        <w:tc>
          <w:tcPr>
            <w:tcW w:w="4068" w:type="dxa"/>
            <w:shd w:val="clear" w:color="auto" w:fill="F2F2F2" w:themeFill="background1" w:themeFillShade="F2"/>
          </w:tcPr>
          <w:p w:rsidR="001A318A" w:rsidRPr="00BA2629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1A318A" w:rsidRPr="00C04A5A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shd w:val="clear" w:color="auto" w:fill="F2F2F2" w:themeFill="background1" w:themeFillShade="F2"/>
          </w:tcPr>
          <w:p w:rsidR="001A318A" w:rsidRPr="00C04A5A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</w:tr>
      <w:tr w:rsidR="001A318A" w:rsidTr="001A318A">
        <w:tc>
          <w:tcPr>
            <w:tcW w:w="4068" w:type="dxa"/>
            <w:shd w:val="clear" w:color="auto" w:fill="D9D9D9" w:themeFill="background1" w:themeFillShade="D9"/>
          </w:tcPr>
          <w:p w:rsidR="001A318A" w:rsidRPr="00BA2629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1A318A" w:rsidRPr="00C04A5A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:rsidR="001A318A" w:rsidRPr="00C04A5A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</w:tr>
      <w:tr w:rsidR="001A318A" w:rsidTr="001A318A">
        <w:tc>
          <w:tcPr>
            <w:tcW w:w="4068" w:type="dxa"/>
          </w:tcPr>
          <w:p w:rsidR="001A318A" w:rsidRPr="00B67A57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4410 Mass Media, History, Law &amp; Ethics</w:t>
            </w:r>
          </w:p>
        </w:tc>
        <w:tc>
          <w:tcPr>
            <w:tcW w:w="517" w:type="dxa"/>
            <w:shd w:val="clear" w:color="auto" w:fill="FFFFFF" w:themeFill="background1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3F5971">
              <w:rPr>
                <w:sz w:val="16"/>
                <w:szCs w:val="16"/>
              </w:rPr>
              <w:t>M</w:t>
            </w:r>
          </w:p>
        </w:tc>
        <w:tc>
          <w:tcPr>
            <w:tcW w:w="720" w:type="dxa"/>
            <w:shd w:val="clear" w:color="auto" w:fill="FFFFFF" w:themeFill="background1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  <w:shd w:val="clear" w:color="auto" w:fill="FFFFFF" w:themeFill="background1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:rsidR="001A318A" w:rsidRPr="00473C19" w:rsidRDefault="001A318A" w:rsidP="001A318A">
            <w:pPr>
              <w:rPr>
                <w:sz w:val="16"/>
                <w:szCs w:val="16"/>
              </w:rPr>
            </w:pPr>
          </w:p>
        </w:tc>
      </w:tr>
      <w:tr w:rsidR="001A318A" w:rsidTr="001A318A">
        <w:tc>
          <w:tcPr>
            <w:tcW w:w="4068" w:type="dxa"/>
          </w:tcPr>
          <w:p w:rsidR="001A318A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4487 Rhetorical Theory</w:t>
            </w:r>
          </w:p>
        </w:tc>
        <w:tc>
          <w:tcPr>
            <w:tcW w:w="517" w:type="dxa"/>
          </w:tcPr>
          <w:p w:rsidR="001A318A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3F5971">
              <w:rPr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50" w:type="dxa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</w:tr>
      <w:tr w:rsidR="001A318A" w:rsidTr="001A318A">
        <w:tc>
          <w:tcPr>
            <w:tcW w:w="4068" w:type="dxa"/>
          </w:tcPr>
          <w:p w:rsidR="001A318A" w:rsidRPr="00B67A57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Career Track Electives </w:t>
            </w:r>
          </w:p>
        </w:tc>
        <w:tc>
          <w:tcPr>
            <w:tcW w:w="517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A318A" w:rsidRPr="00E67D37" w:rsidRDefault="0048403B" w:rsidP="0048403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3F5971">
              <w:rPr>
                <w:sz w:val="16"/>
                <w:szCs w:val="16"/>
              </w:rPr>
              <w:t>M</w:t>
            </w:r>
          </w:p>
        </w:tc>
        <w:tc>
          <w:tcPr>
            <w:tcW w:w="72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</w:tr>
      <w:tr w:rsidR="001A318A" w:rsidTr="001A318A">
        <w:tc>
          <w:tcPr>
            <w:tcW w:w="4068" w:type="dxa"/>
          </w:tcPr>
          <w:p w:rsidR="001A318A" w:rsidRPr="00B67A57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517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3F5971">
              <w:rPr>
                <w:sz w:val="16"/>
                <w:szCs w:val="16"/>
              </w:rPr>
              <w:t>U</w:t>
            </w:r>
          </w:p>
        </w:tc>
        <w:tc>
          <w:tcPr>
            <w:tcW w:w="72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1A318A" w:rsidRPr="00E67D37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</w:tcPr>
          <w:p w:rsidR="001A318A" w:rsidRPr="00C04A5A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</w:tr>
      <w:tr w:rsidR="001A318A" w:rsidTr="001A318A">
        <w:tc>
          <w:tcPr>
            <w:tcW w:w="4068" w:type="dxa"/>
            <w:shd w:val="clear" w:color="auto" w:fill="F2F2F2" w:themeFill="background1" w:themeFillShade="F2"/>
          </w:tcPr>
          <w:p w:rsidR="001A318A" w:rsidRPr="00B67A57" w:rsidRDefault="001A318A" w:rsidP="001A318A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17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1A318A" w:rsidRPr="00C04A5A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</w:tcPr>
          <w:p w:rsidR="001A318A" w:rsidRPr="00C04A5A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</w:tr>
      <w:tr w:rsidR="001A318A" w:rsidTr="001A318A">
        <w:trPr>
          <w:trHeight w:val="140"/>
        </w:trPr>
        <w:tc>
          <w:tcPr>
            <w:tcW w:w="4068" w:type="dxa"/>
            <w:shd w:val="clear" w:color="auto" w:fill="D9D9D9" w:themeFill="background1" w:themeFillShade="D9"/>
          </w:tcPr>
          <w:p w:rsidR="001A318A" w:rsidRPr="00B67A57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Eight</w:t>
            </w:r>
          </w:p>
        </w:tc>
        <w:tc>
          <w:tcPr>
            <w:tcW w:w="517" w:type="dxa"/>
            <w:shd w:val="clear" w:color="auto" w:fill="D9D9D9" w:themeFill="background1" w:themeFillShade="D9"/>
          </w:tcPr>
          <w:p w:rsidR="001A318A" w:rsidRPr="00E67D37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D9D9D9" w:themeFill="background1" w:themeFillShade="D9"/>
          </w:tcPr>
          <w:p w:rsidR="001A318A" w:rsidRPr="00C04A5A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shd w:val="clear" w:color="auto" w:fill="D9D9D9" w:themeFill="background1" w:themeFillShade="D9"/>
          </w:tcPr>
          <w:p w:rsidR="001A318A" w:rsidRPr="00C04A5A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</w:tr>
      <w:tr w:rsidR="001A318A" w:rsidTr="001A318A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:rsidR="001A318A" w:rsidRPr="00B67A57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4489 Senior Seminar in Rhetoric</w:t>
            </w:r>
          </w:p>
        </w:tc>
        <w:tc>
          <w:tcPr>
            <w:tcW w:w="517" w:type="dxa"/>
            <w:shd w:val="clear" w:color="auto" w:fill="FFFFFF" w:themeFill="background1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3F5971">
              <w:rPr>
                <w:sz w:val="16"/>
                <w:szCs w:val="16"/>
              </w:rPr>
              <w:t>M</w:t>
            </w:r>
          </w:p>
        </w:tc>
        <w:tc>
          <w:tcPr>
            <w:tcW w:w="720" w:type="dxa"/>
            <w:shd w:val="clear" w:color="auto" w:fill="FFFFFF" w:themeFill="background1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50" w:type="dxa"/>
            <w:shd w:val="clear" w:color="auto" w:fill="FFFFFF" w:themeFill="background1"/>
          </w:tcPr>
          <w:p w:rsidR="001A318A" w:rsidRPr="00C04A5A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:rsidR="001A318A" w:rsidRPr="00C04A5A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</w:tr>
      <w:tr w:rsidR="001A318A" w:rsidTr="001A318A">
        <w:tc>
          <w:tcPr>
            <w:tcW w:w="4068" w:type="dxa"/>
            <w:shd w:val="clear" w:color="auto" w:fill="FFFFFF" w:themeFill="background1"/>
          </w:tcPr>
          <w:p w:rsidR="001A318A" w:rsidRPr="00B67A57" w:rsidRDefault="00B43AE7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</w:t>
            </w:r>
            <w:r w:rsidR="001A318A">
              <w:rPr>
                <w:sz w:val="16"/>
                <w:szCs w:val="16"/>
              </w:rPr>
              <w:t xml:space="preserve"> Electives</w:t>
            </w:r>
          </w:p>
        </w:tc>
        <w:tc>
          <w:tcPr>
            <w:tcW w:w="517" w:type="dxa"/>
            <w:shd w:val="clear" w:color="auto" w:fill="FFFFFF" w:themeFill="background1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3F5971">
              <w:rPr>
                <w:sz w:val="16"/>
                <w:szCs w:val="16"/>
              </w:rPr>
              <w:t>U</w:t>
            </w:r>
          </w:p>
        </w:tc>
        <w:tc>
          <w:tcPr>
            <w:tcW w:w="720" w:type="dxa"/>
            <w:shd w:val="clear" w:color="auto" w:fill="FFFFFF" w:themeFill="background1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1A318A" w:rsidRPr="00473C19" w:rsidRDefault="001A318A" w:rsidP="001A318A">
            <w:pPr>
              <w:rPr>
                <w:sz w:val="14"/>
                <w:szCs w:val="14"/>
              </w:rPr>
            </w:pPr>
          </w:p>
        </w:tc>
        <w:tc>
          <w:tcPr>
            <w:tcW w:w="2273" w:type="dxa"/>
            <w:shd w:val="clear" w:color="auto" w:fill="FFFFFF" w:themeFill="background1"/>
          </w:tcPr>
          <w:p w:rsidR="001A318A" w:rsidRPr="00473C19" w:rsidRDefault="001A318A" w:rsidP="001A318A">
            <w:pPr>
              <w:rPr>
                <w:sz w:val="14"/>
                <w:szCs w:val="14"/>
              </w:rPr>
            </w:pPr>
          </w:p>
        </w:tc>
      </w:tr>
      <w:tr w:rsidR="001A318A" w:rsidTr="001A318A">
        <w:tc>
          <w:tcPr>
            <w:tcW w:w="4068" w:type="dxa"/>
          </w:tcPr>
          <w:p w:rsidR="001A318A" w:rsidRPr="00B67A57" w:rsidRDefault="001A318A" w:rsidP="001A31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17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3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</w:tcPr>
          <w:p w:rsidR="001A318A" w:rsidRPr="00C04A5A" w:rsidRDefault="001A318A" w:rsidP="001A318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73" w:type="dxa"/>
          </w:tcPr>
          <w:p w:rsidR="001A318A" w:rsidRPr="00E71323" w:rsidRDefault="001A318A" w:rsidP="001A318A">
            <w:pPr>
              <w:pStyle w:val="NoSpacing"/>
              <w:rPr>
                <w:sz w:val="12"/>
                <w:szCs w:val="12"/>
              </w:rPr>
            </w:pPr>
          </w:p>
        </w:tc>
      </w:tr>
      <w:tr w:rsidR="001A318A" w:rsidTr="001A318A">
        <w:tc>
          <w:tcPr>
            <w:tcW w:w="4068" w:type="dxa"/>
            <w:shd w:val="clear" w:color="auto" w:fill="F2F2F2" w:themeFill="background1" w:themeFillShade="F2"/>
          </w:tcPr>
          <w:p w:rsidR="001A318A" w:rsidRPr="00B67A57" w:rsidRDefault="001A318A" w:rsidP="001A318A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1A318A" w:rsidRPr="00E67D37" w:rsidRDefault="001A318A" w:rsidP="001A318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2F2F2" w:themeFill="background1" w:themeFillShade="F2"/>
          </w:tcPr>
          <w:p w:rsidR="001A318A" w:rsidRPr="00C04A5A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273" w:type="dxa"/>
            <w:shd w:val="clear" w:color="auto" w:fill="F2F2F2" w:themeFill="background1" w:themeFillShade="F2"/>
          </w:tcPr>
          <w:p w:rsidR="001A318A" w:rsidRPr="00C04A5A" w:rsidRDefault="001A318A" w:rsidP="001A318A">
            <w:pPr>
              <w:pStyle w:val="NoSpacing"/>
              <w:rPr>
                <w:sz w:val="14"/>
                <w:szCs w:val="16"/>
              </w:rPr>
            </w:pPr>
          </w:p>
        </w:tc>
      </w:tr>
      <w:tr w:rsidR="001A318A" w:rsidTr="00B60C98">
        <w:tc>
          <w:tcPr>
            <w:tcW w:w="11178" w:type="dxa"/>
            <w:gridSpan w:val="7"/>
          </w:tcPr>
          <w:p w:rsidR="001A318A" w:rsidRPr="00943870" w:rsidRDefault="001A318A" w:rsidP="001A318A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1A318A" w:rsidRDefault="001A318A" w:rsidP="001A318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A318A" w:rsidRPr="00C04A5A" w:rsidRDefault="001A318A" w:rsidP="001A318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B60C98" w:rsidRPr="00B60C98" w:rsidRDefault="003E3E8B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B60C98" w:rsidRPr="00B60C98" w:rsidRDefault="0048403B" w:rsidP="00B60C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8403B" w:rsidRPr="00B60C98" w:rsidTr="00777362">
        <w:tc>
          <w:tcPr>
            <w:tcW w:w="4885" w:type="dxa"/>
            <w:shd w:val="clear" w:color="auto" w:fill="auto"/>
          </w:tcPr>
          <w:p w:rsidR="0048403B" w:rsidRPr="003356C4" w:rsidRDefault="0048403B" w:rsidP="00484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Courses</w:t>
            </w:r>
          </w:p>
        </w:tc>
        <w:tc>
          <w:tcPr>
            <w:tcW w:w="614" w:type="dxa"/>
            <w:shd w:val="clear" w:color="auto" w:fill="auto"/>
          </w:tcPr>
          <w:p w:rsidR="0048403B" w:rsidRPr="008560B4" w:rsidRDefault="0048403B" w:rsidP="00484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48403B" w:rsidRPr="00B60C98" w:rsidRDefault="0048403B" w:rsidP="004840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48403B" w:rsidRPr="00B60C98" w:rsidRDefault="0048403B" w:rsidP="0048403B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8403B" w:rsidRPr="00B60C98" w:rsidTr="00D30A41">
        <w:tc>
          <w:tcPr>
            <w:tcW w:w="4885" w:type="dxa"/>
            <w:shd w:val="clear" w:color="auto" w:fill="auto"/>
          </w:tcPr>
          <w:p w:rsidR="0048403B" w:rsidRPr="00186C43" w:rsidRDefault="0048403B" w:rsidP="0048403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Rhetoric Core:</w:t>
            </w:r>
          </w:p>
        </w:tc>
        <w:tc>
          <w:tcPr>
            <w:tcW w:w="614" w:type="dxa"/>
          </w:tcPr>
          <w:p w:rsidR="0048403B" w:rsidRPr="00F926EE" w:rsidRDefault="0048403B" w:rsidP="004840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8403B" w:rsidRPr="00B60C98" w:rsidRDefault="0048403B" w:rsidP="004840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48403B" w:rsidRPr="00B60C98" w:rsidRDefault="0048403B" w:rsidP="0048403B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48403B" w:rsidRPr="00B60C98" w:rsidTr="00330969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48403B" w:rsidRPr="00B60C98" w:rsidRDefault="0048403B" w:rsidP="0048403B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CMP 2205 Argumentation                                               (counted in GE Objective 7)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48403B" w:rsidRPr="00B60C98" w:rsidRDefault="0048403B" w:rsidP="004840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48403B" w:rsidRPr="00B60C98" w:rsidRDefault="0048403B" w:rsidP="0048403B">
            <w:pPr>
              <w:jc w:val="right"/>
              <w:rPr>
                <w:sz w:val="18"/>
                <w:szCs w:val="18"/>
              </w:rPr>
            </w:pPr>
          </w:p>
        </w:tc>
      </w:tr>
      <w:tr w:rsidR="0048403B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48403B" w:rsidRPr="00F926EE" w:rsidRDefault="0048403B" w:rsidP="00484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2209 Persuasion</w:t>
            </w:r>
          </w:p>
        </w:tc>
        <w:tc>
          <w:tcPr>
            <w:tcW w:w="614" w:type="dxa"/>
          </w:tcPr>
          <w:p w:rsidR="0048403B" w:rsidRPr="00F926EE" w:rsidRDefault="0048403B" w:rsidP="0048403B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48403B" w:rsidRPr="00B60C98" w:rsidRDefault="0048403B" w:rsidP="0048403B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48403B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48403B" w:rsidRPr="00F926EE" w:rsidRDefault="0048403B" w:rsidP="00484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2286 Visual Rhetoric</w:t>
            </w:r>
          </w:p>
        </w:tc>
        <w:tc>
          <w:tcPr>
            <w:tcW w:w="614" w:type="dxa"/>
            <w:shd w:val="clear" w:color="auto" w:fill="auto"/>
          </w:tcPr>
          <w:p w:rsidR="0048403B" w:rsidRPr="00F926EE" w:rsidRDefault="0048403B" w:rsidP="0048403B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8403B" w:rsidRPr="00B60C98" w:rsidRDefault="0048403B" w:rsidP="0048403B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8403B" w:rsidRPr="00B60C98" w:rsidRDefault="0048403B" w:rsidP="0048403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8403B" w:rsidRPr="00B60C98" w:rsidTr="00D30A41">
        <w:trPr>
          <w:trHeight w:val="247"/>
        </w:trPr>
        <w:tc>
          <w:tcPr>
            <w:tcW w:w="4885" w:type="dxa"/>
            <w:shd w:val="clear" w:color="auto" w:fill="auto"/>
          </w:tcPr>
          <w:p w:rsidR="0048403B" w:rsidRPr="00F926EE" w:rsidRDefault="0048403B" w:rsidP="00484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4483 Rhetoric of Popular Culture</w:t>
            </w:r>
          </w:p>
        </w:tc>
        <w:tc>
          <w:tcPr>
            <w:tcW w:w="614" w:type="dxa"/>
          </w:tcPr>
          <w:p w:rsidR="0048403B" w:rsidRPr="00F926EE" w:rsidRDefault="0048403B" w:rsidP="0048403B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8403B" w:rsidRPr="00B60C98" w:rsidRDefault="0048403B" w:rsidP="0048403B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8403B" w:rsidRPr="00B60C98" w:rsidRDefault="0048403B" w:rsidP="0048403B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48403B" w:rsidRPr="00B60C98" w:rsidTr="00D30A41">
        <w:tc>
          <w:tcPr>
            <w:tcW w:w="4885" w:type="dxa"/>
            <w:shd w:val="clear" w:color="auto" w:fill="auto"/>
          </w:tcPr>
          <w:p w:rsidR="0048403B" w:rsidRPr="00F926EE" w:rsidRDefault="0048403B" w:rsidP="00484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4485 Rhetorical Theory</w:t>
            </w:r>
          </w:p>
        </w:tc>
        <w:tc>
          <w:tcPr>
            <w:tcW w:w="614" w:type="dxa"/>
          </w:tcPr>
          <w:p w:rsidR="0048403B" w:rsidRPr="00F926EE" w:rsidRDefault="0048403B" w:rsidP="0048403B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48403B" w:rsidRPr="00B60C98" w:rsidRDefault="0048403B" w:rsidP="004840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48403B" w:rsidRPr="00B60C98" w:rsidTr="00D30A41">
        <w:tc>
          <w:tcPr>
            <w:tcW w:w="4885" w:type="dxa"/>
            <w:shd w:val="clear" w:color="auto" w:fill="auto"/>
          </w:tcPr>
          <w:p w:rsidR="0048403B" w:rsidRPr="009D6A7C" w:rsidRDefault="0048403B" w:rsidP="00484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4488 Rhetorical Criticism</w:t>
            </w:r>
          </w:p>
        </w:tc>
        <w:tc>
          <w:tcPr>
            <w:tcW w:w="614" w:type="dxa"/>
          </w:tcPr>
          <w:p w:rsidR="0048403B" w:rsidRPr="004252A8" w:rsidRDefault="0048403B" w:rsidP="00484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48403B" w:rsidRPr="00B60C98" w:rsidRDefault="0048403B" w:rsidP="0048403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8403B" w:rsidRPr="00B60C98" w:rsidRDefault="0048403B" w:rsidP="0048403B">
            <w:pPr>
              <w:jc w:val="right"/>
              <w:rPr>
                <w:sz w:val="18"/>
                <w:szCs w:val="18"/>
              </w:rPr>
            </w:pPr>
          </w:p>
        </w:tc>
      </w:tr>
      <w:tr w:rsidR="0048403B" w:rsidRPr="00B60C98" w:rsidTr="00D30A41">
        <w:trPr>
          <w:trHeight w:val="248"/>
        </w:trPr>
        <w:tc>
          <w:tcPr>
            <w:tcW w:w="4885" w:type="dxa"/>
            <w:shd w:val="clear" w:color="auto" w:fill="auto"/>
          </w:tcPr>
          <w:p w:rsidR="0048403B" w:rsidRPr="00F63B81" w:rsidRDefault="0048403B" w:rsidP="00484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4489 Senior Seminar in Rhetoric                                                                            </w:t>
            </w:r>
          </w:p>
        </w:tc>
        <w:tc>
          <w:tcPr>
            <w:tcW w:w="614" w:type="dxa"/>
            <w:shd w:val="clear" w:color="auto" w:fill="auto"/>
          </w:tcPr>
          <w:p w:rsidR="0048403B" w:rsidRPr="00F63B81" w:rsidRDefault="0048403B" w:rsidP="00484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48403B" w:rsidRPr="00B60C98" w:rsidRDefault="0048403B" w:rsidP="0048403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8403B" w:rsidRPr="00B60C98" w:rsidRDefault="0048403B" w:rsidP="0048403B">
            <w:pPr>
              <w:jc w:val="right"/>
              <w:rPr>
                <w:sz w:val="18"/>
                <w:szCs w:val="18"/>
              </w:rPr>
            </w:pPr>
          </w:p>
        </w:tc>
      </w:tr>
      <w:tr w:rsidR="0048403B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8403B" w:rsidRPr="00F926EE" w:rsidRDefault="0048403B" w:rsidP="0048403B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Media Affairs Core: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8403B" w:rsidRPr="00F926EE" w:rsidRDefault="0048403B" w:rsidP="0048403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48403B" w:rsidRPr="00B60C98" w:rsidRDefault="0048403B" w:rsidP="0048403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8403B" w:rsidRPr="00B60C98" w:rsidRDefault="0048403B" w:rsidP="0048403B">
            <w:pPr>
              <w:jc w:val="right"/>
              <w:rPr>
                <w:sz w:val="18"/>
                <w:szCs w:val="18"/>
              </w:rPr>
            </w:pPr>
          </w:p>
        </w:tc>
      </w:tr>
      <w:tr w:rsidR="0048403B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3B" w:rsidRPr="00F926EE" w:rsidRDefault="0048403B" w:rsidP="0048403B">
            <w:pPr>
              <w:rPr>
                <w:sz w:val="16"/>
                <w:szCs w:val="16"/>
              </w:rPr>
            </w:pPr>
            <w:r w:rsidRPr="00127285">
              <w:rPr>
                <w:sz w:val="16"/>
                <w:szCs w:val="16"/>
              </w:rPr>
              <w:t xml:space="preserve">CMP 2203 Media Literacy                                                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48403B" w:rsidRPr="00F926EE" w:rsidRDefault="0048403B" w:rsidP="00484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48403B" w:rsidRPr="00B60C98" w:rsidRDefault="0048403B" w:rsidP="004840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48403B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3B" w:rsidRPr="00F926EE" w:rsidRDefault="0048403B" w:rsidP="00484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2241 Intro to Public Relations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48403B" w:rsidRPr="00F926EE" w:rsidRDefault="0048403B" w:rsidP="00484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8403B" w:rsidRPr="00B60C98" w:rsidRDefault="0048403B" w:rsidP="0048403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8403B" w:rsidRPr="00B60C98" w:rsidRDefault="0048403B" w:rsidP="0048403B">
            <w:pPr>
              <w:jc w:val="right"/>
              <w:rPr>
                <w:sz w:val="18"/>
                <w:szCs w:val="18"/>
              </w:rPr>
            </w:pPr>
          </w:p>
        </w:tc>
      </w:tr>
      <w:tr w:rsidR="0048403B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48403B" w:rsidRPr="00F926EE" w:rsidRDefault="0048403B" w:rsidP="00484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3382 Political Communication</w:t>
            </w:r>
          </w:p>
        </w:tc>
        <w:tc>
          <w:tcPr>
            <w:tcW w:w="614" w:type="dxa"/>
          </w:tcPr>
          <w:p w:rsidR="0048403B" w:rsidRPr="009D6A7C" w:rsidRDefault="0048403B" w:rsidP="0048403B">
            <w:pPr>
              <w:jc w:val="right"/>
              <w:rPr>
                <w:sz w:val="16"/>
                <w:szCs w:val="16"/>
              </w:rPr>
            </w:pPr>
            <w:r w:rsidRPr="009D6A7C"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8403B" w:rsidRPr="00B60C98" w:rsidRDefault="0048403B" w:rsidP="0048403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48403B" w:rsidRPr="00B60C98" w:rsidRDefault="0048403B" w:rsidP="0048403B">
            <w:pPr>
              <w:jc w:val="right"/>
              <w:rPr>
                <w:sz w:val="18"/>
                <w:szCs w:val="18"/>
              </w:rPr>
            </w:pPr>
          </w:p>
        </w:tc>
      </w:tr>
      <w:tr w:rsidR="0048403B" w:rsidRPr="00B60C98" w:rsidTr="00D30A41">
        <w:tc>
          <w:tcPr>
            <w:tcW w:w="4885" w:type="dxa"/>
            <w:shd w:val="clear" w:color="auto" w:fill="auto"/>
          </w:tcPr>
          <w:p w:rsidR="0048403B" w:rsidRPr="00F926EE" w:rsidRDefault="0048403B" w:rsidP="0048403B">
            <w:pPr>
              <w:rPr>
                <w:sz w:val="16"/>
                <w:szCs w:val="16"/>
              </w:rPr>
            </w:pPr>
            <w:r w:rsidRPr="00127285">
              <w:rPr>
                <w:sz w:val="16"/>
                <w:szCs w:val="16"/>
              </w:rPr>
              <w:t xml:space="preserve">CMP 4404 Gender and Communication                                                                         </w:t>
            </w:r>
          </w:p>
        </w:tc>
        <w:tc>
          <w:tcPr>
            <w:tcW w:w="614" w:type="dxa"/>
          </w:tcPr>
          <w:p w:rsidR="0048403B" w:rsidRPr="009D6A7C" w:rsidRDefault="0048403B" w:rsidP="00484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48403B" w:rsidRPr="00B60C98" w:rsidRDefault="0048403B" w:rsidP="004840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48403B" w:rsidRPr="00B60C98" w:rsidTr="00D30A41">
        <w:tc>
          <w:tcPr>
            <w:tcW w:w="4885" w:type="dxa"/>
            <w:shd w:val="clear" w:color="auto" w:fill="auto"/>
          </w:tcPr>
          <w:p w:rsidR="0048403B" w:rsidRPr="00F926EE" w:rsidRDefault="0048403B" w:rsidP="004840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4410 Mass Media, History, Law &amp; Ethics</w:t>
            </w:r>
          </w:p>
        </w:tc>
        <w:tc>
          <w:tcPr>
            <w:tcW w:w="614" w:type="dxa"/>
            <w:shd w:val="clear" w:color="auto" w:fill="auto"/>
          </w:tcPr>
          <w:p w:rsidR="0048403B" w:rsidRPr="00F926EE" w:rsidRDefault="0048403B" w:rsidP="0048403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48403B" w:rsidRPr="00B60C98" w:rsidRDefault="0048403B" w:rsidP="0048403B">
            <w:pPr>
              <w:tabs>
                <w:tab w:val="center" w:pos="2364"/>
              </w:tabs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ab/>
              <w:t>- CMP 2205: Argumentation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48403B" w:rsidRPr="00B60C98" w:rsidRDefault="0048403B" w:rsidP="004840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48403B" w:rsidRPr="00B60C98" w:rsidTr="00D30A41">
        <w:tc>
          <w:tcPr>
            <w:tcW w:w="4885" w:type="dxa"/>
            <w:shd w:val="clear" w:color="auto" w:fill="auto"/>
          </w:tcPr>
          <w:p w:rsidR="0048403B" w:rsidRPr="00F926EE" w:rsidRDefault="0048403B" w:rsidP="0048403B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48403B" w:rsidRPr="00F926EE" w:rsidRDefault="0048403B" w:rsidP="0048403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48403B" w:rsidRPr="00B60C98" w:rsidRDefault="0048403B" w:rsidP="004840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48403B" w:rsidRPr="00B60C98" w:rsidRDefault="0048403B" w:rsidP="0048403B">
            <w:pPr>
              <w:rPr>
                <w:sz w:val="18"/>
                <w:szCs w:val="18"/>
              </w:rPr>
            </w:pPr>
          </w:p>
        </w:tc>
      </w:tr>
      <w:tr w:rsidR="00907514" w:rsidRPr="00B60C98" w:rsidTr="007E40B2">
        <w:tc>
          <w:tcPr>
            <w:tcW w:w="5499" w:type="dxa"/>
            <w:gridSpan w:val="2"/>
            <w:vMerge w:val="restart"/>
            <w:shd w:val="clear" w:color="auto" w:fill="auto"/>
          </w:tcPr>
          <w:p w:rsidR="00907514" w:rsidRPr="00907514" w:rsidRDefault="00907514" w:rsidP="00907514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CMP Career Track Electives:</w:t>
            </w:r>
            <w:r>
              <w:rPr>
                <w:sz w:val="16"/>
                <w:szCs w:val="16"/>
              </w:rPr>
              <w:t xml:space="preserve">                                                                           </w:t>
            </w:r>
            <w:r>
              <w:rPr>
                <w:b/>
                <w:sz w:val="20"/>
                <w:szCs w:val="20"/>
              </w:rPr>
              <w:t>9</w:t>
            </w:r>
          </w:p>
          <w:p w:rsidR="00907514" w:rsidRPr="008560B4" w:rsidRDefault="00907514" w:rsidP="0090751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Nine (9) credits of CMP Electives required.  </w:t>
            </w:r>
            <w:r w:rsidRPr="00B27134">
              <w:rPr>
                <w:sz w:val="16"/>
                <w:szCs w:val="16"/>
              </w:rPr>
              <w:t xml:space="preserve"> Six (6) </w:t>
            </w:r>
            <w:r>
              <w:rPr>
                <w:sz w:val="16"/>
                <w:szCs w:val="16"/>
              </w:rPr>
              <w:t xml:space="preserve">of the nine credits must be </w:t>
            </w:r>
          </w:p>
          <w:p w:rsidR="00907514" w:rsidRPr="001D3415" w:rsidRDefault="00907514" w:rsidP="007E40B2">
            <w:pPr>
              <w:rPr>
                <w:b/>
                <w:sz w:val="20"/>
                <w:szCs w:val="20"/>
              </w:rPr>
            </w:pPr>
            <w:r w:rsidRPr="00B27134">
              <w:rPr>
                <w:sz w:val="16"/>
                <w:szCs w:val="16"/>
              </w:rPr>
              <w:t>CMP 3000 or 4000 courses.</w:t>
            </w:r>
            <w:r>
              <w:rPr>
                <w:sz w:val="16"/>
                <w:szCs w:val="16"/>
              </w:rPr>
              <w:t xml:space="preserve"> Meet with CMP advisor for help with course </w:t>
            </w:r>
            <w:r w:rsidRPr="00B27134">
              <w:rPr>
                <w:sz w:val="16"/>
                <w:szCs w:val="16"/>
              </w:rPr>
              <w:t>selection.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907514" w:rsidRPr="00B60C98" w:rsidRDefault="00907514" w:rsidP="004840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07514" w:rsidRPr="00B60C98" w:rsidTr="0024020C">
        <w:tc>
          <w:tcPr>
            <w:tcW w:w="5499" w:type="dxa"/>
            <w:gridSpan w:val="2"/>
            <w:vMerge/>
            <w:shd w:val="clear" w:color="auto" w:fill="auto"/>
          </w:tcPr>
          <w:p w:rsidR="00907514" w:rsidRPr="00B60C98" w:rsidRDefault="00907514" w:rsidP="00907514">
            <w:pPr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07514" w:rsidRPr="00B60C98" w:rsidRDefault="00907514" w:rsidP="0048403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907514" w:rsidRPr="00B60C98" w:rsidRDefault="00907514" w:rsidP="0048403B">
            <w:pPr>
              <w:rPr>
                <w:sz w:val="18"/>
                <w:szCs w:val="18"/>
              </w:rPr>
            </w:pPr>
          </w:p>
        </w:tc>
      </w:tr>
      <w:tr w:rsidR="00907514" w:rsidRPr="00B60C98" w:rsidTr="0024020C">
        <w:tc>
          <w:tcPr>
            <w:tcW w:w="5499" w:type="dxa"/>
            <w:gridSpan w:val="2"/>
            <w:vMerge/>
            <w:shd w:val="clear" w:color="auto" w:fill="auto"/>
          </w:tcPr>
          <w:p w:rsidR="00907514" w:rsidRPr="00B60C98" w:rsidRDefault="00907514" w:rsidP="00484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907514" w:rsidRPr="00B60C98" w:rsidRDefault="00907514" w:rsidP="004840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07514" w:rsidRPr="00B60C98" w:rsidTr="004513DF">
        <w:tc>
          <w:tcPr>
            <w:tcW w:w="5499" w:type="dxa"/>
            <w:gridSpan w:val="2"/>
            <w:vMerge/>
            <w:shd w:val="clear" w:color="auto" w:fill="auto"/>
          </w:tcPr>
          <w:p w:rsidR="00907514" w:rsidRPr="00B60C98" w:rsidRDefault="00907514" w:rsidP="00484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907514" w:rsidRPr="00B60C98" w:rsidRDefault="00907514" w:rsidP="004840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907514" w:rsidRPr="00B60C98" w:rsidRDefault="00907514" w:rsidP="0048403B">
            <w:pPr>
              <w:jc w:val="center"/>
              <w:rPr>
                <w:sz w:val="18"/>
                <w:szCs w:val="18"/>
              </w:rPr>
            </w:pPr>
          </w:p>
        </w:tc>
      </w:tr>
      <w:tr w:rsidR="0048403B" w:rsidRPr="00B60C98" w:rsidTr="00D30A41">
        <w:tc>
          <w:tcPr>
            <w:tcW w:w="4885" w:type="dxa"/>
            <w:shd w:val="clear" w:color="auto" w:fill="auto"/>
          </w:tcPr>
          <w:p w:rsidR="0048403B" w:rsidRPr="00B60C98" w:rsidRDefault="0048403B" w:rsidP="0048403B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48403B" w:rsidRPr="00B60C98" w:rsidRDefault="0048403B" w:rsidP="00484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48403B" w:rsidRPr="00B60C98" w:rsidRDefault="0048403B" w:rsidP="004840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48403B" w:rsidRPr="00B60C98" w:rsidRDefault="0048403B" w:rsidP="0048403B">
            <w:pPr>
              <w:jc w:val="center"/>
              <w:rPr>
                <w:sz w:val="18"/>
                <w:szCs w:val="18"/>
              </w:rPr>
            </w:pPr>
          </w:p>
        </w:tc>
      </w:tr>
      <w:tr w:rsidR="0048403B" w:rsidRPr="00B60C98" w:rsidTr="00D30A41">
        <w:tc>
          <w:tcPr>
            <w:tcW w:w="4885" w:type="dxa"/>
            <w:shd w:val="clear" w:color="auto" w:fill="auto"/>
          </w:tcPr>
          <w:p w:rsidR="0048403B" w:rsidRPr="00B60C98" w:rsidRDefault="0048403B" w:rsidP="0048403B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48403B" w:rsidRPr="00B60C98" w:rsidRDefault="0048403B" w:rsidP="00484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48403B" w:rsidRPr="00B60C98" w:rsidRDefault="0048403B" w:rsidP="004840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 Objectives Courses: </w:t>
            </w:r>
          </w:p>
          <w:p w:rsidR="0048403B" w:rsidRPr="00B60C98" w:rsidRDefault="00B267B8" w:rsidP="0048403B">
            <w:pPr>
              <w:rPr>
                <w:i/>
                <w:sz w:val="18"/>
                <w:szCs w:val="18"/>
              </w:rPr>
            </w:pPr>
            <w:hyperlink r:id="rId6" w:history="1">
              <w:r w:rsidR="003E3E8B" w:rsidRPr="00421F06">
                <w:rPr>
                  <w:rStyle w:val="Hyperlink"/>
                  <w:i/>
                  <w:sz w:val="18"/>
                  <w:szCs w:val="18"/>
                </w:rPr>
                <w:t>Catalog Year</w:t>
              </w:r>
            </w:hyperlink>
          </w:p>
        </w:tc>
      </w:tr>
      <w:tr w:rsidR="0048403B" w:rsidRPr="00B60C98" w:rsidTr="00D30A41">
        <w:tc>
          <w:tcPr>
            <w:tcW w:w="4885" w:type="dxa"/>
            <w:shd w:val="clear" w:color="auto" w:fill="auto"/>
          </w:tcPr>
          <w:p w:rsidR="0048403B" w:rsidRPr="00B60C98" w:rsidRDefault="0048403B" w:rsidP="0048403B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</w:tcPr>
          <w:p w:rsidR="0048403B" w:rsidRPr="00B60C98" w:rsidRDefault="0048403B" w:rsidP="00484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8403B" w:rsidRPr="00B60C98" w:rsidRDefault="0048403B" w:rsidP="0048403B">
            <w:pPr>
              <w:rPr>
                <w:sz w:val="20"/>
                <w:szCs w:val="20"/>
              </w:rPr>
            </w:pPr>
          </w:p>
        </w:tc>
      </w:tr>
      <w:tr w:rsidR="0048403B" w:rsidRPr="00B60C98" w:rsidTr="00D30A41">
        <w:tc>
          <w:tcPr>
            <w:tcW w:w="4885" w:type="dxa"/>
            <w:shd w:val="clear" w:color="auto" w:fill="auto"/>
          </w:tcPr>
          <w:p w:rsidR="0048403B" w:rsidRPr="00B60C98" w:rsidRDefault="0048403B" w:rsidP="0048403B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</w:tcPr>
          <w:p w:rsidR="0048403B" w:rsidRPr="00B60C98" w:rsidRDefault="0048403B" w:rsidP="004840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8403B" w:rsidRPr="00B60C98" w:rsidRDefault="0048403B" w:rsidP="0048403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48403B" w:rsidRPr="00B60C98" w:rsidRDefault="0048403B" w:rsidP="0048403B">
            <w:pPr>
              <w:rPr>
                <w:sz w:val="20"/>
                <w:szCs w:val="20"/>
              </w:rPr>
            </w:pPr>
          </w:p>
        </w:tc>
      </w:tr>
      <w:tr w:rsidR="0048403B" w:rsidRPr="00B60C98" w:rsidTr="00D30A41">
        <w:tc>
          <w:tcPr>
            <w:tcW w:w="4885" w:type="dxa"/>
            <w:shd w:val="clear" w:color="auto" w:fill="auto"/>
          </w:tcPr>
          <w:p w:rsidR="0048403B" w:rsidRPr="00B60C98" w:rsidRDefault="0048403B" w:rsidP="0048403B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48403B" w:rsidRPr="00B60C98" w:rsidRDefault="0048403B" w:rsidP="00484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8403B" w:rsidRPr="00B60C98" w:rsidRDefault="0048403B" w:rsidP="0048403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8403B" w:rsidRPr="00B60C98" w:rsidRDefault="0048403B" w:rsidP="0048403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8403B" w:rsidRPr="00B60C98" w:rsidTr="00D30A41">
        <w:tc>
          <w:tcPr>
            <w:tcW w:w="4885" w:type="dxa"/>
            <w:shd w:val="clear" w:color="auto" w:fill="auto"/>
          </w:tcPr>
          <w:p w:rsidR="0048403B" w:rsidRPr="00B60C98" w:rsidRDefault="0048403B" w:rsidP="0048403B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48403B" w:rsidRPr="00B60C98" w:rsidRDefault="0048403B" w:rsidP="00484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03B" w:rsidRPr="00B60C98" w:rsidRDefault="0048403B" w:rsidP="0048403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403B" w:rsidRPr="00B60C98" w:rsidRDefault="0048403B" w:rsidP="00484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48403B" w:rsidRPr="00B60C98" w:rsidTr="00D30A41">
        <w:tc>
          <w:tcPr>
            <w:tcW w:w="4885" w:type="dxa"/>
            <w:shd w:val="clear" w:color="auto" w:fill="auto"/>
          </w:tcPr>
          <w:p w:rsidR="0048403B" w:rsidRPr="00B60C98" w:rsidRDefault="0048403B" w:rsidP="0048403B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48403B" w:rsidRPr="00B60C98" w:rsidRDefault="0048403B" w:rsidP="00484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403B" w:rsidRPr="00B60C98" w:rsidRDefault="0048403B" w:rsidP="0048403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8403B" w:rsidRPr="00B60C98" w:rsidRDefault="0048403B" w:rsidP="00484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48403B" w:rsidRPr="00B60C98" w:rsidTr="00D30A41">
        <w:tc>
          <w:tcPr>
            <w:tcW w:w="4885" w:type="dxa"/>
            <w:shd w:val="clear" w:color="auto" w:fill="auto"/>
          </w:tcPr>
          <w:p w:rsidR="0048403B" w:rsidRPr="00B60C98" w:rsidRDefault="0048403B" w:rsidP="0048403B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48403B" w:rsidRPr="00B60C98" w:rsidRDefault="0048403B" w:rsidP="00484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48403B" w:rsidRPr="00B60C98" w:rsidRDefault="0048403B" w:rsidP="0048403B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8403B" w:rsidRPr="00B60C98" w:rsidRDefault="0048403B" w:rsidP="00484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48403B" w:rsidRPr="00B60C98" w:rsidTr="00D30A41">
        <w:tc>
          <w:tcPr>
            <w:tcW w:w="4885" w:type="dxa"/>
            <w:shd w:val="clear" w:color="auto" w:fill="auto"/>
          </w:tcPr>
          <w:p w:rsidR="0048403B" w:rsidRPr="00B60C98" w:rsidRDefault="0048403B" w:rsidP="0048403B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48403B" w:rsidRPr="00B60C98" w:rsidRDefault="0048403B" w:rsidP="00484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48403B" w:rsidRPr="00B60C98" w:rsidRDefault="0048403B" w:rsidP="0048403B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48403B" w:rsidRPr="00B60C98" w:rsidRDefault="0048403B" w:rsidP="004840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48403B" w:rsidRPr="00B60C98" w:rsidTr="00D30A41">
        <w:tc>
          <w:tcPr>
            <w:tcW w:w="4885" w:type="dxa"/>
            <w:shd w:val="clear" w:color="auto" w:fill="auto"/>
          </w:tcPr>
          <w:p w:rsidR="0048403B" w:rsidRPr="00B60C98" w:rsidRDefault="0048403B" w:rsidP="0048403B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</w:tcPr>
          <w:p w:rsidR="0048403B" w:rsidRPr="00B60C98" w:rsidRDefault="0048403B" w:rsidP="00484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48403B" w:rsidRPr="00B60C98" w:rsidRDefault="0048403B" w:rsidP="0048403B">
            <w:pPr>
              <w:jc w:val="center"/>
              <w:rPr>
                <w:sz w:val="20"/>
                <w:szCs w:val="20"/>
              </w:rPr>
            </w:pPr>
          </w:p>
        </w:tc>
      </w:tr>
      <w:tr w:rsidR="0048403B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8403B" w:rsidRPr="00B60C98" w:rsidRDefault="0048403B" w:rsidP="0048403B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8403B" w:rsidRPr="00B60C98" w:rsidRDefault="0048403B" w:rsidP="00484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6" w:type="dxa"/>
            <w:gridSpan w:val="7"/>
            <w:vMerge/>
          </w:tcPr>
          <w:p w:rsidR="0048403B" w:rsidRPr="00B60C98" w:rsidRDefault="0048403B" w:rsidP="0048403B">
            <w:pPr>
              <w:jc w:val="center"/>
              <w:rPr>
                <w:sz w:val="20"/>
                <w:szCs w:val="20"/>
              </w:rPr>
            </w:pPr>
          </w:p>
        </w:tc>
      </w:tr>
      <w:tr w:rsidR="0048403B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8403B" w:rsidRPr="00B60C98" w:rsidRDefault="0048403B" w:rsidP="0048403B">
            <w:pPr>
              <w:rPr>
                <w:sz w:val="20"/>
                <w:szCs w:val="20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8403B" w:rsidRPr="00B60C98" w:rsidRDefault="0048403B" w:rsidP="00484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8403B" w:rsidRPr="00B60C98" w:rsidRDefault="0048403B" w:rsidP="0048403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8403B" w:rsidRPr="00B60C98" w:rsidRDefault="0048403B" w:rsidP="0048403B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48403B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8403B" w:rsidRPr="00B60C98" w:rsidRDefault="0048403B" w:rsidP="0048403B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3B" w:rsidRPr="00B60C98" w:rsidRDefault="0048403B" w:rsidP="00484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8403B" w:rsidRPr="00B60C98" w:rsidRDefault="0048403B" w:rsidP="0048403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48403B" w:rsidRPr="00B60C98" w:rsidRDefault="00B43AE7" w:rsidP="0048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48403B" w:rsidRPr="00B60C98" w:rsidTr="00B43AE7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8403B" w:rsidRPr="00B60C98" w:rsidRDefault="0048403B" w:rsidP="0048403B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48403B" w:rsidRPr="00B60C98" w:rsidRDefault="0048403B" w:rsidP="00484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8403B" w:rsidRPr="00B60C98" w:rsidRDefault="0048403B" w:rsidP="0048403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8403B" w:rsidRPr="00B60C98" w:rsidRDefault="00B43AE7" w:rsidP="0048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8403B" w:rsidRPr="00B60C98" w:rsidRDefault="0048403B" w:rsidP="0048403B">
            <w:pPr>
              <w:jc w:val="center"/>
              <w:rPr>
                <w:sz w:val="20"/>
                <w:szCs w:val="20"/>
              </w:rPr>
            </w:pPr>
          </w:p>
        </w:tc>
      </w:tr>
      <w:tr w:rsidR="0048403B" w:rsidRPr="00B60C98" w:rsidTr="00B43AE7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8403B" w:rsidRPr="00B60C98" w:rsidRDefault="0048403B" w:rsidP="0048403B">
            <w:pPr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48403B" w:rsidRPr="00B60C98" w:rsidRDefault="0048403B" w:rsidP="004840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8403B" w:rsidRPr="00B60C98" w:rsidRDefault="0048403B" w:rsidP="0048403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8403B" w:rsidRPr="00B60C98" w:rsidRDefault="00B43AE7" w:rsidP="0048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8403B" w:rsidRPr="00B60C98" w:rsidRDefault="0048403B" w:rsidP="0048403B">
            <w:pPr>
              <w:jc w:val="center"/>
              <w:rPr>
                <w:sz w:val="20"/>
                <w:szCs w:val="20"/>
              </w:rPr>
            </w:pPr>
          </w:p>
        </w:tc>
      </w:tr>
      <w:tr w:rsidR="0048403B" w:rsidRPr="00B60C98" w:rsidTr="00B43AE7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3B" w:rsidRPr="00B60C98" w:rsidRDefault="0048403B" w:rsidP="0048403B">
            <w:pPr>
              <w:rPr>
                <w:b/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3B" w:rsidRPr="00B60C98" w:rsidRDefault="0048403B" w:rsidP="0048403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8403B" w:rsidRPr="00B60C98" w:rsidRDefault="0048403B" w:rsidP="0048403B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8403B" w:rsidRPr="00B60C98" w:rsidRDefault="00B43AE7" w:rsidP="0048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8403B" w:rsidRPr="00B60C98" w:rsidRDefault="0048403B" w:rsidP="0048403B">
            <w:pPr>
              <w:rPr>
                <w:sz w:val="20"/>
                <w:szCs w:val="20"/>
              </w:rPr>
            </w:pPr>
          </w:p>
        </w:tc>
      </w:tr>
      <w:tr w:rsidR="0048403B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3B" w:rsidRPr="00B60C98" w:rsidRDefault="0048403B" w:rsidP="0048403B">
            <w:pPr>
              <w:rPr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03B" w:rsidRPr="00B60C98" w:rsidRDefault="0048403B" w:rsidP="004840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8403B" w:rsidRPr="00B60C98" w:rsidRDefault="0048403B" w:rsidP="0048403B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8403B" w:rsidRPr="00B60C98" w:rsidRDefault="0048403B" w:rsidP="0048403B">
            <w:pPr>
              <w:rPr>
                <w:sz w:val="20"/>
                <w:szCs w:val="20"/>
              </w:rPr>
            </w:pPr>
          </w:p>
        </w:tc>
      </w:tr>
      <w:tr w:rsidR="0048403B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403B" w:rsidRPr="00B60C98" w:rsidRDefault="0048403B" w:rsidP="0048403B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8403B" w:rsidRPr="00B60C98" w:rsidRDefault="0048403B" w:rsidP="0048403B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8403B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403B" w:rsidRPr="00B60C98" w:rsidRDefault="0048403B" w:rsidP="0048403B">
            <w:pPr>
              <w:rPr>
                <w:b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8403B" w:rsidRPr="00B60C98" w:rsidRDefault="0048403B" w:rsidP="0048403B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8403B" w:rsidRPr="00B60C98" w:rsidRDefault="0048403B" w:rsidP="0048403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8403B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403B" w:rsidRPr="00B60C98" w:rsidRDefault="0048403B" w:rsidP="0048403B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8403B" w:rsidRPr="00B60C98" w:rsidRDefault="0048403B" w:rsidP="0048403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403B" w:rsidRPr="00B60C98" w:rsidRDefault="00981AEC" w:rsidP="0048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03/13/2017</w:t>
            </w:r>
            <w:r w:rsidR="00D817CE">
              <w:rPr>
                <w:sz w:val="20"/>
                <w:szCs w:val="20"/>
              </w:rPr>
              <w:t xml:space="preserve"> cm</w:t>
            </w:r>
          </w:p>
        </w:tc>
      </w:tr>
      <w:tr w:rsidR="0048403B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8403B" w:rsidRPr="00B60C98" w:rsidRDefault="0048403B" w:rsidP="0048403B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403B" w:rsidRPr="00B60C98" w:rsidRDefault="0048403B" w:rsidP="0048403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48403B" w:rsidRPr="00B60C98" w:rsidRDefault="0048403B" w:rsidP="004840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03/07/</w:t>
            </w:r>
            <w:r w:rsidR="00981AE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</w:t>
            </w:r>
            <w:r w:rsidR="00B267B8">
              <w:rPr>
                <w:sz w:val="20"/>
                <w:szCs w:val="20"/>
              </w:rPr>
              <w:t xml:space="preserve"> cm jh</w:t>
            </w:r>
            <w:bookmarkStart w:id="0" w:name="_GoBack"/>
            <w:bookmarkEnd w:id="0"/>
          </w:p>
        </w:tc>
      </w:tr>
      <w:tr w:rsidR="0048403B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8403B" w:rsidRPr="00B60C98" w:rsidRDefault="0048403B" w:rsidP="0048403B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48403B" w:rsidRPr="00B60C98" w:rsidRDefault="0048403B" w:rsidP="0048403B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48403B" w:rsidRPr="00B60C98" w:rsidRDefault="0048403B" w:rsidP="0048403B">
            <w:pPr>
              <w:rPr>
                <w:sz w:val="20"/>
                <w:szCs w:val="20"/>
              </w:rPr>
            </w:pPr>
          </w:p>
        </w:tc>
      </w:tr>
      <w:tr w:rsidR="0048403B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8403B" w:rsidRPr="00B60C98" w:rsidRDefault="0048403B" w:rsidP="0048403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48403B" w:rsidRPr="00B60C98" w:rsidRDefault="0048403B" w:rsidP="0048403B">
            <w:pPr>
              <w:rPr>
                <w:sz w:val="20"/>
                <w:szCs w:val="20"/>
              </w:rPr>
            </w:pPr>
          </w:p>
        </w:tc>
      </w:tr>
      <w:tr w:rsidR="0048403B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8403B" w:rsidRPr="00B60C98" w:rsidRDefault="0048403B" w:rsidP="0048403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48403B" w:rsidRPr="00B60C98" w:rsidRDefault="0048403B" w:rsidP="0048403B">
            <w:pPr>
              <w:rPr>
                <w:sz w:val="20"/>
                <w:szCs w:val="20"/>
              </w:rPr>
            </w:pPr>
          </w:p>
        </w:tc>
      </w:tr>
      <w:tr w:rsidR="0048403B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8403B" w:rsidRPr="00B60C98" w:rsidRDefault="0048403B" w:rsidP="0048403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48403B" w:rsidRPr="00B60C98" w:rsidRDefault="0048403B" w:rsidP="0048403B">
            <w:pPr>
              <w:rPr>
                <w:sz w:val="20"/>
                <w:szCs w:val="20"/>
              </w:rPr>
            </w:pPr>
          </w:p>
        </w:tc>
      </w:tr>
      <w:tr w:rsidR="0048403B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8403B" w:rsidRPr="00B60C98" w:rsidRDefault="0048403B" w:rsidP="0048403B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48403B" w:rsidRPr="00B60C98" w:rsidRDefault="0048403B" w:rsidP="0048403B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0C2"/>
    <w:rsid w:val="00056F4B"/>
    <w:rsid w:val="000717A1"/>
    <w:rsid w:val="0007395E"/>
    <w:rsid w:val="00085859"/>
    <w:rsid w:val="000C4C05"/>
    <w:rsid w:val="000D3B74"/>
    <w:rsid w:val="00121BC3"/>
    <w:rsid w:val="00122166"/>
    <w:rsid w:val="00170351"/>
    <w:rsid w:val="00194BA6"/>
    <w:rsid w:val="001A318A"/>
    <w:rsid w:val="001B04E4"/>
    <w:rsid w:val="001B3F81"/>
    <w:rsid w:val="001B6F46"/>
    <w:rsid w:val="001C3064"/>
    <w:rsid w:val="00221773"/>
    <w:rsid w:val="00243804"/>
    <w:rsid w:val="00292C65"/>
    <w:rsid w:val="002A64DB"/>
    <w:rsid w:val="002D4F2A"/>
    <w:rsid w:val="002E5A9E"/>
    <w:rsid w:val="003356C4"/>
    <w:rsid w:val="00342931"/>
    <w:rsid w:val="00384E42"/>
    <w:rsid w:val="00386994"/>
    <w:rsid w:val="003E3E8B"/>
    <w:rsid w:val="003F2805"/>
    <w:rsid w:val="003F5971"/>
    <w:rsid w:val="003F7D9B"/>
    <w:rsid w:val="00434098"/>
    <w:rsid w:val="00443C4E"/>
    <w:rsid w:val="0045627B"/>
    <w:rsid w:val="00466AA7"/>
    <w:rsid w:val="00473C19"/>
    <w:rsid w:val="00477592"/>
    <w:rsid w:val="0048403B"/>
    <w:rsid w:val="00485255"/>
    <w:rsid w:val="004B2B19"/>
    <w:rsid w:val="005051B8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158FE"/>
    <w:rsid w:val="0063135C"/>
    <w:rsid w:val="00631499"/>
    <w:rsid w:val="00663CDA"/>
    <w:rsid w:val="006808E0"/>
    <w:rsid w:val="006A6AF8"/>
    <w:rsid w:val="006C0339"/>
    <w:rsid w:val="006D5CCA"/>
    <w:rsid w:val="00714833"/>
    <w:rsid w:val="00714F1E"/>
    <w:rsid w:val="00721FDC"/>
    <w:rsid w:val="00724B1D"/>
    <w:rsid w:val="00760800"/>
    <w:rsid w:val="00777362"/>
    <w:rsid w:val="00792F6D"/>
    <w:rsid w:val="00796890"/>
    <w:rsid w:val="007A4857"/>
    <w:rsid w:val="007B6727"/>
    <w:rsid w:val="007D4D67"/>
    <w:rsid w:val="007E04EE"/>
    <w:rsid w:val="007F10D7"/>
    <w:rsid w:val="00826C6E"/>
    <w:rsid w:val="008560B4"/>
    <w:rsid w:val="008621B9"/>
    <w:rsid w:val="00864D96"/>
    <w:rsid w:val="008B1851"/>
    <w:rsid w:val="008F1E98"/>
    <w:rsid w:val="00907514"/>
    <w:rsid w:val="00943870"/>
    <w:rsid w:val="00944648"/>
    <w:rsid w:val="00975015"/>
    <w:rsid w:val="00981AEC"/>
    <w:rsid w:val="0098617C"/>
    <w:rsid w:val="009B42A4"/>
    <w:rsid w:val="00A513C9"/>
    <w:rsid w:val="00A94A30"/>
    <w:rsid w:val="00AA1DB7"/>
    <w:rsid w:val="00AB7151"/>
    <w:rsid w:val="00AC5A04"/>
    <w:rsid w:val="00B267B8"/>
    <w:rsid w:val="00B43AE7"/>
    <w:rsid w:val="00B60C98"/>
    <w:rsid w:val="00B61C40"/>
    <w:rsid w:val="00B67A57"/>
    <w:rsid w:val="00BA027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7700A"/>
    <w:rsid w:val="00C879BC"/>
    <w:rsid w:val="00CA528E"/>
    <w:rsid w:val="00CC7589"/>
    <w:rsid w:val="00CD0B7C"/>
    <w:rsid w:val="00CF66F8"/>
    <w:rsid w:val="00D30A41"/>
    <w:rsid w:val="00D34724"/>
    <w:rsid w:val="00D42DE8"/>
    <w:rsid w:val="00D45741"/>
    <w:rsid w:val="00D46379"/>
    <w:rsid w:val="00D53A93"/>
    <w:rsid w:val="00D54E33"/>
    <w:rsid w:val="00D817CE"/>
    <w:rsid w:val="00D84E36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F02567"/>
    <w:rsid w:val="00F532B9"/>
    <w:rsid w:val="00F74EE3"/>
    <w:rsid w:val="00F84E02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CEA41"/>
  <w15:docId w15:val="{4CD6808E-BCAE-4477-A820-07832C7EA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24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6</cp:revision>
  <cp:lastPrinted>2016-09-01T20:48:00Z</cp:lastPrinted>
  <dcterms:created xsi:type="dcterms:W3CDTF">2018-02-06T22:10:00Z</dcterms:created>
  <dcterms:modified xsi:type="dcterms:W3CDTF">2018-03-22T20:02:00Z</dcterms:modified>
</cp:coreProperties>
</file>