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166E9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D166E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Automotive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938E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6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938E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166E9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D166E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Automotive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938E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938E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166E9" w:rsidRPr="00AB6F5D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166E9" w:rsidRPr="00AB6F5D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166E9" w:rsidRDefault="00D166E9" w:rsidP="00D166E9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0100E, 0100M, 0100S</w:t>
            </w: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700B0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B156E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Pr="009446E2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430" w:type="dxa"/>
          </w:tcPr>
          <w:p w:rsidR="00D166E9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D166E9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0106, AUTM 0120</w:t>
            </w:r>
          </w:p>
        </w:tc>
      </w:tr>
      <w:tr w:rsidR="00D166E9" w:rsidTr="00D166E9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D166E9" w:rsidTr="00D166E9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5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5F1064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74127F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C87FAA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Pr="00817531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D166E9" w:rsidTr="00C87FAA">
        <w:trPr>
          <w:trHeight w:val="110"/>
        </w:trPr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Default="00D166E9" w:rsidP="00D166E9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D166E9" w:rsidTr="00C87FAA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Default="00D166E9" w:rsidP="00D166E9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166E9" w:rsidTr="008805C8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8805C8">
        <w:tc>
          <w:tcPr>
            <w:tcW w:w="4050" w:type="dxa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9">
              <w:r w:rsidRPr="00E51F21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0">
              <w:r w:rsidRPr="00E51F21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</w:t>
            </w:r>
            <w:r w:rsidRPr="00E51F21">
              <w:rPr>
                <w:color w:val="333333"/>
                <w:sz w:val="16"/>
                <w:szCs w:val="16"/>
              </w:rPr>
              <w:t xml:space="preserve"> </w:t>
            </w:r>
            <w:hyperlink r:id="rId11">
              <w:r w:rsidRPr="00E51F21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2">
              <w:r w:rsidRPr="00E51F21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292C65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B00D09">
        <w:trPr>
          <w:trHeight w:val="275"/>
        </w:trPr>
        <w:tc>
          <w:tcPr>
            <w:tcW w:w="11070" w:type="dxa"/>
            <w:gridSpan w:val="9"/>
          </w:tcPr>
          <w:p w:rsidR="00D166E9" w:rsidRPr="00943870" w:rsidRDefault="00D166E9" w:rsidP="00D166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166E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166E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166E9" w:rsidRPr="00B60C98" w:rsidTr="00F64F3C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045FEF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2C6294" w:rsidRDefault="00D166E9" w:rsidP="00D166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2C6294" w:rsidRDefault="00D166E9" w:rsidP="00D16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166E9" w:rsidRDefault="00D166E9" w:rsidP="00D1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3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166E9" w:rsidRPr="002B6A71" w:rsidRDefault="00D166E9" w:rsidP="00D166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E14260" w:rsidRDefault="00D166E9" w:rsidP="00D166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166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66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3A6CA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166E9" w:rsidRPr="004C0486" w:rsidRDefault="00D166E9" w:rsidP="00D166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166E9" w:rsidRPr="008C01E4" w:rsidRDefault="00D166E9" w:rsidP="00D166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166E9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521695" w:rsidRDefault="00D166E9" w:rsidP="00D166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166E9">
        <w:rPr>
          <w:rFonts w:ascii="Calibri" w:eastAsia="Times New Roman" w:hAnsi="Calibri" w:cs="Times New Roman"/>
          <w:sz w:val="20"/>
          <w:szCs w:val="20"/>
        </w:rPr>
        <w:t>AAS, Automotive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E3" w:rsidRDefault="009938E3" w:rsidP="008518ED">
      <w:pPr>
        <w:spacing w:after="0" w:line="240" w:lineRule="auto"/>
      </w:pPr>
      <w:r>
        <w:separator/>
      </w:r>
    </w:p>
  </w:endnote>
  <w:endnote w:type="continuationSeparator" w:id="0">
    <w:p w:rsidR="009938E3" w:rsidRDefault="009938E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E3" w:rsidRDefault="009938E3" w:rsidP="008518ED">
      <w:pPr>
        <w:spacing w:after="0" w:line="240" w:lineRule="auto"/>
      </w:pPr>
      <w:r>
        <w:separator/>
      </w:r>
    </w:p>
  </w:footnote>
  <w:footnote w:type="continuationSeparator" w:id="0">
    <w:p w:rsidR="009938E3" w:rsidRDefault="009938E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72F1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4FD7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938E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166E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AUTM%20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AUTM%200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ursecat.isu.edu/search/?P=AUTM%20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AUTM%2001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AF94-DE4A-48E9-B8EF-D384290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2020-02-12T21:34:00Z</dcterms:created>
  <dcterms:modified xsi:type="dcterms:W3CDTF">2020-02-12T21:34:00Z</dcterms:modified>
</cp:coreProperties>
</file>