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3124200</wp:posOffset>
                </wp:positionH>
                <wp:positionV relativeFrom="paragraph">
                  <wp:posOffset>-152400</wp:posOffset>
                </wp:positionV>
                <wp:extent cx="373380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542C6E" w:rsidRDefault="00D86D33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C6E">
                              <w:rPr>
                                <w:b/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A43BDC" w:rsidRPr="00542C6E">
                              <w:rPr>
                                <w:b/>
                                <w:sz w:val="28"/>
                                <w:szCs w:val="28"/>
                              </w:rPr>
                              <w:t>18-2019</w:t>
                            </w:r>
                          </w:p>
                          <w:p w:rsidR="005421E3" w:rsidRDefault="005421E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</w:t>
                            </w:r>
                            <w:r w:rsidR="00301AC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Biology</w:t>
                            </w:r>
                          </w:p>
                          <w:p w:rsidR="00D86D33" w:rsidRPr="00DD67D4" w:rsidRDefault="00D71BE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Concentration: Natural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12pt;width:2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" stroked="f">
                <v:textbox>
                  <w:txbxContent>
                    <w:p w:rsidR="00C04A5A" w:rsidRPr="00542C6E" w:rsidRDefault="00D86D33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42C6E">
                        <w:rPr>
                          <w:b/>
                          <w:sz w:val="28"/>
                          <w:szCs w:val="28"/>
                        </w:rPr>
                        <w:t>Catalog Year 20</w:t>
                      </w:r>
                      <w:r w:rsidR="00A43BDC" w:rsidRPr="00542C6E">
                        <w:rPr>
                          <w:b/>
                          <w:sz w:val="28"/>
                          <w:szCs w:val="28"/>
                        </w:rPr>
                        <w:t>18-2019</w:t>
                      </w:r>
                    </w:p>
                    <w:p w:rsidR="005421E3" w:rsidRDefault="005421E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B.A.</w:t>
                      </w:r>
                      <w:r w:rsidR="00301AC4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Biology</w:t>
                      </w:r>
                    </w:p>
                    <w:p w:rsidR="00D86D33" w:rsidRPr="00DD67D4" w:rsidRDefault="00D71BE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Concentration: Natural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301AC4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712470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C4" w:rsidRPr="00D86D33" w:rsidRDefault="00301AC4" w:rsidP="00301AC4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</w:t>
                            </w:r>
                            <w:r w:rsidR="004F0E8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2.25pt;margin-top:3.2pt;width:561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/0JQIAAEs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">
                <v:textbox>
                  <w:txbxContent>
                    <w:p w:rsidR="00301AC4" w:rsidRPr="00D86D33" w:rsidRDefault="00301AC4" w:rsidP="00301AC4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</w:t>
                      </w:r>
                      <w:r w:rsidR="004F0E8A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518"/>
        <w:gridCol w:w="540"/>
        <w:gridCol w:w="540"/>
        <w:gridCol w:w="900"/>
        <w:gridCol w:w="1440"/>
        <w:gridCol w:w="2070"/>
        <w:gridCol w:w="180"/>
        <w:gridCol w:w="450"/>
        <w:gridCol w:w="270"/>
        <w:gridCol w:w="270"/>
      </w:tblGrid>
      <w:tr w:rsidR="00BD787A" w:rsidTr="00B01338">
        <w:tc>
          <w:tcPr>
            <w:tcW w:w="451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90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B01338">
        <w:tc>
          <w:tcPr>
            <w:tcW w:w="451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056F4B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vAlign w:val="center"/>
          </w:tcPr>
          <w:p w:rsidR="00056F4B" w:rsidRPr="00762C98" w:rsidRDefault="002E5A9E" w:rsidP="00B60C98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990" w:type="dxa"/>
            <w:gridSpan w:val="3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01338" w:rsidTr="002B7642">
        <w:tc>
          <w:tcPr>
            <w:tcW w:w="4518" w:type="dxa"/>
          </w:tcPr>
          <w:p w:rsidR="00B01338" w:rsidRDefault="00B01338" w:rsidP="00B0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1160 </w:t>
            </w:r>
          </w:p>
          <w:p w:rsidR="00B01338" w:rsidRPr="00194BA6" w:rsidRDefault="00B01338" w:rsidP="00B0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or  MATH 1153 Statistics</w:t>
            </w:r>
          </w:p>
        </w:tc>
        <w:tc>
          <w:tcPr>
            <w:tcW w:w="540" w:type="dxa"/>
            <w:vAlign w:val="center"/>
          </w:tcPr>
          <w:p w:rsidR="00B01338" w:rsidRPr="00E67D37" w:rsidRDefault="00B01338" w:rsidP="00B013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338" w:rsidRPr="00E67D37" w:rsidRDefault="00B01338" w:rsidP="00B013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01338" w:rsidRPr="00E67D37" w:rsidRDefault="00082386" w:rsidP="00B013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B01338" w:rsidRPr="00E67D37" w:rsidRDefault="00B01338" w:rsidP="00B013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:rsidR="00B01338" w:rsidRDefault="00B01338" w:rsidP="00B0133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equivalent</w:t>
            </w:r>
          </w:p>
          <w:p w:rsidR="00B01338" w:rsidRPr="00762C98" w:rsidRDefault="00B01338" w:rsidP="00B0133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Math 1108 or equivalent </w:t>
            </w:r>
          </w:p>
        </w:tc>
        <w:tc>
          <w:tcPr>
            <w:tcW w:w="990" w:type="dxa"/>
            <w:gridSpan w:val="3"/>
          </w:tcPr>
          <w:p w:rsidR="00B01338" w:rsidRPr="00E67D37" w:rsidRDefault="00B01338" w:rsidP="00B0133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01338">
        <w:tc>
          <w:tcPr>
            <w:tcW w:w="4518" w:type="dxa"/>
          </w:tcPr>
          <w:p w:rsidR="00056F4B" w:rsidRPr="00E67D37" w:rsidRDefault="00BC6880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1101, 1101L Biology I &amp; Lab</w:t>
            </w:r>
          </w:p>
        </w:tc>
        <w:tc>
          <w:tcPr>
            <w:tcW w:w="540" w:type="dxa"/>
            <w:vAlign w:val="center"/>
          </w:tcPr>
          <w:p w:rsidR="00056F4B" w:rsidRPr="00E67D37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56F4B" w:rsidRPr="00E67D37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056F4B" w:rsidRPr="00E67D37" w:rsidRDefault="00235AC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vAlign w:val="center"/>
          </w:tcPr>
          <w:p w:rsidR="00056F4B" w:rsidRPr="00B01338" w:rsidRDefault="00235ACF" w:rsidP="00B60C98">
            <w:pPr>
              <w:pStyle w:val="NoSpacing"/>
              <w:rPr>
                <w:sz w:val="16"/>
                <w:szCs w:val="16"/>
              </w:rPr>
            </w:pPr>
            <w:r w:rsidRPr="00B01338">
              <w:rPr>
                <w:sz w:val="16"/>
                <w:szCs w:val="16"/>
              </w:rPr>
              <w:t>MATH 1108</w:t>
            </w:r>
          </w:p>
        </w:tc>
        <w:tc>
          <w:tcPr>
            <w:tcW w:w="990" w:type="dxa"/>
            <w:gridSpan w:val="3"/>
            <w:vAlign w:val="center"/>
          </w:tcPr>
          <w:p w:rsidR="00056F4B" w:rsidRPr="00B01338" w:rsidRDefault="00235ACF" w:rsidP="00B60C98">
            <w:pPr>
              <w:pStyle w:val="NoSpacing"/>
              <w:rPr>
                <w:sz w:val="16"/>
                <w:szCs w:val="16"/>
              </w:rPr>
            </w:pPr>
            <w:r w:rsidRPr="00B01338">
              <w:rPr>
                <w:sz w:val="16"/>
                <w:szCs w:val="16"/>
              </w:rPr>
              <w:t>MATH 1108</w:t>
            </w:r>
          </w:p>
        </w:tc>
      </w:tr>
      <w:tr w:rsidR="00BD787A" w:rsidTr="00B01338">
        <w:tc>
          <w:tcPr>
            <w:tcW w:w="4518" w:type="dxa"/>
          </w:tcPr>
          <w:p w:rsidR="00056F4B" w:rsidRPr="00E67D37" w:rsidRDefault="00E63423" w:rsidP="00B013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01338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056F4B" w:rsidRPr="00E67D37" w:rsidRDefault="00045FA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056F4B" w:rsidRPr="00762C9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01338">
        <w:tc>
          <w:tcPr>
            <w:tcW w:w="451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Default="00045FA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056F4B" w:rsidRPr="00762C9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762C98" w:rsidRDefault="00BD787A" w:rsidP="00B60C98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Semester Two</w:t>
            </w:r>
          </w:p>
        </w:tc>
      </w:tr>
      <w:tr w:rsidR="00BD787A" w:rsidTr="00B01338">
        <w:tc>
          <w:tcPr>
            <w:tcW w:w="4518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056F4B" w:rsidRPr="00E67D37" w:rsidRDefault="00235AC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:rsidR="00056F4B" w:rsidRPr="00762C98" w:rsidRDefault="00466AA7" w:rsidP="00B60C98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ENGL 1101 or equivalent</w:t>
            </w:r>
          </w:p>
        </w:tc>
        <w:tc>
          <w:tcPr>
            <w:tcW w:w="990" w:type="dxa"/>
            <w:gridSpan w:val="3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01338">
        <w:tc>
          <w:tcPr>
            <w:tcW w:w="4518" w:type="dxa"/>
          </w:tcPr>
          <w:p w:rsidR="00056F4B" w:rsidRPr="00194BA6" w:rsidRDefault="00BC6880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1102L Biology II &amp; Lab</w:t>
            </w:r>
          </w:p>
        </w:tc>
        <w:tc>
          <w:tcPr>
            <w:tcW w:w="540" w:type="dxa"/>
            <w:vAlign w:val="center"/>
          </w:tcPr>
          <w:p w:rsidR="00056F4B" w:rsidRPr="00E67D37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56F4B" w:rsidRPr="00E67D37" w:rsidRDefault="00235AC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</w:tcPr>
          <w:p w:rsidR="00056F4B" w:rsidRPr="00762C98" w:rsidRDefault="00235ACF" w:rsidP="00B60C98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1101</w:t>
            </w:r>
          </w:p>
        </w:tc>
        <w:tc>
          <w:tcPr>
            <w:tcW w:w="990" w:type="dxa"/>
            <w:gridSpan w:val="3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01338">
        <w:tc>
          <w:tcPr>
            <w:tcW w:w="4518" w:type="dxa"/>
          </w:tcPr>
          <w:p w:rsidR="00056F4B" w:rsidRPr="00194BA6" w:rsidRDefault="00B01338" w:rsidP="00B0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vAlign w:val="center"/>
          </w:tcPr>
          <w:p w:rsidR="00056F4B" w:rsidRPr="00E67D37" w:rsidRDefault="00B0133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56F4B" w:rsidRPr="00E67D37" w:rsidRDefault="00B0133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056F4B" w:rsidRPr="00E67D37" w:rsidRDefault="00542C6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:rsidR="00FD4FD6" w:rsidRPr="00762C98" w:rsidRDefault="00FD4FD6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01338">
        <w:tc>
          <w:tcPr>
            <w:tcW w:w="4518" w:type="dxa"/>
          </w:tcPr>
          <w:p w:rsidR="00056F4B" w:rsidRPr="00194BA6" w:rsidRDefault="00BC6880" w:rsidP="00B0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B01338">
              <w:rPr>
                <w:sz w:val="16"/>
                <w:szCs w:val="16"/>
              </w:rPr>
              <w:t>6:</w:t>
            </w:r>
          </w:p>
        </w:tc>
        <w:tc>
          <w:tcPr>
            <w:tcW w:w="540" w:type="dxa"/>
            <w:vAlign w:val="center"/>
          </w:tcPr>
          <w:p w:rsidR="00056F4B" w:rsidRPr="00E67D37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56F4B" w:rsidRPr="00E67D37" w:rsidRDefault="00235AC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056F4B" w:rsidRPr="00E67D37" w:rsidRDefault="00542C6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01338">
        <w:tc>
          <w:tcPr>
            <w:tcW w:w="4518" w:type="dxa"/>
          </w:tcPr>
          <w:p w:rsidR="00056F4B" w:rsidRPr="00194BA6" w:rsidRDefault="0004745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C688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056F4B" w:rsidRPr="00E67D37" w:rsidRDefault="00FD4FD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01338">
        <w:tc>
          <w:tcPr>
            <w:tcW w:w="451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B01338">
        <w:tc>
          <w:tcPr>
            <w:tcW w:w="4518" w:type="dxa"/>
          </w:tcPr>
          <w:p w:rsidR="00056F4B" w:rsidRPr="00194BA6" w:rsidRDefault="00BC6880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2209 &amp; 2209L General Ecology &amp; Lab</w:t>
            </w:r>
          </w:p>
        </w:tc>
        <w:tc>
          <w:tcPr>
            <w:tcW w:w="540" w:type="dxa"/>
            <w:vAlign w:val="center"/>
          </w:tcPr>
          <w:p w:rsidR="00056F4B" w:rsidRPr="00194BA6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56F4B" w:rsidRPr="00194BA6" w:rsidRDefault="00762C9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  <w:gridSpan w:val="3"/>
          </w:tcPr>
          <w:p w:rsidR="00056F4B" w:rsidRPr="00D42DE8" w:rsidRDefault="00762C98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 &amp; 1101L and BIOL 1102 &amp; 1102L</w:t>
            </w:r>
          </w:p>
        </w:tc>
        <w:tc>
          <w:tcPr>
            <w:tcW w:w="540" w:type="dxa"/>
            <w:gridSpan w:val="2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01338">
        <w:tc>
          <w:tcPr>
            <w:tcW w:w="4518" w:type="dxa"/>
          </w:tcPr>
          <w:p w:rsidR="00056F4B" w:rsidRPr="00194BA6" w:rsidRDefault="00FD4FD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 &amp; 1111L General Chemistry &amp; Lab</w:t>
            </w:r>
          </w:p>
        </w:tc>
        <w:tc>
          <w:tcPr>
            <w:tcW w:w="540" w:type="dxa"/>
            <w:vAlign w:val="center"/>
          </w:tcPr>
          <w:p w:rsidR="00056F4B" w:rsidRPr="00194BA6" w:rsidRDefault="00FD4FD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56F4B" w:rsidRPr="00194BA6" w:rsidRDefault="00FD4FD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056F4B" w:rsidRPr="00194BA6" w:rsidRDefault="00762C9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FD4FD6">
              <w:rPr>
                <w:sz w:val="16"/>
                <w:szCs w:val="16"/>
              </w:rPr>
              <w:t>, SU</w:t>
            </w:r>
          </w:p>
        </w:tc>
        <w:tc>
          <w:tcPr>
            <w:tcW w:w="2250" w:type="dxa"/>
            <w:gridSpan w:val="2"/>
          </w:tcPr>
          <w:p w:rsidR="00056F4B" w:rsidRPr="00D42DE8" w:rsidRDefault="00FD4FD6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990" w:type="dxa"/>
            <w:gridSpan w:val="3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B01338">
        <w:tc>
          <w:tcPr>
            <w:tcW w:w="4518" w:type="dxa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:rsidR="00235ACF" w:rsidRPr="00D42DE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235ACF" w:rsidRPr="00194BA6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FE35B4" w:rsidTr="00B01338">
        <w:tc>
          <w:tcPr>
            <w:tcW w:w="4518" w:type="dxa"/>
          </w:tcPr>
          <w:p w:rsidR="00FE35B4" w:rsidRDefault="00FE35B4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FE35B4" w:rsidRDefault="00FE35B4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35B4" w:rsidRPr="00194BA6" w:rsidRDefault="00FE35B4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E35B4" w:rsidRDefault="00FE35B4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E35B4" w:rsidRDefault="00FE35B4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FE35B4" w:rsidRPr="00D42DE8" w:rsidRDefault="00FE35B4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FE35B4" w:rsidRPr="00194BA6" w:rsidRDefault="00FE35B4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B01338">
        <w:tc>
          <w:tcPr>
            <w:tcW w:w="4518" w:type="dxa"/>
            <w:shd w:val="clear" w:color="auto" w:fill="F2F2F2" w:themeFill="background1" w:themeFillShade="F2"/>
          </w:tcPr>
          <w:p w:rsidR="00235ACF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35ACF" w:rsidRPr="00194BA6" w:rsidRDefault="00FE35B4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235ACF" w:rsidRPr="00194BA6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235ACF" w:rsidRPr="00194BA6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B01338">
        <w:tc>
          <w:tcPr>
            <w:tcW w:w="4518" w:type="dxa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</w:tr>
      <w:tr w:rsidR="00235ACF" w:rsidTr="00B01338">
        <w:tc>
          <w:tcPr>
            <w:tcW w:w="4518" w:type="dxa"/>
          </w:tcPr>
          <w:p w:rsidR="00235ACF" w:rsidRPr="00292C65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&amp; 2207 Cell Biology &amp; Lab</w:t>
            </w:r>
          </w:p>
        </w:tc>
        <w:tc>
          <w:tcPr>
            <w:tcW w:w="54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35ACF" w:rsidRPr="00292C65" w:rsidRDefault="00762C98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</w:tcPr>
          <w:p w:rsidR="00235ACF" w:rsidRPr="00D42DE8" w:rsidRDefault="00B01338" w:rsidP="00B01338">
            <w:pPr>
              <w:pStyle w:val="NoSpacing"/>
              <w:rPr>
                <w:sz w:val="14"/>
                <w:szCs w:val="16"/>
              </w:rPr>
            </w:pPr>
            <w:r w:rsidRPr="00B01338">
              <w:rPr>
                <w:sz w:val="12"/>
                <w:szCs w:val="16"/>
              </w:rPr>
              <w:t>BIOL 1101, 1102, CHEM 1111 &amp;1</w:t>
            </w:r>
            <w:r w:rsidR="00762C98" w:rsidRPr="00B01338">
              <w:rPr>
                <w:sz w:val="12"/>
                <w:szCs w:val="16"/>
              </w:rPr>
              <w:t>111L</w:t>
            </w:r>
          </w:p>
        </w:tc>
        <w:tc>
          <w:tcPr>
            <w:tcW w:w="1170" w:type="dxa"/>
            <w:gridSpan w:val="4"/>
          </w:tcPr>
          <w:p w:rsidR="00235ACF" w:rsidRPr="00D42DE8" w:rsidRDefault="00B01338" w:rsidP="00235ACF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 xml:space="preserve">CHEM 1112, </w:t>
            </w:r>
            <w:r w:rsidR="00762C98" w:rsidRPr="00B01338">
              <w:rPr>
                <w:sz w:val="12"/>
                <w:szCs w:val="16"/>
              </w:rPr>
              <w:t>1112L</w:t>
            </w:r>
          </w:p>
        </w:tc>
      </w:tr>
      <w:tr w:rsidR="00235ACF" w:rsidTr="00B01338">
        <w:tc>
          <w:tcPr>
            <w:tcW w:w="4518" w:type="dxa"/>
          </w:tcPr>
          <w:p w:rsidR="00235ACF" w:rsidRPr="00CF1B33" w:rsidRDefault="00FE35B4" w:rsidP="000E4AEB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Plant Biology course</w:t>
            </w:r>
          </w:p>
        </w:tc>
        <w:tc>
          <w:tcPr>
            <w:tcW w:w="540" w:type="dxa"/>
            <w:vAlign w:val="center"/>
          </w:tcPr>
          <w:p w:rsidR="00235ACF" w:rsidRPr="00CF1B33" w:rsidRDefault="00FE35B4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3 - </w:t>
            </w:r>
            <w:r w:rsidR="00235ACF"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235ACF" w:rsidRPr="00D42DE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235ACF" w:rsidRPr="00D42DE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B01338">
        <w:tc>
          <w:tcPr>
            <w:tcW w:w="4518" w:type="dxa"/>
          </w:tcPr>
          <w:p w:rsidR="00235ACF" w:rsidRPr="00CF1B33" w:rsidRDefault="00235ACF" w:rsidP="00B01338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GE Objective </w:t>
            </w:r>
            <w:r w:rsidR="009442F4" w:rsidRPr="00CF1B33">
              <w:rPr>
                <w:sz w:val="16"/>
                <w:szCs w:val="16"/>
              </w:rPr>
              <w:t>4:</w:t>
            </w:r>
          </w:p>
        </w:tc>
        <w:tc>
          <w:tcPr>
            <w:tcW w:w="540" w:type="dxa"/>
            <w:vAlign w:val="center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235ACF" w:rsidRPr="00292C65" w:rsidRDefault="00542C6E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:rsidR="00235ACF" w:rsidRPr="00D42DE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235ACF" w:rsidRPr="00D42DE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9442F4">
        <w:tc>
          <w:tcPr>
            <w:tcW w:w="4518" w:type="dxa"/>
          </w:tcPr>
          <w:p w:rsidR="00235ACF" w:rsidRPr="00CF1B33" w:rsidRDefault="00FD4FD6" w:rsidP="00235ACF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CHEM 1112 &amp; 1112L General Chemistry II</w:t>
            </w:r>
          </w:p>
        </w:tc>
        <w:tc>
          <w:tcPr>
            <w:tcW w:w="540" w:type="dxa"/>
            <w:vAlign w:val="center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35ACF" w:rsidRPr="00292C65" w:rsidRDefault="00FD4FD6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:rsidR="00235ACF" w:rsidRPr="00D42DE8" w:rsidRDefault="00FD4FD6" w:rsidP="009442F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 &amp; 1111L and MATH 1143</w:t>
            </w:r>
            <w:r w:rsidR="009442F4">
              <w:rPr>
                <w:sz w:val="14"/>
                <w:szCs w:val="16"/>
              </w:rPr>
              <w:t xml:space="preserve"> or </w:t>
            </w:r>
            <w:r>
              <w:rPr>
                <w:sz w:val="14"/>
                <w:szCs w:val="16"/>
              </w:rPr>
              <w:t xml:space="preserve">1147 </w:t>
            </w:r>
          </w:p>
        </w:tc>
        <w:tc>
          <w:tcPr>
            <w:tcW w:w="270" w:type="dxa"/>
          </w:tcPr>
          <w:p w:rsidR="00235ACF" w:rsidRPr="00D42DE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FE35B4" w:rsidTr="009442F4">
        <w:tc>
          <w:tcPr>
            <w:tcW w:w="4518" w:type="dxa"/>
          </w:tcPr>
          <w:p w:rsidR="00FE35B4" w:rsidRPr="00CF1B33" w:rsidRDefault="00FE35B4" w:rsidP="00235ACF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FE35B4" w:rsidRPr="00CF1B33" w:rsidRDefault="00FE35B4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:rsidR="00FE35B4" w:rsidRPr="00CF1B33" w:rsidRDefault="00FE35B4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E35B4" w:rsidRPr="00292C65" w:rsidRDefault="00FE35B4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E35B4" w:rsidRDefault="00FE35B4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E35B4" w:rsidRDefault="00FE35B4" w:rsidP="009442F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0" w:type="dxa"/>
          </w:tcPr>
          <w:p w:rsidR="00FE35B4" w:rsidRPr="00D42DE8" w:rsidRDefault="00FE35B4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B01338">
        <w:tc>
          <w:tcPr>
            <w:tcW w:w="4518" w:type="dxa"/>
            <w:shd w:val="clear" w:color="auto" w:fill="F2F2F2" w:themeFill="background1" w:themeFillShade="F2"/>
          </w:tcPr>
          <w:p w:rsidR="00235ACF" w:rsidRPr="00CF1B33" w:rsidRDefault="00235ACF" w:rsidP="00235ACF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235ACF" w:rsidRPr="00D42DE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235ACF" w:rsidRPr="00D42DE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B01338">
        <w:tc>
          <w:tcPr>
            <w:tcW w:w="4518" w:type="dxa"/>
            <w:shd w:val="clear" w:color="auto" w:fill="D9D9D9" w:themeFill="background1" w:themeFillShade="D9"/>
          </w:tcPr>
          <w:p w:rsidR="00235ACF" w:rsidRPr="00CF1B33" w:rsidRDefault="00235ACF" w:rsidP="00235ACF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235ACF" w:rsidRPr="00292C65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235ACF" w:rsidRPr="00292C65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B01338">
        <w:tc>
          <w:tcPr>
            <w:tcW w:w="4518" w:type="dxa"/>
            <w:shd w:val="clear" w:color="auto" w:fill="FFFFFF" w:themeFill="background1"/>
            <w:vAlign w:val="bottom"/>
          </w:tcPr>
          <w:p w:rsidR="00235ACF" w:rsidRPr="00CF1B33" w:rsidRDefault="00235ACF" w:rsidP="00235ACF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 3358 Genetics</w:t>
            </w:r>
          </w:p>
        </w:tc>
        <w:tc>
          <w:tcPr>
            <w:tcW w:w="540" w:type="dxa"/>
            <w:shd w:val="clear" w:color="auto" w:fill="FFFFFF" w:themeFill="background1"/>
          </w:tcPr>
          <w:p w:rsidR="00235ACF" w:rsidRPr="00CF1B33" w:rsidRDefault="00235ACF" w:rsidP="00235ACF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35ACF" w:rsidRPr="00CF1B33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35ACF" w:rsidRPr="00194BA6" w:rsidRDefault="00762C98" w:rsidP="00762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:rsidR="00235ACF" w:rsidRPr="00194BA6" w:rsidRDefault="00235ACF" w:rsidP="00762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235ACF" w:rsidRPr="00762C98" w:rsidRDefault="00235ACF" w:rsidP="00235ACF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2206 or 2235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</w:tr>
      <w:tr w:rsidR="00235ACF" w:rsidTr="00B01338">
        <w:tc>
          <w:tcPr>
            <w:tcW w:w="4518" w:type="dxa"/>
            <w:vAlign w:val="bottom"/>
          </w:tcPr>
          <w:p w:rsidR="00235ACF" w:rsidRPr="00CF1B33" w:rsidRDefault="00F014CA" w:rsidP="00235ACF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  <w:vAlign w:val="center"/>
          </w:tcPr>
          <w:p w:rsidR="00235ACF" w:rsidRPr="00CF1B33" w:rsidRDefault="001D5262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235ACF" w:rsidRPr="00762C9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235ACF" w:rsidRPr="00E67D37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F014CA" w:rsidTr="00B01338">
        <w:tc>
          <w:tcPr>
            <w:tcW w:w="4518" w:type="dxa"/>
            <w:vAlign w:val="bottom"/>
          </w:tcPr>
          <w:p w:rsidR="00F014CA" w:rsidRPr="00CF1B33" w:rsidRDefault="001D5262" w:rsidP="00235ACF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  <w:vAlign w:val="center"/>
          </w:tcPr>
          <w:p w:rsidR="00F014CA" w:rsidRPr="00CF1B33" w:rsidRDefault="001D5262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014CA" w:rsidRPr="00CF1B33" w:rsidRDefault="00F014CA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014CA" w:rsidRPr="00E67D37" w:rsidRDefault="00F014CA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014CA" w:rsidRPr="00E67D37" w:rsidRDefault="00F014CA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F014CA" w:rsidRPr="00762C98" w:rsidRDefault="00F014CA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F014CA" w:rsidRPr="00E67D37" w:rsidRDefault="00F014CA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B01338">
        <w:tc>
          <w:tcPr>
            <w:tcW w:w="4518" w:type="dxa"/>
            <w:vAlign w:val="bottom"/>
          </w:tcPr>
          <w:p w:rsidR="00235ACF" w:rsidRPr="00CF1B33" w:rsidRDefault="001D5262" w:rsidP="001D526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 xml:space="preserve">Animal Biology </w:t>
            </w:r>
            <w:r w:rsidR="00E25691" w:rsidRPr="00CF1B33">
              <w:rPr>
                <w:rFonts w:ascii="Calibri" w:hAnsi="Calibri"/>
                <w:sz w:val="16"/>
                <w:szCs w:val="16"/>
              </w:rPr>
              <w:t xml:space="preserve">(Upper Division) </w:t>
            </w:r>
          </w:p>
        </w:tc>
        <w:tc>
          <w:tcPr>
            <w:tcW w:w="540" w:type="dxa"/>
            <w:vAlign w:val="center"/>
          </w:tcPr>
          <w:p w:rsidR="00235ACF" w:rsidRPr="00CF1B33" w:rsidRDefault="001D5262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3 - </w:t>
            </w:r>
            <w:r w:rsidR="00FD4FD6"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35ACF" w:rsidRPr="00E67D37" w:rsidRDefault="00224798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235ACF" w:rsidRPr="00762C9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4B527F" w:rsidTr="00B01338">
        <w:tc>
          <w:tcPr>
            <w:tcW w:w="4518" w:type="dxa"/>
            <w:vAlign w:val="bottom"/>
          </w:tcPr>
          <w:p w:rsidR="004B527F" w:rsidRPr="00CF1B33" w:rsidRDefault="004B527F" w:rsidP="001D526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vAlign w:val="center"/>
          </w:tcPr>
          <w:p w:rsidR="004B527F" w:rsidRPr="00CF1B33" w:rsidRDefault="004B527F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:rsidR="004B527F" w:rsidRPr="00CF1B33" w:rsidRDefault="004B527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B527F" w:rsidRDefault="004B527F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440" w:type="dxa"/>
          </w:tcPr>
          <w:p w:rsidR="004B527F" w:rsidRPr="00E67D37" w:rsidRDefault="004B527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4B527F" w:rsidRPr="00762C98" w:rsidRDefault="004B527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4B527F" w:rsidRPr="00C04A5A" w:rsidRDefault="004B527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1D5262" w:rsidTr="00B01338">
        <w:tc>
          <w:tcPr>
            <w:tcW w:w="4518" w:type="dxa"/>
            <w:vAlign w:val="bottom"/>
          </w:tcPr>
          <w:p w:rsidR="001D5262" w:rsidRPr="00CF1B33" w:rsidRDefault="001D5262" w:rsidP="00235ACF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1D5262" w:rsidRPr="00CF1B33" w:rsidRDefault="00CF1B33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D5262" w:rsidRPr="00CF1B33" w:rsidRDefault="001D5262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D5262" w:rsidRDefault="001D5262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D5262" w:rsidRPr="00E67D37" w:rsidRDefault="001D5262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1D5262" w:rsidRPr="00762C98" w:rsidRDefault="001D5262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1D5262" w:rsidRPr="00C04A5A" w:rsidRDefault="001D5262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B01338">
        <w:tc>
          <w:tcPr>
            <w:tcW w:w="4518" w:type="dxa"/>
            <w:shd w:val="clear" w:color="auto" w:fill="F2F2F2" w:themeFill="background1" w:themeFillShade="F2"/>
          </w:tcPr>
          <w:p w:rsidR="00235ACF" w:rsidRPr="00CF1B33" w:rsidRDefault="00235ACF" w:rsidP="00235ACF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35ACF" w:rsidRPr="00CF1B33" w:rsidRDefault="00FD4FD6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235ACF" w:rsidRPr="00762C9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B01338">
        <w:tc>
          <w:tcPr>
            <w:tcW w:w="4518" w:type="dxa"/>
            <w:shd w:val="clear" w:color="auto" w:fill="D9D9D9" w:themeFill="background1" w:themeFillShade="D9"/>
          </w:tcPr>
          <w:p w:rsidR="00235ACF" w:rsidRPr="00CF1B33" w:rsidRDefault="00235ACF" w:rsidP="00235ACF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Pr="00CF1B33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235ACF" w:rsidRPr="00762C9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B01338">
        <w:tc>
          <w:tcPr>
            <w:tcW w:w="4518" w:type="dxa"/>
          </w:tcPr>
          <w:p w:rsidR="00235ACF" w:rsidRPr="00CF1B33" w:rsidRDefault="00235ACF" w:rsidP="00235ACF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540" w:type="dxa"/>
            <w:shd w:val="clear" w:color="auto" w:fill="FFFFFF" w:themeFill="background1"/>
          </w:tcPr>
          <w:p w:rsidR="00235ACF" w:rsidRPr="00CF1B33" w:rsidRDefault="00235ACF" w:rsidP="00235ACF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35ACF" w:rsidRPr="00CF1B33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35ACF" w:rsidRPr="00194BA6" w:rsidRDefault="00762C98" w:rsidP="00762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:rsidR="00235ACF" w:rsidRPr="00194BA6" w:rsidRDefault="00762C98" w:rsidP="00542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235ACF" w:rsidRPr="00762C98" w:rsidRDefault="00762C98" w:rsidP="00235ACF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 &amp; 2209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235ACF" w:rsidRPr="00473C19" w:rsidRDefault="00235ACF" w:rsidP="00235ACF">
            <w:pPr>
              <w:rPr>
                <w:sz w:val="16"/>
                <w:szCs w:val="16"/>
              </w:rPr>
            </w:pPr>
          </w:p>
        </w:tc>
      </w:tr>
      <w:tr w:rsidR="00045FA2" w:rsidTr="00B01338">
        <w:tc>
          <w:tcPr>
            <w:tcW w:w="4518" w:type="dxa"/>
          </w:tcPr>
          <w:p w:rsidR="00045FA2" w:rsidRPr="00CF1B33" w:rsidRDefault="001D5262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Animal Biology</w:t>
            </w:r>
            <w:r w:rsidR="00045FA2" w:rsidRPr="00CF1B33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9442F4">
        <w:tc>
          <w:tcPr>
            <w:tcW w:w="4518" w:type="dxa"/>
          </w:tcPr>
          <w:p w:rsidR="00045FA2" w:rsidRPr="00CF1B33" w:rsidRDefault="00045FA2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 4491 Seminar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standing, or permission of department</w:t>
            </w:r>
          </w:p>
        </w:tc>
        <w:tc>
          <w:tcPr>
            <w:tcW w:w="270" w:type="dxa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B01338">
        <w:tc>
          <w:tcPr>
            <w:tcW w:w="4518" w:type="dxa"/>
          </w:tcPr>
          <w:p w:rsidR="00045FA2" w:rsidRPr="00CF1B33" w:rsidRDefault="004B527F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:rsidR="00045FA2" w:rsidRPr="00CF1B33" w:rsidRDefault="004B527F" w:rsidP="00045FA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5FA2" w:rsidRPr="00E67D37" w:rsidRDefault="004B527F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44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B01338">
        <w:tc>
          <w:tcPr>
            <w:tcW w:w="4518" w:type="dxa"/>
          </w:tcPr>
          <w:p w:rsidR="00045FA2" w:rsidRPr="00CF1B33" w:rsidRDefault="00045FA2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045FA2" w:rsidRPr="00CF1B33" w:rsidRDefault="004B527F" w:rsidP="00045FA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5FA2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B01338">
        <w:tc>
          <w:tcPr>
            <w:tcW w:w="4518" w:type="dxa"/>
            <w:shd w:val="clear" w:color="auto" w:fill="F2F2F2" w:themeFill="background1" w:themeFillShade="F2"/>
          </w:tcPr>
          <w:p w:rsidR="00045FA2" w:rsidRPr="00CF1B33" w:rsidRDefault="00045FA2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B01338">
        <w:tc>
          <w:tcPr>
            <w:tcW w:w="4518" w:type="dxa"/>
            <w:shd w:val="clear" w:color="auto" w:fill="D9D9D9" w:themeFill="background1" w:themeFillShade="D9"/>
          </w:tcPr>
          <w:p w:rsidR="00045FA2" w:rsidRPr="00CF1B33" w:rsidRDefault="00045FA2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B01338">
        <w:tc>
          <w:tcPr>
            <w:tcW w:w="4518" w:type="dxa"/>
          </w:tcPr>
          <w:p w:rsidR="00045FA2" w:rsidRPr="00CF1B33" w:rsidRDefault="00FE35B4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Plant Biology course</w:t>
            </w:r>
            <w:r w:rsidR="00045FA2" w:rsidRPr="00CF1B33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540" w:type="dxa"/>
            <w:shd w:val="clear" w:color="auto" w:fill="FFFFFF" w:themeFill="background1"/>
          </w:tcPr>
          <w:p w:rsidR="00045FA2" w:rsidRPr="00CF1B33" w:rsidRDefault="00045FA2" w:rsidP="00045FA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045FA2" w:rsidRPr="00CF1B33" w:rsidRDefault="00045FA2" w:rsidP="00045FA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45FA2" w:rsidRPr="00BA2629" w:rsidRDefault="00045FA2" w:rsidP="00045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:rsidR="00045FA2" w:rsidRPr="00BA2629" w:rsidRDefault="00045FA2" w:rsidP="00045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045FA2" w:rsidRPr="00762C98" w:rsidRDefault="00045FA2" w:rsidP="00045FA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045FA2" w:rsidRPr="00473C19" w:rsidRDefault="00045FA2" w:rsidP="00045FA2">
            <w:pPr>
              <w:rPr>
                <w:sz w:val="16"/>
                <w:szCs w:val="16"/>
              </w:rPr>
            </w:pPr>
          </w:p>
        </w:tc>
      </w:tr>
      <w:tr w:rsidR="00045FA2" w:rsidTr="00B01338">
        <w:tc>
          <w:tcPr>
            <w:tcW w:w="4518" w:type="dxa"/>
          </w:tcPr>
          <w:p w:rsidR="00045FA2" w:rsidRPr="00CF1B33" w:rsidRDefault="00045FA2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</w:tcPr>
          <w:p w:rsidR="00045FA2" w:rsidRPr="00CF1B33" w:rsidRDefault="001D5262" w:rsidP="00045FA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2 - 4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045FA2" w:rsidRPr="00E67D37" w:rsidRDefault="00045FA2" w:rsidP="00045F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45FA2" w:rsidRPr="00E67D37" w:rsidRDefault="00045FA2" w:rsidP="00045FA2">
            <w:pPr>
              <w:pStyle w:val="NoSpacing"/>
              <w:rPr>
                <w:sz w:val="16"/>
                <w:szCs w:val="16"/>
              </w:rPr>
            </w:pPr>
          </w:p>
        </w:tc>
      </w:tr>
      <w:tr w:rsidR="00045FA2" w:rsidTr="00B01338">
        <w:tc>
          <w:tcPr>
            <w:tcW w:w="4518" w:type="dxa"/>
          </w:tcPr>
          <w:p w:rsidR="00045FA2" w:rsidRPr="00CF1B33" w:rsidRDefault="00045FA2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6: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:rsidR="00045FA2" w:rsidRPr="00E67D37" w:rsidRDefault="00045FA2" w:rsidP="00045F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45FA2" w:rsidRPr="00E67D37" w:rsidRDefault="00045FA2" w:rsidP="00045FA2">
            <w:pPr>
              <w:pStyle w:val="NoSpacing"/>
              <w:rPr>
                <w:sz w:val="16"/>
                <w:szCs w:val="16"/>
              </w:rPr>
            </w:pPr>
          </w:p>
        </w:tc>
      </w:tr>
      <w:tr w:rsidR="00045FA2" w:rsidTr="00B01338">
        <w:tc>
          <w:tcPr>
            <w:tcW w:w="4518" w:type="dxa"/>
          </w:tcPr>
          <w:p w:rsidR="00045FA2" w:rsidRPr="00CF1B33" w:rsidRDefault="00045FA2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9: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B01338">
        <w:tc>
          <w:tcPr>
            <w:tcW w:w="4518" w:type="dxa"/>
          </w:tcPr>
          <w:p w:rsidR="00045FA2" w:rsidRPr="00CF1B33" w:rsidRDefault="00045FA2" w:rsidP="00045FA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540" w:type="dxa"/>
          </w:tcPr>
          <w:p w:rsidR="00045FA2" w:rsidRPr="00CF1B33" w:rsidRDefault="004B527F" w:rsidP="00045FA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1 - 3</w:t>
            </w:r>
          </w:p>
        </w:tc>
        <w:tc>
          <w:tcPr>
            <w:tcW w:w="540" w:type="dxa"/>
          </w:tcPr>
          <w:p w:rsidR="00045FA2" w:rsidRPr="00CF1B33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045FA2">
        <w:tc>
          <w:tcPr>
            <w:tcW w:w="4518" w:type="dxa"/>
            <w:shd w:val="clear" w:color="auto" w:fill="F2F2F2" w:themeFill="background1" w:themeFillShade="F2"/>
          </w:tcPr>
          <w:p w:rsidR="00045FA2" w:rsidRPr="00B67A57" w:rsidRDefault="00045FA2" w:rsidP="00045FA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B01338">
        <w:trPr>
          <w:trHeight w:val="140"/>
        </w:trPr>
        <w:tc>
          <w:tcPr>
            <w:tcW w:w="4518" w:type="dxa"/>
            <w:shd w:val="clear" w:color="auto" w:fill="D9D9D9" w:themeFill="background1" w:themeFillShade="D9"/>
          </w:tcPr>
          <w:p w:rsidR="00045FA2" w:rsidRPr="00B67A57" w:rsidRDefault="00045FA2" w:rsidP="0004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45FA2" w:rsidRPr="00E67D37" w:rsidRDefault="00045FA2" w:rsidP="0004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9442F4">
        <w:trPr>
          <w:trHeight w:val="139"/>
        </w:trPr>
        <w:tc>
          <w:tcPr>
            <w:tcW w:w="4518" w:type="dxa"/>
            <w:shd w:val="clear" w:color="auto" w:fill="FFFFFF" w:themeFill="background1"/>
          </w:tcPr>
          <w:p w:rsidR="00045FA2" w:rsidRDefault="00045FA2" w:rsidP="0004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540" w:type="dxa"/>
            <w:shd w:val="clear" w:color="auto" w:fill="FFFFFF" w:themeFill="background1"/>
          </w:tcPr>
          <w:p w:rsidR="00045FA2" w:rsidRDefault="00045FA2" w:rsidP="00045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  <w:shd w:val="clear" w:color="auto" w:fill="FFFFFF" w:themeFill="background1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 or permission of department</w:t>
            </w:r>
          </w:p>
        </w:tc>
        <w:tc>
          <w:tcPr>
            <w:tcW w:w="270" w:type="dxa"/>
            <w:shd w:val="clear" w:color="auto" w:fill="FFFFFF" w:themeFill="background1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4B527F" w:rsidTr="00792CEF">
        <w:tc>
          <w:tcPr>
            <w:tcW w:w="4518" w:type="dxa"/>
          </w:tcPr>
          <w:p w:rsidR="004B527F" w:rsidRPr="00B67A57" w:rsidRDefault="004B527F" w:rsidP="004B5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</w:tcPr>
          <w:p w:rsidR="004B527F" w:rsidRPr="00E67D37" w:rsidRDefault="004B527F" w:rsidP="004B5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B527F" w:rsidRPr="00E67D37" w:rsidRDefault="004B527F" w:rsidP="004B52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B527F" w:rsidRPr="00E67D37" w:rsidRDefault="004B527F" w:rsidP="004B5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:rsidR="004B527F" w:rsidRPr="00E67D37" w:rsidRDefault="004B527F" w:rsidP="004B5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4B527F" w:rsidRPr="00473C19" w:rsidRDefault="004B527F" w:rsidP="004B527F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4B527F" w:rsidRPr="00473C19" w:rsidRDefault="004B527F" w:rsidP="004B527F">
            <w:pPr>
              <w:rPr>
                <w:sz w:val="14"/>
                <w:szCs w:val="14"/>
              </w:rPr>
            </w:pPr>
          </w:p>
        </w:tc>
      </w:tr>
      <w:tr w:rsidR="00045FA2" w:rsidTr="00B01338">
        <w:tc>
          <w:tcPr>
            <w:tcW w:w="4518" w:type="dxa"/>
          </w:tcPr>
          <w:p w:rsidR="00045FA2" w:rsidRPr="00B67A57" w:rsidRDefault="004B527F" w:rsidP="0004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:rsidR="00045FA2" w:rsidRPr="00E67D37" w:rsidRDefault="004B527F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5FA2" w:rsidRPr="00E67D37" w:rsidRDefault="004B527F" w:rsidP="001D52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UU</w:t>
            </w:r>
          </w:p>
        </w:tc>
        <w:tc>
          <w:tcPr>
            <w:tcW w:w="1440" w:type="dxa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045FA2" w:rsidRPr="00C04A5A" w:rsidRDefault="00045FA2" w:rsidP="00045F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45FA2" w:rsidRPr="00E71323" w:rsidRDefault="00045FA2" w:rsidP="00045FA2">
            <w:pPr>
              <w:pStyle w:val="NoSpacing"/>
              <w:rPr>
                <w:sz w:val="12"/>
                <w:szCs w:val="12"/>
              </w:rPr>
            </w:pPr>
          </w:p>
        </w:tc>
      </w:tr>
      <w:tr w:rsidR="00045FA2" w:rsidTr="00B01338">
        <w:tc>
          <w:tcPr>
            <w:tcW w:w="4518" w:type="dxa"/>
            <w:shd w:val="clear" w:color="auto" w:fill="F2F2F2" w:themeFill="background1" w:themeFillShade="F2"/>
          </w:tcPr>
          <w:p w:rsidR="00045FA2" w:rsidRPr="00B67A57" w:rsidRDefault="00045FA2" w:rsidP="00045FA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045FA2" w:rsidRPr="00E67D37" w:rsidRDefault="00045FA2" w:rsidP="00045F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045FA2" w:rsidRPr="00C04A5A" w:rsidRDefault="00045FA2" w:rsidP="00045FA2">
            <w:pPr>
              <w:pStyle w:val="NoSpacing"/>
              <w:rPr>
                <w:sz w:val="14"/>
                <w:szCs w:val="16"/>
              </w:rPr>
            </w:pPr>
          </w:p>
        </w:tc>
      </w:tr>
      <w:tr w:rsidR="00045FA2" w:rsidTr="00B60C98">
        <w:tc>
          <w:tcPr>
            <w:tcW w:w="11178" w:type="dxa"/>
            <w:gridSpan w:val="10"/>
          </w:tcPr>
          <w:p w:rsidR="00045FA2" w:rsidRPr="00943870" w:rsidRDefault="00045FA2" w:rsidP="00045FA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045FA2" w:rsidRPr="00C04A5A" w:rsidRDefault="00045FA2" w:rsidP="00FE35B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FC78CC">
        <w:tc>
          <w:tcPr>
            <w:tcW w:w="4795" w:type="dxa"/>
            <w:shd w:val="clear" w:color="auto" w:fill="F2F2F2" w:themeFill="background1" w:themeFillShade="F2"/>
            <w:vAlign w:val="center"/>
          </w:tcPr>
          <w:p w:rsidR="00B60C98" w:rsidRPr="00B60C98" w:rsidRDefault="00A43BDC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C78CC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B60C98" w:rsidRPr="00762C98" w:rsidRDefault="005A5A8B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FC78CC">
        <w:tc>
          <w:tcPr>
            <w:tcW w:w="4795" w:type="dxa"/>
            <w:shd w:val="clear" w:color="auto" w:fill="auto"/>
          </w:tcPr>
          <w:p w:rsidR="00777362" w:rsidRPr="00762C98" w:rsidRDefault="00762C98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:rsidR="00777362" w:rsidRPr="00762C98" w:rsidRDefault="001B6CBB" w:rsidP="00762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C78CC" w:rsidRPr="00B60C98" w:rsidTr="00297A7E">
        <w:tc>
          <w:tcPr>
            <w:tcW w:w="5499" w:type="dxa"/>
            <w:gridSpan w:val="2"/>
            <w:shd w:val="clear" w:color="auto" w:fill="auto"/>
          </w:tcPr>
          <w:p w:rsidR="00FC78CC" w:rsidRPr="00762C98" w:rsidRDefault="00FC78CC" w:rsidP="00FC7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&amp; 1101L Biology I &amp; Lab                     (4 credits 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C78CC" w:rsidRPr="00B60C98" w:rsidRDefault="00FC78C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C78CC" w:rsidRPr="00B60C98" w:rsidRDefault="00FC78CC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FC78CC">
        <w:trPr>
          <w:trHeight w:val="248"/>
        </w:trPr>
        <w:tc>
          <w:tcPr>
            <w:tcW w:w="4795" w:type="dxa"/>
            <w:shd w:val="clear" w:color="auto" w:fill="auto"/>
          </w:tcPr>
          <w:p w:rsidR="00B60C98" w:rsidRPr="00B60C98" w:rsidRDefault="00762C9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1102L Biology II &amp; Lab</w:t>
            </w:r>
          </w:p>
        </w:tc>
        <w:tc>
          <w:tcPr>
            <w:tcW w:w="704" w:type="dxa"/>
          </w:tcPr>
          <w:p w:rsidR="00B60C98" w:rsidRPr="00C50494" w:rsidRDefault="00762C98" w:rsidP="00762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 w:rsidR="00790BE8"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790BE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FC78CC">
        <w:trPr>
          <w:trHeight w:val="248"/>
        </w:trPr>
        <w:tc>
          <w:tcPr>
            <w:tcW w:w="4795" w:type="dxa"/>
            <w:shd w:val="clear" w:color="auto" w:fill="auto"/>
          </w:tcPr>
          <w:p w:rsidR="00B60C98" w:rsidRPr="00B60C98" w:rsidRDefault="00762C9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 &amp; Lab</w:t>
            </w:r>
          </w:p>
        </w:tc>
        <w:tc>
          <w:tcPr>
            <w:tcW w:w="704" w:type="dxa"/>
          </w:tcPr>
          <w:p w:rsidR="00B60C98" w:rsidRPr="00C50494" w:rsidRDefault="00762C98" w:rsidP="00762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FC78CC">
        <w:trPr>
          <w:trHeight w:val="248"/>
        </w:trPr>
        <w:tc>
          <w:tcPr>
            <w:tcW w:w="4795" w:type="dxa"/>
            <w:shd w:val="clear" w:color="auto" w:fill="auto"/>
          </w:tcPr>
          <w:p w:rsidR="00D30A41" w:rsidRPr="00762C98" w:rsidRDefault="00762C98" w:rsidP="00D8570C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 &amp; 2209L</w:t>
            </w:r>
            <w:r>
              <w:rPr>
                <w:sz w:val="16"/>
                <w:szCs w:val="16"/>
              </w:rPr>
              <w:t xml:space="preserve"> General Ecology &amp; Lab</w:t>
            </w:r>
          </w:p>
        </w:tc>
        <w:tc>
          <w:tcPr>
            <w:tcW w:w="704" w:type="dxa"/>
            <w:shd w:val="clear" w:color="auto" w:fill="auto"/>
          </w:tcPr>
          <w:p w:rsidR="00D30A41" w:rsidRPr="00C50494" w:rsidRDefault="00762C98" w:rsidP="00762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03F8C" w:rsidRPr="00B60C98" w:rsidTr="00FC78CC">
        <w:trPr>
          <w:trHeight w:val="247"/>
        </w:trPr>
        <w:tc>
          <w:tcPr>
            <w:tcW w:w="4795" w:type="dxa"/>
            <w:shd w:val="clear" w:color="auto" w:fill="auto"/>
          </w:tcPr>
          <w:p w:rsidR="00303F8C" w:rsidRPr="00762C98" w:rsidRDefault="00303F8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:rsidR="00303F8C" w:rsidRPr="00C50494" w:rsidRDefault="00303F8C" w:rsidP="00303F8C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B6CBB" w:rsidRPr="00B60C98" w:rsidTr="00FC78CC">
        <w:tc>
          <w:tcPr>
            <w:tcW w:w="4795" w:type="dxa"/>
            <w:shd w:val="clear" w:color="auto" w:fill="auto"/>
          </w:tcPr>
          <w:p w:rsidR="001B6CBB" w:rsidRPr="00762C98" w:rsidRDefault="001B6CBB" w:rsidP="001B6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704" w:type="dxa"/>
          </w:tcPr>
          <w:p w:rsidR="001B6CBB" w:rsidRPr="00C50494" w:rsidRDefault="001B6CBB" w:rsidP="001B6CBB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B6CBB" w:rsidRPr="00B60C98" w:rsidRDefault="001B6CBB" w:rsidP="001B6C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B6CBB" w:rsidRPr="00B60C98" w:rsidTr="00FC78CC">
        <w:tc>
          <w:tcPr>
            <w:tcW w:w="4795" w:type="dxa"/>
            <w:shd w:val="clear" w:color="auto" w:fill="auto"/>
          </w:tcPr>
          <w:p w:rsidR="001B6CBB" w:rsidRPr="00762C98" w:rsidRDefault="001B6CBB" w:rsidP="001B6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4491/4492 Seminars</w:t>
            </w:r>
          </w:p>
        </w:tc>
        <w:tc>
          <w:tcPr>
            <w:tcW w:w="704" w:type="dxa"/>
          </w:tcPr>
          <w:p w:rsidR="001B6CBB" w:rsidRPr="00C50494" w:rsidRDefault="001B6CBB" w:rsidP="001B6CBB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B6CBB" w:rsidRPr="00B60C98" w:rsidRDefault="001B6CBB" w:rsidP="001B6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1101L Biology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B6CBB" w:rsidRPr="00B60C98" w:rsidRDefault="001B6CBB" w:rsidP="001B6C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03F8C" w:rsidRPr="00B60C98" w:rsidTr="00FC78CC">
        <w:trPr>
          <w:trHeight w:val="248"/>
        </w:trPr>
        <w:tc>
          <w:tcPr>
            <w:tcW w:w="4795" w:type="dxa"/>
            <w:shd w:val="clear" w:color="auto" w:fill="auto"/>
          </w:tcPr>
          <w:p w:rsidR="00303F8C" w:rsidRPr="00762C98" w:rsidRDefault="00303F8C" w:rsidP="00303F8C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303F8C" w:rsidRPr="00C50494" w:rsidRDefault="00303F8C" w:rsidP="00303F8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C78CC" w:rsidRPr="00B60C98" w:rsidTr="00656393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8CC" w:rsidRPr="00C50494" w:rsidRDefault="00FC78CC" w:rsidP="00FC78CC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MATH 1160 Applied Calculus  or MATH 1153      (3 credits 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C78CC" w:rsidRPr="00B60C98" w:rsidRDefault="00FC78CC" w:rsidP="00303F8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C78CC" w:rsidRPr="00B60C98" w:rsidRDefault="00FC78CC" w:rsidP="00303F8C">
            <w:pPr>
              <w:jc w:val="right"/>
              <w:rPr>
                <w:sz w:val="18"/>
                <w:szCs w:val="18"/>
              </w:rPr>
            </w:pPr>
          </w:p>
        </w:tc>
      </w:tr>
      <w:tr w:rsidR="00FC78CC" w:rsidRPr="00B60C98" w:rsidTr="000B4168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8CC" w:rsidRPr="00C50494" w:rsidRDefault="00FC78CC" w:rsidP="00FC78CC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 &amp; 1111L General Chemistry I &amp; Lab 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C78CC" w:rsidRPr="00B60C98" w:rsidRDefault="00FC78CC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03F8C" w:rsidRPr="00B60C98" w:rsidTr="00FC78C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8C" w:rsidRPr="00762C98" w:rsidRDefault="00303F8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General Chemistry II &amp; Lab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303F8C" w:rsidRPr="00C50494" w:rsidRDefault="00303F8C" w:rsidP="00303F8C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</w:p>
        </w:tc>
      </w:tr>
      <w:tr w:rsidR="00303F8C" w:rsidRPr="00B60C98" w:rsidTr="00FC78CC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:rsidR="00303F8C" w:rsidRPr="00762C98" w:rsidRDefault="00303F8C" w:rsidP="00303F8C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303F8C" w:rsidRPr="00C50494" w:rsidRDefault="00303F8C" w:rsidP="00303F8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</w:p>
        </w:tc>
      </w:tr>
      <w:tr w:rsidR="00303F8C" w:rsidRPr="00B60C98" w:rsidTr="00224798">
        <w:tc>
          <w:tcPr>
            <w:tcW w:w="4795" w:type="dxa"/>
            <w:shd w:val="clear" w:color="auto" w:fill="auto"/>
          </w:tcPr>
          <w:p w:rsidR="00303F8C" w:rsidRPr="00B75DD2" w:rsidRDefault="00303F8C" w:rsidP="00303F8C">
            <w:pPr>
              <w:rPr>
                <w:b/>
              </w:rPr>
            </w:pPr>
            <w:r w:rsidRPr="00B75DD2">
              <w:rPr>
                <w:b/>
              </w:rPr>
              <w:t>Diversity, Ecology, Evolution Courses</w:t>
            </w:r>
          </w:p>
        </w:tc>
        <w:tc>
          <w:tcPr>
            <w:tcW w:w="704" w:type="dxa"/>
          </w:tcPr>
          <w:p w:rsidR="00303F8C" w:rsidRPr="00C50494" w:rsidRDefault="00303F8C" w:rsidP="001B6CBB">
            <w:pPr>
              <w:rPr>
                <w:b/>
                <w:sz w:val="20"/>
                <w:szCs w:val="14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03F8C" w:rsidRPr="00B60C98" w:rsidTr="00FC78CC">
        <w:tc>
          <w:tcPr>
            <w:tcW w:w="4795" w:type="dxa"/>
            <w:shd w:val="clear" w:color="auto" w:fill="auto"/>
          </w:tcPr>
          <w:p w:rsidR="00303F8C" w:rsidRPr="00303F8C" w:rsidRDefault="00303F8C" w:rsidP="00303F8C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303F8C" w:rsidRPr="00303F8C" w:rsidRDefault="00303F8C" w:rsidP="00303F8C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</w:p>
        </w:tc>
      </w:tr>
      <w:tr w:rsidR="00303F8C" w:rsidRPr="00B60C98" w:rsidTr="00FC78CC">
        <w:tc>
          <w:tcPr>
            <w:tcW w:w="4795" w:type="dxa"/>
            <w:shd w:val="clear" w:color="auto" w:fill="auto"/>
          </w:tcPr>
          <w:p w:rsidR="00303F8C" w:rsidRPr="00514C3F" w:rsidRDefault="00224798" w:rsidP="00303F8C">
            <w:pPr>
              <w:rPr>
                <w:b/>
                <w:sz w:val="16"/>
                <w:szCs w:val="16"/>
              </w:rPr>
            </w:pPr>
            <w:r w:rsidRPr="00514C3F">
              <w:rPr>
                <w:b/>
                <w:sz w:val="20"/>
                <w:szCs w:val="16"/>
              </w:rPr>
              <w:t>Animal Bi</w:t>
            </w:r>
            <w:r w:rsidR="00FE35B4">
              <w:rPr>
                <w:b/>
                <w:sz w:val="20"/>
                <w:szCs w:val="16"/>
              </w:rPr>
              <w:t xml:space="preserve">ology (2 courses) </w:t>
            </w:r>
          </w:p>
        </w:tc>
        <w:tc>
          <w:tcPr>
            <w:tcW w:w="704" w:type="dxa"/>
          </w:tcPr>
          <w:p w:rsidR="00303F8C" w:rsidRPr="001B6CBB" w:rsidRDefault="00FC78CC" w:rsidP="00303F8C">
            <w:pPr>
              <w:jc w:val="center"/>
              <w:rPr>
                <w:b/>
                <w:sz w:val="20"/>
                <w:szCs w:val="14"/>
              </w:rPr>
            </w:pPr>
            <w:r w:rsidRPr="001B6CBB">
              <w:rPr>
                <w:b/>
                <w:sz w:val="20"/>
                <w:szCs w:val="14"/>
              </w:rPr>
              <w:t>7</w:t>
            </w:r>
            <w:r w:rsidR="00045FA2">
              <w:rPr>
                <w:b/>
                <w:sz w:val="20"/>
                <w:szCs w:val="14"/>
              </w:rPr>
              <w:t xml:space="preserve"> </w:t>
            </w:r>
            <w:r w:rsidRPr="001B6CBB">
              <w:rPr>
                <w:b/>
                <w:sz w:val="20"/>
                <w:szCs w:val="14"/>
              </w:rPr>
              <w:t>-</w:t>
            </w:r>
            <w:r w:rsidR="00045FA2">
              <w:rPr>
                <w:b/>
                <w:sz w:val="20"/>
                <w:szCs w:val="14"/>
              </w:rPr>
              <w:t xml:space="preserve"> </w:t>
            </w:r>
            <w:r w:rsidRPr="001B6CBB">
              <w:rPr>
                <w:b/>
                <w:sz w:val="20"/>
                <w:szCs w:val="14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C50494" w:rsidRDefault="00F548D5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 &amp; 4441L Mammology &amp; Lab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20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762C98" w:rsidRDefault="00F548D5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3304 &amp; 3304L Comparative  Ver</w:t>
            </w:r>
            <w:r w:rsidR="00071AB2">
              <w:rPr>
                <w:sz w:val="16"/>
                <w:szCs w:val="16"/>
              </w:rPr>
              <w:t>tebrate Morph</w:t>
            </w:r>
            <w:r w:rsidR="00224798">
              <w:rPr>
                <w:sz w:val="16"/>
                <w:szCs w:val="16"/>
              </w:rPr>
              <w:t xml:space="preserve"> &amp; Phys </w:t>
            </w:r>
            <w:r>
              <w:rPr>
                <w:sz w:val="16"/>
                <w:szCs w:val="16"/>
              </w:rPr>
              <w:t>&amp; Lab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762C98" w:rsidRDefault="00F548D5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3310 &amp; 3310L Invertebrate Zoology &amp; Lab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762C98" w:rsidRDefault="00F548D5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4423 General Parasitology 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548D5" w:rsidRPr="00B60C98" w:rsidRDefault="00F548D5" w:rsidP="00F548D5">
            <w:pPr>
              <w:jc w:val="center"/>
              <w:rPr>
                <w:sz w:val="18"/>
                <w:szCs w:val="18"/>
              </w:rPr>
            </w:pP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762C98" w:rsidRDefault="00F548D5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4427 &amp; 4427L Ichthyology &amp; Lab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548D5" w:rsidRPr="00B60C98" w:rsidRDefault="00C47348" w:rsidP="00F54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762C98" w:rsidRDefault="00F548D5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4438 Ornithology 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548D5" w:rsidRPr="00B60C98" w:rsidRDefault="0090372E" w:rsidP="00F548D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762C98" w:rsidRDefault="00F548D5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4459 &amp; 4459L  Fish Ecology &amp; Lab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20"/>
                <w:szCs w:val="20"/>
              </w:rPr>
            </w:pPr>
          </w:p>
        </w:tc>
      </w:tr>
      <w:tr w:rsidR="00AB5867" w:rsidRPr="00B60C98" w:rsidTr="00FC78CC">
        <w:tc>
          <w:tcPr>
            <w:tcW w:w="4795" w:type="dxa"/>
            <w:shd w:val="clear" w:color="auto" w:fill="auto"/>
          </w:tcPr>
          <w:p w:rsidR="00AB5867" w:rsidRPr="00F548D5" w:rsidRDefault="00AB5867" w:rsidP="00AB586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4462 &amp; 4462L Freshwater Ecology &amp; Lab</w:t>
            </w:r>
          </w:p>
        </w:tc>
        <w:tc>
          <w:tcPr>
            <w:tcW w:w="704" w:type="dxa"/>
          </w:tcPr>
          <w:p w:rsidR="00AB5867" w:rsidRPr="00F548D5" w:rsidRDefault="00AB5867" w:rsidP="00AB5867">
            <w:pPr>
              <w:jc w:val="center"/>
              <w:rPr>
                <w:sz w:val="16"/>
                <w:szCs w:val="20"/>
              </w:rPr>
            </w:pPr>
            <w:r w:rsidRPr="00F548D5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5867" w:rsidRPr="00B60C98" w:rsidRDefault="00AB5867" w:rsidP="00AB58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B5867" w:rsidRPr="00B60C98" w:rsidRDefault="00AB5867" w:rsidP="00AB5867">
            <w:pPr>
              <w:rPr>
                <w:sz w:val="20"/>
                <w:szCs w:val="20"/>
              </w:rPr>
            </w:pP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B60C98" w:rsidRDefault="00F548D5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4426 &amp; 4426L Herpetology &amp; Lab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48D5" w:rsidRPr="00B60C98" w:rsidRDefault="00F548D5" w:rsidP="00F548D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548D5" w:rsidRPr="00B60C98" w:rsidRDefault="00F548D5" w:rsidP="00F548D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C50494" w:rsidRDefault="00F548D5" w:rsidP="00F548D5">
            <w:pPr>
              <w:rPr>
                <w:sz w:val="20"/>
                <w:szCs w:val="20"/>
              </w:rPr>
            </w:pPr>
            <w:r w:rsidRPr="00C50494">
              <w:rPr>
                <w:sz w:val="16"/>
                <w:szCs w:val="20"/>
              </w:rPr>
              <w:t>BIOL 4431 &amp; 4431L G</w:t>
            </w:r>
            <w:r>
              <w:rPr>
                <w:sz w:val="16"/>
                <w:szCs w:val="20"/>
              </w:rPr>
              <w:t>eneral Entomology &amp; Lab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D5" w:rsidRPr="00B60C98" w:rsidRDefault="00F548D5" w:rsidP="00F548D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48D5" w:rsidRPr="00B60C98" w:rsidRDefault="005A5A8B" w:rsidP="00F5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C50494" w:rsidRDefault="00F548D5" w:rsidP="00F548D5">
            <w:pPr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BIOL 4495 Animal Behavior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D5" w:rsidRPr="00B60C98" w:rsidRDefault="00F548D5" w:rsidP="00F548D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48D5" w:rsidRPr="00B60C98" w:rsidRDefault="00F548D5" w:rsidP="00F5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E35B4" w:rsidRPr="00B60C98" w:rsidTr="00FB4E66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FE35B4" w:rsidRPr="00C50494" w:rsidRDefault="00FE35B4" w:rsidP="00FE35B4">
            <w:pPr>
              <w:rPr>
                <w:sz w:val="16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E35B4" w:rsidRPr="00C50494" w:rsidRDefault="00FE35B4" w:rsidP="00FE35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FE35B4" w:rsidRPr="00B60C98" w:rsidRDefault="00FE35B4" w:rsidP="00FE35B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35B4" w:rsidRPr="00B60C98" w:rsidRDefault="00FE35B4" w:rsidP="00F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31-35</w:t>
            </w: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FC78CC" w:rsidRDefault="00224798" w:rsidP="00F548D5">
            <w:pPr>
              <w:rPr>
                <w:b/>
                <w:sz w:val="20"/>
                <w:szCs w:val="16"/>
              </w:rPr>
            </w:pPr>
            <w:r w:rsidRPr="00FC78CC">
              <w:rPr>
                <w:b/>
                <w:sz w:val="20"/>
                <w:szCs w:val="16"/>
              </w:rPr>
              <w:t xml:space="preserve">Plant </w:t>
            </w:r>
            <w:r w:rsidR="00045FA2">
              <w:rPr>
                <w:b/>
                <w:sz w:val="20"/>
                <w:szCs w:val="16"/>
              </w:rPr>
              <w:t>Biology (2 courses)</w:t>
            </w:r>
          </w:p>
        </w:tc>
        <w:tc>
          <w:tcPr>
            <w:tcW w:w="704" w:type="dxa"/>
          </w:tcPr>
          <w:p w:rsidR="00F548D5" w:rsidRPr="00FC78CC" w:rsidRDefault="00FC78CC" w:rsidP="00F548D5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7</w:t>
            </w:r>
            <w:r w:rsidR="00045FA2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-</w:t>
            </w:r>
            <w:r w:rsidR="00045FA2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8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F548D5" w:rsidRPr="00B60C98" w:rsidRDefault="00F548D5" w:rsidP="00F548D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548D5" w:rsidRPr="00B60C98" w:rsidRDefault="00F548D5" w:rsidP="00F5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48D5" w:rsidRPr="00B60C98" w:rsidTr="00FC78CC">
        <w:tc>
          <w:tcPr>
            <w:tcW w:w="4795" w:type="dxa"/>
            <w:shd w:val="clear" w:color="auto" w:fill="auto"/>
          </w:tcPr>
          <w:p w:rsidR="00F548D5" w:rsidRPr="00C50494" w:rsidRDefault="00F548D5" w:rsidP="00F54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2213 Fall Flora</w:t>
            </w:r>
          </w:p>
        </w:tc>
        <w:tc>
          <w:tcPr>
            <w:tcW w:w="704" w:type="dxa"/>
          </w:tcPr>
          <w:p w:rsidR="00F548D5" w:rsidRPr="00C50494" w:rsidRDefault="00F548D5" w:rsidP="00F548D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F548D5" w:rsidRPr="00B60C98" w:rsidRDefault="00F548D5" w:rsidP="00F548D5">
            <w:pPr>
              <w:jc w:val="center"/>
              <w:rPr>
                <w:sz w:val="20"/>
                <w:szCs w:val="20"/>
              </w:rPr>
            </w:pPr>
          </w:p>
        </w:tc>
      </w:tr>
      <w:tr w:rsidR="00FE35B4" w:rsidRPr="00B60C98" w:rsidTr="004F4372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5B4" w:rsidRPr="00C50494" w:rsidRDefault="00FE35B4" w:rsidP="00FE35B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4" w:rsidRPr="00C50494" w:rsidRDefault="00FE35B4" w:rsidP="00FE35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656" w:type="dxa"/>
            <w:gridSpan w:val="7"/>
            <w:vMerge/>
          </w:tcPr>
          <w:p w:rsidR="00FE35B4" w:rsidRPr="00B60C98" w:rsidRDefault="00FE35B4" w:rsidP="00FE35B4">
            <w:pPr>
              <w:jc w:val="center"/>
              <w:rPr>
                <w:sz w:val="20"/>
                <w:szCs w:val="20"/>
              </w:rPr>
            </w:pPr>
          </w:p>
        </w:tc>
      </w:tr>
      <w:tr w:rsidR="00FE35B4" w:rsidRPr="00B60C98" w:rsidTr="00FC78CC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FE35B4" w:rsidRPr="00C50494" w:rsidRDefault="00FE35B4" w:rsidP="00FE35B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4412 &amp; 4412L Systematic Botany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E35B4" w:rsidRPr="00C50494" w:rsidRDefault="00FE35B4" w:rsidP="00FE35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E35B4" w:rsidRPr="00B60C98" w:rsidRDefault="00FE35B4" w:rsidP="00FE35B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E35B4" w:rsidRPr="00B60C98" w:rsidRDefault="00FE35B4" w:rsidP="00FE35B4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FE35B4" w:rsidRPr="00B60C98" w:rsidTr="00C20EF6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FE35B4" w:rsidRPr="00C50494" w:rsidRDefault="00FE35B4" w:rsidP="00FE35B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 &amp; 4404L Plant Physiology^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FE35B4" w:rsidRPr="00C50494" w:rsidRDefault="00FE35B4" w:rsidP="00FE35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35B4" w:rsidRPr="00B60C98" w:rsidRDefault="00FE35B4" w:rsidP="00FE35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35B4" w:rsidRPr="00B60C98" w:rsidRDefault="00FE35B4" w:rsidP="00F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FE35B4" w:rsidRPr="00B60C98" w:rsidTr="00FC78CC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FE35B4" w:rsidRPr="00C50494" w:rsidRDefault="00FE35B4" w:rsidP="00FE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4405 &amp; 4405 L Plant Form Function and Lab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FE35B4" w:rsidRPr="00C50494" w:rsidRDefault="00FE35B4" w:rsidP="00FE35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35B4" w:rsidRPr="00B60C98" w:rsidRDefault="00FE35B4" w:rsidP="00FE35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35B4" w:rsidRPr="00B60C98" w:rsidRDefault="00FE35B4" w:rsidP="00FE35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E35B4" w:rsidRPr="00B60C98" w:rsidRDefault="00FE35B4" w:rsidP="00F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FE35B4" w:rsidRPr="00B60C98" w:rsidTr="00C20EF6">
        <w:trPr>
          <w:trHeight w:val="247"/>
        </w:trPr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B4" w:rsidRPr="00C50494" w:rsidRDefault="00FE35B4" w:rsidP="00FE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4408 &amp; 4408L Plant Ecology^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B4" w:rsidRPr="00C50494" w:rsidRDefault="00FE35B4" w:rsidP="00FE35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35B4" w:rsidRPr="00B60C98" w:rsidRDefault="00FE35B4" w:rsidP="00FE35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35B4" w:rsidRPr="00B60C98" w:rsidRDefault="00FE35B4" w:rsidP="00FE35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E35B4" w:rsidRPr="00B60C98" w:rsidRDefault="00FE35B4" w:rsidP="00F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FE35B4" w:rsidRPr="00B60C98" w:rsidTr="009C2DB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FE35B4" w:rsidRPr="00C50494" w:rsidRDefault="00FE35B4" w:rsidP="00FE35B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4442 Plant-Animal Interactions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E35B4" w:rsidRPr="00C50494" w:rsidRDefault="00FE35B4" w:rsidP="00FE35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35B4" w:rsidRPr="00B60C98" w:rsidRDefault="00FE35B4" w:rsidP="00FE35B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35B4" w:rsidRPr="00B60C98" w:rsidRDefault="00FE35B4" w:rsidP="00FE35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E35B4" w:rsidRPr="00B60C98" w:rsidRDefault="00FE35B4" w:rsidP="00F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75DD2" w:rsidRPr="00B60C98" w:rsidTr="00FC78CC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D2" w:rsidRPr="00F548D5" w:rsidRDefault="00B75DD2" w:rsidP="00B75DD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Biology </w:t>
            </w:r>
            <w:r w:rsidR="00FE35B4">
              <w:rPr>
                <w:b/>
                <w:sz w:val="18"/>
                <w:szCs w:val="18"/>
              </w:rPr>
              <w:t>E</w:t>
            </w:r>
            <w:r w:rsidRPr="00F014CA">
              <w:rPr>
                <w:b/>
                <w:sz w:val="18"/>
                <w:szCs w:val="18"/>
              </w:rPr>
              <w:t>lectives (3 courses</w:t>
            </w:r>
            <w:r w:rsidR="001D526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D2" w:rsidRPr="00F548D5" w:rsidRDefault="00B75DD2" w:rsidP="00B75DD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8</w:t>
            </w:r>
            <w:r w:rsidR="00FE35B4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-</w:t>
            </w:r>
            <w:r w:rsidR="00FE35B4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</w:p>
        </w:tc>
      </w:tr>
      <w:tr w:rsidR="00B75DD2" w:rsidRPr="00B60C98" w:rsidTr="00FC78CC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D2" w:rsidRDefault="00B75DD2" w:rsidP="00B75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 with Biology advisor for appropriate Biology electives.</w:t>
            </w:r>
          </w:p>
          <w:p w:rsidR="00B75DD2" w:rsidRPr="00F548D5" w:rsidRDefault="00B75DD2" w:rsidP="00B75DD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D2" w:rsidRDefault="00B75DD2" w:rsidP="00B75DD2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</w:p>
        </w:tc>
      </w:tr>
      <w:tr w:rsidR="00B75DD2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D2" w:rsidRPr="00342824" w:rsidRDefault="00B75DD2" w:rsidP="00B75DD2">
            <w:pPr>
              <w:rPr>
                <w:b/>
              </w:rPr>
            </w:pPr>
            <w:r w:rsidRPr="00342824">
              <w:rPr>
                <w:b/>
              </w:rPr>
              <w:t>Suggested Supporting Courses from Other Departments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75DD2" w:rsidRPr="00B60C98" w:rsidRDefault="00B75DD2" w:rsidP="00B75DD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75DD2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5DD2" w:rsidRPr="00B75DD2" w:rsidRDefault="00B75DD2" w:rsidP="00B75DD2">
            <w:r w:rsidRPr="00E942CC">
              <w:rPr>
                <w:sz w:val="18"/>
                <w:szCs w:val="18"/>
              </w:rPr>
              <w:t>GEOL 1100, Dynamic Earth; GEOL 1101 Physical Geology</w:t>
            </w:r>
            <w:r>
              <w:t>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75DD2" w:rsidRPr="00B60C98" w:rsidRDefault="00B75DD2" w:rsidP="00B75D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75DD2" w:rsidRPr="00B60C98" w:rsidRDefault="00B75DD2" w:rsidP="00B75DD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75DD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5DD2" w:rsidRPr="00B60C98" w:rsidRDefault="00B75DD2" w:rsidP="00B75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HIST/MUSE 4411 Introduction to Museum Studies;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5DD2" w:rsidRPr="00B60C98" w:rsidRDefault="00B75DD2" w:rsidP="00B75DD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</w:p>
        </w:tc>
      </w:tr>
      <w:tr w:rsidR="00B75DD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5DD2" w:rsidRPr="00B60C98" w:rsidRDefault="00E942CC" w:rsidP="00B75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3386 Outdoor Leadership; PE 4440 Survey of Outdoor Education Lit.;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DD2" w:rsidRPr="00B60C98" w:rsidRDefault="00B75DD2" w:rsidP="00B75DD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75DD2" w:rsidRPr="00B60C98" w:rsidRDefault="004B527F" w:rsidP="00B7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3.23.2018 sf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B75DD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5DD2" w:rsidRPr="00B60C98" w:rsidRDefault="00E942CC" w:rsidP="00B75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4445 Methods of Teaching Outdoor Activities and Practicum</w:t>
            </w:r>
          </w:p>
        </w:tc>
        <w:tc>
          <w:tcPr>
            <w:tcW w:w="1978" w:type="dxa"/>
            <w:shd w:val="clear" w:color="auto" w:fill="FFFFFF" w:themeFill="background1"/>
          </w:tcPr>
          <w:p w:rsidR="00B75DD2" w:rsidRPr="00B60C98" w:rsidRDefault="00B75DD2" w:rsidP="00B75DD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</w:p>
        </w:tc>
      </w:tr>
      <w:tr w:rsidR="00B75DD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5DD2" w:rsidRPr="00B60C98" w:rsidRDefault="00B75DD2" w:rsidP="00B75DD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</w:p>
        </w:tc>
      </w:tr>
      <w:tr w:rsidR="00B75DD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5DD2" w:rsidRPr="00B60C98" w:rsidRDefault="00B75DD2" w:rsidP="00B75DD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</w:p>
        </w:tc>
      </w:tr>
      <w:tr w:rsidR="00B75DD2" w:rsidRPr="00B60C98" w:rsidTr="00B75DD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</w:p>
        </w:tc>
      </w:tr>
      <w:tr w:rsidR="00B75DD2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5DD2" w:rsidRPr="00B75DD2" w:rsidRDefault="00FE35B4" w:rsidP="00B75DD2">
            <w:r>
              <w:t xml:space="preserve">^ includes </w:t>
            </w:r>
            <w:r w:rsidR="00B75DD2" w:rsidRPr="00B75DD2">
              <w:t xml:space="preserve">optional </w:t>
            </w:r>
            <w:r>
              <w:t>1-credit lab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75DD2" w:rsidRPr="00B60C98" w:rsidRDefault="00B75DD2" w:rsidP="00B75DD2">
            <w:pPr>
              <w:rPr>
                <w:sz w:val="20"/>
                <w:szCs w:val="20"/>
              </w:rPr>
            </w:pPr>
          </w:p>
        </w:tc>
      </w:tr>
    </w:tbl>
    <w:p w:rsidR="004F0E8A" w:rsidRPr="00521695" w:rsidRDefault="00F859C0" w:rsidP="004F0E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A43BDC">
        <w:rPr>
          <w:rFonts w:ascii="Calibri" w:eastAsia="Times New Roman" w:hAnsi="Calibri" w:cs="Times New Roman"/>
          <w:sz w:val="20"/>
          <w:szCs w:val="20"/>
        </w:rPr>
        <w:t xml:space="preserve">                           </w:t>
      </w:r>
      <w:r w:rsidR="004F0E8A">
        <w:rPr>
          <w:rFonts w:ascii="Calibri" w:eastAsia="Times New Roman" w:hAnsi="Calibri" w:cs="Times New Roman"/>
          <w:sz w:val="20"/>
          <w:szCs w:val="20"/>
        </w:rPr>
        <w:t>Form Revised 1.24.2018</w:t>
      </w:r>
    </w:p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FA2"/>
    <w:rsid w:val="0004615F"/>
    <w:rsid w:val="0004745A"/>
    <w:rsid w:val="00056F4B"/>
    <w:rsid w:val="00057B8E"/>
    <w:rsid w:val="00061C69"/>
    <w:rsid w:val="000717A1"/>
    <w:rsid w:val="00071AB2"/>
    <w:rsid w:val="0007395E"/>
    <w:rsid w:val="00082386"/>
    <w:rsid w:val="00085859"/>
    <w:rsid w:val="000C4C05"/>
    <w:rsid w:val="000D3B74"/>
    <w:rsid w:val="000E4AEB"/>
    <w:rsid w:val="00102CBF"/>
    <w:rsid w:val="00121BC3"/>
    <w:rsid w:val="00122166"/>
    <w:rsid w:val="00170351"/>
    <w:rsid w:val="00194BA6"/>
    <w:rsid w:val="0019715C"/>
    <w:rsid w:val="001B04E4"/>
    <w:rsid w:val="001B3F81"/>
    <w:rsid w:val="001B6CBB"/>
    <w:rsid w:val="001B6F46"/>
    <w:rsid w:val="001C3064"/>
    <w:rsid w:val="001D5262"/>
    <w:rsid w:val="00221773"/>
    <w:rsid w:val="00224798"/>
    <w:rsid w:val="00235ACF"/>
    <w:rsid w:val="00243804"/>
    <w:rsid w:val="00292C65"/>
    <w:rsid w:val="002A1B37"/>
    <w:rsid w:val="002A64DB"/>
    <w:rsid w:val="002D4F2A"/>
    <w:rsid w:val="002E5A9E"/>
    <w:rsid w:val="00301AC4"/>
    <w:rsid w:val="00303F8C"/>
    <w:rsid w:val="003356C4"/>
    <w:rsid w:val="00342824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527F"/>
    <w:rsid w:val="004F0E8A"/>
    <w:rsid w:val="005051B8"/>
    <w:rsid w:val="00514C3F"/>
    <w:rsid w:val="00516163"/>
    <w:rsid w:val="00521695"/>
    <w:rsid w:val="00521E0E"/>
    <w:rsid w:val="0052443C"/>
    <w:rsid w:val="00536833"/>
    <w:rsid w:val="00541626"/>
    <w:rsid w:val="005421E3"/>
    <w:rsid w:val="00542C6E"/>
    <w:rsid w:val="00572ABC"/>
    <w:rsid w:val="005A0ADA"/>
    <w:rsid w:val="005A240C"/>
    <w:rsid w:val="005A5A8B"/>
    <w:rsid w:val="005E4D62"/>
    <w:rsid w:val="006158FE"/>
    <w:rsid w:val="0063135C"/>
    <w:rsid w:val="00631499"/>
    <w:rsid w:val="00663CDA"/>
    <w:rsid w:val="006808E0"/>
    <w:rsid w:val="006A6AF8"/>
    <w:rsid w:val="006C0339"/>
    <w:rsid w:val="006D3C2F"/>
    <w:rsid w:val="006D5CCA"/>
    <w:rsid w:val="00700B07"/>
    <w:rsid w:val="00714833"/>
    <w:rsid w:val="00714F1E"/>
    <w:rsid w:val="00721FDC"/>
    <w:rsid w:val="00724B1D"/>
    <w:rsid w:val="007533F8"/>
    <w:rsid w:val="00760800"/>
    <w:rsid w:val="00762C98"/>
    <w:rsid w:val="00777362"/>
    <w:rsid w:val="00790BE8"/>
    <w:rsid w:val="00792F6D"/>
    <w:rsid w:val="00796890"/>
    <w:rsid w:val="007A4857"/>
    <w:rsid w:val="007B6727"/>
    <w:rsid w:val="007C4E32"/>
    <w:rsid w:val="007D4D67"/>
    <w:rsid w:val="007E04EE"/>
    <w:rsid w:val="007F10D7"/>
    <w:rsid w:val="00826C6E"/>
    <w:rsid w:val="008560B4"/>
    <w:rsid w:val="0085612A"/>
    <w:rsid w:val="008621B9"/>
    <w:rsid w:val="00864D96"/>
    <w:rsid w:val="008B1851"/>
    <w:rsid w:val="008F1E98"/>
    <w:rsid w:val="0090372E"/>
    <w:rsid w:val="00943870"/>
    <w:rsid w:val="00943921"/>
    <w:rsid w:val="009442F4"/>
    <w:rsid w:val="00944648"/>
    <w:rsid w:val="00975015"/>
    <w:rsid w:val="0098617C"/>
    <w:rsid w:val="009B42A4"/>
    <w:rsid w:val="00A43BDC"/>
    <w:rsid w:val="00A513C9"/>
    <w:rsid w:val="00A94A30"/>
    <w:rsid w:val="00AA1DB7"/>
    <w:rsid w:val="00AB5867"/>
    <w:rsid w:val="00AB7151"/>
    <w:rsid w:val="00AC5A04"/>
    <w:rsid w:val="00AF2738"/>
    <w:rsid w:val="00AF4B31"/>
    <w:rsid w:val="00B01338"/>
    <w:rsid w:val="00B60C98"/>
    <w:rsid w:val="00B61C40"/>
    <w:rsid w:val="00B67A57"/>
    <w:rsid w:val="00B75DD2"/>
    <w:rsid w:val="00BA1F3D"/>
    <w:rsid w:val="00BA2629"/>
    <w:rsid w:val="00BA7BDE"/>
    <w:rsid w:val="00BB7709"/>
    <w:rsid w:val="00BC0FEE"/>
    <w:rsid w:val="00BC6880"/>
    <w:rsid w:val="00BD787A"/>
    <w:rsid w:val="00BE4066"/>
    <w:rsid w:val="00BF6768"/>
    <w:rsid w:val="00C04A5A"/>
    <w:rsid w:val="00C268BE"/>
    <w:rsid w:val="00C35E9C"/>
    <w:rsid w:val="00C47348"/>
    <w:rsid w:val="00C50494"/>
    <w:rsid w:val="00C7700A"/>
    <w:rsid w:val="00C879BC"/>
    <w:rsid w:val="00CA528E"/>
    <w:rsid w:val="00CC7589"/>
    <w:rsid w:val="00CD0B7C"/>
    <w:rsid w:val="00CF1B33"/>
    <w:rsid w:val="00CF66F8"/>
    <w:rsid w:val="00D30A41"/>
    <w:rsid w:val="00D34724"/>
    <w:rsid w:val="00D42DE8"/>
    <w:rsid w:val="00D45741"/>
    <w:rsid w:val="00D46379"/>
    <w:rsid w:val="00D53A93"/>
    <w:rsid w:val="00D54E33"/>
    <w:rsid w:val="00D71BEF"/>
    <w:rsid w:val="00D8570C"/>
    <w:rsid w:val="00D86D33"/>
    <w:rsid w:val="00D914C1"/>
    <w:rsid w:val="00DA1BEE"/>
    <w:rsid w:val="00DB202D"/>
    <w:rsid w:val="00DC4E37"/>
    <w:rsid w:val="00DD67D4"/>
    <w:rsid w:val="00DF097F"/>
    <w:rsid w:val="00E25691"/>
    <w:rsid w:val="00E63423"/>
    <w:rsid w:val="00E67D37"/>
    <w:rsid w:val="00E71323"/>
    <w:rsid w:val="00E725D8"/>
    <w:rsid w:val="00E80337"/>
    <w:rsid w:val="00E942CC"/>
    <w:rsid w:val="00F014CA"/>
    <w:rsid w:val="00F02567"/>
    <w:rsid w:val="00F5131F"/>
    <w:rsid w:val="00F548D5"/>
    <w:rsid w:val="00F74EE3"/>
    <w:rsid w:val="00F84E02"/>
    <w:rsid w:val="00F859C0"/>
    <w:rsid w:val="00F96A18"/>
    <w:rsid w:val="00FA47FC"/>
    <w:rsid w:val="00FC0287"/>
    <w:rsid w:val="00FC78CC"/>
    <w:rsid w:val="00FD4FD6"/>
    <w:rsid w:val="00FE35B4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4E5C"/>
  <w15:docId w15:val="{AED0AA34-4716-4AC3-A9B9-46710EC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156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14</cp:revision>
  <cp:lastPrinted>2018-03-14T17:46:00Z</cp:lastPrinted>
  <dcterms:created xsi:type="dcterms:W3CDTF">2017-12-29T17:33:00Z</dcterms:created>
  <dcterms:modified xsi:type="dcterms:W3CDTF">2018-03-23T22:50:00Z</dcterms:modified>
</cp:coreProperties>
</file>