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F20CF" w14:textId="77777777"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16B28" wp14:editId="0768CBAE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26"/>
                              <w:gridCol w:w="1560"/>
                            </w:tblGrid>
                            <w:tr w:rsidR="00176923" w:rsidRPr="00AF597C" w14:paraId="24913044" w14:textId="77777777" w:rsidTr="00FE79F9">
                              <w:tc>
                                <w:tcPr>
                                  <w:tcW w:w="4675" w:type="dxa"/>
                                </w:tcPr>
                                <w:p w14:paraId="66B48656" w14:textId="77777777" w:rsidR="00176923" w:rsidRPr="00176923" w:rsidRDefault="00176923" w:rsidP="00176923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176923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>Catalog Year 2019-2020</w:t>
                                  </w:r>
                                </w:p>
                                <w:p w14:paraId="36927473" w14:textId="77777777" w:rsidR="00176923" w:rsidRPr="00176923" w:rsidRDefault="00176923" w:rsidP="00176923">
                                  <w:pPr>
                                    <w:pStyle w:val="NoSpacing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176923">
                                    <w:rPr>
                                      <w:sz w:val="24"/>
                                      <w:szCs w:val="28"/>
                                    </w:rPr>
                                    <w:t>BA/BS Secondary Education</w:t>
                                  </w:r>
                                </w:p>
                                <w:p w14:paraId="2B8A2623" w14:textId="0EC627EF" w:rsidR="00176923" w:rsidRPr="00176923" w:rsidRDefault="0077695C" w:rsidP="00176923">
                                  <w:pPr>
                                    <w:pStyle w:val="NoSpacing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8"/>
                                    </w:rPr>
                                    <w:t>Biology (30cr), Spanish (20cr)</w:t>
                                  </w:r>
                                  <w:bookmarkStart w:id="0" w:name="_GoBack"/>
                                  <w:bookmarkEnd w:id="0"/>
                                </w:p>
                                <w:p w14:paraId="6DE5D5B1" w14:textId="77777777" w:rsidR="00176923" w:rsidRDefault="00176923" w:rsidP="00176923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14:paraId="2543E45C" w14:textId="77777777" w:rsidR="00176923" w:rsidRPr="00AF597C" w:rsidRDefault="00176923" w:rsidP="00176923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389C570B" w14:textId="77777777" w:rsidR="00176923" w:rsidRPr="001109FC" w:rsidRDefault="00176923" w:rsidP="00176923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60C40E9F" w14:textId="77777777" w:rsidR="00176923" w:rsidRDefault="0077695C" w:rsidP="00176923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76923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76923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17692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5C71CA7E" w14:textId="77777777" w:rsidR="00176923" w:rsidRPr="001109FC" w:rsidRDefault="00176923" w:rsidP="00176923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147230B9" w14:textId="77777777" w:rsidR="00176923" w:rsidRPr="001109FC" w:rsidRDefault="00176923" w:rsidP="00176923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7BC3E0BA" w14:textId="77777777" w:rsidR="00176923" w:rsidRPr="00AF597C" w:rsidRDefault="0077695C" w:rsidP="00176923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76923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7692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7692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17692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2235975D" w14:textId="2F307DE2" w:rsidR="00DD67D4" w:rsidRPr="00176923" w:rsidRDefault="00DD67D4" w:rsidP="00BA7BDE">
                            <w:pPr>
                              <w:pStyle w:val="NoSpacing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16B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BIA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26"/>
                        <w:gridCol w:w="1560"/>
                      </w:tblGrid>
                      <w:tr w:rsidR="00176923" w:rsidRPr="00AF597C" w14:paraId="24913044" w14:textId="77777777" w:rsidTr="00FE79F9">
                        <w:tc>
                          <w:tcPr>
                            <w:tcW w:w="4675" w:type="dxa"/>
                          </w:tcPr>
                          <w:p w14:paraId="66B48656" w14:textId="77777777" w:rsidR="00176923" w:rsidRPr="00176923" w:rsidRDefault="00176923" w:rsidP="00176923">
                            <w:pPr>
                              <w:pStyle w:val="NoSpacing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176923">
                              <w:rPr>
                                <w:b/>
                                <w:sz w:val="28"/>
                                <w:szCs w:val="32"/>
                              </w:rPr>
                              <w:t>Catalog Year 2019-2020</w:t>
                            </w:r>
                          </w:p>
                          <w:p w14:paraId="36927473" w14:textId="77777777" w:rsidR="00176923" w:rsidRPr="00176923" w:rsidRDefault="00176923" w:rsidP="00176923">
                            <w:pPr>
                              <w:pStyle w:val="NoSpacing"/>
                              <w:rPr>
                                <w:sz w:val="24"/>
                                <w:szCs w:val="28"/>
                              </w:rPr>
                            </w:pPr>
                            <w:r w:rsidRPr="00176923">
                              <w:rPr>
                                <w:sz w:val="24"/>
                                <w:szCs w:val="28"/>
                              </w:rPr>
                              <w:t>BA/BS Secondary Education</w:t>
                            </w:r>
                          </w:p>
                          <w:p w14:paraId="2B8A2623" w14:textId="0EC627EF" w:rsidR="00176923" w:rsidRPr="00176923" w:rsidRDefault="0077695C" w:rsidP="00176923">
                            <w:pPr>
                              <w:pStyle w:val="NoSpacing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Biology (30cr), Spanish (20cr)</w:t>
                            </w:r>
                            <w:bookmarkStart w:id="1" w:name="_GoBack"/>
                            <w:bookmarkEnd w:id="1"/>
                          </w:p>
                          <w:p w14:paraId="6DE5D5B1" w14:textId="77777777" w:rsidR="00176923" w:rsidRDefault="00176923" w:rsidP="00176923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14:paraId="2543E45C" w14:textId="77777777" w:rsidR="00176923" w:rsidRPr="00AF597C" w:rsidRDefault="00176923" w:rsidP="00176923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389C570B" w14:textId="77777777" w:rsidR="00176923" w:rsidRPr="001109FC" w:rsidRDefault="00176923" w:rsidP="00176923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60C40E9F" w14:textId="77777777" w:rsidR="00176923" w:rsidRDefault="0077695C" w:rsidP="00176923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6923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176923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17692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5C71CA7E" w14:textId="77777777" w:rsidR="00176923" w:rsidRPr="001109FC" w:rsidRDefault="00176923" w:rsidP="00176923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147230B9" w14:textId="77777777" w:rsidR="00176923" w:rsidRPr="001109FC" w:rsidRDefault="00176923" w:rsidP="00176923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7BC3E0BA" w14:textId="77777777" w:rsidR="00176923" w:rsidRPr="00AF597C" w:rsidRDefault="0077695C" w:rsidP="00176923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6923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176923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7692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7692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2235975D" w14:textId="2F307DE2" w:rsidR="00DD67D4" w:rsidRPr="00176923" w:rsidRDefault="00DD67D4" w:rsidP="00BA7BDE">
                      <w:pPr>
                        <w:pStyle w:val="NoSpacing"/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A8623" wp14:editId="5DD8C1D5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2BAE5" w14:textId="77777777"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see pg.2) </w:t>
                            </w:r>
                            <w:proofErr w:type="gramStart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568E68B" w14:textId="77777777"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A5A8623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14:paraId="7E22BAE5" w14:textId="77777777"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568E68B" w14:textId="77777777"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5F90EF67" wp14:editId="563D3941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A7899" w14:textId="77777777"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3955"/>
        <w:gridCol w:w="540"/>
        <w:gridCol w:w="810"/>
        <w:gridCol w:w="810"/>
        <w:gridCol w:w="810"/>
        <w:gridCol w:w="2340"/>
        <w:gridCol w:w="630"/>
        <w:gridCol w:w="90"/>
        <w:gridCol w:w="1193"/>
      </w:tblGrid>
      <w:tr w:rsidR="00BD787A" w14:paraId="316E580A" w14:textId="77777777" w:rsidTr="00101908">
        <w:tc>
          <w:tcPr>
            <w:tcW w:w="3955" w:type="dxa"/>
            <w:vAlign w:val="center"/>
          </w:tcPr>
          <w:p w14:paraId="01613F6E" w14:textId="77777777"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540" w:type="dxa"/>
            <w:vAlign w:val="center"/>
          </w:tcPr>
          <w:p w14:paraId="0ACB1B22" w14:textId="77777777"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810" w:type="dxa"/>
            <w:vAlign w:val="center"/>
          </w:tcPr>
          <w:p w14:paraId="2CDC955C" w14:textId="77777777"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255ABDA2" w14:textId="77777777"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810" w:type="dxa"/>
            <w:vAlign w:val="center"/>
          </w:tcPr>
          <w:p w14:paraId="2529AB76" w14:textId="77777777"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4AA38128" w14:textId="77777777"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14:paraId="7D9EAEF6" w14:textId="77777777"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4BAB0A34" w14:textId="77777777"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970" w:type="dxa"/>
            <w:gridSpan w:val="2"/>
            <w:vAlign w:val="center"/>
          </w:tcPr>
          <w:p w14:paraId="7BB34A06" w14:textId="77777777"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283" w:type="dxa"/>
            <w:gridSpan w:val="2"/>
            <w:vAlign w:val="center"/>
          </w:tcPr>
          <w:p w14:paraId="282BBFEB" w14:textId="77777777"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14:paraId="7C382261" w14:textId="77777777" w:rsidTr="00CF321F">
        <w:trPr>
          <w:trHeight w:val="203"/>
        </w:trPr>
        <w:tc>
          <w:tcPr>
            <w:tcW w:w="11178" w:type="dxa"/>
            <w:gridSpan w:val="9"/>
            <w:shd w:val="clear" w:color="auto" w:fill="D9D9D9" w:themeFill="background1" w:themeFillShade="D9"/>
          </w:tcPr>
          <w:p w14:paraId="71343DEA" w14:textId="77777777" w:rsidR="00DF097F" w:rsidRPr="006E6295" w:rsidRDefault="00DF097F" w:rsidP="00CF321F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Semester One</w:t>
            </w:r>
          </w:p>
        </w:tc>
      </w:tr>
      <w:tr w:rsidR="00254023" w14:paraId="229FA8BE" w14:textId="77777777" w:rsidTr="00101908">
        <w:tc>
          <w:tcPr>
            <w:tcW w:w="3955" w:type="dxa"/>
          </w:tcPr>
          <w:p w14:paraId="3F596495" w14:textId="628290A4" w:rsidR="00254023" w:rsidRPr="006E2A91" w:rsidRDefault="005F7D05" w:rsidP="00254023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540" w:type="dxa"/>
            <w:vAlign w:val="center"/>
          </w:tcPr>
          <w:p w14:paraId="63748F4E" w14:textId="45F3C8F5" w:rsidR="00254023" w:rsidRPr="006E2A91" w:rsidRDefault="005F7D05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810" w:type="dxa"/>
            <w:vAlign w:val="center"/>
          </w:tcPr>
          <w:p w14:paraId="09AA81C0" w14:textId="753CF80B" w:rsidR="00254023" w:rsidRPr="006E2A91" w:rsidRDefault="005F7D05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810" w:type="dxa"/>
            <w:vAlign w:val="center"/>
          </w:tcPr>
          <w:p w14:paraId="6D405121" w14:textId="5F81B722" w:rsidR="00254023" w:rsidRPr="006E2A91" w:rsidRDefault="005F7D05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14:paraId="57754989" w14:textId="4790ACD3" w:rsidR="00254023" w:rsidRPr="006E2A91" w:rsidRDefault="00254023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970" w:type="dxa"/>
            <w:gridSpan w:val="2"/>
            <w:vAlign w:val="center"/>
          </w:tcPr>
          <w:p w14:paraId="4992F1FF" w14:textId="5CD02178" w:rsidR="00254023" w:rsidRPr="006E2A91" w:rsidRDefault="005F7D05" w:rsidP="00254023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5F7D05">
              <w:rPr>
                <w:rFonts w:cstheme="minorHAnsi"/>
                <w:sz w:val="14"/>
                <w:szCs w:val="14"/>
              </w:rPr>
              <w:t>Appropriate placement score</w:t>
            </w:r>
          </w:p>
        </w:tc>
        <w:tc>
          <w:tcPr>
            <w:tcW w:w="1283" w:type="dxa"/>
            <w:gridSpan w:val="2"/>
            <w:vAlign w:val="center"/>
          </w:tcPr>
          <w:p w14:paraId="255AACB0" w14:textId="77777777" w:rsidR="00254023" w:rsidRPr="006E2A91" w:rsidRDefault="00254023" w:rsidP="00254023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5F7D05" w14:paraId="366AF77A" w14:textId="77777777" w:rsidTr="00776B2F">
        <w:tc>
          <w:tcPr>
            <w:tcW w:w="3955" w:type="dxa"/>
          </w:tcPr>
          <w:p w14:paraId="027C5394" w14:textId="32804AB6" w:rsidR="005F7D05" w:rsidRPr="005F7D05" w:rsidRDefault="005F7D05" w:rsidP="005F7D0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5F7D05">
              <w:rPr>
                <w:sz w:val="16"/>
              </w:rPr>
              <w:t>GE Objective 4:  SPAN 1101 Elementary Spanish I</w:t>
            </w:r>
          </w:p>
        </w:tc>
        <w:tc>
          <w:tcPr>
            <w:tcW w:w="540" w:type="dxa"/>
          </w:tcPr>
          <w:p w14:paraId="769F1979" w14:textId="7EBEF2AB" w:rsidR="005F7D05" w:rsidRPr="005F7D05" w:rsidRDefault="005F7D05" w:rsidP="005F7D05">
            <w:pPr>
              <w:pStyle w:val="NoSpacing"/>
              <w:jc w:val="center"/>
              <w:rPr>
                <w:rFonts w:cstheme="minorHAnsi"/>
                <w:sz w:val="16"/>
                <w:szCs w:val="14"/>
              </w:rPr>
            </w:pPr>
            <w:r w:rsidRPr="005F7D05">
              <w:rPr>
                <w:sz w:val="14"/>
              </w:rPr>
              <w:t>4</w:t>
            </w:r>
          </w:p>
        </w:tc>
        <w:tc>
          <w:tcPr>
            <w:tcW w:w="810" w:type="dxa"/>
          </w:tcPr>
          <w:p w14:paraId="50A12674" w14:textId="7E70800E" w:rsidR="005F7D05" w:rsidRPr="005F7D05" w:rsidRDefault="005F7D05" w:rsidP="005F7D05">
            <w:pPr>
              <w:pStyle w:val="NoSpacing"/>
              <w:jc w:val="center"/>
              <w:rPr>
                <w:rFonts w:cstheme="minorHAnsi"/>
                <w:sz w:val="16"/>
                <w:szCs w:val="14"/>
              </w:rPr>
            </w:pPr>
            <w:r w:rsidRPr="005F7D05">
              <w:rPr>
                <w:sz w:val="16"/>
              </w:rPr>
              <w:t>C</w:t>
            </w:r>
          </w:p>
        </w:tc>
        <w:tc>
          <w:tcPr>
            <w:tcW w:w="810" w:type="dxa"/>
          </w:tcPr>
          <w:p w14:paraId="514D057C" w14:textId="3CED95B1" w:rsidR="005F7D05" w:rsidRPr="005F7D05" w:rsidRDefault="005F7D05" w:rsidP="005F7D05">
            <w:pPr>
              <w:pStyle w:val="NoSpacing"/>
              <w:jc w:val="center"/>
              <w:rPr>
                <w:rFonts w:cstheme="minorHAnsi"/>
                <w:sz w:val="16"/>
                <w:szCs w:val="14"/>
              </w:rPr>
            </w:pPr>
            <w:r w:rsidRPr="005F7D05">
              <w:rPr>
                <w:sz w:val="14"/>
              </w:rPr>
              <w:t>GE</w:t>
            </w:r>
          </w:p>
        </w:tc>
        <w:tc>
          <w:tcPr>
            <w:tcW w:w="810" w:type="dxa"/>
          </w:tcPr>
          <w:p w14:paraId="12D83B9E" w14:textId="019483D7" w:rsidR="005F7D05" w:rsidRPr="005F7D05" w:rsidRDefault="005F7D05" w:rsidP="005F7D05">
            <w:pPr>
              <w:pStyle w:val="NoSpacing"/>
              <w:jc w:val="center"/>
              <w:rPr>
                <w:rFonts w:cstheme="minorHAnsi"/>
                <w:sz w:val="16"/>
                <w:szCs w:val="14"/>
              </w:rPr>
            </w:pPr>
            <w:r w:rsidRPr="005F7D05">
              <w:rPr>
                <w:sz w:val="16"/>
              </w:rPr>
              <w:t>F,S</w:t>
            </w:r>
          </w:p>
        </w:tc>
        <w:tc>
          <w:tcPr>
            <w:tcW w:w="2970" w:type="dxa"/>
            <w:gridSpan w:val="2"/>
            <w:vAlign w:val="center"/>
          </w:tcPr>
          <w:p w14:paraId="0C73E083" w14:textId="77777777" w:rsidR="005F7D05" w:rsidRPr="006E2A91" w:rsidRDefault="005F7D05" w:rsidP="005F7D05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5478B956" w14:textId="77777777" w:rsidR="005F7D05" w:rsidRPr="006E2A91" w:rsidRDefault="005F7D05" w:rsidP="005F7D05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254023" w14:paraId="3F287C7E" w14:textId="77777777" w:rsidTr="00101908">
        <w:tc>
          <w:tcPr>
            <w:tcW w:w="3955" w:type="dxa"/>
          </w:tcPr>
          <w:p w14:paraId="62193B77" w14:textId="77777777" w:rsidR="00254023" w:rsidRPr="006E2A91" w:rsidRDefault="00680D9F" w:rsidP="00254023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6E2A91">
              <w:rPr>
                <w:rFonts w:cstheme="minorHAnsi"/>
                <w:sz w:val="16"/>
                <w:szCs w:val="16"/>
              </w:rPr>
              <w:t>GE Objective 6</w:t>
            </w:r>
          </w:p>
        </w:tc>
        <w:tc>
          <w:tcPr>
            <w:tcW w:w="540" w:type="dxa"/>
            <w:vAlign w:val="center"/>
          </w:tcPr>
          <w:p w14:paraId="7D0B3824" w14:textId="77777777" w:rsidR="00254023" w:rsidRPr="006E2A91" w:rsidRDefault="004D4025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810" w:type="dxa"/>
            <w:vAlign w:val="center"/>
          </w:tcPr>
          <w:p w14:paraId="3275BD35" w14:textId="77777777" w:rsidR="00254023" w:rsidRPr="006E2A91" w:rsidRDefault="008E5AFA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810" w:type="dxa"/>
            <w:vAlign w:val="center"/>
          </w:tcPr>
          <w:p w14:paraId="69E8651B" w14:textId="77777777" w:rsidR="00254023" w:rsidRPr="006E2A91" w:rsidRDefault="00C179F5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14:paraId="137BA842" w14:textId="70CE9780" w:rsidR="00254023" w:rsidRPr="006E2A91" w:rsidRDefault="00254023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970" w:type="dxa"/>
            <w:gridSpan w:val="2"/>
            <w:vAlign w:val="center"/>
          </w:tcPr>
          <w:p w14:paraId="09F2B197" w14:textId="77777777" w:rsidR="00254023" w:rsidRPr="006E2A91" w:rsidRDefault="00254023" w:rsidP="00254023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3E939784" w14:textId="77777777" w:rsidR="00254023" w:rsidRPr="006E2A91" w:rsidRDefault="00254023" w:rsidP="00254023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C179F5" w14:paraId="65EBF0E6" w14:textId="77777777" w:rsidTr="00101908">
        <w:tc>
          <w:tcPr>
            <w:tcW w:w="3955" w:type="dxa"/>
          </w:tcPr>
          <w:p w14:paraId="0F3CC9F0" w14:textId="77777777" w:rsidR="00C179F5" w:rsidRPr="006E2A91" w:rsidRDefault="00C179F5" w:rsidP="006D7B69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2A91">
              <w:rPr>
                <w:rFonts w:cstheme="minorHAnsi"/>
                <w:sz w:val="16"/>
                <w:szCs w:val="16"/>
              </w:rPr>
              <w:t xml:space="preserve">GE Objective 5: </w:t>
            </w:r>
            <w:r w:rsidR="00C42DCC" w:rsidRPr="006E2A91">
              <w:rPr>
                <w:rFonts w:cstheme="minorHAnsi"/>
                <w:sz w:val="16"/>
                <w:szCs w:val="16"/>
              </w:rPr>
              <w:t>BIOL 1101 &amp; BIOL 1101L Biology I and Lab</w:t>
            </w:r>
          </w:p>
        </w:tc>
        <w:tc>
          <w:tcPr>
            <w:tcW w:w="540" w:type="dxa"/>
            <w:vAlign w:val="center"/>
          </w:tcPr>
          <w:p w14:paraId="2A1BBFB3" w14:textId="77777777" w:rsidR="00C179F5" w:rsidRPr="006E2A91" w:rsidRDefault="006D7B69" w:rsidP="00C179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810" w:type="dxa"/>
            <w:vAlign w:val="center"/>
          </w:tcPr>
          <w:p w14:paraId="059602C2" w14:textId="77777777" w:rsidR="00C179F5" w:rsidRPr="006E2A91" w:rsidRDefault="00131D2A" w:rsidP="00C179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810" w:type="dxa"/>
            <w:vAlign w:val="center"/>
          </w:tcPr>
          <w:p w14:paraId="66F47FF3" w14:textId="77777777" w:rsidR="00C179F5" w:rsidRPr="006E2A91" w:rsidRDefault="00C179F5" w:rsidP="00C179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14:paraId="4CDD8550" w14:textId="77777777" w:rsidR="00C179F5" w:rsidRPr="006E2A91" w:rsidRDefault="008E5AFA" w:rsidP="00C179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6E2A91">
              <w:rPr>
                <w:rFonts w:cstheme="minorHAnsi"/>
                <w:sz w:val="14"/>
                <w:szCs w:val="14"/>
              </w:rPr>
              <w:t>F,S,Su</w:t>
            </w:r>
            <w:proofErr w:type="spellEnd"/>
          </w:p>
        </w:tc>
        <w:tc>
          <w:tcPr>
            <w:tcW w:w="2970" w:type="dxa"/>
            <w:gridSpan w:val="2"/>
            <w:vAlign w:val="center"/>
          </w:tcPr>
          <w:p w14:paraId="69502773" w14:textId="74FD7509" w:rsidR="00C179F5" w:rsidRPr="006E2A91" w:rsidRDefault="00B14915" w:rsidP="00C179F5">
            <w:pPr>
              <w:pStyle w:val="NoSpacing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Placement into </w:t>
            </w:r>
            <w:r w:rsidR="006B60D6" w:rsidRPr="006E2A91">
              <w:rPr>
                <w:rFonts w:cstheme="minorHAnsi"/>
                <w:sz w:val="14"/>
                <w:szCs w:val="14"/>
              </w:rPr>
              <w:t>MATH 1108</w:t>
            </w:r>
          </w:p>
        </w:tc>
        <w:tc>
          <w:tcPr>
            <w:tcW w:w="1283" w:type="dxa"/>
            <w:gridSpan w:val="2"/>
            <w:vAlign w:val="center"/>
          </w:tcPr>
          <w:p w14:paraId="43065B5E" w14:textId="608441A6" w:rsidR="00C179F5" w:rsidRPr="006E2A91" w:rsidRDefault="00C179F5" w:rsidP="00C179F5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254023" w14:paraId="0D0FA3C3" w14:textId="77777777" w:rsidTr="00101908">
        <w:tc>
          <w:tcPr>
            <w:tcW w:w="3955" w:type="dxa"/>
          </w:tcPr>
          <w:p w14:paraId="278599E6" w14:textId="405B205A" w:rsidR="00254023" w:rsidRPr="006E2A91" w:rsidRDefault="00942AAD" w:rsidP="00254023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Free E</w:t>
            </w:r>
            <w:r w:rsidR="004D4025" w:rsidRPr="006E2A91">
              <w:rPr>
                <w:rFonts w:cstheme="minorHAnsi"/>
                <w:sz w:val="16"/>
                <w:szCs w:val="16"/>
              </w:rPr>
              <w:t>lective</w:t>
            </w: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540" w:type="dxa"/>
            <w:vAlign w:val="center"/>
          </w:tcPr>
          <w:p w14:paraId="4B6DC713" w14:textId="77777777" w:rsidR="00254023" w:rsidRPr="006E2A91" w:rsidRDefault="007D654E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810" w:type="dxa"/>
            <w:vAlign w:val="center"/>
          </w:tcPr>
          <w:p w14:paraId="4D7AF86C" w14:textId="77777777" w:rsidR="00254023" w:rsidRPr="006E2A91" w:rsidRDefault="008E5AFA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810" w:type="dxa"/>
            <w:vAlign w:val="center"/>
          </w:tcPr>
          <w:p w14:paraId="01991CE2" w14:textId="77777777" w:rsidR="00254023" w:rsidRPr="006E2A91" w:rsidRDefault="00254023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</w:tcPr>
          <w:p w14:paraId="69F5AED0" w14:textId="77777777" w:rsidR="00254023" w:rsidRPr="006E2A91" w:rsidRDefault="00254023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970" w:type="dxa"/>
            <w:gridSpan w:val="2"/>
          </w:tcPr>
          <w:p w14:paraId="114061EB" w14:textId="77777777" w:rsidR="00254023" w:rsidRPr="006E2A91" w:rsidRDefault="00254023" w:rsidP="00254023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83" w:type="dxa"/>
            <w:gridSpan w:val="2"/>
          </w:tcPr>
          <w:p w14:paraId="6DF93914" w14:textId="77777777" w:rsidR="00254023" w:rsidRPr="006E2A91" w:rsidRDefault="00254023" w:rsidP="00254023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254023" w14:paraId="71FC56F9" w14:textId="77777777" w:rsidTr="00101908">
        <w:tc>
          <w:tcPr>
            <w:tcW w:w="3955" w:type="dxa"/>
            <w:shd w:val="clear" w:color="auto" w:fill="F2F2F2" w:themeFill="background1" w:themeFillShade="F2"/>
          </w:tcPr>
          <w:p w14:paraId="2C0A2E1B" w14:textId="77777777" w:rsidR="00254023" w:rsidRPr="006E2A91" w:rsidRDefault="00254023" w:rsidP="00254023">
            <w:pPr>
              <w:pStyle w:val="NoSpacing"/>
              <w:tabs>
                <w:tab w:val="left" w:pos="3417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6E2A91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D97997A" w14:textId="77777777" w:rsidR="00254023" w:rsidRPr="006E2A91" w:rsidRDefault="007D654E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15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5BE7A4BA" w14:textId="77777777" w:rsidR="00254023" w:rsidRPr="006E2A91" w:rsidRDefault="00254023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60A75161" w14:textId="77777777" w:rsidR="00254023" w:rsidRPr="006E2A91" w:rsidRDefault="00254023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0DE9DFF7" w14:textId="77777777" w:rsidR="00254023" w:rsidRPr="006E2A91" w:rsidRDefault="00254023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970" w:type="dxa"/>
            <w:gridSpan w:val="2"/>
            <w:shd w:val="clear" w:color="auto" w:fill="F2F2F2" w:themeFill="background1" w:themeFillShade="F2"/>
          </w:tcPr>
          <w:p w14:paraId="6041C585" w14:textId="77777777" w:rsidR="00254023" w:rsidRPr="006E2A91" w:rsidRDefault="00254023" w:rsidP="00254023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14:paraId="56436166" w14:textId="77777777" w:rsidR="00254023" w:rsidRPr="006E2A91" w:rsidRDefault="00254023" w:rsidP="00254023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254023" w14:paraId="69E7AFC2" w14:textId="77777777" w:rsidTr="00CF321F">
        <w:tc>
          <w:tcPr>
            <w:tcW w:w="11178" w:type="dxa"/>
            <w:gridSpan w:val="9"/>
            <w:shd w:val="clear" w:color="auto" w:fill="D9D9D9" w:themeFill="background1" w:themeFillShade="D9"/>
          </w:tcPr>
          <w:p w14:paraId="78A19540" w14:textId="77777777" w:rsidR="00254023" w:rsidRPr="006E2A91" w:rsidRDefault="00254023" w:rsidP="0025402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2A91">
              <w:rPr>
                <w:rFonts w:cstheme="minorHAnsi"/>
                <w:sz w:val="16"/>
                <w:szCs w:val="16"/>
              </w:rPr>
              <w:t>Semester Two</w:t>
            </w:r>
          </w:p>
        </w:tc>
      </w:tr>
      <w:tr w:rsidR="00254023" w14:paraId="6DB04295" w14:textId="77777777" w:rsidTr="00101908">
        <w:tc>
          <w:tcPr>
            <w:tcW w:w="3955" w:type="dxa"/>
          </w:tcPr>
          <w:p w14:paraId="784E9AE3" w14:textId="22A562BA" w:rsidR="00254023" w:rsidRPr="006E2A91" w:rsidRDefault="00254023" w:rsidP="00254023">
            <w:pPr>
              <w:rPr>
                <w:rFonts w:cstheme="minorHAnsi"/>
                <w:sz w:val="16"/>
                <w:szCs w:val="16"/>
              </w:rPr>
            </w:pPr>
            <w:r w:rsidRPr="006E2A91">
              <w:rPr>
                <w:rFonts w:cstheme="minorHAnsi"/>
                <w:sz w:val="16"/>
                <w:szCs w:val="16"/>
              </w:rPr>
              <w:t>GE Objective 1: ENGL 1</w:t>
            </w:r>
            <w:r w:rsidR="005F7D05">
              <w:rPr>
                <w:rFonts w:cstheme="minorHAnsi"/>
                <w:sz w:val="16"/>
                <w:szCs w:val="16"/>
              </w:rPr>
              <w:t>102 Writing and Rhetoric II</w:t>
            </w:r>
          </w:p>
        </w:tc>
        <w:tc>
          <w:tcPr>
            <w:tcW w:w="540" w:type="dxa"/>
            <w:vAlign w:val="center"/>
          </w:tcPr>
          <w:p w14:paraId="7A98E881" w14:textId="77777777" w:rsidR="00254023" w:rsidRPr="006E2A91" w:rsidRDefault="00254023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810" w:type="dxa"/>
            <w:vAlign w:val="center"/>
          </w:tcPr>
          <w:p w14:paraId="571C8862" w14:textId="77777777" w:rsidR="00254023" w:rsidRPr="006E2A91" w:rsidRDefault="00254023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810" w:type="dxa"/>
            <w:vAlign w:val="center"/>
          </w:tcPr>
          <w:p w14:paraId="7CA90A9D" w14:textId="77777777" w:rsidR="00254023" w:rsidRPr="006E2A91" w:rsidRDefault="00254023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14:paraId="7C092244" w14:textId="77777777" w:rsidR="00254023" w:rsidRPr="006E2A91" w:rsidRDefault="008E5AFA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6E2A91">
              <w:rPr>
                <w:rFonts w:cstheme="minorHAnsi"/>
                <w:sz w:val="14"/>
                <w:szCs w:val="14"/>
              </w:rPr>
              <w:t>F,S,Su</w:t>
            </w:r>
            <w:proofErr w:type="spellEnd"/>
          </w:p>
        </w:tc>
        <w:tc>
          <w:tcPr>
            <w:tcW w:w="2970" w:type="dxa"/>
            <w:gridSpan w:val="2"/>
          </w:tcPr>
          <w:p w14:paraId="05748703" w14:textId="77777777" w:rsidR="00254023" w:rsidRPr="006E2A91" w:rsidRDefault="00254023" w:rsidP="00254023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ENGL 1101 or equivalent</w:t>
            </w:r>
          </w:p>
        </w:tc>
        <w:tc>
          <w:tcPr>
            <w:tcW w:w="1283" w:type="dxa"/>
            <w:gridSpan w:val="2"/>
          </w:tcPr>
          <w:p w14:paraId="626C3EC0" w14:textId="77777777" w:rsidR="00254023" w:rsidRPr="006E2A91" w:rsidRDefault="00254023" w:rsidP="00254023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254023" w14:paraId="338CF44E" w14:textId="77777777" w:rsidTr="00101908">
        <w:tc>
          <w:tcPr>
            <w:tcW w:w="3955" w:type="dxa"/>
          </w:tcPr>
          <w:p w14:paraId="1DF7517B" w14:textId="77777777" w:rsidR="00254023" w:rsidRPr="006E2A91" w:rsidRDefault="00254023" w:rsidP="00254023">
            <w:pPr>
              <w:rPr>
                <w:rFonts w:cstheme="minorHAnsi"/>
                <w:sz w:val="16"/>
                <w:szCs w:val="16"/>
              </w:rPr>
            </w:pPr>
            <w:r w:rsidRPr="006E2A91">
              <w:rPr>
                <w:rFonts w:cstheme="minorHAnsi"/>
                <w:sz w:val="16"/>
                <w:szCs w:val="16"/>
              </w:rPr>
              <w:t>GE Objective 2: COMM 1101 Principles of Speech</w:t>
            </w:r>
          </w:p>
        </w:tc>
        <w:tc>
          <w:tcPr>
            <w:tcW w:w="540" w:type="dxa"/>
            <w:vAlign w:val="center"/>
          </w:tcPr>
          <w:p w14:paraId="33FD9F32" w14:textId="77777777" w:rsidR="00254023" w:rsidRPr="006E2A91" w:rsidRDefault="00393607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810" w:type="dxa"/>
            <w:vAlign w:val="center"/>
          </w:tcPr>
          <w:p w14:paraId="23D10DE5" w14:textId="77777777" w:rsidR="00254023" w:rsidRPr="006E2A91" w:rsidRDefault="00131D2A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C</w:t>
            </w:r>
            <w:r w:rsidR="008E5AFA" w:rsidRPr="006E2A91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810" w:type="dxa"/>
            <w:vAlign w:val="center"/>
          </w:tcPr>
          <w:p w14:paraId="260EBDAB" w14:textId="77777777" w:rsidR="00254023" w:rsidRPr="006E2A91" w:rsidRDefault="00C179F5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14:paraId="1E8F1ACC" w14:textId="77777777" w:rsidR="00254023" w:rsidRPr="006E2A91" w:rsidRDefault="008E5AFA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6E2A91">
              <w:rPr>
                <w:rFonts w:cstheme="minorHAnsi"/>
                <w:sz w:val="14"/>
                <w:szCs w:val="14"/>
              </w:rPr>
              <w:t>F,S,Su</w:t>
            </w:r>
            <w:proofErr w:type="spellEnd"/>
          </w:p>
        </w:tc>
        <w:tc>
          <w:tcPr>
            <w:tcW w:w="2970" w:type="dxa"/>
            <w:gridSpan w:val="2"/>
          </w:tcPr>
          <w:p w14:paraId="7303B722" w14:textId="77777777" w:rsidR="00254023" w:rsidRPr="006E2A91" w:rsidRDefault="00254023" w:rsidP="00254023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83" w:type="dxa"/>
            <w:gridSpan w:val="2"/>
          </w:tcPr>
          <w:p w14:paraId="709587F0" w14:textId="77777777" w:rsidR="00254023" w:rsidRPr="006E2A91" w:rsidRDefault="00254023" w:rsidP="00254023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254023" w14:paraId="02EEEC22" w14:textId="77777777" w:rsidTr="00101908">
        <w:tc>
          <w:tcPr>
            <w:tcW w:w="3955" w:type="dxa"/>
          </w:tcPr>
          <w:p w14:paraId="391CB0F7" w14:textId="77777777" w:rsidR="00942AAD" w:rsidRDefault="00254023" w:rsidP="00131D2A">
            <w:pPr>
              <w:rPr>
                <w:rFonts w:cstheme="minorHAnsi"/>
                <w:sz w:val="16"/>
                <w:szCs w:val="16"/>
              </w:rPr>
            </w:pPr>
            <w:r w:rsidRPr="006E2A91">
              <w:rPr>
                <w:rFonts w:cstheme="minorHAnsi"/>
                <w:sz w:val="16"/>
                <w:szCs w:val="16"/>
              </w:rPr>
              <w:t>GE Objective 3</w:t>
            </w:r>
            <w:r w:rsidR="004D4025" w:rsidRPr="006E2A91">
              <w:rPr>
                <w:rFonts w:cstheme="minorHAnsi"/>
                <w:sz w:val="16"/>
                <w:szCs w:val="16"/>
              </w:rPr>
              <w:t xml:space="preserve">: </w:t>
            </w:r>
            <w:r w:rsidR="00942AAD">
              <w:rPr>
                <w:rFonts w:cstheme="minorHAnsi"/>
                <w:sz w:val="16"/>
                <w:szCs w:val="16"/>
              </w:rPr>
              <w:t xml:space="preserve">Either </w:t>
            </w:r>
            <w:r w:rsidR="006B60D6" w:rsidRPr="006E2A91">
              <w:rPr>
                <w:rFonts w:cstheme="minorHAnsi"/>
                <w:sz w:val="16"/>
                <w:szCs w:val="16"/>
              </w:rPr>
              <w:t xml:space="preserve">MATH 1160 Applied Calculus   </w:t>
            </w:r>
          </w:p>
          <w:p w14:paraId="2B385DD1" w14:textId="10045FCD" w:rsidR="006B60D6" w:rsidRPr="006E2A91" w:rsidRDefault="00942AAD" w:rsidP="00942AA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                           </w:t>
            </w:r>
            <w:r w:rsidR="006B60D6" w:rsidRPr="006E2A91">
              <w:rPr>
                <w:rFonts w:cstheme="minorHAnsi"/>
                <w:b/>
                <w:sz w:val="16"/>
                <w:szCs w:val="16"/>
              </w:rPr>
              <w:t>OR</w:t>
            </w:r>
            <w:r>
              <w:rPr>
                <w:rFonts w:cstheme="minorHAnsi"/>
                <w:b/>
                <w:sz w:val="16"/>
                <w:szCs w:val="16"/>
              </w:rPr>
              <w:t xml:space="preserve">   </w:t>
            </w:r>
            <w:r w:rsidR="006B60D6" w:rsidRPr="006E2A91">
              <w:rPr>
                <w:rFonts w:cstheme="minorHAnsi"/>
                <w:sz w:val="16"/>
                <w:szCs w:val="16"/>
              </w:rPr>
              <w:t xml:space="preserve">MATH 1153 Introduction to Statistics </w:t>
            </w:r>
          </w:p>
        </w:tc>
        <w:tc>
          <w:tcPr>
            <w:tcW w:w="540" w:type="dxa"/>
            <w:vAlign w:val="center"/>
          </w:tcPr>
          <w:p w14:paraId="2C73EB53" w14:textId="77777777" w:rsidR="00254023" w:rsidRPr="006E2A91" w:rsidRDefault="006B60D6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810" w:type="dxa"/>
            <w:vAlign w:val="center"/>
          </w:tcPr>
          <w:p w14:paraId="7617A52B" w14:textId="77777777" w:rsidR="00254023" w:rsidRPr="006E2A91" w:rsidRDefault="00131D2A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810" w:type="dxa"/>
            <w:vAlign w:val="center"/>
          </w:tcPr>
          <w:p w14:paraId="0428508B" w14:textId="77777777" w:rsidR="00254023" w:rsidRPr="006E2A91" w:rsidRDefault="00C179F5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14:paraId="19A6A9F5" w14:textId="77777777" w:rsidR="00254023" w:rsidRPr="006E2A91" w:rsidRDefault="008E5AFA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6E2A91">
              <w:rPr>
                <w:rFonts w:cstheme="minorHAnsi"/>
                <w:sz w:val="14"/>
                <w:szCs w:val="14"/>
              </w:rPr>
              <w:t>F,S,Su</w:t>
            </w:r>
            <w:proofErr w:type="spellEnd"/>
          </w:p>
        </w:tc>
        <w:tc>
          <w:tcPr>
            <w:tcW w:w="2970" w:type="dxa"/>
            <w:gridSpan w:val="2"/>
          </w:tcPr>
          <w:p w14:paraId="29D2DE18" w14:textId="77777777" w:rsidR="00254023" w:rsidRPr="006E2A91" w:rsidRDefault="004D4025" w:rsidP="00254023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Appropriate placement score</w:t>
            </w:r>
          </w:p>
        </w:tc>
        <w:tc>
          <w:tcPr>
            <w:tcW w:w="1283" w:type="dxa"/>
            <w:gridSpan w:val="2"/>
          </w:tcPr>
          <w:p w14:paraId="199EFA24" w14:textId="77777777" w:rsidR="00254023" w:rsidRPr="006E2A91" w:rsidRDefault="00254023" w:rsidP="00254023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254023" w14:paraId="6BD32DC2" w14:textId="77777777" w:rsidTr="00101908">
        <w:tc>
          <w:tcPr>
            <w:tcW w:w="3955" w:type="dxa"/>
          </w:tcPr>
          <w:p w14:paraId="22E5788B" w14:textId="77777777" w:rsidR="00254023" w:rsidRPr="006E2A91" w:rsidRDefault="006B60D6" w:rsidP="00254023">
            <w:pPr>
              <w:rPr>
                <w:rFonts w:cstheme="minorHAnsi"/>
                <w:sz w:val="16"/>
                <w:szCs w:val="16"/>
              </w:rPr>
            </w:pPr>
            <w:r w:rsidRPr="006E2A91">
              <w:rPr>
                <w:rFonts w:cstheme="minorHAnsi"/>
                <w:sz w:val="16"/>
                <w:szCs w:val="16"/>
              </w:rPr>
              <w:t>BIOL 1102 &amp; BIOL 1102L Biology II and Lab</w:t>
            </w:r>
          </w:p>
        </w:tc>
        <w:tc>
          <w:tcPr>
            <w:tcW w:w="540" w:type="dxa"/>
            <w:vAlign w:val="center"/>
          </w:tcPr>
          <w:p w14:paraId="584E3C12" w14:textId="77777777" w:rsidR="00254023" w:rsidRPr="006E2A91" w:rsidRDefault="006B60D6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810" w:type="dxa"/>
            <w:vAlign w:val="center"/>
          </w:tcPr>
          <w:p w14:paraId="4C636BA2" w14:textId="77777777" w:rsidR="00254023" w:rsidRPr="006E2A91" w:rsidRDefault="00131D2A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810" w:type="dxa"/>
            <w:vAlign w:val="center"/>
          </w:tcPr>
          <w:p w14:paraId="1D2511AD" w14:textId="77777777" w:rsidR="00254023" w:rsidRPr="006E2A91" w:rsidRDefault="00254023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</w:tcPr>
          <w:p w14:paraId="3223DBF0" w14:textId="77777777" w:rsidR="00254023" w:rsidRPr="006E2A91" w:rsidRDefault="00671A04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F,S</w:t>
            </w:r>
          </w:p>
        </w:tc>
        <w:tc>
          <w:tcPr>
            <w:tcW w:w="2970" w:type="dxa"/>
            <w:gridSpan w:val="2"/>
          </w:tcPr>
          <w:p w14:paraId="24B9419C" w14:textId="77777777" w:rsidR="00254023" w:rsidRPr="006E2A91" w:rsidRDefault="00671A04" w:rsidP="00C179F5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BIOL 1101</w:t>
            </w:r>
          </w:p>
        </w:tc>
        <w:tc>
          <w:tcPr>
            <w:tcW w:w="1283" w:type="dxa"/>
            <w:gridSpan w:val="2"/>
          </w:tcPr>
          <w:p w14:paraId="7216B2B8" w14:textId="77777777" w:rsidR="00254023" w:rsidRPr="006E2A91" w:rsidRDefault="00671A04" w:rsidP="00254023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 xml:space="preserve">BIOL 1102L </w:t>
            </w:r>
          </w:p>
        </w:tc>
      </w:tr>
      <w:tr w:rsidR="00254023" w14:paraId="02AF974C" w14:textId="77777777" w:rsidTr="00101908">
        <w:tc>
          <w:tcPr>
            <w:tcW w:w="3955" w:type="dxa"/>
          </w:tcPr>
          <w:p w14:paraId="1F8F617E" w14:textId="1B8D04E4" w:rsidR="00254023" w:rsidRPr="006E2A91" w:rsidRDefault="00D12A64" w:rsidP="00254023">
            <w:pPr>
              <w:rPr>
                <w:rFonts w:cstheme="minorHAnsi"/>
                <w:sz w:val="16"/>
                <w:szCs w:val="16"/>
              </w:rPr>
            </w:pPr>
            <w:r w:rsidRPr="006E2A91">
              <w:rPr>
                <w:rFonts w:cstheme="minorHAnsi"/>
                <w:sz w:val="16"/>
                <w:szCs w:val="16"/>
              </w:rPr>
              <w:t>Free Elective</w:t>
            </w:r>
            <w:r w:rsidR="00942AAD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540" w:type="dxa"/>
            <w:vAlign w:val="center"/>
          </w:tcPr>
          <w:p w14:paraId="5A9BD58B" w14:textId="73EAC0F5" w:rsidR="00254023" w:rsidRPr="006E2A91" w:rsidRDefault="005F7D05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810" w:type="dxa"/>
            <w:vAlign w:val="center"/>
          </w:tcPr>
          <w:p w14:paraId="275C2D3C" w14:textId="77777777" w:rsidR="00254023" w:rsidRPr="006E2A91" w:rsidRDefault="00254023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vAlign w:val="center"/>
          </w:tcPr>
          <w:p w14:paraId="16401451" w14:textId="77777777" w:rsidR="00254023" w:rsidRPr="006E2A91" w:rsidRDefault="00254023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</w:tcPr>
          <w:p w14:paraId="33581FC6" w14:textId="77777777" w:rsidR="00254023" w:rsidRPr="006E2A91" w:rsidRDefault="00254023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970" w:type="dxa"/>
            <w:gridSpan w:val="2"/>
          </w:tcPr>
          <w:p w14:paraId="56C7B92F" w14:textId="77777777" w:rsidR="00254023" w:rsidRPr="006E2A91" w:rsidRDefault="00254023" w:rsidP="00254023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83" w:type="dxa"/>
            <w:gridSpan w:val="2"/>
          </w:tcPr>
          <w:p w14:paraId="47181A23" w14:textId="77777777" w:rsidR="00254023" w:rsidRPr="006E2A91" w:rsidRDefault="00254023" w:rsidP="00254023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254023" w14:paraId="1FAA6502" w14:textId="77777777" w:rsidTr="00101908">
        <w:tc>
          <w:tcPr>
            <w:tcW w:w="3955" w:type="dxa"/>
            <w:shd w:val="clear" w:color="auto" w:fill="F2F2F2" w:themeFill="background1" w:themeFillShade="F2"/>
          </w:tcPr>
          <w:p w14:paraId="254BE546" w14:textId="77777777" w:rsidR="00254023" w:rsidRPr="006E2A91" w:rsidRDefault="00254023" w:rsidP="00254023">
            <w:pPr>
              <w:rPr>
                <w:rFonts w:cstheme="minorHAnsi"/>
                <w:sz w:val="16"/>
                <w:szCs w:val="16"/>
              </w:rPr>
            </w:pPr>
            <w:r w:rsidRPr="006E2A91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BA77DC7" w14:textId="5273BB5A" w:rsidR="00254023" w:rsidRPr="006E2A91" w:rsidRDefault="005F7D05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15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139139DA" w14:textId="77777777" w:rsidR="00254023" w:rsidRPr="006E2A91" w:rsidRDefault="00254023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45650BBB" w14:textId="77777777" w:rsidR="00254023" w:rsidRPr="006E2A91" w:rsidRDefault="00254023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507FCCDD" w14:textId="77777777" w:rsidR="00254023" w:rsidRPr="006E2A91" w:rsidRDefault="00254023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970" w:type="dxa"/>
            <w:gridSpan w:val="2"/>
            <w:shd w:val="clear" w:color="auto" w:fill="F2F2F2" w:themeFill="background1" w:themeFillShade="F2"/>
          </w:tcPr>
          <w:p w14:paraId="51E32282" w14:textId="77777777" w:rsidR="00254023" w:rsidRPr="006E2A91" w:rsidRDefault="00254023" w:rsidP="00254023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14:paraId="11AFC878" w14:textId="77777777" w:rsidR="00254023" w:rsidRPr="006E2A91" w:rsidRDefault="00254023" w:rsidP="00254023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254023" w14:paraId="647223AB" w14:textId="77777777" w:rsidTr="00CF321F">
        <w:tc>
          <w:tcPr>
            <w:tcW w:w="11178" w:type="dxa"/>
            <w:gridSpan w:val="9"/>
            <w:shd w:val="clear" w:color="auto" w:fill="D9D9D9" w:themeFill="background1" w:themeFillShade="D9"/>
          </w:tcPr>
          <w:p w14:paraId="66F1C727" w14:textId="77777777" w:rsidR="00254023" w:rsidRPr="006E2A91" w:rsidRDefault="00254023" w:rsidP="0025402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2A91">
              <w:rPr>
                <w:rFonts w:cstheme="minorHAnsi"/>
                <w:sz w:val="16"/>
                <w:szCs w:val="16"/>
              </w:rPr>
              <w:t>Semester Three</w:t>
            </w:r>
          </w:p>
        </w:tc>
      </w:tr>
      <w:tr w:rsidR="00254023" w14:paraId="1628A23C" w14:textId="77777777" w:rsidTr="00101908">
        <w:tc>
          <w:tcPr>
            <w:tcW w:w="3955" w:type="dxa"/>
          </w:tcPr>
          <w:p w14:paraId="09CF44AB" w14:textId="1B26E6A8" w:rsidR="00254023" w:rsidRPr="006E2A91" w:rsidRDefault="004D4025" w:rsidP="00942AAD">
            <w:pPr>
              <w:rPr>
                <w:rFonts w:cstheme="minorHAnsi"/>
                <w:sz w:val="16"/>
                <w:szCs w:val="16"/>
              </w:rPr>
            </w:pPr>
            <w:r w:rsidRPr="006E2A91">
              <w:rPr>
                <w:rFonts w:cstheme="minorHAnsi"/>
                <w:sz w:val="16"/>
                <w:szCs w:val="16"/>
              </w:rPr>
              <w:t xml:space="preserve">GE Objective 5: </w:t>
            </w:r>
            <w:r w:rsidR="00942AAD">
              <w:rPr>
                <w:rFonts w:cstheme="minorHAnsi"/>
                <w:sz w:val="16"/>
                <w:szCs w:val="16"/>
              </w:rPr>
              <w:t xml:space="preserve">CHEM 1111 &amp; lab Gen Chemistry I &amp; </w:t>
            </w:r>
            <w:r w:rsidR="00671A04" w:rsidRPr="006E2A91">
              <w:rPr>
                <w:rFonts w:cstheme="minorHAnsi"/>
                <w:sz w:val="16"/>
                <w:szCs w:val="16"/>
              </w:rPr>
              <w:t xml:space="preserve">Lab </w:t>
            </w:r>
          </w:p>
        </w:tc>
        <w:tc>
          <w:tcPr>
            <w:tcW w:w="540" w:type="dxa"/>
            <w:vAlign w:val="center"/>
          </w:tcPr>
          <w:p w14:paraId="6F8A1D06" w14:textId="77777777" w:rsidR="00254023" w:rsidRPr="006E2A91" w:rsidRDefault="00671A04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810" w:type="dxa"/>
            <w:vAlign w:val="center"/>
          </w:tcPr>
          <w:p w14:paraId="20886545" w14:textId="77777777" w:rsidR="00254023" w:rsidRPr="006E2A91" w:rsidRDefault="00131D2A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810" w:type="dxa"/>
            <w:vAlign w:val="center"/>
          </w:tcPr>
          <w:p w14:paraId="2BA1C5BC" w14:textId="77777777" w:rsidR="00254023" w:rsidRPr="006E2A91" w:rsidRDefault="00C179F5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14:paraId="782B8394" w14:textId="77777777" w:rsidR="00254023" w:rsidRPr="006E2A91" w:rsidRDefault="008E5AFA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6E2A91">
              <w:rPr>
                <w:rFonts w:cstheme="minorHAnsi"/>
                <w:sz w:val="14"/>
                <w:szCs w:val="14"/>
              </w:rPr>
              <w:t>F,S,Su</w:t>
            </w:r>
            <w:proofErr w:type="spellEnd"/>
          </w:p>
        </w:tc>
        <w:tc>
          <w:tcPr>
            <w:tcW w:w="2970" w:type="dxa"/>
            <w:gridSpan w:val="2"/>
          </w:tcPr>
          <w:p w14:paraId="3863AD24" w14:textId="77777777" w:rsidR="00254023" w:rsidRPr="006E2A91" w:rsidRDefault="00671A04" w:rsidP="00254023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MATH 1147 or Equivalent</w:t>
            </w:r>
          </w:p>
        </w:tc>
        <w:tc>
          <w:tcPr>
            <w:tcW w:w="1283" w:type="dxa"/>
            <w:gridSpan w:val="2"/>
          </w:tcPr>
          <w:p w14:paraId="62F618F7" w14:textId="77777777" w:rsidR="00254023" w:rsidRPr="006E2A91" w:rsidRDefault="00671A04" w:rsidP="00254023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CHEM 1111L</w:t>
            </w:r>
          </w:p>
        </w:tc>
      </w:tr>
      <w:tr w:rsidR="00254023" w14:paraId="657A9072" w14:textId="77777777" w:rsidTr="00101908">
        <w:trPr>
          <w:trHeight w:val="110"/>
        </w:trPr>
        <w:tc>
          <w:tcPr>
            <w:tcW w:w="3955" w:type="dxa"/>
          </w:tcPr>
          <w:p w14:paraId="2FE49DDB" w14:textId="77777777" w:rsidR="00254023" w:rsidRPr="006E2A91" w:rsidRDefault="00B9703A" w:rsidP="00254023">
            <w:pPr>
              <w:rPr>
                <w:rFonts w:cstheme="minorHAnsi"/>
                <w:sz w:val="16"/>
                <w:szCs w:val="16"/>
              </w:rPr>
            </w:pPr>
            <w:r w:rsidRPr="006E2A91">
              <w:rPr>
                <w:rFonts w:cstheme="minorHAnsi"/>
                <w:sz w:val="16"/>
                <w:szCs w:val="16"/>
              </w:rPr>
              <w:t>BI</w:t>
            </w:r>
            <w:r w:rsidR="0005085D" w:rsidRPr="006E2A91">
              <w:rPr>
                <w:rFonts w:cstheme="minorHAnsi"/>
                <w:sz w:val="16"/>
                <w:szCs w:val="16"/>
              </w:rPr>
              <w:t>OL 2209 &amp; BIOL 2209 L General Ecology and Lab</w:t>
            </w:r>
          </w:p>
        </w:tc>
        <w:tc>
          <w:tcPr>
            <w:tcW w:w="540" w:type="dxa"/>
            <w:vAlign w:val="center"/>
          </w:tcPr>
          <w:p w14:paraId="7088AE07" w14:textId="77777777" w:rsidR="00254023" w:rsidRPr="006E2A91" w:rsidRDefault="0011329E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810" w:type="dxa"/>
            <w:vAlign w:val="center"/>
          </w:tcPr>
          <w:p w14:paraId="468929B8" w14:textId="77777777" w:rsidR="00254023" w:rsidRPr="006E2A91" w:rsidRDefault="0005085D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810" w:type="dxa"/>
            <w:vAlign w:val="center"/>
          </w:tcPr>
          <w:p w14:paraId="17125655" w14:textId="77777777" w:rsidR="00254023" w:rsidRPr="006E2A91" w:rsidRDefault="00254023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</w:tcPr>
          <w:p w14:paraId="3586B03B" w14:textId="77777777" w:rsidR="00254023" w:rsidRPr="006E2A91" w:rsidRDefault="0005085D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F,S</w:t>
            </w:r>
          </w:p>
        </w:tc>
        <w:tc>
          <w:tcPr>
            <w:tcW w:w="2970" w:type="dxa"/>
            <w:gridSpan w:val="2"/>
          </w:tcPr>
          <w:p w14:paraId="0B238780" w14:textId="77777777" w:rsidR="00254023" w:rsidRPr="006E2A91" w:rsidRDefault="0005085D" w:rsidP="00254023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BIOL 1101, BIOL 1102</w:t>
            </w:r>
          </w:p>
        </w:tc>
        <w:tc>
          <w:tcPr>
            <w:tcW w:w="1283" w:type="dxa"/>
            <w:gridSpan w:val="2"/>
          </w:tcPr>
          <w:p w14:paraId="6D11F896" w14:textId="77777777" w:rsidR="00254023" w:rsidRPr="006E2A91" w:rsidRDefault="0005085D" w:rsidP="00254023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BIOL 2209L</w:t>
            </w:r>
          </w:p>
        </w:tc>
      </w:tr>
      <w:tr w:rsidR="00393607" w14:paraId="1E7A239C" w14:textId="77777777" w:rsidTr="00101908">
        <w:tc>
          <w:tcPr>
            <w:tcW w:w="3955" w:type="dxa"/>
          </w:tcPr>
          <w:p w14:paraId="2A044C4B" w14:textId="77777777" w:rsidR="00393607" w:rsidRPr="006E2A91" w:rsidRDefault="00393607" w:rsidP="00393607">
            <w:pPr>
              <w:rPr>
                <w:rFonts w:cstheme="minorHAnsi"/>
                <w:sz w:val="16"/>
                <w:szCs w:val="16"/>
              </w:rPr>
            </w:pPr>
            <w:r w:rsidRPr="006E2A91">
              <w:rPr>
                <w:rFonts w:cstheme="minorHAnsi"/>
                <w:sz w:val="16"/>
                <w:szCs w:val="16"/>
              </w:rPr>
              <w:t>EDUC 2201 Developmental and Individual Differences</w:t>
            </w:r>
          </w:p>
        </w:tc>
        <w:tc>
          <w:tcPr>
            <w:tcW w:w="540" w:type="dxa"/>
            <w:vAlign w:val="center"/>
          </w:tcPr>
          <w:p w14:paraId="01EF9BC9" w14:textId="77777777" w:rsidR="00393607" w:rsidRPr="006E2A91" w:rsidRDefault="00393607" w:rsidP="00393607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810" w:type="dxa"/>
            <w:vAlign w:val="center"/>
          </w:tcPr>
          <w:p w14:paraId="60382CE2" w14:textId="77777777" w:rsidR="00393607" w:rsidRPr="006E2A91" w:rsidRDefault="00131D2A" w:rsidP="00393607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810" w:type="dxa"/>
            <w:vAlign w:val="center"/>
          </w:tcPr>
          <w:p w14:paraId="661EC327" w14:textId="77777777" w:rsidR="00393607" w:rsidRPr="006E2A91" w:rsidRDefault="00393607" w:rsidP="00393607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</w:tcPr>
          <w:p w14:paraId="453192F9" w14:textId="77777777" w:rsidR="00393607" w:rsidRPr="006E2A91" w:rsidRDefault="008E5AFA" w:rsidP="00393607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6E2A91">
              <w:rPr>
                <w:rFonts w:cstheme="minorHAnsi"/>
                <w:sz w:val="14"/>
                <w:szCs w:val="14"/>
              </w:rPr>
              <w:t>F,S,Su</w:t>
            </w:r>
            <w:proofErr w:type="spellEnd"/>
          </w:p>
        </w:tc>
        <w:tc>
          <w:tcPr>
            <w:tcW w:w="2970" w:type="dxa"/>
            <w:gridSpan w:val="2"/>
          </w:tcPr>
          <w:p w14:paraId="19E03233" w14:textId="77777777" w:rsidR="00393607" w:rsidRPr="006E2A91" w:rsidRDefault="00393607" w:rsidP="00393607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83" w:type="dxa"/>
            <w:gridSpan w:val="2"/>
          </w:tcPr>
          <w:p w14:paraId="48F29CE7" w14:textId="77777777" w:rsidR="00393607" w:rsidRPr="006E2A91" w:rsidRDefault="00393607" w:rsidP="00393607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D12A64" w14:paraId="62BF25D6" w14:textId="77777777" w:rsidTr="00AF05FF">
        <w:tc>
          <w:tcPr>
            <w:tcW w:w="3955" w:type="dxa"/>
            <w:shd w:val="clear" w:color="auto" w:fill="auto"/>
          </w:tcPr>
          <w:p w14:paraId="4EB4DB68" w14:textId="77777777" w:rsidR="00D12A64" w:rsidRPr="006E2A91" w:rsidRDefault="006E58DE" w:rsidP="00D12A64">
            <w:pPr>
              <w:jc w:val="both"/>
              <w:rPr>
                <w:sz w:val="16"/>
                <w:szCs w:val="16"/>
              </w:rPr>
            </w:pPr>
            <w:r w:rsidRPr="006E2A91">
              <w:rPr>
                <w:sz w:val="16"/>
                <w:szCs w:val="16"/>
              </w:rPr>
              <w:t>SPAN 2201 Intermediate  Spanish</w:t>
            </w:r>
            <w:r w:rsidR="00D12A64" w:rsidRPr="006E2A91">
              <w:rPr>
                <w:sz w:val="16"/>
                <w:szCs w:val="16"/>
              </w:rPr>
              <w:t xml:space="preserve"> I</w:t>
            </w:r>
          </w:p>
        </w:tc>
        <w:tc>
          <w:tcPr>
            <w:tcW w:w="540" w:type="dxa"/>
            <w:shd w:val="clear" w:color="auto" w:fill="auto"/>
          </w:tcPr>
          <w:p w14:paraId="0B52066B" w14:textId="77777777" w:rsidR="00D12A64" w:rsidRPr="006E2A91" w:rsidRDefault="00D12A64" w:rsidP="00D12A64">
            <w:pPr>
              <w:jc w:val="center"/>
              <w:rPr>
                <w:sz w:val="14"/>
                <w:szCs w:val="14"/>
              </w:rPr>
            </w:pPr>
            <w:r w:rsidRPr="006E2A91">
              <w:rPr>
                <w:sz w:val="14"/>
                <w:szCs w:val="14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64CCDDFB" w14:textId="77777777" w:rsidR="00D12A64" w:rsidRPr="006E2A91" w:rsidRDefault="00D12A64" w:rsidP="00D12A64">
            <w:pPr>
              <w:jc w:val="center"/>
              <w:rPr>
                <w:sz w:val="14"/>
                <w:szCs w:val="14"/>
              </w:rPr>
            </w:pPr>
            <w:r w:rsidRPr="006E2A91">
              <w:rPr>
                <w:sz w:val="14"/>
                <w:szCs w:val="14"/>
              </w:rPr>
              <w:t>C</w:t>
            </w:r>
          </w:p>
        </w:tc>
        <w:tc>
          <w:tcPr>
            <w:tcW w:w="810" w:type="dxa"/>
            <w:shd w:val="clear" w:color="auto" w:fill="auto"/>
          </w:tcPr>
          <w:p w14:paraId="226CDF58" w14:textId="77777777" w:rsidR="00D12A64" w:rsidRPr="006E2A91" w:rsidRDefault="00D12A64" w:rsidP="00D12A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auto"/>
          </w:tcPr>
          <w:p w14:paraId="45C101CB" w14:textId="77777777" w:rsidR="00D12A64" w:rsidRPr="006E2A91" w:rsidRDefault="00D12A64" w:rsidP="00D12A64">
            <w:pPr>
              <w:jc w:val="center"/>
              <w:rPr>
                <w:sz w:val="14"/>
                <w:szCs w:val="14"/>
              </w:rPr>
            </w:pPr>
            <w:r w:rsidRPr="006E2A91">
              <w:rPr>
                <w:sz w:val="14"/>
                <w:szCs w:val="14"/>
              </w:rPr>
              <w:t>F</w:t>
            </w:r>
          </w:p>
        </w:tc>
        <w:tc>
          <w:tcPr>
            <w:tcW w:w="2970" w:type="dxa"/>
            <w:gridSpan w:val="2"/>
          </w:tcPr>
          <w:p w14:paraId="186EA5E2" w14:textId="77777777" w:rsidR="00D12A64" w:rsidRPr="006E2A91" w:rsidRDefault="00CA0E03" w:rsidP="00D12A64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 xml:space="preserve">SPAN 1101, SPAN </w:t>
            </w:r>
            <w:r w:rsidR="00D12A64" w:rsidRPr="006E2A91">
              <w:rPr>
                <w:rFonts w:cstheme="minorHAnsi"/>
                <w:sz w:val="14"/>
                <w:szCs w:val="14"/>
              </w:rPr>
              <w:t>1102</w:t>
            </w:r>
          </w:p>
        </w:tc>
        <w:tc>
          <w:tcPr>
            <w:tcW w:w="1283" w:type="dxa"/>
            <w:gridSpan w:val="2"/>
          </w:tcPr>
          <w:p w14:paraId="67DEA079" w14:textId="77777777" w:rsidR="00D12A64" w:rsidRPr="006E2A91" w:rsidRDefault="00D12A64" w:rsidP="00D12A64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393607" w14:paraId="663BA8A1" w14:textId="77777777" w:rsidTr="00101908">
        <w:tc>
          <w:tcPr>
            <w:tcW w:w="3955" w:type="dxa"/>
            <w:shd w:val="clear" w:color="auto" w:fill="F2F2F2" w:themeFill="background1" w:themeFillShade="F2"/>
          </w:tcPr>
          <w:p w14:paraId="5A1B6173" w14:textId="77777777" w:rsidR="00393607" w:rsidRPr="006E2A91" w:rsidRDefault="00393607" w:rsidP="00393607">
            <w:pPr>
              <w:rPr>
                <w:rFonts w:cstheme="minorHAnsi"/>
                <w:sz w:val="16"/>
                <w:szCs w:val="16"/>
              </w:rPr>
            </w:pPr>
            <w:r w:rsidRPr="006E2A91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67766964" w14:textId="77777777" w:rsidR="00393607" w:rsidRPr="006E2A91" w:rsidRDefault="0011329E" w:rsidP="00393607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16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44B621C1" w14:textId="77777777" w:rsidR="00393607" w:rsidRPr="006E2A91" w:rsidRDefault="00393607" w:rsidP="00393607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1A39CFB1" w14:textId="77777777" w:rsidR="00393607" w:rsidRPr="006E2A91" w:rsidRDefault="00393607" w:rsidP="00393607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6E18654" w14:textId="77777777" w:rsidR="00393607" w:rsidRPr="006E2A91" w:rsidRDefault="00393607" w:rsidP="00393607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970" w:type="dxa"/>
            <w:gridSpan w:val="2"/>
            <w:shd w:val="clear" w:color="auto" w:fill="F2F2F2" w:themeFill="background1" w:themeFillShade="F2"/>
          </w:tcPr>
          <w:p w14:paraId="04EB13DE" w14:textId="77777777" w:rsidR="00393607" w:rsidRPr="006E2A91" w:rsidRDefault="00393607" w:rsidP="00393607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14:paraId="4965ECD6" w14:textId="77777777" w:rsidR="00393607" w:rsidRPr="006E2A91" w:rsidRDefault="00393607" w:rsidP="00393607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393607" w14:paraId="1E68EC55" w14:textId="77777777" w:rsidTr="00CF321F">
        <w:tc>
          <w:tcPr>
            <w:tcW w:w="11178" w:type="dxa"/>
            <w:gridSpan w:val="9"/>
            <w:shd w:val="clear" w:color="auto" w:fill="D9D9D9" w:themeFill="background1" w:themeFillShade="D9"/>
          </w:tcPr>
          <w:p w14:paraId="19C10EFE" w14:textId="77777777" w:rsidR="00393607" w:rsidRPr="006E2A91" w:rsidRDefault="00393607" w:rsidP="00393607">
            <w:pPr>
              <w:rPr>
                <w:rFonts w:cstheme="minorHAnsi"/>
                <w:sz w:val="16"/>
                <w:szCs w:val="16"/>
              </w:rPr>
            </w:pPr>
            <w:r w:rsidRPr="006E2A91">
              <w:rPr>
                <w:rFonts w:cstheme="minorHAnsi"/>
                <w:sz w:val="16"/>
                <w:szCs w:val="16"/>
              </w:rPr>
              <w:t>Semester Four</w:t>
            </w:r>
          </w:p>
        </w:tc>
      </w:tr>
      <w:tr w:rsidR="00285A43" w14:paraId="1374540A" w14:textId="77777777" w:rsidTr="00101908">
        <w:tc>
          <w:tcPr>
            <w:tcW w:w="3955" w:type="dxa"/>
          </w:tcPr>
          <w:p w14:paraId="3A3F4C5A" w14:textId="77777777" w:rsidR="00285A43" w:rsidRPr="006E2A91" w:rsidRDefault="00285A43" w:rsidP="00285A43">
            <w:pPr>
              <w:rPr>
                <w:rFonts w:cstheme="minorHAnsi"/>
                <w:sz w:val="16"/>
                <w:szCs w:val="16"/>
              </w:rPr>
            </w:pPr>
            <w:r w:rsidRPr="006E2A91">
              <w:rPr>
                <w:rFonts w:cstheme="minorHAnsi"/>
                <w:sz w:val="16"/>
                <w:szCs w:val="16"/>
              </w:rPr>
              <w:t>GE Objective 9: EDUC 2204 Families, Community, Culture</w:t>
            </w:r>
          </w:p>
        </w:tc>
        <w:tc>
          <w:tcPr>
            <w:tcW w:w="540" w:type="dxa"/>
            <w:vAlign w:val="center"/>
          </w:tcPr>
          <w:p w14:paraId="2960D983" w14:textId="77777777" w:rsidR="00285A43" w:rsidRPr="006E2A91" w:rsidRDefault="00285A43" w:rsidP="00285A4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810" w:type="dxa"/>
            <w:vAlign w:val="center"/>
          </w:tcPr>
          <w:p w14:paraId="03852EA4" w14:textId="77777777" w:rsidR="00285A43" w:rsidRPr="006E2A91" w:rsidRDefault="00285A43" w:rsidP="00285A4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810" w:type="dxa"/>
            <w:vAlign w:val="center"/>
          </w:tcPr>
          <w:p w14:paraId="275AF7F6" w14:textId="77777777" w:rsidR="00285A43" w:rsidRPr="006E2A91" w:rsidRDefault="00285A43" w:rsidP="00285A4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14:paraId="67E75C8D" w14:textId="77777777" w:rsidR="00285A43" w:rsidRPr="006E2A91" w:rsidRDefault="00285A43" w:rsidP="00285A4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6E2A91">
              <w:rPr>
                <w:rFonts w:cstheme="minorHAnsi"/>
                <w:sz w:val="14"/>
                <w:szCs w:val="14"/>
              </w:rPr>
              <w:t>F,S,Su</w:t>
            </w:r>
            <w:proofErr w:type="spellEnd"/>
          </w:p>
        </w:tc>
        <w:tc>
          <w:tcPr>
            <w:tcW w:w="2970" w:type="dxa"/>
            <w:gridSpan w:val="2"/>
          </w:tcPr>
          <w:p w14:paraId="31D6724D" w14:textId="77777777" w:rsidR="00285A43" w:rsidRPr="006E2A91" w:rsidRDefault="00285A43" w:rsidP="00285A43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83" w:type="dxa"/>
            <w:gridSpan w:val="2"/>
          </w:tcPr>
          <w:p w14:paraId="0AEBCF17" w14:textId="77777777" w:rsidR="00285A43" w:rsidRPr="006E2A91" w:rsidRDefault="00285A43" w:rsidP="00285A43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671A04" w14:paraId="33642A3A" w14:textId="77777777" w:rsidTr="00101908">
        <w:tc>
          <w:tcPr>
            <w:tcW w:w="3955" w:type="dxa"/>
          </w:tcPr>
          <w:p w14:paraId="70C8BD53" w14:textId="77777777" w:rsidR="00671A04" w:rsidRPr="006E2A91" w:rsidRDefault="00671A04" w:rsidP="00393607">
            <w:pPr>
              <w:rPr>
                <w:rFonts w:cstheme="minorHAnsi"/>
                <w:sz w:val="16"/>
                <w:szCs w:val="16"/>
              </w:rPr>
            </w:pPr>
            <w:r w:rsidRPr="006E2A91">
              <w:rPr>
                <w:rFonts w:cstheme="minorHAnsi"/>
                <w:sz w:val="16"/>
                <w:szCs w:val="16"/>
              </w:rPr>
              <w:t>CHEM 1112 &amp; CHEM 1112L General Chemistry II and Lab</w:t>
            </w:r>
          </w:p>
        </w:tc>
        <w:tc>
          <w:tcPr>
            <w:tcW w:w="540" w:type="dxa"/>
            <w:vAlign w:val="center"/>
          </w:tcPr>
          <w:p w14:paraId="6014141C" w14:textId="77777777" w:rsidR="00671A04" w:rsidRPr="006E2A91" w:rsidRDefault="00671A04" w:rsidP="00393607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810" w:type="dxa"/>
            <w:vAlign w:val="center"/>
          </w:tcPr>
          <w:p w14:paraId="7D5452DB" w14:textId="77777777" w:rsidR="00671A04" w:rsidRPr="006E2A91" w:rsidRDefault="00671A04" w:rsidP="00393607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810" w:type="dxa"/>
            <w:vAlign w:val="center"/>
          </w:tcPr>
          <w:p w14:paraId="26FB8FD9" w14:textId="77777777" w:rsidR="00671A04" w:rsidRPr="006E2A91" w:rsidRDefault="00671A04" w:rsidP="00393607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</w:tcPr>
          <w:p w14:paraId="1BCA4E14" w14:textId="77777777" w:rsidR="00671A04" w:rsidRPr="006E2A91" w:rsidRDefault="00671A04" w:rsidP="00393607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6E2A91">
              <w:rPr>
                <w:rFonts w:cstheme="minorHAnsi"/>
                <w:sz w:val="14"/>
                <w:szCs w:val="14"/>
              </w:rPr>
              <w:t>F,S,Su</w:t>
            </w:r>
            <w:proofErr w:type="spellEnd"/>
          </w:p>
        </w:tc>
        <w:tc>
          <w:tcPr>
            <w:tcW w:w="2970" w:type="dxa"/>
            <w:gridSpan w:val="2"/>
          </w:tcPr>
          <w:p w14:paraId="3B220B5D" w14:textId="77777777" w:rsidR="00671A04" w:rsidRPr="006E2A91" w:rsidRDefault="00671A04" w:rsidP="00393607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MATH 1147 or Equivalent</w:t>
            </w:r>
          </w:p>
        </w:tc>
        <w:tc>
          <w:tcPr>
            <w:tcW w:w="1283" w:type="dxa"/>
            <w:gridSpan w:val="2"/>
          </w:tcPr>
          <w:p w14:paraId="241ACE2C" w14:textId="77777777" w:rsidR="00671A04" w:rsidRPr="006E2A91" w:rsidRDefault="00671A04" w:rsidP="00393607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 xml:space="preserve">CHEM 1112L </w:t>
            </w:r>
          </w:p>
        </w:tc>
      </w:tr>
      <w:tr w:rsidR="00393607" w14:paraId="4ABA65FB" w14:textId="77777777" w:rsidTr="00101908">
        <w:tc>
          <w:tcPr>
            <w:tcW w:w="3955" w:type="dxa"/>
          </w:tcPr>
          <w:p w14:paraId="24B4CE69" w14:textId="1AF980CA" w:rsidR="00393607" w:rsidRPr="006E2A91" w:rsidRDefault="00942AAD" w:rsidP="0039360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EDUC 3308 </w:t>
            </w:r>
            <w:proofErr w:type="spellStart"/>
            <w:r>
              <w:rPr>
                <w:rFonts w:cstheme="minorHAnsi"/>
                <w:sz w:val="16"/>
                <w:szCs w:val="16"/>
              </w:rPr>
              <w:t>Fdns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of Ed </w:t>
            </w:r>
            <w:r w:rsidR="00393607" w:rsidRPr="006E2A91">
              <w:rPr>
                <w:rFonts w:cstheme="minorHAnsi"/>
                <w:sz w:val="16"/>
                <w:szCs w:val="16"/>
              </w:rPr>
              <w:t>Kn</w:t>
            </w:r>
            <w:r>
              <w:rPr>
                <w:rFonts w:cstheme="minorHAnsi"/>
                <w:sz w:val="16"/>
                <w:szCs w:val="16"/>
              </w:rPr>
              <w:t xml:space="preserve">owledge, Planning and </w:t>
            </w:r>
            <w:proofErr w:type="spellStart"/>
            <w:r>
              <w:rPr>
                <w:rFonts w:cstheme="minorHAnsi"/>
                <w:sz w:val="16"/>
                <w:szCs w:val="16"/>
              </w:rPr>
              <w:t>Assmt</w:t>
            </w:r>
            <w:proofErr w:type="spellEnd"/>
          </w:p>
        </w:tc>
        <w:tc>
          <w:tcPr>
            <w:tcW w:w="540" w:type="dxa"/>
            <w:vAlign w:val="center"/>
          </w:tcPr>
          <w:p w14:paraId="475F55BB" w14:textId="77777777" w:rsidR="00393607" w:rsidRPr="006E2A91" w:rsidRDefault="00393607" w:rsidP="00393607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810" w:type="dxa"/>
            <w:vAlign w:val="center"/>
          </w:tcPr>
          <w:p w14:paraId="2F68BAA1" w14:textId="77777777" w:rsidR="00393607" w:rsidRPr="006E2A91" w:rsidRDefault="00C179F5" w:rsidP="00393607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810" w:type="dxa"/>
            <w:vAlign w:val="center"/>
          </w:tcPr>
          <w:p w14:paraId="5FCC8834" w14:textId="77777777" w:rsidR="00393607" w:rsidRPr="006E2A91" w:rsidRDefault="008E5AFA" w:rsidP="00393607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UU/</w:t>
            </w:r>
            <w:r w:rsidR="00C179F5" w:rsidRPr="006E2A91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14:paraId="44922B4D" w14:textId="77777777" w:rsidR="00393607" w:rsidRPr="006E2A91" w:rsidRDefault="008E5AFA" w:rsidP="00393607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F, S</w:t>
            </w:r>
          </w:p>
        </w:tc>
        <w:tc>
          <w:tcPr>
            <w:tcW w:w="2970" w:type="dxa"/>
            <w:gridSpan w:val="2"/>
          </w:tcPr>
          <w:p w14:paraId="3693FED7" w14:textId="77777777" w:rsidR="00393607" w:rsidRPr="006E2A91" w:rsidRDefault="008E5AFA" w:rsidP="00393607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 xml:space="preserve">Admission to Teacher Education. </w:t>
            </w:r>
          </w:p>
        </w:tc>
        <w:tc>
          <w:tcPr>
            <w:tcW w:w="1283" w:type="dxa"/>
            <w:gridSpan w:val="2"/>
          </w:tcPr>
          <w:p w14:paraId="66A45E16" w14:textId="77777777" w:rsidR="00393607" w:rsidRPr="006E2A91" w:rsidRDefault="00393607" w:rsidP="00393607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285A43" w14:paraId="7AF56486" w14:textId="77777777" w:rsidTr="00224F68">
        <w:tc>
          <w:tcPr>
            <w:tcW w:w="3955" w:type="dxa"/>
            <w:shd w:val="clear" w:color="auto" w:fill="auto"/>
          </w:tcPr>
          <w:p w14:paraId="6BE72EEA" w14:textId="77777777" w:rsidR="00285A43" w:rsidRPr="006E2A91" w:rsidRDefault="00CA0E03" w:rsidP="00285A43">
            <w:pPr>
              <w:jc w:val="both"/>
              <w:rPr>
                <w:sz w:val="16"/>
                <w:szCs w:val="16"/>
              </w:rPr>
            </w:pPr>
            <w:r w:rsidRPr="006E2A91">
              <w:rPr>
                <w:sz w:val="16"/>
                <w:szCs w:val="16"/>
              </w:rPr>
              <w:t>SPAN</w:t>
            </w:r>
            <w:r w:rsidR="00994E86" w:rsidRPr="006E2A91">
              <w:rPr>
                <w:sz w:val="16"/>
                <w:szCs w:val="16"/>
              </w:rPr>
              <w:t xml:space="preserve"> </w:t>
            </w:r>
            <w:r w:rsidRPr="006E2A91">
              <w:rPr>
                <w:sz w:val="16"/>
                <w:szCs w:val="16"/>
              </w:rPr>
              <w:t>2202 Intermediate Spanish</w:t>
            </w:r>
            <w:r w:rsidR="00994E86" w:rsidRPr="006E2A91">
              <w:rPr>
                <w:sz w:val="16"/>
                <w:szCs w:val="16"/>
              </w:rPr>
              <w:t xml:space="preserve"> </w:t>
            </w:r>
            <w:r w:rsidR="00285A43" w:rsidRPr="006E2A91">
              <w:rPr>
                <w:sz w:val="16"/>
                <w:szCs w:val="16"/>
              </w:rPr>
              <w:t>II</w:t>
            </w:r>
          </w:p>
        </w:tc>
        <w:tc>
          <w:tcPr>
            <w:tcW w:w="540" w:type="dxa"/>
          </w:tcPr>
          <w:p w14:paraId="1EFFB3F5" w14:textId="77777777" w:rsidR="00285A43" w:rsidRPr="006E2A91" w:rsidRDefault="00285A43" w:rsidP="00285A43">
            <w:pPr>
              <w:jc w:val="center"/>
              <w:rPr>
                <w:sz w:val="14"/>
                <w:szCs w:val="14"/>
              </w:rPr>
            </w:pPr>
            <w:r w:rsidRPr="006E2A91">
              <w:rPr>
                <w:sz w:val="14"/>
                <w:szCs w:val="14"/>
              </w:rPr>
              <w:t>4</w:t>
            </w:r>
          </w:p>
        </w:tc>
        <w:tc>
          <w:tcPr>
            <w:tcW w:w="810" w:type="dxa"/>
            <w:vAlign w:val="center"/>
          </w:tcPr>
          <w:p w14:paraId="52A775AD" w14:textId="77777777" w:rsidR="00285A43" w:rsidRPr="006E2A91" w:rsidRDefault="00285A43" w:rsidP="00285A4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810" w:type="dxa"/>
            <w:vAlign w:val="center"/>
          </w:tcPr>
          <w:p w14:paraId="7D5A461C" w14:textId="77777777" w:rsidR="00285A43" w:rsidRPr="006E2A91" w:rsidRDefault="00285A43" w:rsidP="00285A4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</w:tcPr>
          <w:p w14:paraId="0B409F54" w14:textId="77777777" w:rsidR="00285A43" w:rsidRPr="006E2A91" w:rsidRDefault="00285A43" w:rsidP="00285A4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S</w:t>
            </w:r>
          </w:p>
        </w:tc>
        <w:tc>
          <w:tcPr>
            <w:tcW w:w="2970" w:type="dxa"/>
            <w:gridSpan w:val="2"/>
          </w:tcPr>
          <w:p w14:paraId="492D166F" w14:textId="77777777" w:rsidR="00285A43" w:rsidRPr="006E2A91" w:rsidRDefault="00CA0E03" w:rsidP="00285A43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SPAN</w:t>
            </w:r>
            <w:r w:rsidR="00994E86" w:rsidRPr="006E2A91">
              <w:rPr>
                <w:rFonts w:cstheme="minorHAnsi"/>
                <w:sz w:val="14"/>
                <w:szCs w:val="14"/>
              </w:rPr>
              <w:t xml:space="preserve"> </w:t>
            </w:r>
            <w:r w:rsidR="00285A43" w:rsidRPr="006E2A91">
              <w:rPr>
                <w:rFonts w:cstheme="minorHAnsi"/>
                <w:sz w:val="14"/>
                <w:szCs w:val="14"/>
              </w:rPr>
              <w:t>2201</w:t>
            </w:r>
          </w:p>
        </w:tc>
        <w:tc>
          <w:tcPr>
            <w:tcW w:w="1283" w:type="dxa"/>
            <w:gridSpan w:val="2"/>
          </w:tcPr>
          <w:p w14:paraId="61C26DA6" w14:textId="77777777" w:rsidR="00285A43" w:rsidRPr="006E2A91" w:rsidRDefault="00285A43" w:rsidP="00285A4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892D0C" w14:paraId="2DB2081A" w14:textId="77777777" w:rsidTr="00BF1D71">
        <w:tc>
          <w:tcPr>
            <w:tcW w:w="3955" w:type="dxa"/>
          </w:tcPr>
          <w:p w14:paraId="331E661C" w14:textId="2CD839C5" w:rsidR="00892D0C" w:rsidRPr="006E2A91" w:rsidRDefault="00892D0C" w:rsidP="00892D0C">
            <w:pPr>
              <w:rPr>
                <w:rFonts w:cstheme="minorHAnsi"/>
                <w:sz w:val="16"/>
                <w:szCs w:val="16"/>
              </w:rPr>
            </w:pPr>
            <w:r w:rsidRPr="006E2A91">
              <w:rPr>
                <w:rFonts w:cstheme="minorHAnsi"/>
                <w:sz w:val="16"/>
                <w:szCs w:val="16"/>
              </w:rPr>
              <w:t xml:space="preserve">LANG 4437 The Teaching of Foreign Languages </w:t>
            </w:r>
          </w:p>
        </w:tc>
        <w:tc>
          <w:tcPr>
            <w:tcW w:w="540" w:type="dxa"/>
          </w:tcPr>
          <w:p w14:paraId="30401CB6" w14:textId="77777777" w:rsidR="00892D0C" w:rsidRPr="006E2A91" w:rsidRDefault="00892D0C" w:rsidP="00892D0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810" w:type="dxa"/>
          </w:tcPr>
          <w:p w14:paraId="269A321C" w14:textId="77777777" w:rsidR="00892D0C" w:rsidRPr="006E2A91" w:rsidRDefault="00892D0C" w:rsidP="00892D0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810" w:type="dxa"/>
          </w:tcPr>
          <w:p w14:paraId="0481144C" w14:textId="77777777" w:rsidR="00892D0C" w:rsidRPr="006E2A91" w:rsidRDefault="00892D0C" w:rsidP="00892D0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UU/UM</w:t>
            </w:r>
          </w:p>
        </w:tc>
        <w:tc>
          <w:tcPr>
            <w:tcW w:w="810" w:type="dxa"/>
          </w:tcPr>
          <w:p w14:paraId="66F45CF5" w14:textId="77777777" w:rsidR="00892D0C" w:rsidRPr="006E2A91" w:rsidRDefault="00892D0C" w:rsidP="00892D0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S</w:t>
            </w:r>
          </w:p>
        </w:tc>
        <w:tc>
          <w:tcPr>
            <w:tcW w:w="2970" w:type="dxa"/>
            <w:gridSpan w:val="2"/>
            <w:shd w:val="clear" w:color="auto" w:fill="FFFFFF" w:themeFill="background1"/>
          </w:tcPr>
          <w:p w14:paraId="479F096E" w14:textId="77777777" w:rsidR="00892D0C" w:rsidRPr="006E2A91" w:rsidRDefault="00892D0C" w:rsidP="00892D0C">
            <w:pPr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 xml:space="preserve">Permission of Instructor </w:t>
            </w:r>
          </w:p>
        </w:tc>
        <w:tc>
          <w:tcPr>
            <w:tcW w:w="1283" w:type="dxa"/>
            <w:gridSpan w:val="2"/>
          </w:tcPr>
          <w:p w14:paraId="3B39A66A" w14:textId="77777777" w:rsidR="00892D0C" w:rsidRPr="006E2A91" w:rsidRDefault="00892D0C" w:rsidP="00892D0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179F5" w14:paraId="68CC7076" w14:textId="77777777" w:rsidTr="00101908">
        <w:tc>
          <w:tcPr>
            <w:tcW w:w="3955" w:type="dxa"/>
            <w:shd w:val="clear" w:color="auto" w:fill="F2F2F2" w:themeFill="background1" w:themeFillShade="F2"/>
          </w:tcPr>
          <w:p w14:paraId="21ED8DE3" w14:textId="77777777" w:rsidR="00C179F5" w:rsidRPr="006E2A91" w:rsidRDefault="00C179F5" w:rsidP="00C179F5">
            <w:pPr>
              <w:rPr>
                <w:rFonts w:cstheme="minorHAnsi"/>
                <w:sz w:val="16"/>
                <w:szCs w:val="16"/>
              </w:rPr>
            </w:pPr>
            <w:r w:rsidRPr="006E2A91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168F909" w14:textId="77777777" w:rsidR="00C179F5" w:rsidRPr="006E2A91" w:rsidRDefault="00892D0C" w:rsidP="00C179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17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23269142" w14:textId="77777777" w:rsidR="00C179F5" w:rsidRPr="006E2A91" w:rsidRDefault="00C179F5" w:rsidP="00C179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199F534A" w14:textId="77777777" w:rsidR="00C179F5" w:rsidRPr="006E2A91" w:rsidRDefault="00C179F5" w:rsidP="00C179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104B0E36" w14:textId="77777777" w:rsidR="00C179F5" w:rsidRPr="006E2A91" w:rsidRDefault="00C179F5" w:rsidP="00C179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970" w:type="dxa"/>
            <w:gridSpan w:val="2"/>
            <w:shd w:val="clear" w:color="auto" w:fill="F2F2F2" w:themeFill="background1" w:themeFillShade="F2"/>
          </w:tcPr>
          <w:p w14:paraId="2A6CD64E" w14:textId="77777777" w:rsidR="00C179F5" w:rsidRPr="006E2A91" w:rsidRDefault="00C179F5" w:rsidP="00C179F5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14:paraId="2C663A04" w14:textId="77777777" w:rsidR="00C179F5" w:rsidRPr="006E2A91" w:rsidRDefault="00C179F5" w:rsidP="00C179F5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C179F5" w14:paraId="464F9628" w14:textId="77777777" w:rsidTr="00CF321F">
        <w:tc>
          <w:tcPr>
            <w:tcW w:w="11178" w:type="dxa"/>
            <w:gridSpan w:val="9"/>
            <w:shd w:val="clear" w:color="auto" w:fill="D9D9D9" w:themeFill="background1" w:themeFillShade="D9"/>
          </w:tcPr>
          <w:p w14:paraId="060343E0" w14:textId="77777777" w:rsidR="00C179F5" w:rsidRPr="006E2A91" w:rsidRDefault="00C179F5" w:rsidP="00C179F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2A91">
              <w:rPr>
                <w:rFonts w:cstheme="minorHAnsi"/>
                <w:sz w:val="16"/>
                <w:szCs w:val="16"/>
              </w:rPr>
              <w:t>Semester Five</w:t>
            </w:r>
          </w:p>
        </w:tc>
      </w:tr>
      <w:tr w:rsidR="00C179F5" w14:paraId="617E2CB0" w14:textId="77777777" w:rsidTr="00101908">
        <w:tc>
          <w:tcPr>
            <w:tcW w:w="3955" w:type="dxa"/>
            <w:shd w:val="clear" w:color="auto" w:fill="FFFFFF" w:themeFill="background1"/>
            <w:vAlign w:val="bottom"/>
          </w:tcPr>
          <w:p w14:paraId="764055B1" w14:textId="77777777" w:rsidR="00C179F5" w:rsidRPr="006E2A91" w:rsidRDefault="00C179F5" w:rsidP="00C179F5">
            <w:pPr>
              <w:rPr>
                <w:rFonts w:cstheme="minorHAnsi"/>
                <w:sz w:val="16"/>
                <w:szCs w:val="16"/>
              </w:rPr>
            </w:pPr>
            <w:r w:rsidRPr="006E2A91">
              <w:rPr>
                <w:rFonts w:cstheme="minorHAnsi"/>
                <w:sz w:val="16"/>
                <w:szCs w:val="16"/>
              </w:rPr>
              <w:t>GE Objective 7 or 8</w:t>
            </w:r>
          </w:p>
        </w:tc>
        <w:tc>
          <w:tcPr>
            <w:tcW w:w="540" w:type="dxa"/>
            <w:shd w:val="clear" w:color="auto" w:fill="FFFFFF" w:themeFill="background1"/>
          </w:tcPr>
          <w:p w14:paraId="1D246D5A" w14:textId="77777777" w:rsidR="00C179F5" w:rsidRPr="006E2A91" w:rsidRDefault="00C179F5" w:rsidP="00C179F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810" w:type="dxa"/>
            <w:shd w:val="clear" w:color="auto" w:fill="FFFFFF" w:themeFill="background1"/>
          </w:tcPr>
          <w:p w14:paraId="1983C786" w14:textId="77777777" w:rsidR="00C179F5" w:rsidRPr="006E2A91" w:rsidRDefault="006D7B69" w:rsidP="00C179F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810" w:type="dxa"/>
            <w:shd w:val="clear" w:color="auto" w:fill="FFFFFF" w:themeFill="background1"/>
          </w:tcPr>
          <w:p w14:paraId="6F8A3180" w14:textId="77777777" w:rsidR="00C179F5" w:rsidRPr="006E2A91" w:rsidRDefault="00C179F5" w:rsidP="00C179F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10" w:type="dxa"/>
            <w:shd w:val="clear" w:color="auto" w:fill="FFFFFF" w:themeFill="background1"/>
          </w:tcPr>
          <w:p w14:paraId="2399E2D4" w14:textId="40970CB3" w:rsidR="00C179F5" w:rsidRPr="006E2A91" w:rsidRDefault="00C179F5" w:rsidP="00C179F5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14:paraId="619FA512" w14:textId="77777777" w:rsidR="00C179F5" w:rsidRPr="006E2A91" w:rsidRDefault="00C179F5" w:rsidP="00C179F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83" w:type="dxa"/>
            <w:gridSpan w:val="2"/>
            <w:shd w:val="clear" w:color="auto" w:fill="FFFFFF" w:themeFill="background1"/>
          </w:tcPr>
          <w:p w14:paraId="448C9D5F" w14:textId="77777777" w:rsidR="00C179F5" w:rsidRPr="006E2A91" w:rsidRDefault="00C179F5" w:rsidP="00C179F5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C179F5" w14:paraId="65B2340A" w14:textId="77777777" w:rsidTr="00942AAD">
        <w:tc>
          <w:tcPr>
            <w:tcW w:w="3955" w:type="dxa"/>
            <w:shd w:val="clear" w:color="auto" w:fill="FFFFFF" w:themeFill="background1"/>
          </w:tcPr>
          <w:p w14:paraId="40853A59" w14:textId="77777777" w:rsidR="00C179F5" w:rsidRPr="006E2A91" w:rsidRDefault="00671A04" w:rsidP="0011329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E2A91">
              <w:rPr>
                <w:rFonts w:cstheme="minorHAnsi"/>
                <w:color w:val="000000"/>
                <w:sz w:val="16"/>
                <w:szCs w:val="16"/>
              </w:rPr>
              <w:t>BIOL 2206 &amp; BIOL 2207 Cell Biology and Lab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21C3D13" w14:textId="77777777" w:rsidR="00C179F5" w:rsidRPr="006E2A91" w:rsidRDefault="00671A04" w:rsidP="004618A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05FEC74" w14:textId="77777777" w:rsidR="00C179F5" w:rsidRPr="006E2A91" w:rsidRDefault="00671A04" w:rsidP="004618A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810" w:type="dxa"/>
            <w:shd w:val="clear" w:color="auto" w:fill="FFFFFF" w:themeFill="background1"/>
          </w:tcPr>
          <w:p w14:paraId="1AFEDCDC" w14:textId="77777777" w:rsidR="00C179F5" w:rsidRPr="006E2A91" w:rsidRDefault="00C179F5" w:rsidP="004618A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3E6B98AC" w14:textId="77777777" w:rsidR="00C179F5" w:rsidRPr="006E2A91" w:rsidRDefault="00671A04" w:rsidP="004618A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F,S</w:t>
            </w:r>
          </w:p>
        </w:tc>
        <w:tc>
          <w:tcPr>
            <w:tcW w:w="3060" w:type="dxa"/>
            <w:gridSpan w:val="3"/>
            <w:shd w:val="clear" w:color="auto" w:fill="FFFFFF" w:themeFill="background1"/>
          </w:tcPr>
          <w:p w14:paraId="40CCD387" w14:textId="319EA5EC" w:rsidR="00C179F5" w:rsidRPr="006E2A91" w:rsidRDefault="00942AAD" w:rsidP="00671A04">
            <w:pPr>
              <w:pStyle w:val="NoSpacing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BIOL 1101, 1102, CHEM 1111, 1111L, 1112, </w:t>
            </w:r>
            <w:r w:rsidR="00671A04" w:rsidRPr="006E2A91">
              <w:rPr>
                <w:rFonts w:cstheme="minorHAnsi"/>
                <w:sz w:val="14"/>
                <w:szCs w:val="14"/>
              </w:rPr>
              <w:t>1112L</w:t>
            </w:r>
          </w:p>
        </w:tc>
        <w:tc>
          <w:tcPr>
            <w:tcW w:w="1193" w:type="dxa"/>
            <w:shd w:val="clear" w:color="auto" w:fill="FFFFFF" w:themeFill="background1"/>
          </w:tcPr>
          <w:p w14:paraId="0CDBC21B" w14:textId="4FBD4D65" w:rsidR="00C179F5" w:rsidRPr="006E2A91" w:rsidRDefault="00671A04" w:rsidP="00942AAD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CHEM 1112,</w:t>
            </w:r>
            <w:r w:rsidR="00942AAD">
              <w:rPr>
                <w:rFonts w:cstheme="minorHAnsi"/>
                <w:sz w:val="14"/>
                <w:szCs w:val="14"/>
              </w:rPr>
              <w:t xml:space="preserve"> lab    </w:t>
            </w:r>
          </w:p>
        </w:tc>
      </w:tr>
      <w:tr w:rsidR="00C179F5" w14:paraId="4D0EB8E0" w14:textId="77777777" w:rsidTr="00942AAD">
        <w:tc>
          <w:tcPr>
            <w:tcW w:w="3955" w:type="dxa"/>
            <w:vAlign w:val="bottom"/>
          </w:tcPr>
          <w:p w14:paraId="00834040" w14:textId="3EDA4632" w:rsidR="00C179F5" w:rsidRPr="006E2A91" w:rsidRDefault="00942AAD" w:rsidP="00C179F5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Either </w:t>
            </w:r>
            <w:r w:rsidR="001720CE" w:rsidRPr="006E2A91">
              <w:rPr>
                <w:rFonts w:cstheme="minorHAnsi"/>
                <w:color w:val="000000"/>
                <w:sz w:val="16"/>
                <w:szCs w:val="16"/>
              </w:rPr>
              <w:t>BIOL 4413 Biolo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gy Teaching Methods            </w:t>
            </w:r>
          </w:p>
          <w:p w14:paraId="464477D8" w14:textId="3E13A878" w:rsidR="001720CE" w:rsidRPr="006E2A91" w:rsidRDefault="00942AAD" w:rsidP="00C179F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Or        </w:t>
            </w:r>
            <w:r w:rsidR="001720CE" w:rsidRPr="006E2A91">
              <w:rPr>
                <w:rFonts w:cstheme="minorHAnsi"/>
                <w:color w:val="000000"/>
                <w:sz w:val="16"/>
                <w:szCs w:val="16"/>
              </w:rPr>
              <w:t>EDUC 3331 Science Methods for Teachers</w:t>
            </w:r>
          </w:p>
        </w:tc>
        <w:tc>
          <w:tcPr>
            <w:tcW w:w="540" w:type="dxa"/>
            <w:vAlign w:val="center"/>
          </w:tcPr>
          <w:p w14:paraId="4BB673D5" w14:textId="77777777" w:rsidR="00C179F5" w:rsidRPr="006E2A91" w:rsidRDefault="001720CE" w:rsidP="004618A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810" w:type="dxa"/>
            <w:vAlign w:val="center"/>
          </w:tcPr>
          <w:p w14:paraId="318699EE" w14:textId="77777777" w:rsidR="00C179F5" w:rsidRPr="006E2A91" w:rsidRDefault="001720CE" w:rsidP="004618A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810" w:type="dxa"/>
          </w:tcPr>
          <w:p w14:paraId="13CC1A5A" w14:textId="77777777" w:rsidR="00C179F5" w:rsidRPr="006E2A91" w:rsidRDefault="001720CE" w:rsidP="004618A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UU/UM</w:t>
            </w:r>
          </w:p>
        </w:tc>
        <w:tc>
          <w:tcPr>
            <w:tcW w:w="810" w:type="dxa"/>
          </w:tcPr>
          <w:p w14:paraId="181BAED6" w14:textId="77777777" w:rsidR="001720CE" w:rsidRPr="006E2A91" w:rsidRDefault="001720CE" w:rsidP="004618A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970" w:type="dxa"/>
            <w:gridSpan w:val="2"/>
          </w:tcPr>
          <w:p w14:paraId="790F0DCC" w14:textId="77777777" w:rsidR="001720CE" w:rsidRPr="006E2A91" w:rsidRDefault="001720CE" w:rsidP="0011329E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Permission of Instructor</w:t>
            </w:r>
            <w:r w:rsidR="0011329E" w:rsidRPr="006E2A91">
              <w:rPr>
                <w:rFonts w:cstheme="minorHAnsi"/>
                <w:sz w:val="14"/>
                <w:szCs w:val="14"/>
              </w:rPr>
              <w:t xml:space="preserve">, </w:t>
            </w:r>
            <w:r w:rsidRPr="006E2A91">
              <w:rPr>
                <w:rFonts w:cstheme="minorHAnsi"/>
                <w:sz w:val="14"/>
                <w:szCs w:val="14"/>
              </w:rPr>
              <w:t xml:space="preserve">Admission to Teacher Education </w:t>
            </w:r>
          </w:p>
        </w:tc>
        <w:tc>
          <w:tcPr>
            <w:tcW w:w="1283" w:type="dxa"/>
            <w:gridSpan w:val="2"/>
          </w:tcPr>
          <w:p w14:paraId="519144F1" w14:textId="77777777" w:rsidR="00C179F5" w:rsidRPr="006E2A91" w:rsidRDefault="00C179F5" w:rsidP="004618A4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1A4630" w14:paraId="58FD1765" w14:textId="77777777" w:rsidTr="00645A81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32A13" w14:textId="46BA5353" w:rsidR="001A4630" w:rsidRPr="006E2A91" w:rsidRDefault="001A4630" w:rsidP="001A4630">
            <w:pPr>
              <w:rPr>
                <w:rFonts w:cstheme="minorHAnsi"/>
                <w:sz w:val="16"/>
                <w:szCs w:val="16"/>
              </w:rPr>
            </w:pPr>
            <w:r w:rsidRPr="006E2A91">
              <w:rPr>
                <w:sz w:val="16"/>
                <w:szCs w:val="16"/>
              </w:rPr>
              <w:t>CMLT 2207 Cultures of the Spanish Speaking World</w:t>
            </w:r>
          </w:p>
        </w:tc>
        <w:tc>
          <w:tcPr>
            <w:tcW w:w="540" w:type="dxa"/>
            <w:vAlign w:val="center"/>
          </w:tcPr>
          <w:p w14:paraId="33D217F5" w14:textId="36C5293A" w:rsidR="001A4630" w:rsidRPr="006E2A91" w:rsidRDefault="001A4630" w:rsidP="001A463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810" w:type="dxa"/>
            <w:vAlign w:val="center"/>
          </w:tcPr>
          <w:p w14:paraId="1DEDF1EA" w14:textId="47B43BCE" w:rsidR="001A4630" w:rsidRPr="006E2A91" w:rsidRDefault="001A4630" w:rsidP="001A463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810" w:type="dxa"/>
            <w:vAlign w:val="center"/>
          </w:tcPr>
          <w:p w14:paraId="4C6664AA" w14:textId="77777777" w:rsidR="001A4630" w:rsidRPr="006E2A91" w:rsidRDefault="001A4630" w:rsidP="001A463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</w:tcPr>
          <w:p w14:paraId="0F30B29D" w14:textId="6867256D" w:rsidR="001A4630" w:rsidRPr="006E2A91" w:rsidRDefault="001A4630" w:rsidP="001A463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D</w:t>
            </w:r>
          </w:p>
        </w:tc>
        <w:tc>
          <w:tcPr>
            <w:tcW w:w="2970" w:type="dxa"/>
            <w:gridSpan w:val="2"/>
          </w:tcPr>
          <w:p w14:paraId="5A40F73E" w14:textId="77777777" w:rsidR="001A4630" w:rsidRPr="006E2A91" w:rsidRDefault="001A4630" w:rsidP="001A463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83" w:type="dxa"/>
            <w:gridSpan w:val="2"/>
          </w:tcPr>
          <w:p w14:paraId="0959E6EF" w14:textId="77777777" w:rsidR="001A4630" w:rsidRPr="006E2A91" w:rsidRDefault="001A4630" w:rsidP="001A463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6E2A91" w14:paraId="4C2B5EED" w14:textId="77777777" w:rsidTr="00645A81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2F8F7" w14:textId="4666FD93" w:rsidR="006E2A91" w:rsidRPr="006E2A91" w:rsidRDefault="006E2A91" w:rsidP="00942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942AAD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lective</w:t>
            </w:r>
            <w:r w:rsidR="00942AAD">
              <w:rPr>
                <w:sz w:val="16"/>
                <w:szCs w:val="16"/>
              </w:rPr>
              <w:t>s</w:t>
            </w:r>
          </w:p>
        </w:tc>
        <w:tc>
          <w:tcPr>
            <w:tcW w:w="540" w:type="dxa"/>
            <w:vAlign w:val="center"/>
          </w:tcPr>
          <w:p w14:paraId="5A65D44D" w14:textId="36E57687" w:rsidR="006E2A91" w:rsidRPr="006E2A91" w:rsidRDefault="006E2A91" w:rsidP="001A463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810" w:type="dxa"/>
            <w:vAlign w:val="center"/>
          </w:tcPr>
          <w:p w14:paraId="0F8E6D23" w14:textId="674549E1" w:rsidR="006E2A91" w:rsidRPr="006E2A91" w:rsidRDefault="006E2A91" w:rsidP="001A463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810" w:type="dxa"/>
            <w:vAlign w:val="center"/>
          </w:tcPr>
          <w:p w14:paraId="65FD7F0D" w14:textId="77777777" w:rsidR="006E2A91" w:rsidRPr="006E2A91" w:rsidRDefault="006E2A91" w:rsidP="001A463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</w:tcPr>
          <w:p w14:paraId="48FFFD6C" w14:textId="77777777" w:rsidR="006E2A91" w:rsidRPr="006E2A91" w:rsidRDefault="006E2A91" w:rsidP="001A463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970" w:type="dxa"/>
            <w:gridSpan w:val="2"/>
          </w:tcPr>
          <w:p w14:paraId="1FAA0110" w14:textId="77777777" w:rsidR="006E2A91" w:rsidRPr="006E2A91" w:rsidRDefault="006E2A91" w:rsidP="001A463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83" w:type="dxa"/>
            <w:gridSpan w:val="2"/>
          </w:tcPr>
          <w:p w14:paraId="57F77AB5" w14:textId="77777777" w:rsidR="006E2A91" w:rsidRPr="006E2A91" w:rsidRDefault="006E2A91" w:rsidP="001A463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179F5" w14:paraId="11D7D7EE" w14:textId="77777777" w:rsidTr="00101908">
        <w:tc>
          <w:tcPr>
            <w:tcW w:w="3955" w:type="dxa"/>
            <w:shd w:val="clear" w:color="auto" w:fill="F2F2F2" w:themeFill="background1" w:themeFillShade="F2"/>
          </w:tcPr>
          <w:p w14:paraId="00775CDB" w14:textId="77777777" w:rsidR="00C179F5" w:rsidRPr="006E2A91" w:rsidRDefault="00C179F5" w:rsidP="00C179F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E2A91">
              <w:rPr>
                <w:rFonts w:cstheme="minorHAns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E31E4E4" w14:textId="58766BA7" w:rsidR="00C179F5" w:rsidRPr="006E2A91" w:rsidRDefault="00131D2A" w:rsidP="00C179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1</w:t>
            </w:r>
            <w:r w:rsidR="00867B32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5B270CE4" w14:textId="77777777" w:rsidR="00C179F5" w:rsidRPr="006E2A91" w:rsidRDefault="00C179F5" w:rsidP="00C179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04267B32" w14:textId="77777777" w:rsidR="00C179F5" w:rsidRPr="006E2A91" w:rsidRDefault="00C179F5" w:rsidP="00C179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5350E403" w14:textId="77777777" w:rsidR="00C179F5" w:rsidRPr="006E2A91" w:rsidRDefault="00C179F5" w:rsidP="00C179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970" w:type="dxa"/>
            <w:gridSpan w:val="2"/>
            <w:shd w:val="clear" w:color="auto" w:fill="F2F2F2" w:themeFill="background1" w:themeFillShade="F2"/>
          </w:tcPr>
          <w:p w14:paraId="61481F6E" w14:textId="77777777" w:rsidR="00C179F5" w:rsidRPr="006E2A91" w:rsidRDefault="00C179F5" w:rsidP="00C179F5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14:paraId="26EA9EB9" w14:textId="77777777" w:rsidR="00C179F5" w:rsidRPr="006E2A91" w:rsidRDefault="00C179F5" w:rsidP="00C179F5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C179F5" w14:paraId="71A61F9F" w14:textId="77777777" w:rsidTr="00CF321F">
        <w:tc>
          <w:tcPr>
            <w:tcW w:w="11178" w:type="dxa"/>
            <w:gridSpan w:val="9"/>
            <w:shd w:val="clear" w:color="auto" w:fill="D9D9D9" w:themeFill="background1" w:themeFillShade="D9"/>
          </w:tcPr>
          <w:p w14:paraId="20838C32" w14:textId="77777777" w:rsidR="00C179F5" w:rsidRPr="006E2A91" w:rsidRDefault="00C179F5" w:rsidP="00C179F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2A91">
              <w:rPr>
                <w:rFonts w:cstheme="minorHAnsi"/>
                <w:sz w:val="16"/>
                <w:szCs w:val="16"/>
              </w:rPr>
              <w:t>Semester Six</w:t>
            </w:r>
          </w:p>
        </w:tc>
      </w:tr>
      <w:tr w:rsidR="00C179F5" w14:paraId="77825716" w14:textId="77777777" w:rsidTr="00101908">
        <w:tc>
          <w:tcPr>
            <w:tcW w:w="3955" w:type="dxa"/>
          </w:tcPr>
          <w:p w14:paraId="0D17FF37" w14:textId="77777777" w:rsidR="00C179F5" w:rsidRPr="006E2A91" w:rsidRDefault="00680D9F" w:rsidP="00C179F5">
            <w:pPr>
              <w:rPr>
                <w:rFonts w:cstheme="minorHAnsi"/>
                <w:sz w:val="16"/>
                <w:szCs w:val="16"/>
              </w:rPr>
            </w:pPr>
            <w:r w:rsidRPr="006E2A91">
              <w:rPr>
                <w:rFonts w:cstheme="minorHAnsi"/>
                <w:sz w:val="16"/>
                <w:szCs w:val="16"/>
              </w:rPr>
              <w:t>GE Objective 4</w:t>
            </w:r>
          </w:p>
        </w:tc>
        <w:tc>
          <w:tcPr>
            <w:tcW w:w="540" w:type="dxa"/>
            <w:shd w:val="clear" w:color="auto" w:fill="FFFFFF" w:themeFill="background1"/>
          </w:tcPr>
          <w:p w14:paraId="6CA69C8C" w14:textId="77777777" w:rsidR="00C179F5" w:rsidRPr="006E2A91" w:rsidRDefault="00C179F5" w:rsidP="00C179F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810" w:type="dxa"/>
            <w:shd w:val="clear" w:color="auto" w:fill="FFFFFF" w:themeFill="background1"/>
          </w:tcPr>
          <w:p w14:paraId="4ED09035" w14:textId="77777777" w:rsidR="00C179F5" w:rsidRPr="006E2A91" w:rsidRDefault="008E5AFA" w:rsidP="00C179F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810" w:type="dxa"/>
            <w:shd w:val="clear" w:color="auto" w:fill="FFFFFF" w:themeFill="background1"/>
          </w:tcPr>
          <w:p w14:paraId="32392A14" w14:textId="77777777" w:rsidR="00C179F5" w:rsidRPr="006E2A91" w:rsidRDefault="006D7B69" w:rsidP="006D7B6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10" w:type="dxa"/>
            <w:shd w:val="clear" w:color="auto" w:fill="FFFFFF" w:themeFill="background1"/>
          </w:tcPr>
          <w:p w14:paraId="56101F86" w14:textId="32933833" w:rsidR="00C179F5" w:rsidRPr="006E2A91" w:rsidRDefault="00C179F5" w:rsidP="00C179F5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14:paraId="439644DA" w14:textId="77777777" w:rsidR="00C179F5" w:rsidRPr="006E2A91" w:rsidRDefault="00C179F5" w:rsidP="00C179F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83" w:type="dxa"/>
            <w:gridSpan w:val="2"/>
            <w:shd w:val="clear" w:color="auto" w:fill="FFFFFF" w:themeFill="background1"/>
          </w:tcPr>
          <w:p w14:paraId="76DC2B9F" w14:textId="77777777" w:rsidR="00C179F5" w:rsidRPr="006E2A91" w:rsidRDefault="00C179F5" w:rsidP="00C179F5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285A43" w14:paraId="6A45C116" w14:textId="77777777" w:rsidTr="00DB0CC6">
        <w:tc>
          <w:tcPr>
            <w:tcW w:w="3955" w:type="dxa"/>
          </w:tcPr>
          <w:p w14:paraId="5E53EF96" w14:textId="5A86213C" w:rsidR="00285A43" w:rsidRPr="006E2A91" w:rsidRDefault="00285A43" w:rsidP="00285A43">
            <w:pPr>
              <w:rPr>
                <w:rFonts w:cstheme="minorHAnsi"/>
                <w:sz w:val="16"/>
                <w:szCs w:val="16"/>
              </w:rPr>
            </w:pPr>
            <w:r w:rsidRPr="006E2A91">
              <w:rPr>
                <w:rFonts w:cstheme="minorHAnsi"/>
                <w:sz w:val="16"/>
                <w:szCs w:val="16"/>
              </w:rPr>
              <w:t xml:space="preserve">GE Objective 6: </w:t>
            </w:r>
            <w:r w:rsidRPr="00942AAD">
              <w:rPr>
                <w:rFonts w:cstheme="minorHAnsi"/>
                <w:sz w:val="12"/>
                <w:szCs w:val="16"/>
              </w:rPr>
              <w:t>Re</w:t>
            </w:r>
            <w:r w:rsidR="00942AAD">
              <w:rPr>
                <w:rFonts w:cstheme="minorHAnsi"/>
                <w:sz w:val="12"/>
                <w:szCs w:val="16"/>
              </w:rPr>
              <w:t xml:space="preserve">commend EDUC 1110 Education &amp; Schooling in </w:t>
            </w:r>
            <w:r w:rsidRPr="00942AAD">
              <w:rPr>
                <w:rFonts w:cstheme="minorHAnsi"/>
                <w:sz w:val="12"/>
                <w:szCs w:val="16"/>
              </w:rPr>
              <w:t>US</w:t>
            </w:r>
          </w:p>
        </w:tc>
        <w:tc>
          <w:tcPr>
            <w:tcW w:w="540" w:type="dxa"/>
            <w:vAlign w:val="center"/>
          </w:tcPr>
          <w:p w14:paraId="551B2C6D" w14:textId="77777777" w:rsidR="00285A43" w:rsidRPr="006E2A91" w:rsidRDefault="00285A43" w:rsidP="00285A4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810" w:type="dxa"/>
            <w:vAlign w:val="center"/>
          </w:tcPr>
          <w:p w14:paraId="0E8430C3" w14:textId="77777777" w:rsidR="00285A43" w:rsidRPr="006E2A91" w:rsidRDefault="00285A43" w:rsidP="00285A4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810" w:type="dxa"/>
            <w:vAlign w:val="center"/>
          </w:tcPr>
          <w:p w14:paraId="004F502E" w14:textId="77777777" w:rsidR="00285A43" w:rsidRPr="006E2A91" w:rsidRDefault="00285A43" w:rsidP="00285A4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14:paraId="7DC3B60C" w14:textId="77777777" w:rsidR="00285A43" w:rsidRPr="006E2A91" w:rsidRDefault="00285A43" w:rsidP="00285A4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F,S</w:t>
            </w:r>
          </w:p>
        </w:tc>
        <w:tc>
          <w:tcPr>
            <w:tcW w:w="2970" w:type="dxa"/>
            <w:gridSpan w:val="2"/>
          </w:tcPr>
          <w:p w14:paraId="582BD32F" w14:textId="77777777" w:rsidR="00285A43" w:rsidRPr="006E2A91" w:rsidRDefault="00285A43" w:rsidP="00285A43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83" w:type="dxa"/>
            <w:gridSpan w:val="2"/>
          </w:tcPr>
          <w:p w14:paraId="24519ECC" w14:textId="77777777" w:rsidR="00285A43" w:rsidRPr="006E2A91" w:rsidRDefault="00285A43" w:rsidP="00285A43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397DBB" w14:paraId="36DD647D" w14:textId="77777777" w:rsidTr="00293A06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C9999" w14:textId="34A20E06" w:rsidR="00397DBB" w:rsidRPr="006E2A91" w:rsidRDefault="00397DBB" w:rsidP="00397DBB">
            <w:pPr>
              <w:rPr>
                <w:rFonts w:cstheme="minorHAnsi"/>
                <w:sz w:val="16"/>
                <w:szCs w:val="16"/>
              </w:rPr>
            </w:pPr>
            <w:r w:rsidRPr="006E2A91">
              <w:rPr>
                <w:sz w:val="16"/>
                <w:szCs w:val="16"/>
              </w:rPr>
              <w:t>CMLT 2208 European Culture</w:t>
            </w:r>
          </w:p>
        </w:tc>
        <w:tc>
          <w:tcPr>
            <w:tcW w:w="540" w:type="dxa"/>
            <w:vAlign w:val="center"/>
          </w:tcPr>
          <w:p w14:paraId="2A3D8496" w14:textId="4800C84F" w:rsidR="00397DBB" w:rsidRPr="006E2A91" w:rsidRDefault="00397DBB" w:rsidP="00397D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810" w:type="dxa"/>
            <w:vAlign w:val="center"/>
          </w:tcPr>
          <w:p w14:paraId="151427AA" w14:textId="61114727" w:rsidR="00397DBB" w:rsidRPr="006E2A91" w:rsidRDefault="00397DBB" w:rsidP="00397D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810" w:type="dxa"/>
            <w:vAlign w:val="center"/>
          </w:tcPr>
          <w:p w14:paraId="41426EF0" w14:textId="77777777" w:rsidR="00397DBB" w:rsidRPr="006E2A91" w:rsidRDefault="00397DBB" w:rsidP="00397D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</w:tcPr>
          <w:p w14:paraId="2CA6C049" w14:textId="6EE395CE" w:rsidR="00397DBB" w:rsidRPr="006E2A91" w:rsidRDefault="00397DBB" w:rsidP="00397DB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</w:t>
            </w:r>
          </w:p>
        </w:tc>
        <w:tc>
          <w:tcPr>
            <w:tcW w:w="2970" w:type="dxa"/>
            <w:gridSpan w:val="2"/>
          </w:tcPr>
          <w:p w14:paraId="142B74DB" w14:textId="77777777" w:rsidR="00397DBB" w:rsidRPr="006E2A91" w:rsidRDefault="00397DBB" w:rsidP="00397DBB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83" w:type="dxa"/>
            <w:gridSpan w:val="2"/>
          </w:tcPr>
          <w:p w14:paraId="622EC235" w14:textId="77777777" w:rsidR="00397DBB" w:rsidRPr="006E2A91" w:rsidRDefault="00397DBB" w:rsidP="00397DBB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1A4630" w14:paraId="34867E25" w14:textId="77777777" w:rsidTr="00395244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D660D" w14:textId="1C8ABA89" w:rsidR="001A4630" w:rsidRPr="006E2A91" w:rsidRDefault="00942AAD" w:rsidP="00942AAD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Either </w:t>
            </w:r>
            <w:r w:rsidR="001A4630" w:rsidRPr="006E2A91">
              <w:rPr>
                <w:sz w:val="16"/>
                <w:szCs w:val="16"/>
              </w:rPr>
              <w:t>SPA</w:t>
            </w:r>
            <w:r>
              <w:rPr>
                <w:sz w:val="16"/>
                <w:szCs w:val="16"/>
              </w:rPr>
              <w:t xml:space="preserve">N 3301 Spanish Conversation &amp; </w:t>
            </w:r>
            <w:r w:rsidR="001A4630" w:rsidRPr="006E2A91">
              <w:rPr>
                <w:sz w:val="16"/>
                <w:szCs w:val="16"/>
              </w:rPr>
              <w:t>Composition I</w:t>
            </w:r>
            <w:r w:rsidR="001A4630" w:rsidRPr="006E2A91">
              <w:rPr>
                <w:b/>
                <w:sz w:val="16"/>
                <w:szCs w:val="16"/>
              </w:rPr>
              <w:t xml:space="preserve"> OR</w:t>
            </w:r>
            <w:r>
              <w:rPr>
                <w:b/>
                <w:sz w:val="16"/>
                <w:szCs w:val="16"/>
              </w:rPr>
              <w:t xml:space="preserve">    </w:t>
            </w:r>
            <w:r w:rsidR="001A4630" w:rsidRPr="006E2A91">
              <w:rPr>
                <w:sz w:val="16"/>
                <w:szCs w:val="16"/>
              </w:rPr>
              <w:t>SPAN 3302 Spanish Conversation and Composition II</w:t>
            </w:r>
          </w:p>
        </w:tc>
        <w:tc>
          <w:tcPr>
            <w:tcW w:w="540" w:type="dxa"/>
            <w:vAlign w:val="center"/>
          </w:tcPr>
          <w:p w14:paraId="4A10BA44" w14:textId="7522E34A" w:rsidR="001A4630" w:rsidRPr="006E2A91" w:rsidRDefault="001A4630" w:rsidP="001A463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810" w:type="dxa"/>
            <w:vAlign w:val="center"/>
          </w:tcPr>
          <w:p w14:paraId="7EC6AFB8" w14:textId="193F0178" w:rsidR="001A4630" w:rsidRPr="006E2A91" w:rsidRDefault="001A4630" w:rsidP="001A463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810" w:type="dxa"/>
          </w:tcPr>
          <w:p w14:paraId="27503110" w14:textId="19F36E3D" w:rsidR="001A4630" w:rsidRPr="006E2A91" w:rsidRDefault="001A4630" w:rsidP="001A463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UU/UM</w:t>
            </w:r>
          </w:p>
        </w:tc>
        <w:tc>
          <w:tcPr>
            <w:tcW w:w="810" w:type="dxa"/>
          </w:tcPr>
          <w:p w14:paraId="4A76F92B" w14:textId="77777777" w:rsidR="001A4630" w:rsidRPr="006E2A91" w:rsidRDefault="001A4630" w:rsidP="001A463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970" w:type="dxa"/>
            <w:gridSpan w:val="2"/>
          </w:tcPr>
          <w:p w14:paraId="5141D5F7" w14:textId="77777777" w:rsidR="001A4630" w:rsidRPr="006E2A91" w:rsidRDefault="001A4630" w:rsidP="001A463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83" w:type="dxa"/>
            <w:gridSpan w:val="2"/>
          </w:tcPr>
          <w:p w14:paraId="65BA3B6C" w14:textId="77777777" w:rsidR="001A4630" w:rsidRPr="006E2A91" w:rsidRDefault="001A4630" w:rsidP="001A463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1A4630" w14:paraId="2CEC0600" w14:textId="77777777" w:rsidTr="00395244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F219E" w14:textId="77777777" w:rsidR="00942AAD" w:rsidRDefault="00942AAD" w:rsidP="001A46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Either </w:t>
            </w:r>
            <w:r w:rsidR="001A4630" w:rsidRPr="006E2A91">
              <w:rPr>
                <w:sz w:val="16"/>
                <w:szCs w:val="16"/>
              </w:rPr>
              <w:t>SPAN 3341 Peninsular Civilizations and Culture</w:t>
            </w:r>
          </w:p>
          <w:p w14:paraId="26A2181A" w14:textId="580853C0" w:rsidR="001A4630" w:rsidRPr="006E2A91" w:rsidRDefault="001A4630" w:rsidP="00942AAD">
            <w:pPr>
              <w:jc w:val="both"/>
              <w:rPr>
                <w:rFonts w:cstheme="minorHAnsi"/>
                <w:sz w:val="16"/>
                <w:szCs w:val="16"/>
              </w:rPr>
            </w:pPr>
            <w:r w:rsidRPr="006E2A91">
              <w:rPr>
                <w:b/>
                <w:sz w:val="16"/>
                <w:szCs w:val="16"/>
              </w:rPr>
              <w:t xml:space="preserve">OR </w:t>
            </w:r>
            <w:r w:rsidRPr="006E2A91">
              <w:rPr>
                <w:sz w:val="16"/>
                <w:szCs w:val="16"/>
              </w:rPr>
              <w:t>SPAN 3342 Latin American Civilizations and Culture</w:t>
            </w:r>
          </w:p>
        </w:tc>
        <w:tc>
          <w:tcPr>
            <w:tcW w:w="540" w:type="dxa"/>
            <w:vAlign w:val="center"/>
          </w:tcPr>
          <w:p w14:paraId="33835BF0" w14:textId="64292B79" w:rsidR="001A4630" w:rsidRPr="006E2A91" w:rsidRDefault="001A4630" w:rsidP="001A463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810" w:type="dxa"/>
            <w:vAlign w:val="center"/>
          </w:tcPr>
          <w:p w14:paraId="516ACC65" w14:textId="2D1C51A5" w:rsidR="001A4630" w:rsidRPr="006E2A91" w:rsidRDefault="001A4630" w:rsidP="001A463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810" w:type="dxa"/>
          </w:tcPr>
          <w:p w14:paraId="0930201A" w14:textId="4B16A813" w:rsidR="001A4630" w:rsidRPr="006E2A91" w:rsidRDefault="001A4630" w:rsidP="001A463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UU/UM</w:t>
            </w:r>
          </w:p>
        </w:tc>
        <w:tc>
          <w:tcPr>
            <w:tcW w:w="810" w:type="dxa"/>
          </w:tcPr>
          <w:p w14:paraId="164C3E05" w14:textId="77777777" w:rsidR="001A4630" w:rsidRPr="006E2A91" w:rsidRDefault="001A4630" w:rsidP="001A463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970" w:type="dxa"/>
            <w:gridSpan w:val="2"/>
          </w:tcPr>
          <w:p w14:paraId="05F3FE9E" w14:textId="77777777" w:rsidR="001A4630" w:rsidRPr="006E2A91" w:rsidRDefault="001A4630" w:rsidP="001A463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83" w:type="dxa"/>
            <w:gridSpan w:val="2"/>
          </w:tcPr>
          <w:p w14:paraId="7C7B9ABC" w14:textId="77777777" w:rsidR="001A4630" w:rsidRPr="006E2A91" w:rsidRDefault="001A4630" w:rsidP="001A463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179F5" w14:paraId="4527D470" w14:textId="77777777" w:rsidTr="00101908">
        <w:tc>
          <w:tcPr>
            <w:tcW w:w="3955" w:type="dxa"/>
            <w:shd w:val="clear" w:color="auto" w:fill="F2F2F2" w:themeFill="background1" w:themeFillShade="F2"/>
          </w:tcPr>
          <w:p w14:paraId="276C8A07" w14:textId="77777777" w:rsidR="00C179F5" w:rsidRPr="006E2A91" w:rsidRDefault="00C179F5" w:rsidP="00C179F5">
            <w:pPr>
              <w:rPr>
                <w:rFonts w:cstheme="minorHAnsi"/>
                <w:sz w:val="16"/>
                <w:szCs w:val="16"/>
              </w:rPr>
            </w:pPr>
            <w:r w:rsidRPr="006E2A91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09F7F641" w14:textId="77777777" w:rsidR="00C179F5" w:rsidRPr="006E2A91" w:rsidRDefault="00131D2A" w:rsidP="00C179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15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08AEC893" w14:textId="77777777" w:rsidR="00C179F5" w:rsidRPr="006E2A91" w:rsidRDefault="00C179F5" w:rsidP="00C179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4516248" w14:textId="77777777" w:rsidR="00C179F5" w:rsidRPr="006E2A91" w:rsidRDefault="00C179F5" w:rsidP="00C179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1342472" w14:textId="77777777" w:rsidR="00C179F5" w:rsidRPr="006E2A91" w:rsidRDefault="00C179F5" w:rsidP="00C179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970" w:type="dxa"/>
            <w:gridSpan w:val="2"/>
            <w:shd w:val="clear" w:color="auto" w:fill="F2F2F2" w:themeFill="background1" w:themeFillShade="F2"/>
          </w:tcPr>
          <w:p w14:paraId="3866FD69" w14:textId="77777777" w:rsidR="00C179F5" w:rsidRPr="006E2A91" w:rsidRDefault="00C179F5" w:rsidP="00C179F5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14:paraId="6214705F" w14:textId="77777777" w:rsidR="00C179F5" w:rsidRPr="006E2A91" w:rsidRDefault="00C179F5" w:rsidP="00C179F5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C179F5" w14:paraId="3A5B7EFC" w14:textId="77777777" w:rsidTr="00CF321F">
        <w:tc>
          <w:tcPr>
            <w:tcW w:w="11178" w:type="dxa"/>
            <w:gridSpan w:val="9"/>
            <w:shd w:val="clear" w:color="auto" w:fill="D9D9D9" w:themeFill="background1" w:themeFillShade="D9"/>
          </w:tcPr>
          <w:p w14:paraId="240DA40E" w14:textId="77777777" w:rsidR="00C179F5" w:rsidRPr="006E2A91" w:rsidRDefault="00C179F5" w:rsidP="00C179F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2A91">
              <w:rPr>
                <w:rFonts w:cstheme="minorHAnsi"/>
                <w:sz w:val="16"/>
                <w:szCs w:val="16"/>
              </w:rPr>
              <w:t>Semester Seven</w:t>
            </w:r>
          </w:p>
        </w:tc>
      </w:tr>
      <w:tr w:rsidR="00C179F5" w14:paraId="63ACD81C" w14:textId="77777777" w:rsidTr="00101908">
        <w:tc>
          <w:tcPr>
            <w:tcW w:w="3955" w:type="dxa"/>
          </w:tcPr>
          <w:p w14:paraId="6323517A" w14:textId="77777777" w:rsidR="00C179F5" w:rsidRPr="006E2A91" w:rsidRDefault="00C179F5" w:rsidP="00C179F5">
            <w:pPr>
              <w:rPr>
                <w:rFonts w:cstheme="minorHAnsi"/>
                <w:sz w:val="16"/>
                <w:szCs w:val="16"/>
              </w:rPr>
            </w:pPr>
            <w:r w:rsidRPr="006E2A91">
              <w:rPr>
                <w:rFonts w:cstheme="minorHAnsi"/>
                <w:sz w:val="16"/>
                <w:szCs w:val="16"/>
              </w:rPr>
              <w:t>EDUC 3302 Motivation and Management</w:t>
            </w:r>
          </w:p>
        </w:tc>
        <w:tc>
          <w:tcPr>
            <w:tcW w:w="540" w:type="dxa"/>
            <w:shd w:val="clear" w:color="auto" w:fill="FFFFFF" w:themeFill="background1"/>
          </w:tcPr>
          <w:p w14:paraId="5CF99D8B" w14:textId="77777777" w:rsidR="00C179F5" w:rsidRPr="006E2A91" w:rsidRDefault="00C179F5" w:rsidP="00C179F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810" w:type="dxa"/>
            <w:shd w:val="clear" w:color="auto" w:fill="FFFFFF" w:themeFill="background1"/>
          </w:tcPr>
          <w:p w14:paraId="6F1DD0BC" w14:textId="77777777" w:rsidR="00C179F5" w:rsidRPr="006E2A91" w:rsidRDefault="00C179F5" w:rsidP="00C179F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810" w:type="dxa"/>
            <w:shd w:val="clear" w:color="auto" w:fill="FFFFFF" w:themeFill="background1"/>
          </w:tcPr>
          <w:p w14:paraId="65DDA412" w14:textId="77777777" w:rsidR="00C179F5" w:rsidRPr="006E2A91" w:rsidRDefault="008E5AFA" w:rsidP="00C179F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UU/</w:t>
            </w:r>
            <w:r w:rsidR="00C179F5" w:rsidRPr="006E2A91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02EC3669" w14:textId="77777777" w:rsidR="00C179F5" w:rsidRPr="006E2A91" w:rsidRDefault="00C179F5" w:rsidP="00C179F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F,S,SU</w:t>
            </w:r>
          </w:p>
        </w:tc>
        <w:tc>
          <w:tcPr>
            <w:tcW w:w="2970" w:type="dxa"/>
            <w:gridSpan w:val="2"/>
            <w:shd w:val="clear" w:color="auto" w:fill="FFFFFF" w:themeFill="background1"/>
          </w:tcPr>
          <w:p w14:paraId="3AF014E4" w14:textId="77777777" w:rsidR="00C179F5" w:rsidRPr="006E2A91" w:rsidRDefault="00C179F5" w:rsidP="00C179F5">
            <w:pPr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EDUC 2201, EDUC 2204, EDUC 3308</w:t>
            </w:r>
          </w:p>
        </w:tc>
        <w:tc>
          <w:tcPr>
            <w:tcW w:w="1283" w:type="dxa"/>
            <w:gridSpan w:val="2"/>
            <w:shd w:val="clear" w:color="auto" w:fill="FFFFFF" w:themeFill="background1"/>
          </w:tcPr>
          <w:p w14:paraId="275E31E5" w14:textId="3E16FD08" w:rsidR="00C179F5" w:rsidRPr="006E2A91" w:rsidRDefault="00942AAD" w:rsidP="00C179F5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EDUC 3311,</w:t>
            </w:r>
            <w:r w:rsidR="00C179F5" w:rsidRPr="006E2A91">
              <w:rPr>
                <w:rFonts w:cstheme="minorHAnsi"/>
                <w:sz w:val="14"/>
                <w:szCs w:val="14"/>
              </w:rPr>
              <w:t xml:space="preserve"> 4408</w:t>
            </w:r>
          </w:p>
        </w:tc>
      </w:tr>
      <w:tr w:rsidR="00C179F5" w14:paraId="784D4D82" w14:textId="77777777" w:rsidTr="00101908">
        <w:tc>
          <w:tcPr>
            <w:tcW w:w="3955" w:type="dxa"/>
          </w:tcPr>
          <w:p w14:paraId="78EB93AB" w14:textId="77777777" w:rsidR="00C179F5" w:rsidRPr="006E2A91" w:rsidRDefault="00C179F5" w:rsidP="00C179F5">
            <w:pPr>
              <w:rPr>
                <w:rFonts w:cstheme="minorHAnsi"/>
                <w:sz w:val="16"/>
                <w:szCs w:val="16"/>
              </w:rPr>
            </w:pPr>
            <w:r w:rsidRPr="006E2A91">
              <w:rPr>
                <w:rFonts w:cstheme="minorHAnsi"/>
                <w:sz w:val="16"/>
                <w:szCs w:val="16"/>
              </w:rPr>
              <w:t>EDUC 3311 Instructional Technology</w:t>
            </w:r>
          </w:p>
        </w:tc>
        <w:tc>
          <w:tcPr>
            <w:tcW w:w="540" w:type="dxa"/>
          </w:tcPr>
          <w:p w14:paraId="008CFDBD" w14:textId="77777777" w:rsidR="00C179F5" w:rsidRPr="006E2A91" w:rsidRDefault="00C179F5" w:rsidP="00C179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810" w:type="dxa"/>
          </w:tcPr>
          <w:p w14:paraId="3BEEDD74" w14:textId="77777777" w:rsidR="00C179F5" w:rsidRPr="006E2A91" w:rsidRDefault="00C179F5" w:rsidP="00C179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810" w:type="dxa"/>
          </w:tcPr>
          <w:p w14:paraId="55B281E8" w14:textId="77777777" w:rsidR="00C179F5" w:rsidRPr="006E2A91" w:rsidRDefault="008E5AFA" w:rsidP="00C179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UU/</w:t>
            </w:r>
            <w:r w:rsidR="00C179F5" w:rsidRPr="006E2A91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14:paraId="3C2E939F" w14:textId="77777777" w:rsidR="00C179F5" w:rsidRPr="006E2A91" w:rsidRDefault="00C179F5" w:rsidP="00C179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F, S</w:t>
            </w:r>
          </w:p>
        </w:tc>
        <w:tc>
          <w:tcPr>
            <w:tcW w:w="2970" w:type="dxa"/>
            <w:gridSpan w:val="2"/>
          </w:tcPr>
          <w:p w14:paraId="61E21BA4" w14:textId="77777777" w:rsidR="00C179F5" w:rsidRPr="006E2A91" w:rsidRDefault="00C179F5" w:rsidP="00C179F5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IC3 Key Application Exam; EDUC 3308</w:t>
            </w:r>
          </w:p>
        </w:tc>
        <w:tc>
          <w:tcPr>
            <w:tcW w:w="1283" w:type="dxa"/>
            <w:gridSpan w:val="2"/>
          </w:tcPr>
          <w:p w14:paraId="3A4B5D76" w14:textId="77777777" w:rsidR="00C179F5" w:rsidRPr="006E2A91" w:rsidRDefault="00C179F5" w:rsidP="00C179F5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EDUC 4408</w:t>
            </w:r>
          </w:p>
        </w:tc>
      </w:tr>
      <w:tr w:rsidR="00C179F5" w14:paraId="48601AE3" w14:textId="77777777" w:rsidTr="00101908">
        <w:tc>
          <w:tcPr>
            <w:tcW w:w="3955" w:type="dxa"/>
          </w:tcPr>
          <w:p w14:paraId="48A365AB" w14:textId="77777777" w:rsidR="00C179F5" w:rsidRPr="006E2A91" w:rsidRDefault="00C179F5" w:rsidP="00C179F5">
            <w:pPr>
              <w:rPr>
                <w:rFonts w:cstheme="minorHAnsi"/>
                <w:sz w:val="16"/>
                <w:szCs w:val="16"/>
              </w:rPr>
            </w:pPr>
            <w:r w:rsidRPr="006E2A91">
              <w:rPr>
                <w:rFonts w:cstheme="minorHAnsi"/>
                <w:sz w:val="16"/>
                <w:szCs w:val="16"/>
              </w:rPr>
              <w:t>EDUC 4408 Pre-Internship Field Experience Seminar</w:t>
            </w:r>
          </w:p>
        </w:tc>
        <w:tc>
          <w:tcPr>
            <w:tcW w:w="540" w:type="dxa"/>
          </w:tcPr>
          <w:p w14:paraId="3F802B43" w14:textId="77777777" w:rsidR="00C179F5" w:rsidRPr="006E2A91" w:rsidRDefault="00C179F5" w:rsidP="00C179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810" w:type="dxa"/>
          </w:tcPr>
          <w:p w14:paraId="33087086" w14:textId="77777777" w:rsidR="00C179F5" w:rsidRPr="006E2A91" w:rsidRDefault="00C179F5" w:rsidP="00C179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810" w:type="dxa"/>
          </w:tcPr>
          <w:p w14:paraId="65D18D95" w14:textId="77777777" w:rsidR="00C179F5" w:rsidRPr="006E2A91" w:rsidRDefault="008E5AFA" w:rsidP="00C179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UU/</w:t>
            </w:r>
            <w:r w:rsidR="00C179F5" w:rsidRPr="006E2A91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14:paraId="33318338" w14:textId="77777777" w:rsidR="00C179F5" w:rsidRPr="006E2A91" w:rsidRDefault="00C179F5" w:rsidP="00C179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F, S</w:t>
            </w:r>
          </w:p>
        </w:tc>
        <w:tc>
          <w:tcPr>
            <w:tcW w:w="2970" w:type="dxa"/>
            <w:gridSpan w:val="2"/>
          </w:tcPr>
          <w:p w14:paraId="0D83B903" w14:textId="77777777" w:rsidR="00C179F5" w:rsidRPr="006E2A91" w:rsidRDefault="00C179F5" w:rsidP="00C179F5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EDUC 3308</w:t>
            </w:r>
          </w:p>
        </w:tc>
        <w:tc>
          <w:tcPr>
            <w:tcW w:w="1283" w:type="dxa"/>
            <w:gridSpan w:val="2"/>
          </w:tcPr>
          <w:p w14:paraId="115D6E60" w14:textId="77777777" w:rsidR="00C179F5" w:rsidRPr="006E2A91" w:rsidRDefault="00C179F5" w:rsidP="00C179F5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EDUC 3311</w:t>
            </w:r>
          </w:p>
        </w:tc>
      </w:tr>
      <w:tr w:rsidR="00C179F5" w14:paraId="248E9DCE" w14:textId="77777777" w:rsidTr="00BD7644">
        <w:tc>
          <w:tcPr>
            <w:tcW w:w="3955" w:type="dxa"/>
          </w:tcPr>
          <w:p w14:paraId="29F45148" w14:textId="77777777" w:rsidR="00C179F5" w:rsidRPr="006E2A91" w:rsidRDefault="00C179F5" w:rsidP="00C179F5">
            <w:pPr>
              <w:rPr>
                <w:rFonts w:cstheme="minorHAnsi"/>
                <w:sz w:val="16"/>
                <w:szCs w:val="16"/>
              </w:rPr>
            </w:pPr>
            <w:r w:rsidRPr="006E2A91">
              <w:rPr>
                <w:rFonts w:cstheme="minorHAnsi"/>
                <w:sz w:val="16"/>
                <w:szCs w:val="16"/>
              </w:rPr>
              <w:t>SPED 3350 Creating Inclusive Classrooms</w:t>
            </w:r>
          </w:p>
        </w:tc>
        <w:tc>
          <w:tcPr>
            <w:tcW w:w="540" w:type="dxa"/>
          </w:tcPr>
          <w:p w14:paraId="1CDEF054" w14:textId="77777777" w:rsidR="00C179F5" w:rsidRPr="006E2A91" w:rsidRDefault="00C179F5" w:rsidP="00C179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810" w:type="dxa"/>
          </w:tcPr>
          <w:p w14:paraId="2FB690B2" w14:textId="77777777" w:rsidR="00C179F5" w:rsidRPr="006E2A91" w:rsidRDefault="00C179F5" w:rsidP="00C179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810" w:type="dxa"/>
          </w:tcPr>
          <w:p w14:paraId="09D9CFC3" w14:textId="77777777" w:rsidR="00C179F5" w:rsidRPr="006E2A91" w:rsidRDefault="008E5AFA" w:rsidP="00C179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UU/</w:t>
            </w:r>
            <w:r w:rsidR="00C179F5" w:rsidRPr="006E2A91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14:paraId="0404302E" w14:textId="77777777" w:rsidR="00C179F5" w:rsidRPr="006E2A91" w:rsidRDefault="00C179F5" w:rsidP="00C179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F, S</w:t>
            </w:r>
          </w:p>
        </w:tc>
        <w:tc>
          <w:tcPr>
            <w:tcW w:w="2340" w:type="dxa"/>
          </w:tcPr>
          <w:p w14:paraId="2FB8FB00" w14:textId="77777777" w:rsidR="00C179F5" w:rsidRPr="006E2A91" w:rsidRDefault="00C179F5" w:rsidP="00C179F5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Admission to Teacher Education</w:t>
            </w:r>
          </w:p>
        </w:tc>
        <w:tc>
          <w:tcPr>
            <w:tcW w:w="1913" w:type="dxa"/>
            <w:gridSpan w:val="3"/>
          </w:tcPr>
          <w:p w14:paraId="668201DE" w14:textId="77777777" w:rsidR="00C179F5" w:rsidRPr="006E2A91" w:rsidRDefault="00C179F5" w:rsidP="00C179F5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EDUC 4408 or MUSC 3338</w:t>
            </w:r>
          </w:p>
        </w:tc>
      </w:tr>
      <w:tr w:rsidR="00C179F5" w14:paraId="4B800598" w14:textId="77777777" w:rsidTr="00101908">
        <w:tc>
          <w:tcPr>
            <w:tcW w:w="3955" w:type="dxa"/>
          </w:tcPr>
          <w:p w14:paraId="0E48C0DB" w14:textId="77777777" w:rsidR="00C179F5" w:rsidRPr="006E2A91" w:rsidRDefault="00C179F5" w:rsidP="00C179F5">
            <w:pPr>
              <w:rPr>
                <w:rFonts w:cstheme="minorHAnsi"/>
                <w:sz w:val="16"/>
                <w:szCs w:val="16"/>
              </w:rPr>
            </w:pPr>
            <w:r w:rsidRPr="006E2A91">
              <w:rPr>
                <w:rFonts w:cstheme="minorHAnsi"/>
                <w:sz w:val="16"/>
                <w:szCs w:val="16"/>
              </w:rPr>
              <w:t>EDUC 4401 Content Area Literacy</w:t>
            </w:r>
          </w:p>
        </w:tc>
        <w:tc>
          <w:tcPr>
            <w:tcW w:w="540" w:type="dxa"/>
          </w:tcPr>
          <w:p w14:paraId="181B3CF2" w14:textId="77777777" w:rsidR="00C179F5" w:rsidRPr="006E2A91" w:rsidRDefault="00C179F5" w:rsidP="00C179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810" w:type="dxa"/>
          </w:tcPr>
          <w:p w14:paraId="67FDC9E8" w14:textId="77777777" w:rsidR="00C179F5" w:rsidRPr="006E2A91" w:rsidRDefault="00C179F5" w:rsidP="00C179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810" w:type="dxa"/>
          </w:tcPr>
          <w:p w14:paraId="0E37B9C1" w14:textId="77777777" w:rsidR="00C179F5" w:rsidRPr="006E2A91" w:rsidRDefault="008E5AFA" w:rsidP="00C179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UU/UM</w:t>
            </w:r>
          </w:p>
        </w:tc>
        <w:tc>
          <w:tcPr>
            <w:tcW w:w="810" w:type="dxa"/>
          </w:tcPr>
          <w:p w14:paraId="0ADDC6E1" w14:textId="77777777" w:rsidR="00C179F5" w:rsidRPr="006E2A91" w:rsidRDefault="00C179F5" w:rsidP="00C179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F, S</w:t>
            </w:r>
          </w:p>
        </w:tc>
        <w:tc>
          <w:tcPr>
            <w:tcW w:w="2970" w:type="dxa"/>
            <w:gridSpan w:val="2"/>
          </w:tcPr>
          <w:p w14:paraId="79236E31" w14:textId="77777777" w:rsidR="00C179F5" w:rsidRPr="006E2A91" w:rsidRDefault="00C179F5" w:rsidP="00C179F5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Admission to Teacher Education</w:t>
            </w:r>
          </w:p>
        </w:tc>
        <w:tc>
          <w:tcPr>
            <w:tcW w:w="1283" w:type="dxa"/>
            <w:gridSpan w:val="2"/>
          </w:tcPr>
          <w:p w14:paraId="5F474071" w14:textId="77777777" w:rsidR="00C179F5" w:rsidRPr="006E2A91" w:rsidRDefault="00C179F5" w:rsidP="00C179F5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C179F5" w14:paraId="745D3CB5" w14:textId="77777777" w:rsidTr="00942AAD">
        <w:tc>
          <w:tcPr>
            <w:tcW w:w="3955" w:type="dxa"/>
            <w:shd w:val="clear" w:color="auto" w:fill="F2F2F2" w:themeFill="background1" w:themeFillShade="F2"/>
          </w:tcPr>
          <w:p w14:paraId="09636A32" w14:textId="77777777" w:rsidR="00C179F5" w:rsidRPr="006E2A91" w:rsidRDefault="00C179F5" w:rsidP="00C179F5">
            <w:pPr>
              <w:rPr>
                <w:rFonts w:cstheme="minorHAnsi"/>
                <w:sz w:val="16"/>
                <w:szCs w:val="16"/>
              </w:rPr>
            </w:pPr>
            <w:r w:rsidRPr="006E2A91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                                       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45EDA8B3" w14:textId="77777777" w:rsidR="00C179F5" w:rsidRPr="006E2A91" w:rsidRDefault="00C179F5" w:rsidP="00C179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15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496DBF22" w14:textId="77777777" w:rsidR="00C179F5" w:rsidRPr="006E2A91" w:rsidRDefault="00C179F5" w:rsidP="00C179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124A489B" w14:textId="77777777" w:rsidR="00C179F5" w:rsidRPr="006E2A91" w:rsidRDefault="00C179F5" w:rsidP="00C179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6D02033" w14:textId="77777777" w:rsidR="00C179F5" w:rsidRPr="006E2A91" w:rsidRDefault="00C179F5" w:rsidP="00C179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970" w:type="dxa"/>
            <w:gridSpan w:val="2"/>
            <w:shd w:val="clear" w:color="auto" w:fill="F2F2F2" w:themeFill="background1" w:themeFillShade="F2"/>
          </w:tcPr>
          <w:p w14:paraId="39701FB7" w14:textId="77777777" w:rsidR="00C179F5" w:rsidRPr="006E2A91" w:rsidRDefault="00C179F5" w:rsidP="00C179F5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14:paraId="1D7D8B7F" w14:textId="77777777" w:rsidR="00C179F5" w:rsidRPr="006E2A91" w:rsidRDefault="00C179F5" w:rsidP="00C179F5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C179F5" w14:paraId="6324103B" w14:textId="77777777" w:rsidTr="00CF321F">
        <w:trPr>
          <w:trHeight w:val="140"/>
        </w:trPr>
        <w:tc>
          <w:tcPr>
            <w:tcW w:w="11178" w:type="dxa"/>
            <w:gridSpan w:val="9"/>
            <w:shd w:val="clear" w:color="auto" w:fill="D9D9D9" w:themeFill="background1" w:themeFillShade="D9"/>
          </w:tcPr>
          <w:p w14:paraId="37EEE716" w14:textId="77777777" w:rsidR="00C179F5" w:rsidRPr="006E2A91" w:rsidRDefault="00C179F5" w:rsidP="00C179F5">
            <w:pPr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 xml:space="preserve">Semester Eight   </w:t>
            </w:r>
          </w:p>
        </w:tc>
      </w:tr>
      <w:tr w:rsidR="00C179F5" w14:paraId="607926E7" w14:textId="77777777" w:rsidTr="00101908">
        <w:trPr>
          <w:trHeight w:val="139"/>
        </w:trPr>
        <w:tc>
          <w:tcPr>
            <w:tcW w:w="3955" w:type="dxa"/>
            <w:shd w:val="clear" w:color="auto" w:fill="FFFFFF" w:themeFill="background1"/>
          </w:tcPr>
          <w:p w14:paraId="798F8E15" w14:textId="280D5EFE" w:rsidR="00C179F5" w:rsidRPr="006E6295" w:rsidRDefault="00C179F5" w:rsidP="00131D2A">
            <w:pPr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EDUC 449</w:t>
            </w:r>
            <w:r w:rsidR="00131D2A" w:rsidRPr="006E6295">
              <w:rPr>
                <w:rFonts w:cstheme="minorHAnsi"/>
                <w:sz w:val="16"/>
                <w:szCs w:val="16"/>
              </w:rPr>
              <w:t>6</w:t>
            </w:r>
            <w:r w:rsidR="00942AAD">
              <w:rPr>
                <w:rFonts w:cstheme="minorHAnsi"/>
                <w:sz w:val="16"/>
                <w:szCs w:val="16"/>
              </w:rPr>
              <w:t xml:space="preserve"> Sec </w:t>
            </w:r>
            <w:r w:rsidRPr="006E6295">
              <w:rPr>
                <w:rFonts w:cstheme="minorHAnsi"/>
                <w:sz w:val="16"/>
                <w:szCs w:val="16"/>
              </w:rPr>
              <w:t>Education Student Teaching Internship</w:t>
            </w:r>
          </w:p>
        </w:tc>
        <w:tc>
          <w:tcPr>
            <w:tcW w:w="540" w:type="dxa"/>
            <w:shd w:val="clear" w:color="auto" w:fill="FFFFFF" w:themeFill="background1"/>
          </w:tcPr>
          <w:p w14:paraId="134AB5FD" w14:textId="77777777" w:rsidR="00C179F5" w:rsidRPr="006E2A91" w:rsidRDefault="00C179F5" w:rsidP="00C179F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810" w:type="dxa"/>
            <w:shd w:val="clear" w:color="auto" w:fill="FFFFFF" w:themeFill="background1"/>
          </w:tcPr>
          <w:p w14:paraId="34347637" w14:textId="77777777" w:rsidR="00C179F5" w:rsidRPr="006E2A91" w:rsidRDefault="00C179F5" w:rsidP="00C179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S</w:t>
            </w:r>
          </w:p>
        </w:tc>
        <w:tc>
          <w:tcPr>
            <w:tcW w:w="810" w:type="dxa"/>
            <w:shd w:val="clear" w:color="auto" w:fill="FFFFFF" w:themeFill="background1"/>
          </w:tcPr>
          <w:p w14:paraId="5BA7E482" w14:textId="77777777" w:rsidR="00C179F5" w:rsidRPr="006E2A91" w:rsidRDefault="008E5AFA" w:rsidP="00C179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UU/</w:t>
            </w:r>
            <w:r w:rsidR="00C179F5" w:rsidRPr="006E2A91">
              <w:rPr>
                <w:rFonts w:cstheme="minorHAnsi"/>
                <w:sz w:val="14"/>
                <w:szCs w:val="14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52F648D6" w14:textId="77777777" w:rsidR="00C179F5" w:rsidRPr="006E2A91" w:rsidRDefault="00C179F5" w:rsidP="00C179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14:paraId="4D550C03" w14:textId="77777777" w:rsidR="00C179F5" w:rsidRPr="006E2A91" w:rsidRDefault="00C179F5" w:rsidP="00C179F5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All coursework; Praxis II exams</w:t>
            </w:r>
          </w:p>
        </w:tc>
        <w:tc>
          <w:tcPr>
            <w:tcW w:w="1283" w:type="dxa"/>
            <w:gridSpan w:val="2"/>
            <w:shd w:val="clear" w:color="auto" w:fill="FFFFFF" w:themeFill="background1"/>
          </w:tcPr>
          <w:p w14:paraId="52BAB9DD" w14:textId="77777777" w:rsidR="00C179F5" w:rsidRPr="006E2A91" w:rsidRDefault="00C179F5" w:rsidP="00C179F5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C179F5" w14:paraId="025A6413" w14:textId="77777777" w:rsidTr="005F7D05">
        <w:tc>
          <w:tcPr>
            <w:tcW w:w="3955" w:type="dxa"/>
            <w:shd w:val="clear" w:color="auto" w:fill="F2F2F2" w:themeFill="background1" w:themeFillShade="F2"/>
          </w:tcPr>
          <w:p w14:paraId="22D66108" w14:textId="77777777" w:rsidR="00C179F5" w:rsidRPr="00131D2A" w:rsidRDefault="00C179F5" w:rsidP="00C179F5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                                             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15554614" w14:textId="77777777" w:rsidR="00C179F5" w:rsidRPr="006E2A91" w:rsidRDefault="00C179F5" w:rsidP="00C179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6E2A91"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036E1C66" w14:textId="77777777" w:rsidR="00C179F5" w:rsidRPr="006E2A91" w:rsidRDefault="00C179F5" w:rsidP="00C179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2443233" w14:textId="77777777" w:rsidR="00C179F5" w:rsidRPr="006E2A91" w:rsidRDefault="00C179F5" w:rsidP="00C179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7D468A64" w14:textId="77777777" w:rsidR="00C179F5" w:rsidRPr="006E2A91" w:rsidRDefault="00C179F5" w:rsidP="00C179F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970" w:type="dxa"/>
            <w:gridSpan w:val="2"/>
            <w:shd w:val="clear" w:color="auto" w:fill="F2F2F2" w:themeFill="background1" w:themeFillShade="F2"/>
          </w:tcPr>
          <w:p w14:paraId="1638238E" w14:textId="77777777" w:rsidR="00C179F5" w:rsidRPr="006E2A91" w:rsidRDefault="00C179F5" w:rsidP="00C179F5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14:paraId="02B8B091" w14:textId="77777777" w:rsidR="00C179F5" w:rsidRPr="006E2A91" w:rsidRDefault="00C179F5" w:rsidP="00C179F5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BD7644" w14:paraId="1975140D" w14:textId="77777777" w:rsidTr="00BD7644">
        <w:trPr>
          <w:trHeight w:val="376"/>
        </w:trPr>
        <w:tc>
          <w:tcPr>
            <w:tcW w:w="11178" w:type="dxa"/>
            <w:gridSpan w:val="9"/>
            <w:shd w:val="clear" w:color="auto" w:fill="FFFFFF" w:themeFill="background1"/>
          </w:tcPr>
          <w:p w14:paraId="45E26623" w14:textId="61219457" w:rsidR="00BD7644" w:rsidRPr="00131D2A" w:rsidRDefault="00BD7644" w:rsidP="00007F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 **See Course Schedule section of Course Policies page in the e-catalog (or input F, S, Su, etc.)</w:t>
            </w:r>
          </w:p>
        </w:tc>
      </w:tr>
    </w:tbl>
    <w:p w14:paraId="14235A25" w14:textId="563919A0" w:rsidR="006E2A91" w:rsidRDefault="00F859C0" w:rsidP="006E2A91">
      <w:pPr>
        <w:pStyle w:val="NoSpacing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14:paraId="6798E657" w14:textId="6FC981ED" w:rsidR="00BD7644" w:rsidRDefault="00BD7644" w:rsidP="006E2A91">
      <w:pPr>
        <w:pStyle w:val="NoSpacing"/>
        <w:rPr>
          <w:rFonts w:ascii="Calibri" w:eastAsia="Times New Roman" w:hAnsi="Calibri" w:cs="Times New Roman"/>
          <w:sz w:val="20"/>
          <w:szCs w:val="20"/>
        </w:rPr>
      </w:pPr>
    </w:p>
    <w:p w14:paraId="208A57A3" w14:textId="7650C979" w:rsidR="00BD7644" w:rsidRDefault="00BD7644" w:rsidP="006E2A91">
      <w:pPr>
        <w:pStyle w:val="NoSpacing"/>
        <w:rPr>
          <w:rFonts w:ascii="Calibri" w:eastAsia="Times New Roman" w:hAnsi="Calibri" w:cs="Times New Roman"/>
          <w:sz w:val="20"/>
          <w:szCs w:val="20"/>
        </w:rPr>
      </w:pPr>
    </w:p>
    <w:tbl>
      <w:tblPr>
        <w:tblStyle w:val="TableGrid1"/>
        <w:tblpPr w:leftFromText="187" w:rightFromText="187" w:vertAnchor="text" w:horzAnchor="margin" w:tblpY="-159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34"/>
        <w:gridCol w:w="1978"/>
        <w:gridCol w:w="1708"/>
        <w:gridCol w:w="899"/>
        <w:gridCol w:w="250"/>
        <w:gridCol w:w="101"/>
        <w:gridCol w:w="23"/>
        <w:gridCol w:w="697"/>
      </w:tblGrid>
      <w:tr w:rsidR="00BD7644" w:rsidRPr="00B60C98" w14:paraId="47DF9D61" w14:textId="77777777" w:rsidTr="00BD7644">
        <w:tc>
          <w:tcPr>
            <w:tcW w:w="4765" w:type="dxa"/>
            <w:shd w:val="clear" w:color="auto" w:fill="F2F2F2" w:themeFill="background1" w:themeFillShade="F2"/>
            <w:vAlign w:val="center"/>
          </w:tcPr>
          <w:p w14:paraId="2279B691" w14:textId="77777777" w:rsidR="00BD7644" w:rsidRPr="00B60C98" w:rsidRDefault="00BD7644" w:rsidP="00BD76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34" w:type="dxa"/>
            <w:shd w:val="clear" w:color="auto" w:fill="F2F2F2" w:themeFill="background1" w:themeFillShade="F2"/>
            <w:vAlign w:val="bottom"/>
          </w:tcPr>
          <w:p w14:paraId="325DA0D5" w14:textId="77777777" w:rsidR="00BD7644" w:rsidRPr="00B60C98" w:rsidRDefault="00BD7644" w:rsidP="00BD7644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14:paraId="4CEFE225" w14:textId="77777777" w:rsidR="00BD7644" w:rsidRPr="00B60C98" w:rsidRDefault="00BD7644" w:rsidP="00BD7644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29C38C52" w14:textId="77777777" w:rsidR="00BD7644" w:rsidRPr="00B60C98" w:rsidRDefault="00BD7644" w:rsidP="00BD7644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14:paraId="4DEAE853" w14:textId="77777777" w:rsidR="00BD7644" w:rsidRPr="00B60C98" w:rsidRDefault="00BD7644" w:rsidP="00BD7644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D7644" w:rsidRPr="00B60C98" w14:paraId="4BE85EEF" w14:textId="77777777" w:rsidTr="00BD7644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14:paraId="68A57B49" w14:textId="77777777" w:rsidR="00BD7644" w:rsidRPr="00D451FC" w:rsidRDefault="00BD7644" w:rsidP="00BD7644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14:paraId="2F7792B0" w14:textId="32687C8B" w:rsidR="00BD7644" w:rsidRPr="00D451FC" w:rsidRDefault="005F7D05" w:rsidP="00BD76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19432462" w14:textId="77777777" w:rsidR="00BD7644" w:rsidRPr="00B60C98" w:rsidRDefault="00BD7644" w:rsidP="00BD764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3FD79127" w14:textId="77777777" w:rsidR="00BD7644" w:rsidRPr="00B60C98" w:rsidRDefault="00BD7644" w:rsidP="00BD7644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D7644" w:rsidRPr="00B60C98" w14:paraId="1639FED3" w14:textId="77777777" w:rsidTr="00BD7644">
        <w:tc>
          <w:tcPr>
            <w:tcW w:w="4765" w:type="dxa"/>
            <w:shd w:val="clear" w:color="auto" w:fill="auto"/>
          </w:tcPr>
          <w:p w14:paraId="2C8EC187" w14:textId="77777777" w:rsidR="00BD7644" w:rsidRPr="00776967" w:rsidRDefault="00BD7644" w:rsidP="00BD7644">
            <w:pPr>
              <w:jc w:val="both"/>
              <w:rPr>
                <w:b/>
                <w:i/>
                <w:sz w:val="18"/>
                <w:szCs w:val="18"/>
              </w:rPr>
            </w:pPr>
            <w:r w:rsidRPr="00776967">
              <w:rPr>
                <w:b/>
                <w:i/>
                <w:sz w:val="18"/>
                <w:szCs w:val="18"/>
              </w:rPr>
              <w:t>Secondary Education classes</w:t>
            </w:r>
          </w:p>
        </w:tc>
        <w:tc>
          <w:tcPr>
            <w:tcW w:w="734" w:type="dxa"/>
            <w:shd w:val="clear" w:color="auto" w:fill="auto"/>
          </w:tcPr>
          <w:p w14:paraId="7BA3358D" w14:textId="6C5708AC" w:rsidR="00BD7644" w:rsidRPr="005F7D05" w:rsidRDefault="005F7D05" w:rsidP="00BD7644">
            <w:pPr>
              <w:jc w:val="center"/>
              <w:rPr>
                <w:b/>
                <w:sz w:val="18"/>
                <w:szCs w:val="18"/>
              </w:rPr>
            </w:pPr>
            <w:r w:rsidRPr="005F7D05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3F4A5670" w14:textId="77777777" w:rsidR="00BD7644" w:rsidRPr="00B60C98" w:rsidRDefault="00BD7644" w:rsidP="00BD764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21E2D60A" w14:textId="77777777" w:rsidR="00BD7644" w:rsidRPr="00B60C98" w:rsidRDefault="00BD7644" w:rsidP="00BD7644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D7644" w:rsidRPr="00B60C98" w14:paraId="3C328FF5" w14:textId="77777777" w:rsidTr="00BD7644">
        <w:tc>
          <w:tcPr>
            <w:tcW w:w="4765" w:type="dxa"/>
            <w:shd w:val="clear" w:color="auto" w:fill="auto"/>
          </w:tcPr>
          <w:p w14:paraId="49F1992D" w14:textId="77777777" w:rsidR="00BD7644" w:rsidRPr="001F656B" w:rsidRDefault="00BD7644" w:rsidP="00BD76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2201 Developmental and Individual Differences</w:t>
            </w:r>
          </w:p>
        </w:tc>
        <w:tc>
          <w:tcPr>
            <w:tcW w:w="734" w:type="dxa"/>
          </w:tcPr>
          <w:p w14:paraId="548E39D9" w14:textId="77777777" w:rsidR="00BD7644" w:rsidRPr="001F656B" w:rsidRDefault="00BD7644" w:rsidP="00BD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6F4E2640" w14:textId="77777777" w:rsidR="00BD7644" w:rsidRPr="00B60C98" w:rsidRDefault="00BD7644" w:rsidP="00BD764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241E5F16" w14:textId="77777777" w:rsidR="00BD7644" w:rsidRPr="00B60C98" w:rsidRDefault="00BD7644" w:rsidP="00BD7644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D7644" w:rsidRPr="00B60C98" w14:paraId="0C2968F6" w14:textId="77777777" w:rsidTr="00BD7644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14:paraId="7AC96FFC" w14:textId="65509398" w:rsidR="00BD7644" w:rsidRPr="001F656B" w:rsidRDefault="00BD7644" w:rsidP="00BD7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 2204 Families Community Culture            </w:t>
            </w:r>
            <w:r w:rsidR="00027944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</w:t>
            </w:r>
            <w:r w:rsidR="00027944">
              <w:rPr>
                <w:sz w:val="18"/>
                <w:szCs w:val="18"/>
              </w:rPr>
              <w:t>(counted in GE</w:t>
            </w:r>
            <w:r>
              <w:rPr>
                <w:sz w:val="18"/>
                <w:szCs w:val="18"/>
              </w:rPr>
              <w:t xml:space="preserve"> 9)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1CDA096A" w14:textId="77777777" w:rsidR="00BD7644" w:rsidRPr="00B60C98" w:rsidRDefault="00BD7644" w:rsidP="00BD764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Mathematics      (3 cr.</w:t>
            </w:r>
            <w:r>
              <w:rPr>
                <w:sz w:val="18"/>
                <w:szCs w:val="18"/>
              </w:rPr>
              <w:t xml:space="preserve"> min)              MATH 1160 or MATH 1153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73A7EC84" w14:textId="77777777" w:rsidR="00BD7644" w:rsidRPr="00B60C98" w:rsidRDefault="00BD7644" w:rsidP="00BD76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D7644" w:rsidRPr="00B60C98" w14:paraId="3553E869" w14:textId="77777777" w:rsidTr="00BD7644">
        <w:trPr>
          <w:trHeight w:val="248"/>
        </w:trPr>
        <w:tc>
          <w:tcPr>
            <w:tcW w:w="4765" w:type="dxa"/>
            <w:shd w:val="clear" w:color="auto" w:fill="auto"/>
          </w:tcPr>
          <w:p w14:paraId="2BAC5326" w14:textId="77777777" w:rsidR="00BD7644" w:rsidRPr="001F656B" w:rsidRDefault="00BD7644" w:rsidP="00BD76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3302 Motivation and Management</w:t>
            </w:r>
          </w:p>
        </w:tc>
        <w:tc>
          <w:tcPr>
            <w:tcW w:w="734" w:type="dxa"/>
          </w:tcPr>
          <w:p w14:paraId="0CFEB1F9" w14:textId="77777777" w:rsidR="00BD7644" w:rsidRPr="001F656B" w:rsidRDefault="00BD7644" w:rsidP="00BD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21FE56C8" w14:textId="77777777" w:rsidR="00BD7644" w:rsidRPr="00B60C98" w:rsidRDefault="00BD7644" w:rsidP="00BD7644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BD7644" w:rsidRPr="003B766F" w14:paraId="7C757F69" w14:textId="77777777" w:rsidTr="00BD7644">
        <w:trPr>
          <w:trHeight w:val="248"/>
        </w:trPr>
        <w:tc>
          <w:tcPr>
            <w:tcW w:w="4765" w:type="dxa"/>
            <w:shd w:val="clear" w:color="auto" w:fill="auto"/>
          </w:tcPr>
          <w:p w14:paraId="6F07CEFF" w14:textId="76B21A0F" w:rsidR="00BD7644" w:rsidRPr="001F656B" w:rsidRDefault="00BD7644" w:rsidP="00BD76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 3308 </w:t>
            </w:r>
            <w:proofErr w:type="spellStart"/>
            <w:r>
              <w:rPr>
                <w:sz w:val="18"/>
                <w:szCs w:val="18"/>
              </w:rPr>
              <w:t>Fnds</w:t>
            </w:r>
            <w:proofErr w:type="spellEnd"/>
            <w:r>
              <w:rPr>
                <w:sz w:val="18"/>
                <w:szCs w:val="18"/>
              </w:rPr>
              <w:t xml:space="preserve"> of Ed Knowledge, Planning and Assessment</w:t>
            </w:r>
          </w:p>
        </w:tc>
        <w:tc>
          <w:tcPr>
            <w:tcW w:w="734" w:type="dxa"/>
            <w:shd w:val="clear" w:color="auto" w:fill="auto"/>
          </w:tcPr>
          <w:p w14:paraId="199CF816" w14:textId="77777777" w:rsidR="00BD7644" w:rsidRPr="001F656B" w:rsidRDefault="00BD7644" w:rsidP="00BD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35E629C0" w14:textId="77777777" w:rsidR="00BD7644" w:rsidRPr="003B766F" w:rsidRDefault="00BD7644" w:rsidP="00BD7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SPAN 1101 Elementary Spanish </w:t>
            </w:r>
            <w:r w:rsidRPr="00680D9F">
              <w:rPr>
                <w:sz w:val="18"/>
                <w:szCs w:val="18"/>
              </w:rPr>
              <w:t>I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59DC88B5" w14:textId="77777777" w:rsidR="00BD7644" w:rsidRPr="003B766F" w:rsidRDefault="00BD7644" w:rsidP="00BD76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D7644" w:rsidRPr="003B766F" w14:paraId="4604B33A" w14:textId="77777777" w:rsidTr="00BD7644">
        <w:trPr>
          <w:trHeight w:val="247"/>
        </w:trPr>
        <w:tc>
          <w:tcPr>
            <w:tcW w:w="4765" w:type="dxa"/>
            <w:shd w:val="clear" w:color="auto" w:fill="auto"/>
          </w:tcPr>
          <w:p w14:paraId="42A5E26B" w14:textId="77777777" w:rsidR="00BD7644" w:rsidRPr="001F656B" w:rsidRDefault="00BD7644" w:rsidP="00BD76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3311 Instructional Technology</w:t>
            </w:r>
          </w:p>
        </w:tc>
        <w:tc>
          <w:tcPr>
            <w:tcW w:w="734" w:type="dxa"/>
          </w:tcPr>
          <w:p w14:paraId="70EC05B3" w14:textId="77777777" w:rsidR="00BD7644" w:rsidRPr="001F656B" w:rsidRDefault="00BD7644" w:rsidP="00BD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29A39446" w14:textId="77777777" w:rsidR="00BD7644" w:rsidRPr="003B766F" w:rsidRDefault="00BD7644" w:rsidP="00BD76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037BF8CE" w14:textId="48C45D65" w:rsidR="00BD7644" w:rsidRPr="003B766F" w:rsidRDefault="00BD7644" w:rsidP="00BD7644">
            <w:pPr>
              <w:jc w:val="right"/>
              <w:rPr>
                <w:sz w:val="18"/>
                <w:szCs w:val="18"/>
              </w:rPr>
            </w:pPr>
          </w:p>
        </w:tc>
      </w:tr>
      <w:tr w:rsidR="00BD7644" w:rsidRPr="00B60C98" w14:paraId="316DA6EC" w14:textId="77777777" w:rsidTr="00BD7644">
        <w:tc>
          <w:tcPr>
            <w:tcW w:w="4765" w:type="dxa"/>
            <w:shd w:val="clear" w:color="auto" w:fill="auto"/>
          </w:tcPr>
          <w:p w14:paraId="3D5CA158" w14:textId="77777777" w:rsidR="00BD7644" w:rsidRPr="001F656B" w:rsidRDefault="00BD7644" w:rsidP="00BD76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4401 Content Area Literacy</w:t>
            </w:r>
          </w:p>
        </w:tc>
        <w:tc>
          <w:tcPr>
            <w:tcW w:w="734" w:type="dxa"/>
          </w:tcPr>
          <w:p w14:paraId="25A68EAD" w14:textId="77777777" w:rsidR="00BD7644" w:rsidRPr="001F656B" w:rsidRDefault="00BD7644" w:rsidP="00BD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01BC574C" w14:textId="77777777" w:rsidR="00BD7644" w:rsidRPr="00B60C98" w:rsidRDefault="00BD7644" w:rsidP="00BD764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D7644" w:rsidRPr="00B60C98" w14:paraId="20A53890" w14:textId="77777777" w:rsidTr="00BD7644">
        <w:tc>
          <w:tcPr>
            <w:tcW w:w="4765" w:type="dxa"/>
            <w:shd w:val="clear" w:color="auto" w:fill="auto"/>
          </w:tcPr>
          <w:p w14:paraId="56A97AEF" w14:textId="77777777" w:rsidR="00BD7644" w:rsidRPr="001F656B" w:rsidRDefault="00BD7644" w:rsidP="00BD76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4408 Pre-Internship Field Experience Seminar</w:t>
            </w:r>
          </w:p>
        </w:tc>
        <w:tc>
          <w:tcPr>
            <w:tcW w:w="734" w:type="dxa"/>
          </w:tcPr>
          <w:p w14:paraId="3EDE1371" w14:textId="77777777" w:rsidR="00BD7644" w:rsidRPr="001F656B" w:rsidRDefault="00BD7644" w:rsidP="00BD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689CB01D" w14:textId="77777777" w:rsidR="00BD7644" w:rsidRPr="00B60C98" w:rsidRDefault="00BD7644" w:rsidP="00BD7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1101 &amp; BIOL 1101L  Biology I and Lab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5E1D2F1C" w14:textId="77777777" w:rsidR="00BD7644" w:rsidRPr="00B60C98" w:rsidRDefault="00BD7644" w:rsidP="00BD76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D7644" w:rsidRPr="00B60C98" w14:paraId="7CD0B187" w14:textId="77777777" w:rsidTr="00BD7644">
        <w:trPr>
          <w:trHeight w:val="248"/>
        </w:trPr>
        <w:tc>
          <w:tcPr>
            <w:tcW w:w="4765" w:type="dxa"/>
            <w:shd w:val="clear" w:color="auto" w:fill="auto"/>
          </w:tcPr>
          <w:p w14:paraId="7D77BBA8" w14:textId="77777777" w:rsidR="00BD7644" w:rsidRPr="001F656B" w:rsidRDefault="00BD7644" w:rsidP="00BD76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4496 Secondary Education Student Teaching Internship</w:t>
            </w:r>
          </w:p>
        </w:tc>
        <w:tc>
          <w:tcPr>
            <w:tcW w:w="734" w:type="dxa"/>
            <w:shd w:val="clear" w:color="auto" w:fill="auto"/>
          </w:tcPr>
          <w:p w14:paraId="756729F1" w14:textId="77777777" w:rsidR="00BD7644" w:rsidRPr="001F656B" w:rsidRDefault="00BD7644" w:rsidP="00BD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11C103F5" w14:textId="77777777" w:rsidR="00BD7644" w:rsidRPr="00B60C98" w:rsidRDefault="00BD7644" w:rsidP="00BD7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 &amp; CHEM 1111L General Chemistry I and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34C175CB" w14:textId="77777777" w:rsidR="00BD7644" w:rsidRPr="00B60C98" w:rsidRDefault="00BD7644" w:rsidP="00BD76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D7644" w:rsidRPr="00B60C98" w14:paraId="45C13F41" w14:textId="77777777" w:rsidTr="00BD7644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14:paraId="6D377E81" w14:textId="77777777" w:rsidR="00BD7644" w:rsidRPr="001F656B" w:rsidRDefault="00BD7644" w:rsidP="00BD76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SPED 3350 Creating Inclusive Classrooms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14:paraId="04FCFB73" w14:textId="77777777" w:rsidR="00BD7644" w:rsidRPr="001F656B" w:rsidRDefault="00BD7644" w:rsidP="00BD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7847237F" w14:textId="77777777" w:rsidR="00BD7644" w:rsidRPr="00B60C98" w:rsidRDefault="00BD7644" w:rsidP="00BD764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5C29AC3B" w14:textId="77777777" w:rsidR="00BD7644" w:rsidRPr="00B60C98" w:rsidRDefault="00BD7644" w:rsidP="00BD7644">
            <w:pPr>
              <w:jc w:val="right"/>
              <w:rPr>
                <w:sz w:val="18"/>
                <w:szCs w:val="18"/>
              </w:rPr>
            </w:pPr>
          </w:p>
        </w:tc>
      </w:tr>
      <w:tr w:rsidR="00BD7644" w:rsidRPr="00B60C98" w14:paraId="5ECB5767" w14:textId="77777777" w:rsidTr="00BD7644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48911" w14:textId="77777777" w:rsidR="00BD7644" w:rsidRPr="001F656B" w:rsidRDefault="00BD7644" w:rsidP="00BD76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</w:tcBorders>
          </w:tcPr>
          <w:p w14:paraId="402B0C98" w14:textId="77777777" w:rsidR="00BD7644" w:rsidRPr="001F656B" w:rsidRDefault="00BD7644" w:rsidP="00BD76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4E8EFEA1" w14:textId="77777777" w:rsidR="00BD7644" w:rsidRPr="00B60C98" w:rsidRDefault="00BD7644" w:rsidP="00BD764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D7644" w:rsidRPr="00B60C98" w14:paraId="0AE4B1F5" w14:textId="77777777" w:rsidTr="00BD7644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E5005B" w14:textId="77777777" w:rsidR="00BD7644" w:rsidRPr="008C2AC0" w:rsidRDefault="00BD7644" w:rsidP="00BD7644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Biology 30 credit Endorsement </w:t>
            </w:r>
            <w:r w:rsidRPr="008C2AC0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214B7927" w14:textId="77777777" w:rsidR="00BD7644" w:rsidRPr="004D4025" w:rsidRDefault="00BD7644" w:rsidP="00BD76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67739BB1" w14:textId="77777777" w:rsidR="00BD7644" w:rsidRPr="00176923" w:rsidRDefault="00BD7644" w:rsidP="00BD7644">
            <w:pPr>
              <w:rPr>
                <w:i/>
                <w:sz w:val="18"/>
                <w:szCs w:val="18"/>
              </w:rPr>
            </w:pPr>
            <w:r w:rsidRPr="00176923">
              <w:rPr>
                <w:i/>
                <w:sz w:val="14"/>
                <w:szCs w:val="16"/>
              </w:rPr>
              <w:t>Recommend EDUC 1110 Education and Schooling in the US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5928BCED" w14:textId="77777777" w:rsidR="00BD7644" w:rsidRPr="00B60C98" w:rsidRDefault="00BD7644" w:rsidP="00BD76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D7644" w:rsidRPr="00B60C98" w14:paraId="009CB720" w14:textId="77777777" w:rsidTr="00BD7644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28BC007" w14:textId="2C492BCA" w:rsidR="00BD7644" w:rsidRPr="001F656B" w:rsidRDefault="00BD7644" w:rsidP="00BD7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 &amp; BIOL 1101L Biology I and Lab</w:t>
            </w:r>
            <w:r w:rsidR="005F7D05">
              <w:rPr>
                <w:sz w:val="18"/>
                <w:szCs w:val="18"/>
              </w:rPr>
              <w:t xml:space="preserve">                    </w:t>
            </w:r>
            <w:r>
              <w:rPr>
                <w:sz w:val="18"/>
                <w:szCs w:val="18"/>
              </w:rPr>
              <w:t xml:space="preserve"> (Counted in GE 5)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46526C9D" w14:textId="77777777" w:rsidR="00BD7644" w:rsidRPr="00B60C98" w:rsidRDefault="00BD7644" w:rsidP="00BD764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631D92FC" w14:textId="1C780254" w:rsidR="00BD7644" w:rsidRPr="00B60C98" w:rsidRDefault="00BD7644" w:rsidP="00BD7644">
            <w:pPr>
              <w:jc w:val="right"/>
              <w:rPr>
                <w:sz w:val="18"/>
                <w:szCs w:val="18"/>
              </w:rPr>
            </w:pPr>
          </w:p>
        </w:tc>
      </w:tr>
      <w:tr w:rsidR="00BD7644" w:rsidRPr="00B60C98" w14:paraId="7F1BB31E" w14:textId="77777777" w:rsidTr="00BD7644">
        <w:tc>
          <w:tcPr>
            <w:tcW w:w="4765" w:type="dxa"/>
            <w:shd w:val="clear" w:color="auto" w:fill="auto"/>
          </w:tcPr>
          <w:p w14:paraId="1729F77B" w14:textId="77777777" w:rsidR="00BD7644" w:rsidRPr="001F656B" w:rsidRDefault="00BD7644" w:rsidP="00BD76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1102 &amp; BIOL 1102L Biology II and Lab</w:t>
            </w:r>
          </w:p>
        </w:tc>
        <w:tc>
          <w:tcPr>
            <w:tcW w:w="734" w:type="dxa"/>
            <w:shd w:val="clear" w:color="auto" w:fill="auto"/>
          </w:tcPr>
          <w:p w14:paraId="4007EDA5" w14:textId="77777777" w:rsidR="00BD7644" w:rsidRPr="001F656B" w:rsidRDefault="00BD7644" w:rsidP="00BD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0B34AE9F" w14:textId="0A466D93" w:rsidR="00BD7644" w:rsidRPr="00B60C98" w:rsidRDefault="00BD7644" w:rsidP="00BD764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</w:t>
            </w:r>
            <w:r w:rsidR="00027944">
              <w:rPr>
                <w:b/>
                <w:sz w:val="16"/>
                <w:szCs w:val="16"/>
              </w:rPr>
              <w:t xml:space="preserve"> </w:t>
            </w:r>
            <w:r w:rsidRPr="00B60C98">
              <w:rPr>
                <w:b/>
                <w:sz w:val="16"/>
                <w:szCs w:val="16"/>
              </w:rPr>
              <w:t>course;  3 cr. min)</w:t>
            </w:r>
          </w:p>
        </w:tc>
      </w:tr>
      <w:tr w:rsidR="00BD7644" w:rsidRPr="00B60C98" w14:paraId="5AD7FA4F" w14:textId="77777777" w:rsidTr="00BD7644">
        <w:tc>
          <w:tcPr>
            <w:tcW w:w="4765" w:type="dxa"/>
            <w:shd w:val="clear" w:color="auto" w:fill="auto"/>
          </w:tcPr>
          <w:p w14:paraId="64B3904A" w14:textId="77777777" w:rsidR="00BD7644" w:rsidRPr="001F656B" w:rsidRDefault="00BD7644" w:rsidP="00BD76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2206 &amp; BIOL 2207 Cell Biology and Lab</w:t>
            </w:r>
          </w:p>
        </w:tc>
        <w:tc>
          <w:tcPr>
            <w:tcW w:w="734" w:type="dxa"/>
            <w:shd w:val="clear" w:color="auto" w:fill="auto"/>
          </w:tcPr>
          <w:p w14:paraId="57B3539A" w14:textId="77777777" w:rsidR="00BD7644" w:rsidRPr="001F656B" w:rsidRDefault="00BD7644" w:rsidP="00BD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159B2A4B" w14:textId="77777777" w:rsidR="00BD7644" w:rsidRPr="00B60C98" w:rsidRDefault="00BD7644" w:rsidP="00BD764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14:paraId="7CB22F92" w14:textId="25A41C2E" w:rsidR="00BD7644" w:rsidRPr="00B60C98" w:rsidRDefault="00BD7644" w:rsidP="00BD7644">
            <w:pPr>
              <w:jc w:val="right"/>
              <w:rPr>
                <w:sz w:val="18"/>
                <w:szCs w:val="18"/>
              </w:rPr>
            </w:pPr>
          </w:p>
        </w:tc>
      </w:tr>
      <w:tr w:rsidR="00BD7644" w:rsidRPr="00B60C98" w14:paraId="3728A5B2" w14:textId="77777777" w:rsidTr="00BD7644">
        <w:tc>
          <w:tcPr>
            <w:tcW w:w="4765" w:type="dxa"/>
            <w:shd w:val="clear" w:color="auto" w:fill="auto"/>
          </w:tcPr>
          <w:p w14:paraId="2AAA95B9" w14:textId="77777777" w:rsidR="00BD7644" w:rsidRPr="001F656B" w:rsidRDefault="00BD7644" w:rsidP="00BD76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2209 &amp; BIOL 2209L General Ecology and Lab</w:t>
            </w:r>
          </w:p>
        </w:tc>
        <w:tc>
          <w:tcPr>
            <w:tcW w:w="734" w:type="dxa"/>
            <w:shd w:val="clear" w:color="auto" w:fill="auto"/>
          </w:tcPr>
          <w:p w14:paraId="6D3E98B2" w14:textId="77777777" w:rsidR="00BD7644" w:rsidRPr="001F656B" w:rsidRDefault="00BD7644" w:rsidP="00BD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1574D13D" w14:textId="77777777" w:rsidR="00BD7644" w:rsidRPr="00B60C98" w:rsidRDefault="00BD7644" w:rsidP="00BD764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14:paraId="3D8BCC47" w14:textId="77777777" w:rsidR="00BD7644" w:rsidRPr="00B60C98" w:rsidRDefault="00BD7644" w:rsidP="00BD7644">
            <w:pPr>
              <w:rPr>
                <w:sz w:val="18"/>
                <w:szCs w:val="18"/>
              </w:rPr>
            </w:pPr>
          </w:p>
        </w:tc>
      </w:tr>
      <w:tr w:rsidR="00BD7644" w:rsidRPr="00B60C98" w14:paraId="55313BEB" w14:textId="77777777" w:rsidTr="00BD7644">
        <w:tc>
          <w:tcPr>
            <w:tcW w:w="4765" w:type="dxa"/>
            <w:shd w:val="clear" w:color="auto" w:fill="auto"/>
          </w:tcPr>
          <w:p w14:paraId="2D6978B4" w14:textId="3D5B68BD" w:rsidR="00BD7644" w:rsidRDefault="005F7D05" w:rsidP="00BD7644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Either </w:t>
            </w:r>
            <w:r w:rsidR="00BD7644">
              <w:rPr>
                <w:sz w:val="18"/>
                <w:szCs w:val="18"/>
              </w:rPr>
              <w:t>BIOL 4413 Biology Teachin</w:t>
            </w:r>
            <w:r>
              <w:rPr>
                <w:sz w:val="18"/>
                <w:szCs w:val="18"/>
              </w:rPr>
              <w:t xml:space="preserve">g Methods                      </w:t>
            </w:r>
          </w:p>
          <w:p w14:paraId="42485F77" w14:textId="41ADBE8F" w:rsidR="00BD7644" w:rsidRPr="006B60D6" w:rsidRDefault="005F7D05" w:rsidP="00BD76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        </w:t>
            </w:r>
            <w:r w:rsidR="00BD7644">
              <w:rPr>
                <w:sz w:val="18"/>
                <w:szCs w:val="18"/>
              </w:rPr>
              <w:t xml:space="preserve">EDUC 3331 Science Methods for Teachers </w:t>
            </w:r>
          </w:p>
        </w:tc>
        <w:tc>
          <w:tcPr>
            <w:tcW w:w="734" w:type="dxa"/>
            <w:shd w:val="clear" w:color="auto" w:fill="auto"/>
          </w:tcPr>
          <w:p w14:paraId="6D833C68" w14:textId="77777777" w:rsidR="00BD7644" w:rsidRPr="001F656B" w:rsidRDefault="00BD7644" w:rsidP="00BD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5EB15C5D" w14:textId="77777777" w:rsidR="00BD7644" w:rsidRPr="00B60C98" w:rsidRDefault="00BD7644" w:rsidP="00BD764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BD7644" w:rsidRPr="00B60C98" w14:paraId="2ADB2152" w14:textId="77777777" w:rsidTr="00BD7644">
        <w:tc>
          <w:tcPr>
            <w:tcW w:w="5499" w:type="dxa"/>
            <w:gridSpan w:val="2"/>
            <w:shd w:val="clear" w:color="auto" w:fill="auto"/>
          </w:tcPr>
          <w:p w14:paraId="5CD481EF" w14:textId="29AD1178" w:rsidR="00BD7644" w:rsidRPr="001F656B" w:rsidRDefault="00BD7644" w:rsidP="00BD76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 &amp;  1111L General Chemistry I and Lab     (Counted in GE 5)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5F898650" w14:textId="77777777" w:rsidR="00BD7644" w:rsidRPr="00B60C98" w:rsidRDefault="00BD7644" w:rsidP="00BD7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2204 Families, Community, Culture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39F298C2" w14:textId="77777777" w:rsidR="00BD7644" w:rsidRPr="00B60C98" w:rsidRDefault="00BD7644" w:rsidP="00BD76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D7644" w:rsidRPr="00B60C98" w14:paraId="0A57E512" w14:textId="77777777" w:rsidTr="00BD7644">
        <w:tc>
          <w:tcPr>
            <w:tcW w:w="4765" w:type="dxa"/>
            <w:shd w:val="clear" w:color="auto" w:fill="auto"/>
          </w:tcPr>
          <w:p w14:paraId="339A0E46" w14:textId="77777777" w:rsidR="00BD7644" w:rsidRPr="001F656B" w:rsidRDefault="00BD7644" w:rsidP="00BD76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1112 &amp; CHEM 1112L General Chemistry II and Lab</w:t>
            </w:r>
          </w:p>
        </w:tc>
        <w:tc>
          <w:tcPr>
            <w:tcW w:w="734" w:type="dxa"/>
            <w:shd w:val="clear" w:color="auto" w:fill="auto"/>
          </w:tcPr>
          <w:p w14:paraId="382251D9" w14:textId="77777777" w:rsidR="00BD7644" w:rsidRPr="001F656B" w:rsidRDefault="00BD7644" w:rsidP="00BD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17AAB113" w14:textId="77777777" w:rsidR="00BD7644" w:rsidRPr="00B60C98" w:rsidRDefault="00BD7644" w:rsidP="00BD764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D7644" w:rsidRPr="00B60C98" w14:paraId="69260B73" w14:textId="77777777" w:rsidTr="00BD7644">
        <w:tc>
          <w:tcPr>
            <w:tcW w:w="5499" w:type="dxa"/>
            <w:gridSpan w:val="2"/>
            <w:vMerge w:val="restart"/>
            <w:shd w:val="clear" w:color="auto" w:fill="auto"/>
          </w:tcPr>
          <w:p w14:paraId="2B772019" w14:textId="77777777" w:rsidR="00BD7644" w:rsidRPr="001F656B" w:rsidRDefault="00BD7644" w:rsidP="00BD7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Either MATH 1160 Applied Calculus                                    (Counted GE 3)</w:t>
            </w:r>
          </w:p>
          <w:p w14:paraId="68FB9BBC" w14:textId="14173B8C" w:rsidR="00BD7644" w:rsidRPr="001F656B" w:rsidRDefault="00BD7644" w:rsidP="00BD764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OR      </w:t>
            </w:r>
            <w:r>
              <w:rPr>
                <w:sz w:val="18"/>
                <w:szCs w:val="18"/>
              </w:rPr>
              <w:t xml:space="preserve">MATH 1153 Introduction to Statistics 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17925DFB" w14:textId="77777777" w:rsidR="00BD7644" w:rsidRPr="00B60C98" w:rsidRDefault="00BD7644" w:rsidP="00BD764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652C2220" w14:textId="77777777" w:rsidR="00BD7644" w:rsidRPr="00B60C98" w:rsidRDefault="00BD7644" w:rsidP="00BD7644">
            <w:pPr>
              <w:jc w:val="right"/>
              <w:rPr>
                <w:sz w:val="18"/>
                <w:szCs w:val="18"/>
              </w:rPr>
            </w:pPr>
          </w:p>
        </w:tc>
      </w:tr>
      <w:tr w:rsidR="00BD7644" w:rsidRPr="002C6294" w14:paraId="25371519" w14:textId="77777777" w:rsidTr="006C3E8C">
        <w:tc>
          <w:tcPr>
            <w:tcW w:w="5499" w:type="dxa"/>
            <w:gridSpan w:val="2"/>
            <w:vMerge/>
            <w:shd w:val="clear" w:color="auto" w:fill="auto"/>
          </w:tcPr>
          <w:p w14:paraId="4B102AD0" w14:textId="61F5BD96" w:rsidR="00BD7644" w:rsidRPr="001F656B" w:rsidRDefault="00BD7644" w:rsidP="00BD76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46475171" w14:textId="77777777" w:rsidR="00BD7644" w:rsidRPr="002C6294" w:rsidRDefault="00BD7644" w:rsidP="00BD7644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390C3AC3" w14:textId="77777777" w:rsidR="00BD7644" w:rsidRPr="002C6294" w:rsidRDefault="00BD7644" w:rsidP="00BD764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</w:tr>
      <w:tr w:rsidR="00BD7644" w:rsidRPr="00B60C98" w14:paraId="0C2C4601" w14:textId="77777777" w:rsidTr="00BD7644">
        <w:tc>
          <w:tcPr>
            <w:tcW w:w="47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3113C8" w14:textId="77777777" w:rsidR="00BD7644" w:rsidRPr="004A4D19" w:rsidRDefault="00BD7644" w:rsidP="00BD7644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Spanish </w:t>
            </w:r>
            <w:r w:rsidRPr="00703D3A">
              <w:rPr>
                <w:b/>
                <w:i/>
                <w:sz w:val="18"/>
                <w:szCs w:val="18"/>
              </w:rPr>
              <w:t>20 credit Endorsement</w:t>
            </w:r>
            <w:r>
              <w:rPr>
                <w:b/>
                <w:i/>
                <w:sz w:val="18"/>
                <w:szCs w:val="18"/>
              </w:rPr>
              <w:t xml:space="preserve"> Coursework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14:paraId="6ED0C63B" w14:textId="77777777" w:rsidR="00BD7644" w:rsidRPr="00F16C75" w:rsidRDefault="00BD7644" w:rsidP="00BD764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23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14:paraId="5A51B8D2" w14:textId="19346654" w:rsidR="00BD7644" w:rsidRPr="00B60C98" w:rsidRDefault="00027944" w:rsidP="005F7D05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</w:p>
        </w:tc>
      </w:tr>
      <w:tr w:rsidR="00BD7644" w:rsidRPr="00B60C98" w14:paraId="63AEEFE7" w14:textId="77777777" w:rsidTr="00BD7644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6558E" w14:textId="77777777" w:rsidR="00BD7644" w:rsidRPr="001F656B" w:rsidRDefault="00BD7644" w:rsidP="00BD7644">
            <w:pPr>
              <w:jc w:val="both"/>
              <w:rPr>
                <w:sz w:val="18"/>
                <w:szCs w:val="18"/>
              </w:rPr>
            </w:pPr>
            <w:r w:rsidRPr="00A63A7E">
              <w:rPr>
                <w:sz w:val="18"/>
              </w:rPr>
              <w:t>CMLT 2207 Cultures of the Spanish Speaking World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14:paraId="518CDD1C" w14:textId="77777777" w:rsidR="00BD7644" w:rsidRPr="001F656B" w:rsidRDefault="00BD7644" w:rsidP="00BD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40B61AD" w14:textId="77777777" w:rsidR="00BD7644" w:rsidRPr="00B60C98" w:rsidRDefault="00BD7644" w:rsidP="00BD7644">
            <w:pPr>
              <w:rPr>
                <w:sz w:val="20"/>
                <w:szCs w:val="20"/>
              </w:rPr>
            </w:pPr>
          </w:p>
        </w:tc>
      </w:tr>
      <w:tr w:rsidR="00BD7644" w:rsidRPr="00B60C98" w14:paraId="64D407F8" w14:textId="77777777" w:rsidTr="00BD7644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66AC0" w14:textId="77777777" w:rsidR="00BD7644" w:rsidRDefault="00BD7644" w:rsidP="00BD7644">
            <w:pPr>
              <w:jc w:val="both"/>
              <w:rPr>
                <w:sz w:val="18"/>
                <w:szCs w:val="18"/>
              </w:rPr>
            </w:pPr>
            <w:r w:rsidRPr="00A63A7E">
              <w:rPr>
                <w:sz w:val="18"/>
              </w:rPr>
              <w:t>CMLT 2208 European Culture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14:paraId="47AA2EED" w14:textId="77777777" w:rsidR="00BD7644" w:rsidRDefault="00BD7644" w:rsidP="00BD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14:paraId="66D71881" w14:textId="77777777" w:rsidR="00BD7644" w:rsidRPr="00B60C98" w:rsidRDefault="00BD7644" w:rsidP="00BD7644">
            <w:pPr>
              <w:rPr>
                <w:sz w:val="20"/>
                <w:szCs w:val="20"/>
              </w:rPr>
            </w:pPr>
          </w:p>
        </w:tc>
      </w:tr>
      <w:tr w:rsidR="00BD7644" w:rsidRPr="00B60C98" w14:paraId="429B9B7C" w14:textId="77777777" w:rsidTr="00BD7644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29FA5" w14:textId="77777777" w:rsidR="00BD7644" w:rsidRPr="001F656B" w:rsidRDefault="00BD7644" w:rsidP="00BD7644">
            <w:pPr>
              <w:jc w:val="both"/>
              <w:rPr>
                <w:sz w:val="18"/>
                <w:szCs w:val="18"/>
              </w:rPr>
            </w:pPr>
            <w:r w:rsidRPr="00A63A7E">
              <w:rPr>
                <w:sz w:val="18"/>
                <w:szCs w:val="18"/>
              </w:rPr>
              <w:t>LANG 4437 The Teaching of Foreign Languages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14:paraId="57F33BA8" w14:textId="77777777" w:rsidR="00BD7644" w:rsidRPr="001F656B" w:rsidRDefault="00BD7644" w:rsidP="00BD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14:paraId="29447725" w14:textId="77777777" w:rsidR="00BD7644" w:rsidRPr="00B60C98" w:rsidRDefault="00BD7644" w:rsidP="00BD7644">
            <w:pPr>
              <w:rPr>
                <w:sz w:val="20"/>
                <w:szCs w:val="20"/>
              </w:rPr>
            </w:pPr>
          </w:p>
        </w:tc>
      </w:tr>
      <w:tr w:rsidR="00BD7644" w:rsidRPr="00B60C98" w14:paraId="63A949DD" w14:textId="77777777" w:rsidTr="00BD7644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8C41A" w14:textId="77777777" w:rsidR="00BD7644" w:rsidRPr="001F656B" w:rsidRDefault="00BD7644" w:rsidP="00BD7644">
            <w:pPr>
              <w:jc w:val="both"/>
              <w:rPr>
                <w:sz w:val="18"/>
                <w:szCs w:val="18"/>
              </w:rPr>
            </w:pPr>
            <w:r w:rsidRPr="00A63A7E">
              <w:rPr>
                <w:sz w:val="18"/>
              </w:rPr>
              <w:t xml:space="preserve">SPAN 2201 Intermediate Spanish I 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14:paraId="73781466" w14:textId="77777777" w:rsidR="00BD7644" w:rsidRPr="001F656B" w:rsidRDefault="00BD7644" w:rsidP="00BD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0B39007" w14:textId="77777777" w:rsidR="00BD7644" w:rsidRPr="00B60C98" w:rsidRDefault="00BD7644" w:rsidP="00BD7644">
            <w:pPr>
              <w:rPr>
                <w:sz w:val="20"/>
                <w:szCs w:val="20"/>
              </w:rPr>
            </w:pPr>
          </w:p>
        </w:tc>
      </w:tr>
      <w:tr w:rsidR="00BD7644" w:rsidRPr="00B60C98" w14:paraId="33B4832B" w14:textId="77777777" w:rsidTr="00BD7644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37DA5" w14:textId="77777777" w:rsidR="00BD7644" w:rsidRPr="004A4D19" w:rsidRDefault="00BD7644" w:rsidP="00BD7644">
            <w:pPr>
              <w:jc w:val="both"/>
              <w:rPr>
                <w:b/>
                <w:i/>
                <w:sz w:val="18"/>
                <w:szCs w:val="18"/>
              </w:rPr>
            </w:pPr>
            <w:r w:rsidRPr="00A63A7E">
              <w:rPr>
                <w:sz w:val="18"/>
              </w:rPr>
              <w:t xml:space="preserve">SPAN 2202 Intermediate Spanish II 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14:paraId="7F782563" w14:textId="77777777" w:rsidR="00BD7644" w:rsidRPr="00F16C75" w:rsidRDefault="00BD7644" w:rsidP="00BD764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F3F504F" w14:textId="77777777" w:rsidR="00BD7644" w:rsidRPr="00B60C98" w:rsidRDefault="00BD7644" w:rsidP="00BD7644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AF8BE96" w14:textId="77777777" w:rsidR="00BD7644" w:rsidRPr="00B60C98" w:rsidRDefault="00BD7644" w:rsidP="00BD7644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D7644" w:rsidRPr="00B60C98" w14:paraId="732AFECC" w14:textId="77777777" w:rsidTr="00397FEE">
        <w:tc>
          <w:tcPr>
            <w:tcW w:w="4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E652ED5" w14:textId="77777777" w:rsidR="00BD7644" w:rsidRPr="00BD7644" w:rsidRDefault="00BD7644" w:rsidP="00BD7644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Either </w:t>
            </w:r>
            <w:r w:rsidRPr="00A63A7E">
              <w:rPr>
                <w:sz w:val="18"/>
              </w:rPr>
              <w:t>SPAN 3301 Spanish Conversation and Composition I</w:t>
            </w:r>
          </w:p>
          <w:p w14:paraId="6772A905" w14:textId="2AC26BC9" w:rsidR="00BD7644" w:rsidRPr="00BD7644" w:rsidRDefault="00BD7644" w:rsidP="00397FEE">
            <w:pPr>
              <w:jc w:val="both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Or       </w:t>
            </w:r>
            <w:r w:rsidRPr="00A63A7E">
              <w:rPr>
                <w:sz w:val="18"/>
                <w:szCs w:val="18"/>
              </w:rPr>
              <w:t>SPAN 3302 Spanish Conversation and Composition II</w:t>
            </w:r>
          </w:p>
        </w:tc>
        <w:tc>
          <w:tcPr>
            <w:tcW w:w="7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4CB25C5" w14:textId="77777777" w:rsidR="00BD7644" w:rsidRPr="001F656B" w:rsidRDefault="00BD7644" w:rsidP="00BD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4C131" w14:textId="77777777" w:rsidR="00BD7644" w:rsidRPr="00B60C98" w:rsidRDefault="00BD7644" w:rsidP="00BD764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2471B5" w14:textId="3B25F191" w:rsidR="00BD7644" w:rsidRPr="00B60C98" w:rsidRDefault="005F7D05" w:rsidP="00BD7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75</w:t>
            </w:r>
          </w:p>
        </w:tc>
      </w:tr>
      <w:tr w:rsidR="00BD7644" w:rsidRPr="00B60C98" w14:paraId="7A30ABA2" w14:textId="77777777" w:rsidTr="00397FEE">
        <w:tc>
          <w:tcPr>
            <w:tcW w:w="4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7EDBE" w14:textId="2F425289" w:rsidR="00BD7644" w:rsidRPr="001F656B" w:rsidRDefault="00BD7644" w:rsidP="00BD76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784738" w14:textId="09EA9C7D" w:rsidR="00BD7644" w:rsidRPr="001F656B" w:rsidRDefault="00BD7644" w:rsidP="00BD76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12E34" w14:textId="77777777" w:rsidR="00BD7644" w:rsidRPr="00B60C98" w:rsidRDefault="00BD7644" w:rsidP="00BD764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621EF" w14:textId="101BA6A5" w:rsidR="00BD7644" w:rsidRPr="00B60C98" w:rsidRDefault="00BD7644" w:rsidP="00BD7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40</w:t>
            </w:r>
          </w:p>
        </w:tc>
      </w:tr>
      <w:tr w:rsidR="00BD7644" w:rsidRPr="00B60C98" w14:paraId="50337638" w14:textId="77777777" w:rsidTr="00CB6C3A">
        <w:tc>
          <w:tcPr>
            <w:tcW w:w="4765" w:type="dxa"/>
            <w:vMerge w:val="restart"/>
            <w:shd w:val="clear" w:color="auto" w:fill="auto"/>
            <w:vAlign w:val="bottom"/>
          </w:tcPr>
          <w:p w14:paraId="1456126A" w14:textId="77777777" w:rsidR="00BD7644" w:rsidRPr="00BD7644" w:rsidRDefault="00BD7644" w:rsidP="00BD7644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Either </w:t>
            </w:r>
            <w:r w:rsidRPr="00A63A7E">
              <w:rPr>
                <w:sz w:val="18"/>
              </w:rPr>
              <w:t xml:space="preserve">SPAN 3341 Peninsular Civilizations and Culture </w:t>
            </w:r>
          </w:p>
          <w:p w14:paraId="38355DF6" w14:textId="68830A84" w:rsidR="00BD7644" w:rsidRPr="00BD7644" w:rsidRDefault="00BD7644" w:rsidP="00451F51">
            <w:pPr>
              <w:jc w:val="both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Or       </w:t>
            </w:r>
            <w:r w:rsidRPr="00A63A7E">
              <w:rPr>
                <w:sz w:val="18"/>
                <w:szCs w:val="18"/>
              </w:rPr>
              <w:t>SPAN 3342 Latin American Civilizations and Culture</w:t>
            </w:r>
          </w:p>
        </w:tc>
        <w:tc>
          <w:tcPr>
            <w:tcW w:w="734" w:type="dxa"/>
            <w:vMerge w:val="restart"/>
          </w:tcPr>
          <w:p w14:paraId="726286CC" w14:textId="45A95C6F" w:rsidR="00BD7644" w:rsidRPr="001F656B" w:rsidRDefault="00BD7644" w:rsidP="00BD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48DA378B" w14:textId="77777777" w:rsidR="00BD7644" w:rsidRPr="00B60C98" w:rsidRDefault="00BD7644" w:rsidP="00BD7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91BE03" w14:textId="0EA0E4BE" w:rsidR="00BD7644" w:rsidRPr="00B60C98" w:rsidRDefault="005F7D05" w:rsidP="00BD7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</w:t>
            </w:r>
          </w:p>
        </w:tc>
      </w:tr>
      <w:tr w:rsidR="00BD7644" w:rsidRPr="00B60C98" w14:paraId="523DF54F" w14:textId="77777777" w:rsidTr="00CB6C3A">
        <w:tc>
          <w:tcPr>
            <w:tcW w:w="4765" w:type="dxa"/>
            <w:vMerge/>
            <w:shd w:val="clear" w:color="auto" w:fill="auto"/>
            <w:vAlign w:val="bottom"/>
          </w:tcPr>
          <w:p w14:paraId="60A2745A" w14:textId="2F741BAA" w:rsidR="00BD7644" w:rsidRPr="001F656B" w:rsidRDefault="00BD7644" w:rsidP="00BD76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vMerge/>
          </w:tcPr>
          <w:p w14:paraId="53569116" w14:textId="77777777" w:rsidR="00BD7644" w:rsidRPr="001F656B" w:rsidRDefault="00BD7644" w:rsidP="00BD76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3B08E484" w14:textId="56C6D37F" w:rsidR="00BD7644" w:rsidRDefault="00BD7644" w:rsidP="00BD7644">
            <w:pPr>
              <w:rPr>
                <w:sz w:val="20"/>
                <w:szCs w:val="20"/>
              </w:rPr>
            </w:pPr>
            <w:r w:rsidRPr="00BD7644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336887" w14:textId="6AADB621" w:rsidR="00BD7644" w:rsidRPr="00B60C98" w:rsidRDefault="00027944" w:rsidP="00BD7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</w:t>
            </w:r>
          </w:p>
        </w:tc>
      </w:tr>
      <w:tr w:rsidR="00BD7644" w:rsidRPr="00B60C98" w14:paraId="5AF14B03" w14:textId="77777777" w:rsidTr="004F4AE4">
        <w:tc>
          <w:tcPr>
            <w:tcW w:w="4765" w:type="dxa"/>
            <w:shd w:val="clear" w:color="auto" w:fill="auto"/>
            <w:vAlign w:val="bottom"/>
          </w:tcPr>
          <w:p w14:paraId="614B295E" w14:textId="79539A15" w:rsidR="00BD7644" w:rsidRPr="001F656B" w:rsidRDefault="00BD7644" w:rsidP="00BD76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14:paraId="1B7EF1FD" w14:textId="53943F77" w:rsidR="00BD7644" w:rsidRPr="001F656B" w:rsidRDefault="00BD7644" w:rsidP="00BD76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14:paraId="70162D88" w14:textId="726EC7A1" w:rsidR="00BD7644" w:rsidRPr="00B60C98" w:rsidRDefault="00BD7644" w:rsidP="00BD7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  <w:vAlign w:val="center"/>
          </w:tcPr>
          <w:p w14:paraId="1DDDA435" w14:textId="1B016630" w:rsidR="00BD7644" w:rsidRPr="00B60C98" w:rsidRDefault="005F7D05" w:rsidP="00BD7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120</w:t>
            </w:r>
          </w:p>
        </w:tc>
      </w:tr>
      <w:tr w:rsidR="00BD7644" w:rsidRPr="00B60C98" w14:paraId="3B470246" w14:textId="77777777" w:rsidTr="0039560F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D7900C" w14:textId="3825C962" w:rsidR="00BD7644" w:rsidRPr="001F656B" w:rsidRDefault="00BD7644" w:rsidP="00BD76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14:paraId="69BE1405" w14:textId="174B2060" w:rsidR="00BD7644" w:rsidRPr="001F656B" w:rsidRDefault="00BD7644" w:rsidP="00BD76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</w:tcPr>
          <w:p w14:paraId="3C12E0CE" w14:textId="77777777" w:rsidR="00BD7644" w:rsidRPr="00B60C98" w:rsidRDefault="00BD7644" w:rsidP="00BD7644">
            <w:pPr>
              <w:jc w:val="center"/>
              <w:rPr>
                <w:sz w:val="20"/>
                <w:szCs w:val="20"/>
              </w:rPr>
            </w:pPr>
          </w:p>
        </w:tc>
      </w:tr>
      <w:tr w:rsidR="00BD7644" w:rsidRPr="00B60C98" w14:paraId="1772B424" w14:textId="77777777" w:rsidTr="00BD7644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14:paraId="2E2EFD30" w14:textId="77777777" w:rsidR="00BD7644" w:rsidRPr="001F656B" w:rsidRDefault="00BD7644" w:rsidP="00BD76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14:paraId="5BB3F865" w14:textId="77777777" w:rsidR="00BD7644" w:rsidRPr="001F656B" w:rsidRDefault="00BD7644" w:rsidP="00BD76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24D325B" w14:textId="77777777" w:rsidR="00BD7644" w:rsidRPr="00B60C98" w:rsidRDefault="00BD7644" w:rsidP="00BD7644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691839C" w14:textId="77777777" w:rsidR="00BD7644" w:rsidRPr="00B60C98" w:rsidRDefault="00BD7644" w:rsidP="00BD7644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D7644" w:rsidRPr="00B60C98" w14:paraId="31F7ABF5" w14:textId="77777777" w:rsidTr="00BD7644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7592F6" w14:textId="77777777" w:rsidR="00BD7644" w:rsidRPr="001F656B" w:rsidRDefault="00BD7644" w:rsidP="00BD76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9E98" w14:textId="77777777" w:rsidR="00BD7644" w:rsidRPr="001F656B" w:rsidRDefault="00BD7644" w:rsidP="00BD76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537DBAD" w14:textId="77777777" w:rsidR="00BD7644" w:rsidRPr="00B60C98" w:rsidRDefault="00BD7644" w:rsidP="00BD764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AF34701" w14:textId="77777777" w:rsidR="00BD7644" w:rsidRPr="00B60C98" w:rsidRDefault="00BD7644" w:rsidP="00BD7644">
            <w:pPr>
              <w:rPr>
                <w:sz w:val="20"/>
                <w:szCs w:val="20"/>
              </w:rPr>
            </w:pPr>
          </w:p>
        </w:tc>
      </w:tr>
      <w:tr w:rsidR="00BD7644" w:rsidRPr="00B60C98" w14:paraId="6911CBFF" w14:textId="77777777" w:rsidTr="00BD7644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14:paraId="058CB17F" w14:textId="77777777" w:rsidR="00BD7644" w:rsidRPr="001F656B" w:rsidRDefault="00BD7644" w:rsidP="00BD76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14:paraId="0182004D" w14:textId="77777777" w:rsidR="00BD7644" w:rsidRPr="001F656B" w:rsidRDefault="00BD7644" w:rsidP="00BD76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3522F0F" w14:textId="77777777" w:rsidR="00BD7644" w:rsidRPr="00B60C98" w:rsidRDefault="00BD7644" w:rsidP="00BD764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2E44F48" w14:textId="77777777" w:rsidR="00BD7644" w:rsidRPr="00B60C98" w:rsidRDefault="00BD7644" w:rsidP="00BD7644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BC253B2" w14:textId="77777777" w:rsidR="00BD7644" w:rsidRPr="00B60C98" w:rsidRDefault="00BD7644" w:rsidP="00BD7644">
            <w:pPr>
              <w:jc w:val="center"/>
              <w:rPr>
                <w:sz w:val="20"/>
                <w:szCs w:val="20"/>
              </w:rPr>
            </w:pPr>
          </w:p>
        </w:tc>
      </w:tr>
      <w:tr w:rsidR="00BD7644" w:rsidRPr="00B60C98" w14:paraId="00ED6EEE" w14:textId="77777777" w:rsidTr="00BD7644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14:paraId="6ACBEB0C" w14:textId="77777777" w:rsidR="00BD7644" w:rsidRPr="001F656B" w:rsidRDefault="00BD7644" w:rsidP="00BD76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14:paraId="2C051D67" w14:textId="77777777" w:rsidR="00BD7644" w:rsidRPr="001F656B" w:rsidRDefault="00BD7644" w:rsidP="00BD76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B45BD93" w14:textId="77777777" w:rsidR="00BD7644" w:rsidRPr="00B60C98" w:rsidRDefault="00BD7644" w:rsidP="00BD764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D86A358" w14:textId="77777777" w:rsidR="00BD7644" w:rsidRPr="00B60C98" w:rsidRDefault="00BD7644" w:rsidP="00BD7644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13532DF" w14:textId="77777777" w:rsidR="00BD7644" w:rsidRPr="00B60C98" w:rsidRDefault="00BD7644" w:rsidP="00BD7644">
            <w:pPr>
              <w:jc w:val="center"/>
              <w:rPr>
                <w:sz w:val="20"/>
                <w:szCs w:val="20"/>
              </w:rPr>
            </w:pPr>
          </w:p>
        </w:tc>
      </w:tr>
      <w:tr w:rsidR="00BD7644" w:rsidRPr="00B60C98" w14:paraId="68D007C2" w14:textId="77777777" w:rsidTr="00BD7644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552BD" w14:textId="77777777" w:rsidR="00BD7644" w:rsidRPr="001F656B" w:rsidRDefault="00BD7644" w:rsidP="00BD76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3F1EE" w14:textId="77777777" w:rsidR="00BD7644" w:rsidRPr="001F656B" w:rsidRDefault="00BD7644" w:rsidP="00BD76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265118F" w14:textId="77777777" w:rsidR="00BD7644" w:rsidRPr="00B60C98" w:rsidRDefault="00BD7644" w:rsidP="00BD7644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A5F983B" w14:textId="77777777" w:rsidR="00BD7644" w:rsidRPr="00B60C98" w:rsidRDefault="00BD7644" w:rsidP="00BD7644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305FDDE3" w14:textId="77777777" w:rsidR="00BD7644" w:rsidRPr="00B60C98" w:rsidRDefault="00BD7644" w:rsidP="00BD7644">
            <w:pPr>
              <w:rPr>
                <w:sz w:val="20"/>
                <w:szCs w:val="20"/>
              </w:rPr>
            </w:pPr>
          </w:p>
        </w:tc>
      </w:tr>
      <w:tr w:rsidR="00BD7644" w:rsidRPr="00B60C98" w14:paraId="37C5989B" w14:textId="77777777" w:rsidTr="00BD7644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68375" w14:textId="77777777" w:rsidR="00BD7644" w:rsidRPr="001F656B" w:rsidRDefault="00BD7644" w:rsidP="00BD76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DDB25" w14:textId="77777777" w:rsidR="00BD7644" w:rsidRPr="001F656B" w:rsidRDefault="00BD7644" w:rsidP="00BD76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1BD0AC3" w14:textId="77777777" w:rsidR="00BD7644" w:rsidRPr="00B60C98" w:rsidRDefault="00BD7644" w:rsidP="00BD7644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6C529907" w14:textId="77777777" w:rsidR="00BD7644" w:rsidRPr="00B60C98" w:rsidRDefault="00BD7644" w:rsidP="00BD7644">
            <w:pPr>
              <w:rPr>
                <w:sz w:val="20"/>
                <w:szCs w:val="20"/>
              </w:rPr>
            </w:pPr>
          </w:p>
        </w:tc>
      </w:tr>
      <w:tr w:rsidR="00BD7644" w:rsidRPr="00B60C98" w14:paraId="73BBCD7B" w14:textId="77777777" w:rsidTr="00BD7644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7C3DEA" w14:textId="77777777" w:rsidR="00BD7644" w:rsidRPr="00B60C98" w:rsidRDefault="00BD7644" w:rsidP="00BD7644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35FF80C" w14:textId="77777777" w:rsidR="00BD7644" w:rsidRPr="00B60C98" w:rsidRDefault="00BD7644" w:rsidP="00BD7644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BD7644" w:rsidRPr="00B60C98" w14:paraId="72B98E63" w14:textId="77777777" w:rsidTr="00BD7644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C6E1D2" w14:textId="77777777" w:rsidR="00BD7644" w:rsidRPr="001F656B" w:rsidRDefault="00BD7644" w:rsidP="00BD7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education programs are admission based programs and require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6D1EBC4" w14:textId="77777777" w:rsidR="00BD7644" w:rsidRPr="00B60C98" w:rsidRDefault="00BD7644" w:rsidP="00BD764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E4E73B5" w14:textId="77777777" w:rsidR="00BD7644" w:rsidRPr="00B60C98" w:rsidRDefault="00BD7644" w:rsidP="00BD7644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BD7644" w:rsidRPr="00B60C98" w14:paraId="4C840990" w14:textId="77777777" w:rsidTr="00BD7644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986F8A" w14:textId="49748C78" w:rsidR="00BD7644" w:rsidRPr="001F656B" w:rsidRDefault="005F7D05" w:rsidP="00BD764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 w:rsidR="00BD7644">
              <w:rPr>
                <w:sz w:val="18"/>
                <w:szCs w:val="18"/>
              </w:rPr>
              <w:t xml:space="preserve"> formal application to the College of Education.  Minimum GPA 3.0;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9FBD97A" w14:textId="77777777" w:rsidR="00BD7644" w:rsidRPr="00B60C98" w:rsidRDefault="00BD7644" w:rsidP="00BD7644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D2D6B7" w14:textId="77777777" w:rsidR="00BD7644" w:rsidRPr="00B60C98" w:rsidRDefault="00BD7644" w:rsidP="00BD7644">
            <w:pPr>
              <w:rPr>
                <w:sz w:val="20"/>
                <w:szCs w:val="20"/>
              </w:rPr>
            </w:pPr>
          </w:p>
        </w:tc>
      </w:tr>
      <w:tr w:rsidR="00BD7644" w:rsidRPr="00B60C98" w14:paraId="6C601323" w14:textId="77777777" w:rsidTr="00BD7644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6FC67D" w14:textId="77777777" w:rsidR="00BD7644" w:rsidRPr="001F656B" w:rsidRDefault="00BD7644" w:rsidP="00BD7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Passing scores on the Praxis Core Academic Skills for Educators Exam;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B1E4F79" w14:textId="77777777" w:rsidR="00BD7644" w:rsidRPr="00B60C98" w:rsidRDefault="00BD7644" w:rsidP="00BD7644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34DBB94A" w14:textId="5FF1BD47" w:rsidR="00BD7644" w:rsidRPr="00B60C98" w:rsidRDefault="00027944" w:rsidP="00BD7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5.28.2019 </w:t>
            </w:r>
            <w:proofErr w:type="spellStart"/>
            <w:r>
              <w:rPr>
                <w:sz w:val="20"/>
                <w:szCs w:val="20"/>
              </w:rPr>
              <w:t>jh</w:t>
            </w:r>
            <w:proofErr w:type="spellEnd"/>
          </w:p>
        </w:tc>
      </w:tr>
      <w:tr w:rsidR="00BD7644" w:rsidRPr="00B60C98" w14:paraId="265CBA01" w14:textId="77777777" w:rsidTr="00BD7644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CB1BF4" w14:textId="77777777" w:rsidR="00BD7644" w:rsidRPr="001F656B" w:rsidRDefault="00BD7644" w:rsidP="00BD7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Background check</w:t>
            </w:r>
          </w:p>
        </w:tc>
        <w:tc>
          <w:tcPr>
            <w:tcW w:w="1978" w:type="dxa"/>
            <w:shd w:val="clear" w:color="auto" w:fill="FFFFFF" w:themeFill="background1"/>
          </w:tcPr>
          <w:p w14:paraId="56FC2B64" w14:textId="77777777" w:rsidR="00BD7644" w:rsidRPr="00B60C98" w:rsidRDefault="00BD7644" w:rsidP="00BD7644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14:paraId="23198DAC" w14:textId="77777777" w:rsidR="00BD7644" w:rsidRPr="00B60C98" w:rsidRDefault="00BD7644" w:rsidP="00BD7644">
            <w:pPr>
              <w:rPr>
                <w:sz w:val="20"/>
                <w:szCs w:val="20"/>
              </w:rPr>
            </w:pPr>
          </w:p>
        </w:tc>
      </w:tr>
      <w:tr w:rsidR="00BD7644" w:rsidRPr="004C0486" w14:paraId="0B86445C" w14:textId="77777777" w:rsidTr="00BD7644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E588CE2" w14:textId="77777777" w:rsidR="00BD7644" w:rsidRPr="001F656B" w:rsidRDefault="00BD7644" w:rsidP="00BD7644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ABF8F" w:themeFill="accent6" w:themeFillTint="99"/>
          </w:tcPr>
          <w:p w14:paraId="36218FBF" w14:textId="77777777" w:rsidR="00BD7644" w:rsidRPr="004C0486" w:rsidRDefault="00BD7644" w:rsidP="00BD7644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40945D77" w14:textId="77777777" w:rsidR="00BD7644" w:rsidRPr="004C0486" w:rsidRDefault="00BD7644" w:rsidP="00BD7644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</w:p>
          <w:p w14:paraId="16D27839" w14:textId="77777777" w:rsidR="00BD7644" w:rsidRPr="004C0486" w:rsidRDefault="00BD7644" w:rsidP="00BD7644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235ADBF4" w14:textId="77777777" w:rsidR="00BD7644" w:rsidRDefault="00BD7644" w:rsidP="00BD7644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</w:p>
          <w:p w14:paraId="6FB4F0C9" w14:textId="77777777" w:rsidR="00BD7644" w:rsidRPr="004C0486" w:rsidRDefault="00BD7644" w:rsidP="00BD7644">
            <w:pPr>
              <w:rPr>
                <w:b/>
                <w:sz w:val="20"/>
                <w:szCs w:val="20"/>
              </w:rPr>
            </w:pPr>
            <w:r w:rsidRPr="00176923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 courses</w:t>
            </w:r>
          </w:p>
        </w:tc>
      </w:tr>
    </w:tbl>
    <w:p w14:paraId="144E2F2E" w14:textId="345350A5" w:rsidR="00BD7644" w:rsidRPr="00027944" w:rsidRDefault="00BD7644" w:rsidP="00176923">
      <w:pPr>
        <w:pStyle w:val="NoSpacing"/>
        <w:ind w:left="8640" w:firstLine="720"/>
        <w:rPr>
          <w:rFonts w:ascii="Calibri" w:eastAsia="Times New Roman" w:hAnsi="Calibri" w:cs="Times New Roman"/>
          <w:sz w:val="2"/>
          <w:szCs w:val="20"/>
        </w:rPr>
      </w:pPr>
    </w:p>
    <w:sectPr w:rsidR="00BD7644" w:rsidRPr="00027944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7944"/>
    <w:rsid w:val="0004615F"/>
    <w:rsid w:val="0005085D"/>
    <w:rsid w:val="00056F4B"/>
    <w:rsid w:val="00061C69"/>
    <w:rsid w:val="000717A1"/>
    <w:rsid w:val="0007395E"/>
    <w:rsid w:val="00075ACE"/>
    <w:rsid w:val="00085859"/>
    <w:rsid w:val="000B6EFB"/>
    <w:rsid w:val="000C4C05"/>
    <w:rsid w:val="000D3B74"/>
    <w:rsid w:val="000D6D37"/>
    <w:rsid w:val="00101908"/>
    <w:rsid w:val="0011329E"/>
    <w:rsid w:val="00121BC3"/>
    <w:rsid w:val="00122166"/>
    <w:rsid w:val="00131D2A"/>
    <w:rsid w:val="00170351"/>
    <w:rsid w:val="001720CE"/>
    <w:rsid w:val="00176923"/>
    <w:rsid w:val="00194BA6"/>
    <w:rsid w:val="001A4630"/>
    <w:rsid w:val="001B04E4"/>
    <w:rsid w:val="001B3715"/>
    <w:rsid w:val="001B3F81"/>
    <w:rsid w:val="001B6F46"/>
    <w:rsid w:val="001C3064"/>
    <w:rsid w:val="001D194C"/>
    <w:rsid w:val="001F656B"/>
    <w:rsid w:val="00221773"/>
    <w:rsid w:val="00243804"/>
    <w:rsid w:val="002473FB"/>
    <w:rsid w:val="00254023"/>
    <w:rsid w:val="00285A43"/>
    <w:rsid w:val="00292C65"/>
    <w:rsid w:val="002A1B37"/>
    <w:rsid w:val="002A64DB"/>
    <w:rsid w:val="002B36F6"/>
    <w:rsid w:val="002B7EEC"/>
    <w:rsid w:val="002C6294"/>
    <w:rsid w:val="002D4F2A"/>
    <w:rsid w:val="002E5A9E"/>
    <w:rsid w:val="002F446C"/>
    <w:rsid w:val="003356C4"/>
    <w:rsid w:val="0037691A"/>
    <w:rsid w:val="00384E42"/>
    <w:rsid w:val="00386994"/>
    <w:rsid w:val="00393607"/>
    <w:rsid w:val="00397DBB"/>
    <w:rsid w:val="003B766F"/>
    <w:rsid w:val="003C20C0"/>
    <w:rsid w:val="003F238B"/>
    <w:rsid w:val="003F2805"/>
    <w:rsid w:val="003F7D9B"/>
    <w:rsid w:val="00434098"/>
    <w:rsid w:val="00443C4E"/>
    <w:rsid w:val="004618A4"/>
    <w:rsid w:val="00466AA7"/>
    <w:rsid w:val="00473C19"/>
    <w:rsid w:val="00477592"/>
    <w:rsid w:val="00485255"/>
    <w:rsid w:val="004B2B19"/>
    <w:rsid w:val="004D4025"/>
    <w:rsid w:val="005051B8"/>
    <w:rsid w:val="00516163"/>
    <w:rsid w:val="00521695"/>
    <w:rsid w:val="00521E0E"/>
    <w:rsid w:val="0052443C"/>
    <w:rsid w:val="00536833"/>
    <w:rsid w:val="00541626"/>
    <w:rsid w:val="00557921"/>
    <w:rsid w:val="00562E48"/>
    <w:rsid w:val="00572ABC"/>
    <w:rsid w:val="005A240C"/>
    <w:rsid w:val="005E4D62"/>
    <w:rsid w:val="005F7D05"/>
    <w:rsid w:val="00607E3D"/>
    <w:rsid w:val="006158FE"/>
    <w:rsid w:val="00620640"/>
    <w:rsid w:val="00622106"/>
    <w:rsid w:val="0063135C"/>
    <w:rsid w:val="00631499"/>
    <w:rsid w:val="00663CDA"/>
    <w:rsid w:val="00671A04"/>
    <w:rsid w:val="006808E0"/>
    <w:rsid w:val="00680D9F"/>
    <w:rsid w:val="006A6AF8"/>
    <w:rsid w:val="006B60D6"/>
    <w:rsid w:val="006C0339"/>
    <w:rsid w:val="006D5CCA"/>
    <w:rsid w:val="006D7B69"/>
    <w:rsid w:val="006E2A91"/>
    <w:rsid w:val="006E58DE"/>
    <w:rsid w:val="006E6295"/>
    <w:rsid w:val="006F36DE"/>
    <w:rsid w:val="00700B07"/>
    <w:rsid w:val="00714833"/>
    <w:rsid w:val="00714F1E"/>
    <w:rsid w:val="00721FDC"/>
    <w:rsid w:val="00724B1D"/>
    <w:rsid w:val="00760800"/>
    <w:rsid w:val="007608DB"/>
    <w:rsid w:val="0077695C"/>
    <w:rsid w:val="00777362"/>
    <w:rsid w:val="00783458"/>
    <w:rsid w:val="00792F6D"/>
    <w:rsid w:val="00796890"/>
    <w:rsid w:val="007A4857"/>
    <w:rsid w:val="007B6727"/>
    <w:rsid w:val="007D4D67"/>
    <w:rsid w:val="007D654E"/>
    <w:rsid w:val="007E04EE"/>
    <w:rsid w:val="007F10D7"/>
    <w:rsid w:val="00826C6E"/>
    <w:rsid w:val="008461A2"/>
    <w:rsid w:val="008560B4"/>
    <w:rsid w:val="008621B9"/>
    <w:rsid w:val="00864D96"/>
    <w:rsid w:val="00867B32"/>
    <w:rsid w:val="00880838"/>
    <w:rsid w:val="00892D0C"/>
    <w:rsid w:val="008B1851"/>
    <w:rsid w:val="008C2AC0"/>
    <w:rsid w:val="008E5AFA"/>
    <w:rsid w:val="008F1E98"/>
    <w:rsid w:val="008F6048"/>
    <w:rsid w:val="009229B2"/>
    <w:rsid w:val="00936658"/>
    <w:rsid w:val="00942AAD"/>
    <w:rsid w:val="00943870"/>
    <w:rsid w:val="00944648"/>
    <w:rsid w:val="00947F4D"/>
    <w:rsid w:val="00975015"/>
    <w:rsid w:val="0098617C"/>
    <w:rsid w:val="0099376C"/>
    <w:rsid w:val="00994E86"/>
    <w:rsid w:val="009B42A4"/>
    <w:rsid w:val="00A2694E"/>
    <w:rsid w:val="00A3318E"/>
    <w:rsid w:val="00A513C9"/>
    <w:rsid w:val="00A7735D"/>
    <w:rsid w:val="00A94A30"/>
    <w:rsid w:val="00AA1DB7"/>
    <w:rsid w:val="00AA30F5"/>
    <w:rsid w:val="00AB7151"/>
    <w:rsid w:val="00AC15BC"/>
    <w:rsid w:val="00AC5A04"/>
    <w:rsid w:val="00AD3BF2"/>
    <w:rsid w:val="00B14915"/>
    <w:rsid w:val="00B24FAA"/>
    <w:rsid w:val="00B60C98"/>
    <w:rsid w:val="00B61C40"/>
    <w:rsid w:val="00B67A57"/>
    <w:rsid w:val="00B9703A"/>
    <w:rsid w:val="00BA1F3D"/>
    <w:rsid w:val="00BA2629"/>
    <w:rsid w:val="00BA7BDE"/>
    <w:rsid w:val="00BB7709"/>
    <w:rsid w:val="00BC0FEE"/>
    <w:rsid w:val="00BD7644"/>
    <w:rsid w:val="00BD787A"/>
    <w:rsid w:val="00BE4066"/>
    <w:rsid w:val="00BF3C07"/>
    <w:rsid w:val="00BF6768"/>
    <w:rsid w:val="00C04A5A"/>
    <w:rsid w:val="00C179F5"/>
    <w:rsid w:val="00C17DB2"/>
    <w:rsid w:val="00C268BE"/>
    <w:rsid w:val="00C35E9C"/>
    <w:rsid w:val="00C42DCC"/>
    <w:rsid w:val="00C6191B"/>
    <w:rsid w:val="00C705A0"/>
    <w:rsid w:val="00C7700A"/>
    <w:rsid w:val="00C879BC"/>
    <w:rsid w:val="00C9480D"/>
    <w:rsid w:val="00CA0E03"/>
    <w:rsid w:val="00CA528E"/>
    <w:rsid w:val="00CB577A"/>
    <w:rsid w:val="00CC7589"/>
    <w:rsid w:val="00CD0B7C"/>
    <w:rsid w:val="00CF2386"/>
    <w:rsid w:val="00CF321F"/>
    <w:rsid w:val="00CF66F8"/>
    <w:rsid w:val="00D12A64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30573"/>
    <w:rsid w:val="00E67D37"/>
    <w:rsid w:val="00E71323"/>
    <w:rsid w:val="00E725D8"/>
    <w:rsid w:val="00E80337"/>
    <w:rsid w:val="00EA42EE"/>
    <w:rsid w:val="00EB7A35"/>
    <w:rsid w:val="00EC77E6"/>
    <w:rsid w:val="00F02567"/>
    <w:rsid w:val="00F35BC8"/>
    <w:rsid w:val="00F5131F"/>
    <w:rsid w:val="00F74EE3"/>
    <w:rsid w:val="00F77484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33CDA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5</TotalTime>
  <Pages>2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5</cp:revision>
  <cp:lastPrinted>2018-09-07T18:32:00Z</cp:lastPrinted>
  <dcterms:created xsi:type="dcterms:W3CDTF">2019-05-28T23:08:00Z</dcterms:created>
  <dcterms:modified xsi:type="dcterms:W3CDTF">2019-08-19T16:28:00Z</dcterms:modified>
</cp:coreProperties>
</file>