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B52C9" w:rsidRPr="00A0716F" w:rsidRDefault="00AB52C9" w:rsidP="00AB52C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AB52C9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BS Political Science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B52C9" w:rsidRDefault="00AB52C9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AB52C9" w:rsidRDefault="00AB52C9" w:rsidP="00AB52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02DF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B52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02DF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AB52C9" w:rsidRPr="00A0716F" w:rsidRDefault="00AB52C9" w:rsidP="00AB52C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AB52C9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BS Political Science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AB52C9" w:rsidRDefault="00AB52C9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AB52C9" w:rsidRDefault="00AB52C9" w:rsidP="00AB52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02DF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52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02DF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AB52C9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B52C9" w:rsidTr="00AB52C9">
        <w:tc>
          <w:tcPr>
            <w:tcW w:w="4050" w:type="dxa"/>
          </w:tcPr>
          <w:p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 POLS 1101 American National Government 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E67D37" w:rsidRDefault="00AB52C9" w:rsidP="00AB52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  <w:shd w:val="clear" w:color="auto" w:fill="F2F2F2" w:themeFill="background1" w:themeFillShade="F2"/>
          </w:tcPr>
          <w:p w:rsidR="00AB52C9" w:rsidRDefault="00AB52C9" w:rsidP="00AB52C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B52C9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B52C9" w:rsidTr="00AB52C9">
        <w:tc>
          <w:tcPr>
            <w:tcW w:w="4050" w:type="dxa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700B07" w:rsidRDefault="00AB52C9" w:rsidP="00AB52C9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Natural Science with Lab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7:  POLS 2202—Intro to Politics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2221 – Intro to International Relations 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  <w:shd w:val="clear" w:color="auto" w:fill="F2F2F2" w:themeFill="background1" w:themeFillShade="F2"/>
          </w:tcPr>
          <w:p w:rsidR="00AB52C9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B52C9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B52C9" w:rsidRPr="00E67D37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B52C9" w:rsidTr="00AB52C9">
        <w:tc>
          <w:tcPr>
            <w:tcW w:w="4050" w:type="dxa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 COMM 1101</w:t>
            </w:r>
          </w:p>
        </w:tc>
        <w:tc>
          <w:tcPr>
            <w:tcW w:w="45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 Humanities/Fine Arts/Language</w:t>
            </w:r>
          </w:p>
        </w:tc>
        <w:tc>
          <w:tcPr>
            <w:tcW w:w="45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rPr>
          <w:trHeight w:val="110"/>
        </w:trPr>
        <w:tc>
          <w:tcPr>
            <w:tcW w:w="4050" w:type="dxa"/>
            <w:tcBorders>
              <w:bottom w:val="single" w:sz="4" w:space="0" w:color="auto"/>
            </w:tcBorders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3331 –Comparative Politics Framework for Analysis  </w:t>
            </w:r>
          </w:p>
        </w:tc>
        <w:tc>
          <w:tcPr>
            <w:tcW w:w="45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  <w:tcBorders>
              <w:bottom w:val="nil"/>
            </w:tcBorders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4442 –Constitutional Law</w:t>
            </w:r>
          </w:p>
        </w:tc>
        <w:tc>
          <w:tcPr>
            <w:tcW w:w="450" w:type="dxa"/>
            <w:vMerge w:val="restart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  <w:tcBorders>
              <w:top w:val="nil"/>
            </w:tcBorders>
          </w:tcPr>
          <w:p w:rsidR="00AB52C9" w:rsidRDefault="00AB52C9" w:rsidP="00AB52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841D4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4443 –Civil Rights and Liberties</w:t>
            </w:r>
          </w:p>
        </w:tc>
        <w:tc>
          <w:tcPr>
            <w:tcW w:w="450" w:type="dxa"/>
            <w:vMerge/>
            <w:vAlign w:val="center"/>
          </w:tcPr>
          <w:p w:rsidR="00AB52C9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AB52C9">
        <w:tc>
          <w:tcPr>
            <w:tcW w:w="4050" w:type="dxa"/>
            <w:shd w:val="clear" w:color="auto" w:fill="F2F2F2" w:themeFill="background1" w:themeFillShade="F2"/>
          </w:tcPr>
          <w:p w:rsidR="00AB52C9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B52C9" w:rsidRPr="00194BA6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B52C9" w:rsidRPr="00194BA6" w:rsidRDefault="00AB52C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AB52C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B52C9" w:rsidTr="00AB52C9">
        <w:tc>
          <w:tcPr>
            <w:tcW w:w="4050" w:type="dxa"/>
          </w:tcPr>
          <w:p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Natural Science</w:t>
            </w:r>
          </w:p>
        </w:tc>
        <w:tc>
          <w:tcPr>
            <w:tcW w:w="45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 Cultural Diversity</w:t>
            </w:r>
          </w:p>
        </w:tc>
        <w:tc>
          <w:tcPr>
            <w:tcW w:w="45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3313 –Intro to Political Philosophy </w:t>
            </w:r>
          </w:p>
        </w:tc>
        <w:tc>
          <w:tcPr>
            <w:tcW w:w="45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:rsidTr="00AB52C9">
        <w:tc>
          <w:tcPr>
            <w:tcW w:w="4050" w:type="dxa"/>
          </w:tcPr>
          <w:p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:rsidTr="00AB52C9">
        <w:tc>
          <w:tcPr>
            <w:tcW w:w="4050" w:type="dxa"/>
            <w:shd w:val="clear" w:color="auto" w:fill="F2F2F2" w:themeFill="background1" w:themeFillShade="F2"/>
          </w:tcPr>
          <w:p w:rsidR="00AB52C9" w:rsidRPr="00292C65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B52C9" w:rsidRPr="00292C65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AB52C9" w:rsidRPr="00292C65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B52C9" w:rsidRPr="00D42DE8" w:rsidRDefault="00AB52C9" w:rsidP="00AB52C9">
            <w:pPr>
              <w:pStyle w:val="NoSpacing"/>
              <w:rPr>
                <w:sz w:val="14"/>
                <w:szCs w:val="16"/>
              </w:rPr>
            </w:pPr>
          </w:p>
        </w:tc>
      </w:tr>
      <w:tr w:rsidR="00AB52C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B52C9" w:rsidRPr="00292C65" w:rsidRDefault="00AB52C9" w:rsidP="00AB52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B52C9" w:rsidTr="00235259"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B52C9" w:rsidRPr="00BA2629" w:rsidRDefault="00AB52C9" w:rsidP="00AB5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4:  </w:t>
            </w:r>
            <w:r>
              <w:rPr>
                <w:sz w:val="16"/>
                <w:szCs w:val="16"/>
              </w:rPr>
              <w:t xml:space="preserve"> Humanities/Fine Arts/Language</w:t>
            </w:r>
          </w:p>
        </w:tc>
        <w:tc>
          <w:tcPr>
            <w:tcW w:w="450" w:type="dxa"/>
            <w:shd w:val="clear" w:color="auto" w:fill="FFFFFF" w:themeFill="background1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AB52C9" w:rsidRPr="00E67D37" w:rsidRDefault="00AB52C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B52C9" w:rsidRPr="00194BA6" w:rsidRDefault="00AB52C9" w:rsidP="00AB52C9">
            <w:pPr>
              <w:rPr>
                <w:sz w:val="16"/>
                <w:szCs w:val="16"/>
              </w:rPr>
            </w:pPr>
          </w:p>
        </w:tc>
      </w:tr>
      <w:tr w:rsidR="00235259" w:rsidTr="00235259">
        <w:tc>
          <w:tcPr>
            <w:tcW w:w="40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35259" w:rsidRPr="00BA2629" w:rsidRDefault="00235259" w:rsidP="00AB52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POLS 4403 –The Presidency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FFFFF" w:themeFill="background1"/>
            <w:vAlign w:val="center"/>
          </w:tcPr>
          <w:p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235259" w:rsidRPr="00E67D37" w:rsidRDefault="0023525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35259" w:rsidRPr="00E67D37" w:rsidRDefault="0023525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235259" w:rsidTr="00235259">
        <w:tc>
          <w:tcPr>
            <w:tcW w:w="4050" w:type="dxa"/>
            <w:tcBorders>
              <w:top w:val="nil"/>
            </w:tcBorders>
            <w:vAlign w:val="bottom"/>
          </w:tcPr>
          <w:p w:rsidR="00235259" w:rsidRPr="00BA2629" w:rsidRDefault="00235259" w:rsidP="00AB52C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</w:t>
            </w:r>
            <w:r w:rsidRPr="00841D4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POLS 4404 –Legislative Process</w:t>
            </w:r>
          </w:p>
        </w:tc>
        <w:tc>
          <w:tcPr>
            <w:tcW w:w="450" w:type="dxa"/>
            <w:vMerge/>
            <w:vAlign w:val="center"/>
          </w:tcPr>
          <w:p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235259" w:rsidRPr="00E67D37" w:rsidRDefault="00235259" w:rsidP="00AB52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E67D37" w:rsidRDefault="00235259" w:rsidP="00AB52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259" w:rsidRPr="00E67D37" w:rsidRDefault="00235259" w:rsidP="00AB52C9">
            <w:pPr>
              <w:pStyle w:val="NoSpacing"/>
              <w:rPr>
                <w:sz w:val="16"/>
                <w:szCs w:val="16"/>
              </w:rPr>
            </w:pPr>
          </w:p>
        </w:tc>
      </w:tr>
      <w:tr w:rsidR="00235259" w:rsidTr="00AB52C9">
        <w:tc>
          <w:tcPr>
            <w:tcW w:w="4050" w:type="dxa"/>
            <w:vAlign w:val="bottom"/>
          </w:tcPr>
          <w:p w:rsidR="00235259" w:rsidRPr="00BA2629" w:rsidRDefault="00235259" w:rsidP="002352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  <w:vAlign w:val="center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  <w:vAlign w:val="bottom"/>
          </w:tcPr>
          <w:p w:rsidR="00235259" w:rsidRPr="00BA2629" w:rsidRDefault="00235259" w:rsidP="002352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  <w:shd w:val="clear" w:color="auto" w:fill="F2F2F2" w:themeFill="background1" w:themeFillShade="F2"/>
          </w:tcPr>
          <w:p w:rsidR="00235259" w:rsidRPr="00BA2629" w:rsidRDefault="00235259" w:rsidP="0023525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35259" w:rsidTr="00AB52C9">
        <w:tc>
          <w:tcPr>
            <w:tcW w:w="4050" w:type="dxa"/>
          </w:tcPr>
          <w:p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Behavioral/ Social Science</w:t>
            </w:r>
          </w:p>
        </w:tc>
        <w:tc>
          <w:tcPr>
            <w:tcW w:w="450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235259" w:rsidRPr="00473C19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35259" w:rsidRPr="00473C19" w:rsidRDefault="00235259" w:rsidP="00235259">
            <w:pPr>
              <w:rPr>
                <w:sz w:val="16"/>
                <w:szCs w:val="16"/>
              </w:rPr>
            </w:pPr>
          </w:p>
        </w:tc>
      </w:tr>
      <w:tr w:rsidR="00235259" w:rsidTr="00235259">
        <w:tc>
          <w:tcPr>
            <w:tcW w:w="4050" w:type="dxa"/>
          </w:tcPr>
          <w:p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4401 –Political Parties and Interest Groups</w:t>
            </w:r>
          </w:p>
        </w:tc>
        <w:tc>
          <w:tcPr>
            <w:tcW w:w="450" w:type="dxa"/>
            <w:vMerge w:val="restart"/>
            <w:vAlign w:val="center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vAlign w:val="center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41D4F">
              <w:rPr>
                <w:b/>
                <w:sz w:val="16"/>
                <w:szCs w:val="16"/>
              </w:rPr>
              <w:t xml:space="preserve"> </w:t>
            </w:r>
            <w:r w:rsidRPr="00841D4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4427 –Voting and Public Opinion</w:t>
            </w:r>
          </w:p>
        </w:tc>
        <w:tc>
          <w:tcPr>
            <w:tcW w:w="450" w:type="dxa"/>
            <w:vMerge/>
            <w:vAlign w:val="center"/>
          </w:tcPr>
          <w:p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235259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  <w:shd w:val="clear" w:color="auto" w:fill="F2F2F2" w:themeFill="background1" w:themeFillShade="F2"/>
          </w:tcPr>
          <w:p w:rsidR="00235259" w:rsidRPr="00BA2629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35259" w:rsidTr="00AB52C9">
        <w:tc>
          <w:tcPr>
            <w:tcW w:w="4050" w:type="dxa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4460</w:t>
            </w:r>
          </w:p>
        </w:tc>
        <w:tc>
          <w:tcPr>
            <w:tcW w:w="450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 w:themeFill="background1"/>
          </w:tcPr>
          <w:p w:rsidR="00235259" w:rsidRPr="00473C19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35259" w:rsidRPr="00473C19" w:rsidRDefault="00235259" w:rsidP="00235259">
            <w:pPr>
              <w:rPr>
                <w:sz w:val="16"/>
                <w:szCs w:val="16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E67D37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259" w:rsidRPr="00E67D37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E67D37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259" w:rsidRPr="00E67D37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  <w:shd w:val="clear" w:color="auto" w:fill="F2F2F2" w:themeFill="background1" w:themeFillShade="F2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235259" w:rsidRPr="00C04A5A" w:rsidRDefault="00235259" w:rsidP="0023525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35259" w:rsidTr="00AB52C9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Free Electives </w:t>
            </w:r>
          </w:p>
        </w:tc>
        <w:tc>
          <w:tcPr>
            <w:tcW w:w="450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  <w:shd w:val="clear" w:color="auto" w:fill="FFFFFF" w:themeFill="background1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35259" w:rsidRPr="00B67A57" w:rsidRDefault="00235259" w:rsidP="00235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235259" w:rsidRPr="00473C19" w:rsidRDefault="00235259" w:rsidP="00235259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35259" w:rsidRPr="00473C19" w:rsidRDefault="00235259" w:rsidP="00235259">
            <w:pPr>
              <w:rPr>
                <w:sz w:val="14"/>
                <w:szCs w:val="14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5259" w:rsidRPr="00E71323" w:rsidRDefault="00235259" w:rsidP="00235259">
            <w:pPr>
              <w:pStyle w:val="NoSpacing"/>
              <w:rPr>
                <w:sz w:val="12"/>
                <w:szCs w:val="12"/>
              </w:rPr>
            </w:pPr>
          </w:p>
        </w:tc>
      </w:tr>
      <w:tr w:rsidR="00235259" w:rsidTr="00AB52C9">
        <w:tc>
          <w:tcPr>
            <w:tcW w:w="4050" w:type="dxa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AB52C9">
        <w:tc>
          <w:tcPr>
            <w:tcW w:w="4050" w:type="dxa"/>
            <w:shd w:val="clear" w:color="auto" w:fill="F2F2F2" w:themeFill="background1" w:themeFillShade="F2"/>
          </w:tcPr>
          <w:p w:rsidR="00235259" w:rsidRPr="00B67A57" w:rsidRDefault="00235259" w:rsidP="0023525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35259" w:rsidRPr="00E67D37" w:rsidRDefault="00235259" w:rsidP="002352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</w:p>
        </w:tc>
      </w:tr>
      <w:tr w:rsidR="00235259" w:rsidTr="00B00D09">
        <w:trPr>
          <w:trHeight w:val="275"/>
        </w:trPr>
        <w:tc>
          <w:tcPr>
            <w:tcW w:w="11070" w:type="dxa"/>
            <w:gridSpan w:val="8"/>
          </w:tcPr>
          <w:p w:rsidR="00235259" w:rsidRPr="00943870" w:rsidRDefault="00235259" w:rsidP="0023525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35259" w:rsidRDefault="00235259" w:rsidP="0023525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35259" w:rsidRPr="00C04A5A" w:rsidRDefault="00235259" w:rsidP="0023525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AB52C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BA/BS, Political Science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AB52C9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2C9" w:rsidRPr="00B60C98" w:rsidRDefault="00AB52C9" w:rsidP="00AB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2020-2021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2C9" w:rsidRPr="00B60C98" w:rsidRDefault="00AB52C9" w:rsidP="00AB52C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B52C9" w:rsidRPr="00B60C98" w:rsidRDefault="00AB52C9" w:rsidP="00AB52C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AB52C9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AB52C9" w:rsidRPr="00D451FC" w:rsidRDefault="00AB52C9" w:rsidP="00AB52C9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B52C9" w:rsidRPr="00D451FC" w:rsidRDefault="00AB52C9" w:rsidP="00AB5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:rsidTr="005463D0">
        <w:tc>
          <w:tcPr>
            <w:tcW w:w="5400" w:type="dxa"/>
            <w:gridSpan w:val="2"/>
            <w:shd w:val="clear" w:color="auto" w:fill="auto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  <w:r w:rsidRPr="00BE02D9">
              <w:rPr>
                <w:sz w:val="16"/>
                <w:szCs w:val="16"/>
              </w:rPr>
              <w:t>POLS 1101 American National Government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BE02D9">
              <w:rPr>
                <w:sz w:val="16"/>
                <w:szCs w:val="16"/>
              </w:rPr>
              <w:t xml:space="preserve"> (Counted in </w:t>
            </w:r>
            <w:proofErr w:type="spellStart"/>
            <w:r w:rsidRPr="00BE02D9">
              <w:rPr>
                <w:sz w:val="16"/>
                <w:szCs w:val="16"/>
              </w:rPr>
              <w:t>Obj</w:t>
            </w:r>
            <w:proofErr w:type="spellEnd"/>
            <w:r w:rsidRPr="00BE02D9">
              <w:rPr>
                <w:sz w:val="16"/>
                <w:szCs w:val="16"/>
              </w:rPr>
              <w:t xml:space="preserve">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:rsidTr="00D47E38">
        <w:tc>
          <w:tcPr>
            <w:tcW w:w="5400" w:type="dxa"/>
            <w:gridSpan w:val="2"/>
            <w:shd w:val="clear" w:color="auto" w:fill="auto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  <w:r w:rsidRPr="00BE02D9">
              <w:rPr>
                <w:sz w:val="16"/>
                <w:szCs w:val="16"/>
              </w:rPr>
              <w:t>POLS 2202 Intro to Politics Critical Thinking &amp; Analysis</w:t>
            </w:r>
            <w:r>
              <w:rPr>
                <w:sz w:val="16"/>
                <w:szCs w:val="16"/>
              </w:rPr>
              <w:t xml:space="preserve">         </w:t>
            </w:r>
            <w:r w:rsidRPr="00BE02D9">
              <w:rPr>
                <w:sz w:val="16"/>
                <w:szCs w:val="16"/>
              </w:rPr>
              <w:t xml:space="preserve"> (Counted in </w:t>
            </w:r>
            <w:proofErr w:type="spellStart"/>
            <w:r w:rsidRPr="00BE02D9">
              <w:rPr>
                <w:sz w:val="16"/>
                <w:szCs w:val="16"/>
              </w:rPr>
              <w:t>Obj</w:t>
            </w:r>
            <w:proofErr w:type="spellEnd"/>
            <w:r w:rsidRPr="00BE02D9">
              <w:rPr>
                <w:sz w:val="16"/>
                <w:szCs w:val="16"/>
              </w:rPr>
              <w:t xml:space="preserve"> 7)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B52C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B52C9" w:rsidRPr="00BE02D9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 Intro to International Relations</w:t>
            </w:r>
          </w:p>
        </w:tc>
        <w:tc>
          <w:tcPr>
            <w:tcW w:w="540" w:type="dxa"/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 w:rsidRPr="00BE02D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MATH 1123 or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52C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  <w:r w:rsidRPr="00203B7A">
              <w:rPr>
                <w:sz w:val="16"/>
                <w:szCs w:val="16"/>
              </w:rPr>
              <w:t xml:space="preserve">POLS 3313 Intro to Political </w:t>
            </w:r>
            <w:r>
              <w:rPr>
                <w:sz w:val="16"/>
                <w:szCs w:val="16"/>
              </w:rPr>
              <w:t>Philosophy</w:t>
            </w:r>
          </w:p>
        </w:tc>
        <w:tc>
          <w:tcPr>
            <w:tcW w:w="540" w:type="dxa"/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B52C9" w:rsidRPr="00B60C98" w:rsidTr="00AB52C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3331 Comparative Politics Framework for Analysis</w:t>
            </w:r>
          </w:p>
        </w:tc>
        <w:tc>
          <w:tcPr>
            <w:tcW w:w="540" w:type="dxa"/>
            <w:shd w:val="clear" w:color="auto" w:fill="auto"/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B52C9" w:rsidRPr="00B60C98" w:rsidTr="00AB52C9">
        <w:trPr>
          <w:trHeight w:val="247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4401 Political Parties and Groups </w:t>
            </w:r>
          </w:p>
        </w:tc>
        <w:tc>
          <w:tcPr>
            <w:tcW w:w="540" w:type="dxa"/>
            <w:vMerge w:val="restart"/>
            <w:vAlign w:val="center"/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B52C9" w:rsidRPr="00B60C98" w:rsidTr="00AB52C9"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OR</w:t>
            </w:r>
            <w:r>
              <w:rPr>
                <w:sz w:val="16"/>
                <w:szCs w:val="16"/>
              </w:rPr>
              <w:t xml:space="preserve"> POLS 4427 Voting and Public Opinion</w:t>
            </w:r>
          </w:p>
        </w:tc>
        <w:tc>
          <w:tcPr>
            <w:tcW w:w="540" w:type="dxa"/>
            <w:vMerge/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B52C9" w:rsidRPr="00B60C98" w:rsidTr="00AB52C9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4403 The Presidency</w:t>
            </w:r>
          </w:p>
        </w:tc>
        <w:tc>
          <w:tcPr>
            <w:tcW w:w="540" w:type="dxa"/>
            <w:vMerge w:val="restart"/>
            <w:vAlign w:val="center"/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:rsidTr="00AB52C9">
        <w:trPr>
          <w:trHeight w:val="248"/>
        </w:trPr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4404 Legislative Process</w:t>
            </w:r>
          </w:p>
        </w:tc>
        <w:tc>
          <w:tcPr>
            <w:tcW w:w="540" w:type="dxa"/>
            <w:vMerge/>
            <w:shd w:val="clear" w:color="auto" w:fill="auto"/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:rsidTr="00AB52C9">
        <w:trPr>
          <w:trHeight w:val="257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4442 Constitutional Law </w:t>
            </w:r>
          </w:p>
        </w:tc>
        <w:tc>
          <w:tcPr>
            <w:tcW w:w="540" w:type="dxa"/>
            <w:vMerge w:val="restart"/>
            <w:vAlign w:val="center"/>
          </w:tcPr>
          <w:p w:rsidR="00AB52C9" w:rsidRDefault="00AB52C9" w:rsidP="00AB52C9">
            <w:pPr>
              <w:jc w:val="center"/>
              <w:rPr>
                <w:sz w:val="16"/>
                <w:szCs w:val="16"/>
              </w:rPr>
            </w:pPr>
          </w:p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:rsidTr="00737550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OR</w:t>
            </w:r>
            <w:r>
              <w:rPr>
                <w:sz w:val="16"/>
                <w:szCs w:val="16"/>
              </w:rPr>
              <w:t xml:space="preserve"> POLS 4443 Civil Rights and Liberties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B52C9" w:rsidRPr="00B60C98" w:rsidTr="001B40E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C9" w:rsidRPr="005F1AB8" w:rsidRDefault="00AB52C9" w:rsidP="00AB52C9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4460 Senior Seminar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2C9" w:rsidRPr="005F1AB8" w:rsidRDefault="00AB52C9" w:rsidP="00AB52C9">
            <w:pPr>
              <w:jc w:val="center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B52C9" w:rsidRPr="00203B7A" w:rsidRDefault="00AB52C9" w:rsidP="00AB52C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B52C9" w:rsidRPr="00BE02D9" w:rsidRDefault="00AB52C9" w:rsidP="00AB5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E22D58" w:rsidRDefault="00AB52C9" w:rsidP="00AB5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E22D58">
              <w:rPr>
                <w:b/>
                <w:sz w:val="16"/>
                <w:szCs w:val="16"/>
              </w:rPr>
              <w:t>Political Science Electives (excluding POLS 4459)</w:t>
            </w:r>
          </w:p>
        </w:tc>
        <w:tc>
          <w:tcPr>
            <w:tcW w:w="540" w:type="dxa"/>
          </w:tcPr>
          <w:p w:rsidR="00AB52C9" w:rsidRPr="00E22D58" w:rsidRDefault="00AB52C9" w:rsidP="00AB52C9">
            <w:pPr>
              <w:jc w:val="center"/>
              <w:rPr>
                <w:b/>
                <w:sz w:val="16"/>
                <w:szCs w:val="16"/>
              </w:rPr>
            </w:pPr>
            <w:r w:rsidRPr="00E22D5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B52C9" w:rsidRPr="00B60C98" w:rsidTr="00F926A8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 POLS 2202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B52C9" w:rsidRPr="00B60C98" w:rsidTr="00F758A5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:rsidTr="00F758A5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52C9" w:rsidRPr="002C6294" w:rsidRDefault="00AB52C9" w:rsidP="00AB52C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B52C9" w:rsidRPr="002C6294" w:rsidRDefault="00AB52C9" w:rsidP="00AB52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B52C9" w:rsidRDefault="00AB52C9" w:rsidP="00AB5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B52C9" w:rsidRPr="002B6A71" w:rsidRDefault="00AB52C9" w:rsidP="00AB52C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4860" w:type="dxa"/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</w:p>
        </w:tc>
      </w:tr>
      <w:tr w:rsidR="00AB52C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B52C9" w:rsidRPr="00E14260" w:rsidRDefault="00AB52C9" w:rsidP="00AB52C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B52C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52C9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52C9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52C9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52C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C9" w:rsidRPr="001F656B" w:rsidRDefault="00AB52C9" w:rsidP="00AB5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52C9" w:rsidRPr="00B60C98" w:rsidRDefault="00AB52C9" w:rsidP="00AB52C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52C9" w:rsidRPr="00B60C98" w:rsidRDefault="00AB52C9" w:rsidP="00AB52C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52C9" w:rsidRPr="00B60C98" w:rsidRDefault="00AB52C9" w:rsidP="00AB52C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5.20.2019 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B52C9" w:rsidRPr="00B60C98" w:rsidRDefault="00AB52C9" w:rsidP="00AB52C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B52C9" w:rsidRPr="004C0486" w:rsidRDefault="00AB52C9" w:rsidP="00AB52C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B52C9" w:rsidRPr="008C01E4" w:rsidRDefault="00AB52C9" w:rsidP="00AB52C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B52C9" w:rsidRPr="004C0486" w:rsidRDefault="00AB52C9" w:rsidP="00AB52C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B52C9" w:rsidRDefault="00AB52C9" w:rsidP="00AB52C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B52C9" w:rsidRPr="004C0486" w:rsidRDefault="00AB52C9" w:rsidP="00AB52C9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  <w:tr w:rsidR="00AB52C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2C9" w:rsidRPr="001F656B" w:rsidRDefault="00AB52C9" w:rsidP="00AB52C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52C9" w:rsidRPr="00521695" w:rsidRDefault="00AB52C9" w:rsidP="00AB52C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B52C9" w:rsidRPr="00B60C98" w:rsidRDefault="00AB52C9" w:rsidP="00AB52C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F6" w:rsidRDefault="00D02DF6" w:rsidP="008518ED">
      <w:pPr>
        <w:spacing w:after="0" w:line="240" w:lineRule="auto"/>
      </w:pPr>
      <w:r>
        <w:separator/>
      </w:r>
    </w:p>
  </w:endnote>
  <w:endnote w:type="continuationSeparator" w:id="0">
    <w:p w:rsidR="00D02DF6" w:rsidRDefault="00D02DF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F6" w:rsidRDefault="00D02DF6" w:rsidP="008518ED">
      <w:pPr>
        <w:spacing w:after="0" w:line="240" w:lineRule="auto"/>
      </w:pPr>
      <w:r>
        <w:separator/>
      </w:r>
    </w:p>
  </w:footnote>
  <w:footnote w:type="continuationSeparator" w:id="0">
    <w:p w:rsidR="00D02DF6" w:rsidRDefault="00D02DF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525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52C9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2DF6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3C3D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C846-6F28-4488-867A-8537E5EC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2020-03-27T22:08:00Z</dcterms:created>
  <dcterms:modified xsi:type="dcterms:W3CDTF">2020-03-27T22:08:00Z</dcterms:modified>
</cp:coreProperties>
</file>