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0EC6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25EA0C" wp14:editId="03906D89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6C376" wp14:editId="22457A86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74B97F53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35D8FC34" w14:textId="32C1DED6" w:rsidR="00E14260" w:rsidRPr="00A0716F" w:rsidRDefault="00DC41F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E16843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E16843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605016BA" w14:textId="77777777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Degree, Major</w:t>
                                  </w:r>
                                  <w:r w:rsidR="002A50A4">
                                    <w:rPr>
                                      <w:szCs w:val="28"/>
                                    </w:rPr>
                                    <w:t>: Pharmacy</w:t>
                                  </w:r>
                                </w:p>
                                <w:p w14:paraId="7B84D47A" w14:textId="77777777" w:rsidR="00E14260" w:rsidRDefault="002A50A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Concentration: Pre</w:t>
                                  </w:r>
                                  <w:r w:rsidR="00DC41FC">
                                    <w:rPr>
                                      <w:szCs w:val="28"/>
                                    </w:rPr>
                                    <w:t>-P</w:t>
                                  </w:r>
                                  <w:r>
                                    <w:rPr>
                                      <w:szCs w:val="28"/>
                                    </w:rPr>
                                    <w:t>harmacy</w:t>
                                  </w:r>
                                </w:p>
                                <w:p w14:paraId="31D856A4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5380910B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06492712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3F6C895F" w14:textId="77777777" w:rsidR="00E14260" w:rsidRDefault="00190BC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C41F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41DEE551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F102C2B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A7B3BFF" w14:textId="77777777" w:rsidR="00E14260" w:rsidRPr="00AF597C" w:rsidRDefault="00190BC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14:paraId="4C596894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B567D41" w14:textId="77777777"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100FE1E3" w14:textId="77777777"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0DC890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6C3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74B97F53" w14:textId="77777777" w:rsidTr="009F4F49">
                        <w:tc>
                          <w:tcPr>
                            <w:tcW w:w="4498" w:type="dxa"/>
                          </w:tcPr>
                          <w:p w14:paraId="35D8FC34" w14:textId="32C1DED6" w:rsidR="00E14260" w:rsidRPr="00A0716F" w:rsidRDefault="00DC41F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E16843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E16843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605016BA" w14:textId="77777777" w:rsidR="00E14260" w:rsidRPr="00A0716F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Degree, Major</w:t>
                            </w:r>
                            <w:r w:rsidR="002A50A4">
                              <w:rPr>
                                <w:szCs w:val="28"/>
                              </w:rPr>
                              <w:t>: Pharmacy</w:t>
                            </w:r>
                          </w:p>
                          <w:p w14:paraId="7B84D47A" w14:textId="77777777" w:rsidR="00E14260" w:rsidRDefault="002A50A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Concentration: Pre</w:t>
                            </w:r>
                            <w:r w:rsidR="00DC41FC">
                              <w:rPr>
                                <w:szCs w:val="28"/>
                              </w:rPr>
                              <w:t>-P</w:t>
                            </w:r>
                            <w:r>
                              <w:rPr>
                                <w:szCs w:val="28"/>
                              </w:rPr>
                              <w:t>harmacy</w:t>
                            </w:r>
                          </w:p>
                          <w:p w14:paraId="31D856A4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5380910B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06492712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3F6C895F" w14:textId="77777777" w:rsidR="00E14260" w:rsidRDefault="00190BC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C41F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41DEE551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F102C2B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A7B3BFF" w14:textId="77777777" w:rsidR="00E14260" w:rsidRPr="00AF597C" w:rsidRDefault="00190BC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14:paraId="4C596894" w14:textId="77777777" w:rsidTr="009F4F49">
                        <w:tc>
                          <w:tcPr>
                            <w:tcW w:w="4498" w:type="dxa"/>
                          </w:tcPr>
                          <w:p w14:paraId="0B567D41" w14:textId="77777777"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100FE1E3" w14:textId="77777777"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D0DC890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C9661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14:paraId="4D891ED6" w14:textId="77777777" w:rsidTr="00686401">
        <w:tc>
          <w:tcPr>
            <w:tcW w:w="4050" w:type="dxa"/>
            <w:vAlign w:val="center"/>
          </w:tcPr>
          <w:p w14:paraId="60D1AF8C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6748836C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63E6AB50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346F72D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74854E63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391D3263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3022D4B6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14:paraId="43470E4D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14:paraId="17FC850E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226D1B14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070CCCA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5D5D3240" w14:textId="77777777" w:rsidTr="00686401">
        <w:tc>
          <w:tcPr>
            <w:tcW w:w="4050" w:type="dxa"/>
          </w:tcPr>
          <w:p w14:paraId="4EB4A2DC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02D8AE8A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DAC84BA" w14:textId="77777777"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F92A7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  <w:vAlign w:val="center"/>
          </w:tcPr>
          <w:p w14:paraId="6E6CADEF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A599CEA" w14:textId="77777777"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  <w:vAlign w:val="center"/>
          </w:tcPr>
          <w:p w14:paraId="3AE596D9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14:paraId="14D8D482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22D624D8" w14:textId="77777777" w:rsidTr="00686401">
        <w:tc>
          <w:tcPr>
            <w:tcW w:w="4050" w:type="dxa"/>
          </w:tcPr>
          <w:p w14:paraId="5B5DB5D6" w14:textId="77777777" w:rsidR="00056F4B" w:rsidRPr="00E67D37" w:rsidRDefault="000F78ED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="006070D1">
              <w:rPr>
                <w:sz w:val="16"/>
                <w:szCs w:val="16"/>
                <w:highlight w:val="green"/>
              </w:rPr>
              <w:t>BIOL 1101</w:t>
            </w:r>
            <w:r w:rsidR="00357731">
              <w:rPr>
                <w:sz w:val="16"/>
                <w:szCs w:val="16"/>
              </w:rPr>
              <w:t xml:space="preserve"> – Biology 1 and lab</w:t>
            </w:r>
          </w:p>
        </w:tc>
        <w:tc>
          <w:tcPr>
            <w:tcW w:w="450" w:type="dxa"/>
            <w:vAlign w:val="center"/>
          </w:tcPr>
          <w:p w14:paraId="3515C4DC" w14:textId="77777777" w:rsidR="00056F4B" w:rsidRPr="00E67D37" w:rsidRDefault="0035773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1F2DF7E7" w14:textId="77777777"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418C1370" w14:textId="77777777" w:rsidR="00056F4B" w:rsidRPr="00E67D37" w:rsidRDefault="006070D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UM/</w:t>
            </w:r>
            <w:r w:rsidR="000F78ED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35D28435" w14:textId="77777777" w:rsidR="00056F4B" w:rsidRPr="00E67D37" w:rsidRDefault="001A244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  <w:vAlign w:val="center"/>
          </w:tcPr>
          <w:p w14:paraId="6826BAE5" w14:textId="77777777" w:rsidR="00056F4B" w:rsidRPr="00E67D37" w:rsidRDefault="001A2444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2430" w:type="dxa"/>
            <w:vAlign w:val="center"/>
          </w:tcPr>
          <w:p w14:paraId="30DCD4A2" w14:textId="77777777" w:rsidR="00056F4B" w:rsidRPr="00E67D37" w:rsidRDefault="00124594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1101L</w:t>
            </w:r>
          </w:p>
        </w:tc>
      </w:tr>
      <w:tr w:rsidR="00BD787A" w14:paraId="7431AA12" w14:textId="77777777" w:rsidTr="00686401">
        <w:tc>
          <w:tcPr>
            <w:tcW w:w="4050" w:type="dxa"/>
          </w:tcPr>
          <w:p w14:paraId="0C502BB8" w14:textId="77777777" w:rsidR="00056F4B" w:rsidRPr="00E67D37" w:rsidRDefault="000F78ED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  <w:r w:rsidR="001A2444">
              <w:rPr>
                <w:sz w:val="16"/>
                <w:szCs w:val="16"/>
              </w:rPr>
              <w:t>MATH 1143 – College Algebra</w:t>
            </w:r>
          </w:p>
        </w:tc>
        <w:tc>
          <w:tcPr>
            <w:tcW w:w="450" w:type="dxa"/>
            <w:vAlign w:val="center"/>
          </w:tcPr>
          <w:p w14:paraId="7AA9DCA0" w14:textId="77777777" w:rsidR="00056F4B" w:rsidRPr="00E67D37" w:rsidRDefault="001A244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181DB76" w14:textId="77777777"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4DCD2917" w14:textId="77777777"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2AE2E6C" w14:textId="77777777" w:rsidR="00056F4B" w:rsidRPr="00E67D37" w:rsidRDefault="001A244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  <w:vAlign w:val="center"/>
          </w:tcPr>
          <w:p w14:paraId="7F37C19E" w14:textId="77777777" w:rsidR="00056F4B" w:rsidRPr="00E67D37" w:rsidRDefault="000F78ED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  <w:r w:rsidR="00D13759">
              <w:rPr>
                <w:sz w:val="16"/>
                <w:szCs w:val="16"/>
              </w:rPr>
              <w:t xml:space="preserve"> or equivalent</w:t>
            </w:r>
          </w:p>
        </w:tc>
        <w:tc>
          <w:tcPr>
            <w:tcW w:w="2430" w:type="dxa"/>
            <w:vAlign w:val="center"/>
          </w:tcPr>
          <w:p w14:paraId="190BC92E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38D72C2F" w14:textId="77777777" w:rsidTr="00686401">
        <w:tc>
          <w:tcPr>
            <w:tcW w:w="4050" w:type="dxa"/>
          </w:tcPr>
          <w:p w14:paraId="305675DE" w14:textId="77777777" w:rsidR="00056F4B" w:rsidRPr="00E67D37" w:rsidRDefault="000F78ED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ECON 2201 or ECON 2202 – Macro or Microeconomics</w:t>
            </w:r>
          </w:p>
        </w:tc>
        <w:tc>
          <w:tcPr>
            <w:tcW w:w="450" w:type="dxa"/>
            <w:vAlign w:val="center"/>
          </w:tcPr>
          <w:p w14:paraId="7FF48CE7" w14:textId="77777777"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3CE702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1B17A4A" w14:textId="77777777" w:rsidR="00056F4B" w:rsidRPr="00E67D37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UM/</w:t>
            </w:r>
            <w:r w:rsidR="000F78ED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0AD0E80" w14:textId="77777777"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  <w:vAlign w:val="center"/>
          </w:tcPr>
          <w:p w14:paraId="5A11FF05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7F714E56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4A648CC0" w14:textId="77777777" w:rsidTr="00686401">
        <w:tc>
          <w:tcPr>
            <w:tcW w:w="4050" w:type="dxa"/>
          </w:tcPr>
          <w:p w14:paraId="31C6D321" w14:textId="77777777" w:rsidR="00056F4B" w:rsidRPr="00E67D37" w:rsidRDefault="000F78ED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</w:t>
            </w:r>
            <w:r w:rsidR="00B35DBE">
              <w:rPr>
                <w:sz w:val="16"/>
                <w:szCs w:val="16"/>
              </w:rPr>
              <w:t xml:space="preserve"> 1104 First Year Transition</w:t>
            </w:r>
          </w:p>
        </w:tc>
        <w:tc>
          <w:tcPr>
            <w:tcW w:w="450" w:type="dxa"/>
            <w:vAlign w:val="center"/>
          </w:tcPr>
          <w:p w14:paraId="339E5A7A" w14:textId="77777777"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5D01CAB8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8CACADD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6D547D8" w14:textId="77777777"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14:paraId="3F31EEDA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79A502AC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6370B88F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0E787CCB" w14:textId="77777777"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F581F75" w14:textId="77777777" w:rsidR="00056F4B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2BBAFAF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654FA0CB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3AD86BE1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1BAF724E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4C0CC77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25CE1D04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6654327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7BB9AA5C" w14:textId="77777777" w:rsidTr="00686401">
        <w:tc>
          <w:tcPr>
            <w:tcW w:w="4050" w:type="dxa"/>
          </w:tcPr>
          <w:p w14:paraId="6F3BE104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673449FE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C0772B5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4C87700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398A0E65" w14:textId="77777777"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14:paraId="005718E7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14:paraId="28631216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2DE04BCF" w14:textId="77777777" w:rsidTr="00686401">
        <w:tc>
          <w:tcPr>
            <w:tcW w:w="4050" w:type="dxa"/>
          </w:tcPr>
          <w:p w14:paraId="1CC987E1" w14:textId="77777777" w:rsidR="00056F4B" w:rsidRPr="00194BA6" w:rsidRDefault="00D13759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  <w:r w:rsidR="000F78ED" w:rsidRPr="006070D1">
              <w:rPr>
                <w:sz w:val="16"/>
                <w:szCs w:val="16"/>
                <w:highlight w:val="green"/>
              </w:rPr>
              <w:t>MATH 1153</w:t>
            </w:r>
            <w:r w:rsidR="008C6C7E">
              <w:rPr>
                <w:sz w:val="16"/>
                <w:szCs w:val="16"/>
              </w:rPr>
              <w:t xml:space="preserve"> Statistical Reasoning</w:t>
            </w:r>
          </w:p>
        </w:tc>
        <w:tc>
          <w:tcPr>
            <w:tcW w:w="450" w:type="dxa"/>
            <w:vAlign w:val="center"/>
          </w:tcPr>
          <w:p w14:paraId="7A6E9156" w14:textId="77777777"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ECA7ED5" w14:textId="77777777" w:rsidR="00056F4B" w:rsidRPr="00E67D37" w:rsidRDefault="00124594" w:rsidP="0012459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F78ED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3970B57A" w14:textId="77777777" w:rsidR="00056F4B" w:rsidRPr="00E67D37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UM/</w:t>
            </w:r>
            <w:r w:rsidR="000F78ED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33EEEC27" w14:textId="77777777" w:rsidR="00056F4B" w:rsidRPr="00E67D37" w:rsidRDefault="000F78E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14:paraId="6FE65E0B" w14:textId="77777777" w:rsidR="00056F4B" w:rsidRPr="00E67D37" w:rsidRDefault="00124594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</w:t>
            </w:r>
          </w:p>
        </w:tc>
        <w:tc>
          <w:tcPr>
            <w:tcW w:w="2430" w:type="dxa"/>
          </w:tcPr>
          <w:p w14:paraId="73B2CFF1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0175D413" w14:textId="77777777" w:rsidTr="00686401">
        <w:tc>
          <w:tcPr>
            <w:tcW w:w="4050" w:type="dxa"/>
          </w:tcPr>
          <w:p w14:paraId="10C91666" w14:textId="77777777" w:rsidR="00056F4B" w:rsidRPr="00194BA6" w:rsidRDefault="00124594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14:paraId="0D6D0480" w14:textId="77777777"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A5253E1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368AD1D" w14:textId="77777777"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1C60B39" w14:textId="77777777"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14:paraId="35A973CE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40CC877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7B9403A9" w14:textId="77777777" w:rsidTr="00686401">
        <w:tc>
          <w:tcPr>
            <w:tcW w:w="4050" w:type="dxa"/>
          </w:tcPr>
          <w:p w14:paraId="20558956" w14:textId="77777777" w:rsidR="00124594" w:rsidRPr="00194BA6" w:rsidRDefault="00124594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14:paraId="0C827712" w14:textId="77777777"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41EAFD1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84B9E96" w14:textId="77777777"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80F9E6B" w14:textId="77777777"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14:paraId="0A3D60BA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6FB48660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19532125" w14:textId="77777777" w:rsidTr="00686401">
        <w:tc>
          <w:tcPr>
            <w:tcW w:w="4050" w:type="dxa"/>
          </w:tcPr>
          <w:p w14:paraId="785D7515" w14:textId="77777777" w:rsidR="00056F4B" w:rsidRPr="00194BA6" w:rsidRDefault="00124594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 &amp; BIOL 1102L Biology II and lab (Optional)</w:t>
            </w:r>
          </w:p>
        </w:tc>
        <w:tc>
          <w:tcPr>
            <w:tcW w:w="450" w:type="dxa"/>
            <w:vAlign w:val="center"/>
          </w:tcPr>
          <w:p w14:paraId="3461AF39" w14:textId="77777777" w:rsidR="00056F4B" w:rsidRPr="00E67D37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228BFCA5" w14:textId="77777777" w:rsidR="00056F4B" w:rsidRPr="00E67D37" w:rsidRDefault="00124594" w:rsidP="0012459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92A7A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6F67FEBC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3A4665D" w14:textId="77777777" w:rsidR="00056F4B" w:rsidRPr="00E67D37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14:paraId="54F7BF32" w14:textId="77777777" w:rsidR="00056F4B" w:rsidRPr="00E67D37" w:rsidRDefault="00124594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&amp; BIOL 1101L</w:t>
            </w:r>
          </w:p>
        </w:tc>
        <w:tc>
          <w:tcPr>
            <w:tcW w:w="2430" w:type="dxa"/>
          </w:tcPr>
          <w:p w14:paraId="3F6ED0F5" w14:textId="77777777" w:rsidR="00056F4B" w:rsidRPr="00E67D37" w:rsidRDefault="00124594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1102L</w:t>
            </w:r>
          </w:p>
        </w:tc>
      </w:tr>
      <w:tr w:rsidR="00D86D33" w14:paraId="73944375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252B4FA0" w14:textId="77777777"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99A7609" w14:textId="77777777" w:rsidR="00056F4B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5AEE0A2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20EC6485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27D9089A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4C2BBDF5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5233AD1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2CF62F9B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9ECD00D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14:paraId="69BD4EC4" w14:textId="77777777" w:rsidTr="00686401">
        <w:tc>
          <w:tcPr>
            <w:tcW w:w="4050" w:type="dxa"/>
          </w:tcPr>
          <w:p w14:paraId="7B8D1F94" w14:textId="77777777" w:rsidR="00056F4B" w:rsidRPr="00194BA6" w:rsidRDefault="00B35DB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="006070D1">
              <w:rPr>
                <w:sz w:val="16"/>
                <w:szCs w:val="16"/>
                <w:highlight w:val="green"/>
              </w:rPr>
              <w:t>CHEM 1111</w:t>
            </w:r>
            <w:r w:rsidR="00124594">
              <w:rPr>
                <w:sz w:val="16"/>
                <w:szCs w:val="16"/>
              </w:rPr>
              <w:t xml:space="preserve">  General Chemistry I and lab</w:t>
            </w:r>
          </w:p>
        </w:tc>
        <w:tc>
          <w:tcPr>
            <w:tcW w:w="450" w:type="dxa"/>
            <w:vAlign w:val="center"/>
          </w:tcPr>
          <w:p w14:paraId="70015B89" w14:textId="77777777" w:rsidR="00056F4B" w:rsidRPr="00194BA6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7F2190D3" w14:textId="77777777" w:rsidR="00056F4B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45BDEACF" w14:textId="77777777" w:rsidR="00056F4B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UM/GE</w:t>
            </w:r>
          </w:p>
        </w:tc>
        <w:tc>
          <w:tcPr>
            <w:tcW w:w="630" w:type="dxa"/>
            <w:gridSpan w:val="2"/>
          </w:tcPr>
          <w:p w14:paraId="21E5E04B" w14:textId="77777777" w:rsidR="00056F4B" w:rsidRPr="00194BA6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227" w:type="dxa"/>
          </w:tcPr>
          <w:p w14:paraId="0ADA4F9A" w14:textId="77777777" w:rsidR="00056F4B" w:rsidRPr="00D42DE8" w:rsidRDefault="00D936D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</w:t>
            </w:r>
          </w:p>
        </w:tc>
        <w:tc>
          <w:tcPr>
            <w:tcW w:w="2430" w:type="dxa"/>
          </w:tcPr>
          <w:p w14:paraId="742C7CD1" w14:textId="77777777" w:rsidR="00056F4B" w:rsidRPr="00194BA6" w:rsidRDefault="00D936D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1111L</w:t>
            </w:r>
          </w:p>
        </w:tc>
      </w:tr>
      <w:tr w:rsidR="00BD787A" w14:paraId="01C32479" w14:textId="77777777" w:rsidTr="00686401">
        <w:tc>
          <w:tcPr>
            <w:tcW w:w="4050" w:type="dxa"/>
          </w:tcPr>
          <w:p w14:paraId="1E83A453" w14:textId="77777777" w:rsidR="00056F4B" w:rsidRPr="00194BA6" w:rsidRDefault="00124594" w:rsidP="00686401">
            <w:pPr>
              <w:rPr>
                <w:sz w:val="16"/>
                <w:szCs w:val="16"/>
              </w:rPr>
            </w:pPr>
            <w:r w:rsidRPr="006070D1">
              <w:rPr>
                <w:sz w:val="16"/>
                <w:szCs w:val="16"/>
                <w:highlight w:val="green"/>
              </w:rPr>
              <w:t>BIOL</w:t>
            </w:r>
            <w:r w:rsidR="006070D1" w:rsidRPr="006070D1">
              <w:rPr>
                <w:sz w:val="16"/>
                <w:szCs w:val="16"/>
                <w:highlight w:val="green"/>
              </w:rPr>
              <w:t xml:space="preserve"> 3301 or 2227</w:t>
            </w:r>
            <w:r w:rsidR="006070D1">
              <w:rPr>
                <w:sz w:val="16"/>
                <w:szCs w:val="16"/>
              </w:rPr>
              <w:t xml:space="preserve"> Anatomy &amp; Physiology I and lab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3B43C5F1" w14:textId="77777777" w:rsidR="00056F4B" w:rsidRPr="00194BA6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20D7476" w14:textId="77777777" w:rsidR="00056F4B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49399867" w14:textId="77777777" w:rsidR="00056F4B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1987079" w14:textId="77777777" w:rsidR="00056F4B" w:rsidRPr="00194BA6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227" w:type="dxa"/>
          </w:tcPr>
          <w:p w14:paraId="101FAF9F" w14:textId="77777777" w:rsidR="00056F4B" w:rsidRPr="00D42DE8" w:rsidRDefault="00D13759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1108</w:t>
            </w:r>
          </w:p>
        </w:tc>
        <w:tc>
          <w:tcPr>
            <w:tcW w:w="2430" w:type="dxa"/>
          </w:tcPr>
          <w:p w14:paraId="2AA11C30" w14:textId="77777777" w:rsidR="00056F4B" w:rsidRPr="00194BA6" w:rsidRDefault="006070D1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3301L or BIOL 2227L</w:t>
            </w:r>
          </w:p>
        </w:tc>
      </w:tr>
      <w:tr w:rsidR="00BD787A" w14:paraId="00B05D1A" w14:textId="77777777" w:rsidTr="00686401">
        <w:trPr>
          <w:trHeight w:val="110"/>
        </w:trPr>
        <w:tc>
          <w:tcPr>
            <w:tcW w:w="4050" w:type="dxa"/>
          </w:tcPr>
          <w:p w14:paraId="365AF0ED" w14:textId="77777777" w:rsidR="00056F4B" w:rsidRPr="00194BA6" w:rsidRDefault="00124594" w:rsidP="00686401">
            <w:pPr>
              <w:rPr>
                <w:sz w:val="16"/>
                <w:szCs w:val="16"/>
              </w:rPr>
            </w:pPr>
            <w:r w:rsidRPr="006070D1">
              <w:rPr>
                <w:sz w:val="16"/>
                <w:szCs w:val="16"/>
                <w:highlight w:val="green"/>
              </w:rPr>
              <w:t>MATH 1160</w:t>
            </w:r>
            <w:r>
              <w:rPr>
                <w:sz w:val="16"/>
                <w:szCs w:val="16"/>
              </w:rPr>
              <w:t xml:space="preserve"> Applied Calculus</w:t>
            </w:r>
          </w:p>
        </w:tc>
        <w:tc>
          <w:tcPr>
            <w:tcW w:w="450" w:type="dxa"/>
            <w:vAlign w:val="center"/>
          </w:tcPr>
          <w:p w14:paraId="59D98C11" w14:textId="77777777" w:rsidR="00056F4B" w:rsidRPr="00194BA6" w:rsidRDefault="0012459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9DF3C19" w14:textId="77777777" w:rsidR="00056F4B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54114F57" w14:textId="77777777" w:rsidR="00056F4B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371DA8A7" w14:textId="77777777" w:rsidR="00056F4B" w:rsidRPr="00194BA6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14:paraId="07DBE5AA" w14:textId="77777777" w:rsidR="00056F4B" w:rsidRPr="00D42DE8" w:rsidRDefault="00D936D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</w:t>
            </w:r>
          </w:p>
        </w:tc>
        <w:tc>
          <w:tcPr>
            <w:tcW w:w="2430" w:type="dxa"/>
          </w:tcPr>
          <w:p w14:paraId="1A0659D1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2B5D6E5E" w14:textId="77777777" w:rsidTr="00686401">
        <w:tc>
          <w:tcPr>
            <w:tcW w:w="4050" w:type="dxa"/>
          </w:tcPr>
          <w:p w14:paraId="08F06E70" w14:textId="77777777" w:rsidR="008B1851" w:rsidRPr="00194BA6" w:rsidRDefault="00B35DB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Public Speaking</w:t>
            </w:r>
          </w:p>
        </w:tc>
        <w:tc>
          <w:tcPr>
            <w:tcW w:w="450" w:type="dxa"/>
            <w:vAlign w:val="center"/>
          </w:tcPr>
          <w:p w14:paraId="0AC976D0" w14:textId="77777777" w:rsidR="008B1851" w:rsidRPr="00194BA6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DDFCA69" w14:textId="77777777"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D651338" w14:textId="77777777" w:rsidR="008B1851" w:rsidRPr="00194BA6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99F3152" w14:textId="77777777"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1B33F8CC" w14:textId="77777777"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33DC7411" w14:textId="77777777"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006755F3" w14:textId="77777777" w:rsidTr="00686401">
        <w:tc>
          <w:tcPr>
            <w:tcW w:w="4050" w:type="dxa"/>
          </w:tcPr>
          <w:p w14:paraId="3A5FDCD9" w14:textId="77777777"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AA83C5D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32072DB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EE328CE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BA13A62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63498962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17284EE5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B6537BA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17590BF1" w14:textId="77777777"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E2BED06" w14:textId="77777777" w:rsidR="00BD787A" w:rsidRPr="00194BA6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630EA89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DA25048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6EE8AB5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384C3691" w14:textId="77777777"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5ED63968" w14:textId="77777777"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0A0C2AD6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517B874" w14:textId="77777777"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14:paraId="4E6FE59E" w14:textId="77777777" w:rsidTr="00686401">
        <w:tc>
          <w:tcPr>
            <w:tcW w:w="4050" w:type="dxa"/>
          </w:tcPr>
          <w:p w14:paraId="0FD40E6A" w14:textId="77777777" w:rsidR="00BD787A" w:rsidRPr="00292C65" w:rsidRDefault="00124594" w:rsidP="006070D1">
            <w:pPr>
              <w:rPr>
                <w:sz w:val="16"/>
                <w:szCs w:val="16"/>
              </w:rPr>
            </w:pPr>
            <w:r w:rsidRPr="006070D1">
              <w:rPr>
                <w:sz w:val="16"/>
                <w:szCs w:val="16"/>
                <w:highlight w:val="green"/>
              </w:rPr>
              <w:t>CHEM 1112</w:t>
            </w:r>
            <w:r>
              <w:rPr>
                <w:sz w:val="16"/>
                <w:szCs w:val="16"/>
              </w:rPr>
              <w:t xml:space="preserve"> General Chemistry II and lab</w:t>
            </w:r>
          </w:p>
        </w:tc>
        <w:tc>
          <w:tcPr>
            <w:tcW w:w="450" w:type="dxa"/>
            <w:vAlign w:val="center"/>
          </w:tcPr>
          <w:p w14:paraId="5539B499" w14:textId="77777777" w:rsidR="00BD787A" w:rsidRPr="00292C65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21D24559" w14:textId="77777777" w:rsidR="00BD787A" w:rsidRPr="00292C65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1ABB3329" w14:textId="77777777" w:rsidR="00BD787A" w:rsidRPr="00292C65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AA67ED8" w14:textId="77777777" w:rsidR="00BD787A" w:rsidRPr="00292C65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 Su</w:t>
            </w:r>
          </w:p>
        </w:tc>
        <w:tc>
          <w:tcPr>
            <w:tcW w:w="2227" w:type="dxa"/>
          </w:tcPr>
          <w:p w14:paraId="005CDADF" w14:textId="77777777" w:rsidR="00BD787A" w:rsidRPr="00D42DE8" w:rsidRDefault="00D936D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1111, MATH 1143</w:t>
            </w:r>
          </w:p>
        </w:tc>
        <w:tc>
          <w:tcPr>
            <w:tcW w:w="2430" w:type="dxa"/>
          </w:tcPr>
          <w:p w14:paraId="05454B8C" w14:textId="77777777" w:rsidR="00BD787A" w:rsidRPr="00D42DE8" w:rsidRDefault="00D936D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1112L</w:t>
            </w:r>
          </w:p>
        </w:tc>
      </w:tr>
      <w:tr w:rsidR="00BD787A" w14:paraId="7DBFD715" w14:textId="77777777" w:rsidTr="00686401">
        <w:tc>
          <w:tcPr>
            <w:tcW w:w="4050" w:type="dxa"/>
          </w:tcPr>
          <w:p w14:paraId="35C8C99C" w14:textId="77777777" w:rsidR="00BD787A" w:rsidRPr="00292C65" w:rsidRDefault="00124594" w:rsidP="006070D1">
            <w:pPr>
              <w:rPr>
                <w:sz w:val="16"/>
                <w:szCs w:val="16"/>
              </w:rPr>
            </w:pPr>
            <w:r w:rsidRPr="006070D1">
              <w:rPr>
                <w:sz w:val="16"/>
                <w:szCs w:val="16"/>
                <w:highlight w:val="green"/>
              </w:rPr>
              <w:t xml:space="preserve">BIOL </w:t>
            </w:r>
            <w:r w:rsidR="006070D1" w:rsidRPr="006070D1">
              <w:rPr>
                <w:sz w:val="16"/>
                <w:szCs w:val="16"/>
                <w:highlight w:val="green"/>
              </w:rPr>
              <w:t xml:space="preserve">3302 or BIOL </w:t>
            </w:r>
            <w:r w:rsidRPr="006070D1">
              <w:rPr>
                <w:sz w:val="16"/>
                <w:szCs w:val="16"/>
                <w:highlight w:val="green"/>
              </w:rPr>
              <w:t>2228</w:t>
            </w:r>
            <w:r>
              <w:rPr>
                <w:sz w:val="16"/>
                <w:szCs w:val="16"/>
              </w:rPr>
              <w:t xml:space="preserve"> </w:t>
            </w:r>
            <w:r w:rsidR="006070D1">
              <w:rPr>
                <w:sz w:val="16"/>
                <w:szCs w:val="16"/>
              </w:rPr>
              <w:t>Anatomy &amp; Physiology II and lab</w:t>
            </w:r>
          </w:p>
        </w:tc>
        <w:tc>
          <w:tcPr>
            <w:tcW w:w="450" w:type="dxa"/>
            <w:vAlign w:val="center"/>
          </w:tcPr>
          <w:p w14:paraId="72EB25E2" w14:textId="77777777" w:rsidR="00BD787A" w:rsidRPr="00292C65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219427E" w14:textId="77777777" w:rsidR="00BD787A" w:rsidRPr="00292C65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5E18AB1F" w14:textId="77777777" w:rsidR="00BD787A" w:rsidRPr="00292C65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7369ABCF" w14:textId="77777777" w:rsidR="00BD787A" w:rsidRPr="00292C65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227" w:type="dxa"/>
          </w:tcPr>
          <w:p w14:paraId="37F12574" w14:textId="77777777" w:rsidR="00BD787A" w:rsidRPr="00D42DE8" w:rsidRDefault="00D13759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2227</w:t>
            </w:r>
          </w:p>
        </w:tc>
        <w:tc>
          <w:tcPr>
            <w:tcW w:w="2430" w:type="dxa"/>
          </w:tcPr>
          <w:p w14:paraId="3936935B" w14:textId="77777777" w:rsidR="00BD787A" w:rsidRPr="00D42DE8" w:rsidRDefault="00D13759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BIOL </w:t>
            </w:r>
            <w:r w:rsidR="006070D1">
              <w:rPr>
                <w:sz w:val="14"/>
                <w:szCs w:val="16"/>
              </w:rPr>
              <w:t xml:space="preserve">3302L or BIOL </w:t>
            </w:r>
            <w:r>
              <w:rPr>
                <w:sz w:val="14"/>
                <w:szCs w:val="16"/>
              </w:rPr>
              <w:t>2228L</w:t>
            </w:r>
          </w:p>
        </w:tc>
      </w:tr>
      <w:tr w:rsidR="00BD787A" w14:paraId="360068CD" w14:textId="77777777" w:rsidTr="00686401">
        <w:tc>
          <w:tcPr>
            <w:tcW w:w="4050" w:type="dxa"/>
          </w:tcPr>
          <w:p w14:paraId="43AB3657" w14:textId="77777777" w:rsidR="00BD787A" w:rsidRPr="00292C65" w:rsidRDefault="00124594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  <w:r w:rsidR="00B35DBE"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14:paraId="1A508F3C" w14:textId="77777777" w:rsidR="00BD787A" w:rsidRPr="00292C65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F93AC4B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F457543" w14:textId="77777777" w:rsidR="00BD787A" w:rsidRPr="00292C65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6B07823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5AFDA6A9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4FEF9A54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1D207A24" w14:textId="77777777" w:rsidTr="00686401">
        <w:tc>
          <w:tcPr>
            <w:tcW w:w="4050" w:type="dxa"/>
          </w:tcPr>
          <w:p w14:paraId="48C1439C" w14:textId="77777777" w:rsidR="00BD787A" w:rsidRPr="00292C65" w:rsidRDefault="00B35DB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14:paraId="394B87EC" w14:textId="77777777" w:rsidR="00BD787A" w:rsidRPr="00292C65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1AA30D1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91F91BA" w14:textId="77777777" w:rsidR="00BD787A" w:rsidRPr="00292C65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B265134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806206B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E166B55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7F02ECFF" w14:textId="77777777" w:rsidTr="00686401">
        <w:tc>
          <w:tcPr>
            <w:tcW w:w="4050" w:type="dxa"/>
          </w:tcPr>
          <w:p w14:paraId="01FA7DE4" w14:textId="77777777"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1BC39E5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D05C429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1432BAF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8EFC61F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41905C2B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A2CAD58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1400F5A1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2E4ADF49" w14:textId="77777777"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964B5AF" w14:textId="77777777" w:rsidR="00BD787A" w:rsidRPr="00292C65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79ABCF5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65000AA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6361E66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25390214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171176A2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226C2614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3DBCDA0" w14:textId="77777777"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14:paraId="34DCD9A0" w14:textId="77777777" w:rsidTr="00686401">
        <w:tc>
          <w:tcPr>
            <w:tcW w:w="4050" w:type="dxa"/>
            <w:shd w:val="clear" w:color="auto" w:fill="FFFFFF" w:themeFill="background1"/>
            <w:vAlign w:val="bottom"/>
          </w:tcPr>
          <w:p w14:paraId="29FD9486" w14:textId="77777777" w:rsidR="00BD787A" w:rsidRPr="00194BA6" w:rsidRDefault="006070D1" w:rsidP="00686401">
            <w:pPr>
              <w:rPr>
                <w:sz w:val="16"/>
                <w:szCs w:val="16"/>
              </w:rPr>
            </w:pPr>
            <w:r w:rsidRPr="006070D1">
              <w:rPr>
                <w:sz w:val="16"/>
                <w:szCs w:val="16"/>
                <w:highlight w:val="green"/>
              </w:rPr>
              <w:t>CHEM 3301/</w:t>
            </w:r>
            <w:r w:rsidR="00124594" w:rsidRPr="006070D1">
              <w:rPr>
                <w:sz w:val="16"/>
                <w:szCs w:val="16"/>
                <w:highlight w:val="green"/>
              </w:rPr>
              <w:t>3303</w:t>
            </w:r>
            <w:r w:rsidR="00124594">
              <w:rPr>
                <w:sz w:val="16"/>
                <w:szCs w:val="16"/>
              </w:rPr>
              <w:t xml:space="preserve"> Organic Chemistry I and lab</w:t>
            </w:r>
          </w:p>
        </w:tc>
        <w:tc>
          <w:tcPr>
            <w:tcW w:w="450" w:type="dxa"/>
            <w:shd w:val="clear" w:color="auto" w:fill="FFFFFF" w:themeFill="background1"/>
          </w:tcPr>
          <w:p w14:paraId="0037A88F" w14:textId="77777777" w:rsidR="00BD787A" w:rsidRPr="00194BA6" w:rsidRDefault="00B35DBE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724A1B30" w14:textId="77777777" w:rsidR="00BD787A" w:rsidRPr="00194BA6" w:rsidRDefault="00F92A7A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001E4D8" w14:textId="77777777" w:rsidR="00BD787A" w:rsidRPr="00194BA6" w:rsidRDefault="00D936DE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03B5039F" w14:textId="77777777" w:rsidR="00BD787A" w:rsidRPr="00194BA6" w:rsidRDefault="00D936DE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shd w:val="clear" w:color="auto" w:fill="FFFFFF" w:themeFill="background1"/>
          </w:tcPr>
          <w:p w14:paraId="5258935F" w14:textId="77777777" w:rsidR="00BD787A" w:rsidRPr="00194BA6" w:rsidRDefault="006070D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1112and</w:t>
            </w:r>
            <w:r w:rsidR="00D936DE">
              <w:rPr>
                <w:sz w:val="16"/>
                <w:szCs w:val="16"/>
              </w:rPr>
              <w:t xml:space="preserve"> CHEM 1112L</w:t>
            </w:r>
          </w:p>
        </w:tc>
        <w:tc>
          <w:tcPr>
            <w:tcW w:w="2430" w:type="dxa"/>
            <w:shd w:val="clear" w:color="auto" w:fill="FFFFFF" w:themeFill="background1"/>
          </w:tcPr>
          <w:p w14:paraId="2B1A8E96" w14:textId="77777777" w:rsidR="00BD787A" w:rsidRPr="00194BA6" w:rsidRDefault="00D936D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3303</w:t>
            </w:r>
          </w:p>
        </w:tc>
      </w:tr>
      <w:tr w:rsidR="00BD787A" w14:paraId="1C52AEF8" w14:textId="77777777" w:rsidTr="00686401">
        <w:tc>
          <w:tcPr>
            <w:tcW w:w="4050" w:type="dxa"/>
            <w:shd w:val="clear" w:color="auto" w:fill="FFFFFF" w:themeFill="background1"/>
            <w:vAlign w:val="bottom"/>
          </w:tcPr>
          <w:p w14:paraId="17958D65" w14:textId="77777777" w:rsidR="00BD787A" w:rsidRPr="00BA2629" w:rsidRDefault="00124594" w:rsidP="006070D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70D1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 xml:space="preserve">BIOL </w:t>
            </w:r>
            <w:r w:rsidR="006070D1" w:rsidRPr="006070D1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 xml:space="preserve">2235 or BIOL </w:t>
            </w:r>
            <w:r w:rsidRPr="006070D1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2221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Microbiology and lab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F5E0CFE" w14:textId="77777777"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6255A0B" w14:textId="77777777" w:rsidR="00BD787A" w:rsidRPr="00E67D37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1FC35CE" w14:textId="77777777" w:rsidR="00BD787A" w:rsidRPr="00E67D37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53A9098F" w14:textId="77777777" w:rsidR="00BD787A" w:rsidRPr="00E67D37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227" w:type="dxa"/>
            <w:shd w:val="clear" w:color="auto" w:fill="FFFFFF" w:themeFill="background1"/>
          </w:tcPr>
          <w:p w14:paraId="16E0981B" w14:textId="77777777" w:rsidR="00BD787A" w:rsidRPr="00E67D37" w:rsidRDefault="006070D1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 and</w:t>
            </w:r>
            <w:r w:rsidR="00D13759">
              <w:rPr>
                <w:sz w:val="16"/>
                <w:szCs w:val="16"/>
              </w:rPr>
              <w:t xml:space="preserve"> BIOL 1101</w:t>
            </w:r>
          </w:p>
        </w:tc>
        <w:tc>
          <w:tcPr>
            <w:tcW w:w="2430" w:type="dxa"/>
            <w:shd w:val="clear" w:color="auto" w:fill="FFFFFF" w:themeFill="background1"/>
          </w:tcPr>
          <w:p w14:paraId="4137FF87" w14:textId="77777777" w:rsidR="00BD787A" w:rsidRPr="00E67D37" w:rsidRDefault="00D13759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</w:t>
            </w:r>
            <w:r w:rsidR="006070D1">
              <w:rPr>
                <w:sz w:val="16"/>
                <w:szCs w:val="16"/>
              </w:rPr>
              <w:t xml:space="preserve">3335L or BIOL </w:t>
            </w:r>
            <w:r>
              <w:rPr>
                <w:sz w:val="16"/>
                <w:szCs w:val="16"/>
              </w:rPr>
              <w:t>2221L</w:t>
            </w:r>
          </w:p>
        </w:tc>
      </w:tr>
      <w:tr w:rsidR="00BD787A" w14:paraId="083B1F23" w14:textId="77777777" w:rsidTr="00686401">
        <w:tc>
          <w:tcPr>
            <w:tcW w:w="4050" w:type="dxa"/>
            <w:vAlign w:val="bottom"/>
          </w:tcPr>
          <w:p w14:paraId="2B0F1A2A" w14:textId="77777777" w:rsidR="00BD787A" w:rsidRPr="00BA2629" w:rsidRDefault="00124594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0B79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PHYS 1111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General Physics I</w:t>
            </w:r>
          </w:p>
        </w:tc>
        <w:tc>
          <w:tcPr>
            <w:tcW w:w="450" w:type="dxa"/>
            <w:vAlign w:val="center"/>
          </w:tcPr>
          <w:p w14:paraId="7D6B8E54" w14:textId="77777777"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2401AE3" w14:textId="77777777" w:rsidR="00BD787A" w:rsidRPr="00E67D37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0543F60" w14:textId="77777777" w:rsidR="00BD787A" w:rsidRPr="00E67D37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B0FEF3D" w14:textId="77777777" w:rsidR="00BD787A" w:rsidRPr="00E67D37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7D59B4D3" w14:textId="77777777" w:rsidR="00BD787A" w:rsidRPr="00E67D37" w:rsidRDefault="00D936D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</w:t>
            </w:r>
          </w:p>
        </w:tc>
        <w:tc>
          <w:tcPr>
            <w:tcW w:w="2430" w:type="dxa"/>
          </w:tcPr>
          <w:p w14:paraId="757AEF4C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083BC20D" w14:textId="77777777" w:rsidTr="00686401">
        <w:tc>
          <w:tcPr>
            <w:tcW w:w="4050" w:type="dxa"/>
            <w:vAlign w:val="bottom"/>
          </w:tcPr>
          <w:p w14:paraId="5F26442D" w14:textId="77777777" w:rsidR="00BD787A" w:rsidRPr="00BA2629" w:rsidRDefault="00B35DBE" w:rsidP="0068640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9:</w:t>
            </w:r>
          </w:p>
        </w:tc>
        <w:tc>
          <w:tcPr>
            <w:tcW w:w="450" w:type="dxa"/>
            <w:vAlign w:val="center"/>
          </w:tcPr>
          <w:p w14:paraId="5A12509B" w14:textId="77777777"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BAB377C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27C361C" w14:textId="77777777" w:rsidR="00BD787A" w:rsidRPr="00E67D37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3234B481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AFD74A8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87128EC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7C44463" w14:textId="77777777" w:rsidTr="00686401">
        <w:tc>
          <w:tcPr>
            <w:tcW w:w="4050" w:type="dxa"/>
            <w:vAlign w:val="bottom"/>
          </w:tcPr>
          <w:p w14:paraId="779017CE" w14:textId="77777777" w:rsidR="00BD787A" w:rsidRPr="00BA2629" w:rsidRDefault="00B35DBE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Elective  Course</w:t>
            </w:r>
          </w:p>
        </w:tc>
        <w:tc>
          <w:tcPr>
            <w:tcW w:w="450" w:type="dxa"/>
            <w:vAlign w:val="center"/>
          </w:tcPr>
          <w:p w14:paraId="6DEE24AE" w14:textId="77777777"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6402284F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1D15DB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80497A9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033AFD00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09088ADF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5EB10EB6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2F805D5A" w14:textId="77777777"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A8A16A7" w14:textId="77777777" w:rsidR="00BD787A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E93FBC4" w14:textId="77777777"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E2E705D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699514F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72D1465F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6185A252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70E0DC5A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498E3DAC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D787A" w14:paraId="14B4AD2E" w14:textId="77777777" w:rsidTr="00686401">
        <w:tc>
          <w:tcPr>
            <w:tcW w:w="4050" w:type="dxa"/>
          </w:tcPr>
          <w:p w14:paraId="7D7265F9" w14:textId="77777777" w:rsidR="00BD787A" w:rsidRPr="00194BA6" w:rsidRDefault="00CE0B79" w:rsidP="00686401">
            <w:pPr>
              <w:rPr>
                <w:sz w:val="16"/>
                <w:szCs w:val="16"/>
              </w:rPr>
            </w:pPr>
            <w:r w:rsidRPr="00CE0B79">
              <w:rPr>
                <w:sz w:val="16"/>
                <w:szCs w:val="16"/>
                <w:highlight w:val="green"/>
              </w:rPr>
              <w:t>CHEM 3302/</w:t>
            </w:r>
            <w:r w:rsidR="00124594" w:rsidRPr="00CE0B79">
              <w:rPr>
                <w:sz w:val="16"/>
                <w:szCs w:val="16"/>
                <w:highlight w:val="green"/>
              </w:rPr>
              <w:t>3304</w:t>
            </w:r>
            <w:r w:rsidR="00124594">
              <w:rPr>
                <w:sz w:val="16"/>
                <w:szCs w:val="16"/>
              </w:rPr>
              <w:t xml:space="preserve"> Organic Chemistry II and lab</w:t>
            </w:r>
          </w:p>
        </w:tc>
        <w:tc>
          <w:tcPr>
            <w:tcW w:w="450" w:type="dxa"/>
            <w:shd w:val="clear" w:color="auto" w:fill="FFFFFF" w:themeFill="background1"/>
          </w:tcPr>
          <w:p w14:paraId="28BEF646" w14:textId="77777777" w:rsidR="00BD787A" w:rsidRPr="00194BA6" w:rsidRDefault="00B35DBE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40FA95CD" w14:textId="77777777" w:rsidR="00BD787A" w:rsidRPr="00194BA6" w:rsidRDefault="00F92A7A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851A00E" w14:textId="77777777" w:rsidR="00BD787A" w:rsidRPr="00194BA6" w:rsidRDefault="00D936DE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1E7616F9" w14:textId="77777777" w:rsidR="00BD787A" w:rsidRPr="00194BA6" w:rsidRDefault="00D936DE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14:paraId="335C18C9" w14:textId="77777777" w:rsidR="00BD787A" w:rsidRPr="00473C19" w:rsidRDefault="00D13759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</w:t>
            </w:r>
            <w:r w:rsidR="00CE0B79">
              <w:rPr>
                <w:sz w:val="16"/>
                <w:szCs w:val="16"/>
              </w:rPr>
              <w:t>/3303</w:t>
            </w:r>
          </w:p>
        </w:tc>
        <w:tc>
          <w:tcPr>
            <w:tcW w:w="2430" w:type="dxa"/>
            <w:shd w:val="clear" w:color="auto" w:fill="FFFFFF" w:themeFill="background1"/>
          </w:tcPr>
          <w:p w14:paraId="6F2FB80D" w14:textId="77777777" w:rsidR="00BD787A" w:rsidRPr="00473C19" w:rsidRDefault="00D936D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3304</w:t>
            </w:r>
          </w:p>
        </w:tc>
      </w:tr>
      <w:tr w:rsidR="00BD787A" w14:paraId="1D36DD66" w14:textId="77777777" w:rsidTr="00686401">
        <w:tc>
          <w:tcPr>
            <w:tcW w:w="4050" w:type="dxa"/>
          </w:tcPr>
          <w:p w14:paraId="72648B42" w14:textId="77777777" w:rsidR="00BD787A" w:rsidRPr="00BA2629" w:rsidRDefault="00124594" w:rsidP="00686401">
            <w:pPr>
              <w:rPr>
                <w:sz w:val="16"/>
                <w:szCs w:val="16"/>
              </w:rPr>
            </w:pPr>
            <w:r w:rsidRPr="00CE0B79">
              <w:rPr>
                <w:sz w:val="16"/>
                <w:szCs w:val="16"/>
                <w:highlight w:val="green"/>
              </w:rPr>
              <w:t>BIOL 4432</w:t>
            </w:r>
            <w:r>
              <w:rPr>
                <w:sz w:val="16"/>
                <w:szCs w:val="16"/>
              </w:rPr>
              <w:t xml:space="preserve"> Biochemistry</w:t>
            </w:r>
          </w:p>
        </w:tc>
        <w:tc>
          <w:tcPr>
            <w:tcW w:w="450" w:type="dxa"/>
          </w:tcPr>
          <w:p w14:paraId="163F631B" w14:textId="77777777"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8C9CDAA" w14:textId="77777777" w:rsidR="00BD787A" w:rsidRPr="00E67D37" w:rsidRDefault="00F92A7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0E3B7D8" w14:textId="77777777" w:rsidR="00BD787A" w:rsidRPr="00E67D37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B109F15" w14:textId="77777777" w:rsidR="00BD787A" w:rsidRPr="00E67D37" w:rsidRDefault="00D936D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227" w:type="dxa"/>
          </w:tcPr>
          <w:p w14:paraId="17B3924B" w14:textId="77777777" w:rsidR="00BD787A" w:rsidRPr="00C04A5A" w:rsidRDefault="00D13759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1101, CHEM 3301</w:t>
            </w:r>
          </w:p>
        </w:tc>
        <w:tc>
          <w:tcPr>
            <w:tcW w:w="2430" w:type="dxa"/>
          </w:tcPr>
          <w:p w14:paraId="5EFFFA6C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06DE3E7B" w14:textId="77777777" w:rsidTr="00686401">
        <w:tc>
          <w:tcPr>
            <w:tcW w:w="4050" w:type="dxa"/>
          </w:tcPr>
          <w:p w14:paraId="5CD85590" w14:textId="77777777" w:rsidR="00BD787A" w:rsidRPr="00BA2629" w:rsidRDefault="00B35DB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 &amp; BIOL 2207 Cell Biology and lab - Elective</w:t>
            </w:r>
          </w:p>
        </w:tc>
        <w:tc>
          <w:tcPr>
            <w:tcW w:w="450" w:type="dxa"/>
          </w:tcPr>
          <w:p w14:paraId="72576866" w14:textId="77777777"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1E4D1142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D9BE2BA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055B391" w14:textId="77777777" w:rsidR="00BD787A" w:rsidRPr="00E67D37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227" w:type="dxa"/>
          </w:tcPr>
          <w:p w14:paraId="62D68BC7" w14:textId="77777777" w:rsidR="00BD787A" w:rsidRPr="00C04A5A" w:rsidRDefault="00D13759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1101, BIOL 1102, CHEM 1112</w:t>
            </w:r>
          </w:p>
        </w:tc>
        <w:tc>
          <w:tcPr>
            <w:tcW w:w="2430" w:type="dxa"/>
          </w:tcPr>
          <w:p w14:paraId="5BBD43C8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68873B1" w14:textId="77777777" w:rsidTr="00686401">
        <w:tc>
          <w:tcPr>
            <w:tcW w:w="4050" w:type="dxa"/>
          </w:tcPr>
          <w:p w14:paraId="170F9A9A" w14:textId="77777777" w:rsidR="00BD787A" w:rsidRPr="00BA2629" w:rsidRDefault="00B35DB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450" w:type="dxa"/>
          </w:tcPr>
          <w:p w14:paraId="4CAAB5F9" w14:textId="77777777" w:rsidR="00BD787A" w:rsidRPr="00E67D37" w:rsidRDefault="00B35DB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C13FBDB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5B1D7B3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2ACD163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AE970E6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289CE84C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1E79FBAA" w14:textId="77777777" w:rsidTr="00686401">
        <w:tc>
          <w:tcPr>
            <w:tcW w:w="4050" w:type="dxa"/>
          </w:tcPr>
          <w:p w14:paraId="5BCB1D19" w14:textId="77777777" w:rsidR="00BD787A" w:rsidRPr="00BA2629" w:rsidRDefault="00D13759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450" w:type="dxa"/>
          </w:tcPr>
          <w:p w14:paraId="1A283315" w14:textId="77777777" w:rsidR="00BD787A" w:rsidRPr="00E67D37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133C6ECB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0732423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C3E03A5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621E9BDE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4B4E8610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1D28FEA6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48B87928" w14:textId="77777777"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80CC98C" w14:textId="77777777" w:rsidR="00BD787A" w:rsidRPr="00E67D37" w:rsidRDefault="00D1375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D9CEDC7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85AD70B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6FF87C1D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2ABE4A70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613A85B9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37E54D7B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48BDE41F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D787A" w14:paraId="794794A4" w14:textId="77777777" w:rsidTr="00686401">
        <w:tc>
          <w:tcPr>
            <w:tcW w:w="4050" w:type="dxa"/>
          </w:tcPr>
          <w:p w14:paraId="72DA47D0" w14:textId="77777777"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B01F87D" w14:textId="77777777"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5A6AC0D" w14:textId="77777777"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62343FD" w14:textId="77777777"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41F435E0" w14:textId="77777777"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50C39AAE" w14:textId="77777777"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B11E9E9" w14:textId="77777777"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14:paraId="3C3A3409" w14:textId="77777777" w:rsidTr="00686401">
        <w:tc>
          <w:tcPr>
            <w:tcW w:w="4050" w:type="dxa"/>
          </w:tcPr>
          <w:p w14:paraId="4A1E414D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5BC0C3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2CE99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8099F91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43B5E7C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64A48899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17192F59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6C5ACFEF" w14:textId="77777777" w:rsidTr="00686401">
        <w:tc>
          <w:tcPr>
            <w:tcW w:w="4050" w:type="dxa"/>
          </w:tcPr>
          <w:p w14:paraId="1FEB1AC8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96F3882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AD7A28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D81E91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BD7A9A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B93B858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2D13D18D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08216E7F" w14:textId="77777777" w:rsidTr="00686401">
        <w:tc>
          <w:tcPr>
            <w:tcW w:w="4050" w:type="dxa"/>
          </w:tcPr>
          <w:p w14:paraId="72E7E920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5E760A5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87362B2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D9E2ED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876CDD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0C35047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7FEB7CD8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177D1C22" w14:textId="77777777" w:rsidTr="00686401">
        <w:tc>
          <w:tcPr>
            <w:tcW w:w="4050" w:type="dxa"/>
          </w:tcPr>
          <w:p w14:paraId="0598B3B7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E33221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AF7F1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9AB2158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52B0935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F0D00BC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20E1F4E8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6167666B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35AD1281" w14:textId="77777777"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14:paraId="4BABA3A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2B1E768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E073AED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66C6E2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08CA1EF8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4D12B2EF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2D7D9070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6D110C7" w14:textId="77777777"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B3F81" w14:paraId="7ADBC917" w14:textId="77777777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451AF2FA" w14:textId="77777777" w:rsidR="001B3F81" w:rsidRDefault="001B3F8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5E835F1" w14:textId="77777777" w:rsidR="001B3F81" w:rsidRDefault="001B3F81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86A1F37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A3C5175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470DAC20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7291316C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721E85B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38D56E10" w14:textId="77777777" w:rsidTr="00686401">
        <w:tc>
          <w:tcPr>
            <w:tcW w:w="4050" w:type="dxa"/>
            <w:shd w:val="clear" w:color="auto" w:fill="FFFFFF" w:themeFill="background1"/>
          </w:tcPr>
          <w:p w14:paraId="5CBE75FC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11C11D7D" w14:textId="77777777"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8950F30" w14:textId="77777777"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97488EB" w14:textId="77777777"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16B5691A" w14:textId="77777777"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488DDA18" w14:textId="77777777"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4F4A7C9" w14:textId="77777777"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BD787A" w14:paraId="7634A341" w14:textId="77777777" w:rsidTr="00686401">
        <w:tc>
          <w:tcPr>
            <w:tcW w:w="4050" w:type="dxa"/>
          </w:tcPr>
          <w:p w14:paraId="6EEC1D72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332A31C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8A85D62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E136E5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A7BDAAF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7C8173DE" w14:textId="77777777" w:rsidR="00BD787A" w:rsidRPr="00C04A5A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0D46F513" w14:textId="77777777" w:rsidR="00BD787A" w:rsidRPr="00E71323" w:rsidRDefault="00BD787A" w:rsidP="0068640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14:paraId="423A23B4" w14:textId="77777777" w:rsidTr="00686401">
        <w:tc>
          <w:tcPr>
            <w:tcW w:w="4050" w:type="dxa"/>
          </w:tcPr>
          <w:p w14:paraId="5C67EE25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A27F343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9AC0173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6C03D6B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80104E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1A25828F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2C0E78B9" w14:textId="77777777"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4090DEA8" w14:textId="77777777" w:rsidTr="00686401">
        <w:tc>
          <w:tcPr>
            <w:tcW w:w="4050" w:type="dxa"/>
          </w:tcPr>
          <w:p w14:paraId="4B7889B4" w14:textId="77777777"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A47AC02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A9EBEF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710D556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BD50248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5C56D48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71FE3700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521DF900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10BA9CFD" w14:textId="77777777"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2255419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D183A25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57B68F8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A76CF87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1B045B4A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112EF948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400E1552" w14:textId="77777777" w:rsidTr="00B00D09">
        <w:trPr>
          <w:trHeight w:val="275"/>
        </w:trPr>
        <w:tc>
          <w:tcPr>
            <w:tcW w:w="11070" w:type="dxa"/>
            <w:gridSpan w:val="9"/>
          </w:tcPr>
          <w:p w14:paraId="62E65787" w14:textId="77777777"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39B8D0C7" w14:textId="77777777"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022E2A01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7754C407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A2A1D" wp14:editId="0FAE86A9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C1ADA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C5EEE91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A2A1D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14:paraId="45BC1ADA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C5EEE91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14:paraId="271F1E61" w14:textId="77777777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09F13E34" w14:textId="67CEC5FA" w:rsidR="00B60C98" w:rsidRPr="00B60C98" w:rsidRDefault="00DC41FC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E1684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E16843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06EBF589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14:paraId="2537356E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52097A54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50A6B94A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48C48A7C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6FDD488D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73536D8" w14:textId="77777777" w:rsidR="00B60C98" w:rsidRPr="00D451FC" w:rsidRDefault="00DB6D3D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F85CC6A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AFFF770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B6D3D" w:rsidRPr="00B60C98" w14:paraId="32EB1084" w14:textId="77777777" w:rsidTr="00297606">
        <w:tc>
          <w:tcPr>
            <w:tcW w:w="5400" w:type="dxa"/>
            <w:gridSpan w:val="2"/>
            <w:shd w:val="clear" w:color="auto" w:fill="auto"/>
          </w:tcPr>
          <w:p w14:paraId="37018832" w14:textId="77777777" w:rsidR="00DB6D3D" w:rsidRPr="001F656B" w:rsidRDefault="00DB6D3D" w:rsidP="00DB6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1101/L Biology I and lab                              </w:t>
            </w:r>
            <w:r w:rsidRPr="00DB6D3D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ounted in Objective 5</w:t>
            </w:r>
            <w:r w:rsidRPr="00DB6D3D">
              <w:rPr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0D2B523" w14:textId="77777777" w:rsidR="00DB6D3D" w:rsidRPr="00B60C98" w:rsidRDefault="00DB6D3D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E7BEACA" w14:textId="77777777" w:rsidR="00DB6D3D" w:rsidRPr="00B60C98" w:rsidRDefault="00DB6D3D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06A61E6C" w14:textId="77777777" w:rsidTr="00686401">
        <w:tc>
          <w:tcPr>
            <w:tcW w:w="4860" w:type="dxa"/>
            <w:shd w:val="clear" w:color="auto" w:fill="auto"/>
          </w:tcPr>
          <w:p w14:paraId="7EE55637" w14:textId="77777777"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2235/L or BIOL 2221/L Microbiology and lab</w:t>
            </w:r>
          </w:p>
        </w:tc>
        <w:tc>
          <w:tcPr>
            <w:tcW w:w="540" w:type="dxa"/>
          </w:tcPr>
          <w:p w14:paraId="3F297A03" w14:textId="77777777"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53A8CA6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23281B1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58DF976F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2DE9D4C6" w14:textId="77777777"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3301/L or BIOL 2227/L Anatomy &amp; Physiology I and lab</w:t>
            </w:r>
          </w:p>
        </w:tc>
        <w:tc>
          <w:tcPr>
            <w:tcW w:w="540" w:type="dxa"/>
          </w:tcPr>
          <w:p w14:paraId="7E948AF7" w14:textId="77777777"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3A41A2C" w14:textId="77777777" w:rsidR="00B60C98" w:rsidRPr="00B60C98" w:rsidRDefault="00B60C98" w:rsidP="00F31F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 w:rsidR="00F31FE0">
              <w:rPr>
                <w:sz w:val="18"/>
                <w:szCs w:val="18"/>
              </w:rPr>
              <w:t xml:space="preserve">atics      (3 cr. min) </w:t>
            </w:r>
            <w:r w:rsidR="008C6C7E">
              <w:rPr>
                <w:sz w:val="18"/>
                <w:szCs w:val="18"/>
              </w:rPr>
              <w:t xml:space="preserve">   MATH 1153 Statistical Reasoning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98CC7F3" w14:textId="77777777" w:rsidR="00B60C98" w:rsidRPr="00B60C98" w:rsidRDefault="008C6C7E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14:paraId="43EA9A26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14C15538" w14:textId="77777777" w:rsidR="00B60C98" w:rsidRPr="001F656B" w:rsidRDefault="008C6C7E" w:rsidP="006763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3302/L or BIOL 222</w:t>
            </w:r>
            <w:r w:rsidR="0067636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/L Anatomy &amp; Physiology II and lab</w:t>
            </w:r>
          </w:p>
        </w:tc>
        <w:tc>
          <w:tcPr>
            <w:tcW w:w="540" w:type="dxa"/>
          </w:tcPr>
          <w:p w14:paraId="57EEFB4A" w14:textId="77777777"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062B3DB2" w14:textId="77777777" w:rsidR="00B60C98" w:rsidRPr="00B60C98" w:rsidRDefault="00B60C98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14:paraId="0758AF19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1A287E65" w14:textId="77777777" w:rsidR="00D30A41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4432 Biochemistry</w:t>
            </w:r>
          </w:p>
        </w:tc>
        <w:tc>
          <w:tcPr>
            <w:tcW w:w="540" w:type="dxa"/>
            <w:shd w:val="clear" w:color="auto" w:fill="auto"/>
          </w:tcPr>
          <w:p w14:paraId="1E85B353" w14:textId="77777777" w:rsidR="00D30A41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A3D2756" w14:textId="77777777" w:rsidR="00D30A41" w:rsidRPr="00B60C98" w:rsidRDefault="00D30A41" w:rsidP="0068640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71AB9D9" w14:textId="77777777" w:rsidR="00D30A41" w:rsidRPr="00B60C98" w:rsidRDefault="00D30A41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B6D3D" w:rsidRPr="00B60C98" w14:paraId="2885DB0B" w14:textId="77777777" w:rsidTr="00CC6839">
        <w:trPr>
          <w:trHeight w:val="247"/>
        </w:trPr>
        <w:tc>
          <w:tcPr>
            <w:tcW w:w="5400" w:type="dxa"/>
            <w:gridSpan w:val="2"/>
            <w:shd w:val="clear" w:color="auto" w:fill="auto"/>
          </w:tcPr>
          <w:p w14:paraId="70420FD2" w14:textId="77777777" w:rsidR="00DB6D3D" w:rsidRPr="001F656B" w:rsidRDefault="00DB6D3D" w:rsidP="00DB6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1111/L General Chemistry I and lab        </w:t>
            </w:r>
            <w:r w:rsidRPr="00DB6D3D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ounted in Objective 5</w:t>
            </w:r>
            <w:r w:rsidRPr="00DB6D3D">
              <w:rPr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165DEE8" w14:textId="77777777" w:rsidR="00DB6D3D" w:rsidRPr="00B60C98" w:rsidRDefault="00DB6D3D" w:rsidP="006864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C252840" w14:textId="77777777" w:rsidR="00DB6D3D" w:rsidRPr="00B60C98" w:rsidRDefault="00DB6D3D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14:paraId="115B9083" w14:textId="77777777" w:rsidTr="00686401">
        <w:tc>
          <w:tcPr>
            <w:tcW w:w="4860" w:type="dxa"/>
            <w:shd w:val="clear" w:color="auto" w:fill="auto"/>
          </w:tcPr>
          <w:p w14:paraId="32310CE3" w14:textId="77777777"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1112/L General Chemistry II and lab</w:t>
            </w:r>
          </w:p>
        </w:tc>
        <w:tc>
          <w:tcPr>
            <w:tcW w:w="540" w:type="dxa"/>
          </w:tcPr>
          <w:p w14:paraId="1EC83CC7" w14:textId="77777777"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02D06FBE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14:paraId="729F2C99" w14:textId="77777777" w:rsidTr="00686401">
        <w:tc>
          <w:tcPr>
            <w:tcW w:w="4860" w:type="dxa"/>
            <w:shd w:val="clear" w:color="auto" w:fill="auto"/>
          </w:tcPr>
          <w:p w14:paraId="00C3A5D2" w14:textId="77777777"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3301/3303 Organic Chemistry I and lab</w:t>
            </w:r>
          </w:p>
        </w:tc>
        <w:tc>
          <w:tcPr>
            <w:tcW w:w="540" w:type="dxa"/>
          </w:tcPr>
          <w:p w14:paraId="6CBD248E" w14:textId="77777777"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F304F6D" w14:textId="77777777" w:rsidR="00B60C98" w:rsidRPr="00B60C98" w:rsidRDefault="008C6C7E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BIOL 1101/L Biology I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B63E6EE" w14:textId="77777777" w:rsidR="00B60C98" w:rsidRPr="00B60C98" w:rsidRDefault="008C6C7E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14:paraId="1E2A2D78" w14:textId="77777777" w:rsidTr="00DB6D3D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F7ED866" w14:textId="77777777" w:rsidR="00B60C98" w:rsidRPr="001F656B" w:rsidRDefault="008C6C7E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3302/3304 Organic Chemistry II and lab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040B3C6" w14:textId="77777777" w:rsidR="00B60C98" w:rsidRPr="001F656B" w:rsidRDefault="008C6C7E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D3D69ED" w14:textId="77777777" w:rsidR="00B60C98" w:rsidRPr="00B60C98" w:rsidRDefault="008C6C7E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CHEM 1111/L General Chemistry I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8158F5F" w14:textId="77777777" w:rsidR="00B60C98" w:rsidRPr="00B60C98" w:rsidRDefault="008C6C7E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B6D3D" w:rsidRPr="00B60C98" w14:paraId="6D7EA707" w14:textId="77777777" w:rsidTr="00DB6D3D">
        <w:trPr>
          <w:trHeight w:val="230"/>
        </w:trPr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14:paraId="531F1508" w14:textId="77777777" w:rsidR="00DB6D3D" w:rsidRPr="001F656B" w:rsidRDefault="00DB6D3D" w:rsidP="00DB6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Macroeconomics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A76B5D6" w14:textId="77777777" w:rsidR="00DB6D3D" w:rsidRPr="00B60C98" w:rsidRDefault="00DB6D3D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72ABC17" w14:textId="77777777" w:rsidR="00DB6D3D" w:rsidRPr="00B60C98" w:rsidRDefault="00DB6D3D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DB6D3D" w:rsidRPr="00B60C98" w14:paraId="36C94CBA" w14:textId="77777777" w:rsidTr="00DB6D3D">
        <w:trPr>
          <w:trHeight w:val="7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AAE3B" w14:textId="77777777" w:rsidR="00DB6D3D" w:rsidRPr="001F656B" w:rsidRDefault="00DB6D3D" w:rsidP="00DB6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OR  ECON 2202  Microeconomics                     </w:t>
            </w:r>
            <w:r w:rsidRPr="00DB6D3D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ounted in Objective 6)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165ADC7C" w14:textId="77777777" w:rsidR="00DB6D3D" w:rsidRPr="00B60C98" w:rsidRDefault="00DB6D3D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B6D3D" w:rsidRPr="00B60C98" w14:paraId="0F69D649" w14:textId="77777777" w:rsidTr="007C1DE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914094" w14:textId="77777777" w:rsidR="00DB6D3D" w:rsidRPr="001F656B" w:rsidRDefault="00DB6D3D" w:rsidP="00DB6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1153 Statistical Reasoning                        </w:t>
            </w:r>
            <w:r w:rsidRPr="00DB6D3D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ounted in Objective 5</w:t>
            </w:r>
            <w:r w:rsidRPr="00DB6D3D">
              <w:rPr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66752C5" w14:textId="77777777" w:rsidR="00DB6D3D" w:rsidRPr="00B60C98" w:rsidRDefault="00DB6D3D" w:rsidP="00DB6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ECON 2201 Macroeconomics or ECON 2202 Microeconomics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4DF23B6" w14:textId="77777777" w:rsidR="00DB6D3D" w:rsidRPr="00B60C98" w:rsidRDefault="00DB6D3D" w:rsidP="00DB6D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B6D3D" w:rsidRPr="00B60C98" w14:paraId="202187AA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6A4E67D6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1160 Applied Calculus </w:t>
            </w:r>
          </w:p>
        </w:tc>
        <w:tc>
          <w:tcPr>
            <w:tcW w:w="540" w:type="dxa"/>
          </w:tcPr>
          <w:p w14:paraId="5CF27B38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D6E048F" w14:textId="77777777" w:rsidR="00DB6D3D" w:rsidRPr="00B60C98" w:rsidRDefault="00DB6D3D" w:rsidP="00DB6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0B1CD65" w14:textId="77777777" w:rsidR="00DB6D3D" w:rsidRPr="00B60C98" w:rsidRDefault="00DB6D3D" w:rsidP="00DB6D3D">
            <w:pPr>
              <w:jc w:val="right"/>
              <w:rPr>
                <w:sz w:val="18"/>
                <w:szCs w:val="18"/>
              </w:rPr>
            </w:pPr>
          </w:p>
        </w:tc>
      </w:tr>
      <w:tr w:rsidR="00DB6D3D" w:rsidRPr="00B60C98" w14:paraId="4AFA9207" w14:textId="77777777" w:rsidTr="00686401">
        <w:tc>
          <w:tcPr>
            <w:tcW w:w="4860" w:type="dxa"/>
            <w:shd w:val="clear" w:color="auto" w:fill="auto"/>
          </w:tcPr>
          <w:p w14:paraId="415E54C8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1111 General Physics I</w:t>
            </w:r>
          </w:p>
        </w:tc>
        <w:tc>
          <w:tcPr>
            <w:tcW w:w="540" w:type="dxa"/>
          </w:tcPr>
          <w:p w14:paraId="5AE75632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77E29853" w14:textId="77777777" w:rsidR="00DB6D3D" w:rsidRPr="00B60C98" w:rsidRDefault="00DB6D3D" w:rsidP="00DB6D3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B6D3D" w:rsidRPr="00B60C98" w14:paraId="237D9A81" w14:textId="77777777" w:rsidTr="00686401">
        <w:tc>
          <w:tcPr>
            <w:tcW w:w="4860" w:type="dxa"/>
            <w:shd w:val="clear" w:color="auto" w:fill="auto"/>
          </w:tcPr>
          <w:p w14:paraId="09C0E359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7DE87C7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F0BAAD8" w14:textId="77777777" w:rsidR="00DB6D3D" w:rsidRPr="00B60C98" w:rsidRDefault="00DB6D3D" w:rsidP="00DB6D3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3DA5FA3C" w14:textId="77777777" w:rsidR="00DB6D3D" w:rsidRPr="00B60C98" w:rsidRDefault="00DB6D3D" w:rsidP="00DB6D3D">
            <w:pPr>
              <w:jc w:val="right"/>
              <w:rPr>
                <w:sz w:val="18"/>
                <w:szCs w:val="18"/>
              </w:rPr>
            </w:pPr>
          </w:p>
        </w:tc>
      </w:tr>
      <w:tr w:rsidR="00DB6D3D" w:rsidRPr="00B60C98" w14:paraId="105EE9CF" w14:textId="77777777" w:rsidTr="00686401">
        <w:tc>
          <w:tcPr>
            <w:tcW w:w="4860" w:type="dxa"/>
            <w:shd w:val="clear" w:color="auto" w:fill="auto"/>
          </w:tcPr>
          <w:p w14:paraId="249CFE03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5C986F1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F4A9AD4" w14:textId="77777777" w:rsidR="00DB6D3D" w:rsidRPr="00B60C98" w:rsidRDefault="00DB6D3D" w:rsidP="00DB6D3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3C22713C" w14:textId="77777777" w:rsidR="00DB6D3D" w:rsidRPr="00B60C98" w:rsidRDefault="00DB6D3D" w:rsidP="00DB6D3D">
            <w:pPr>
              <w:rPr>
                <w:sz w:val="18"/>
                <w:szCs w:val="18"/>
              </w:rPr>
            </w:pPr>
          </w:p>
        </w:tc>
      </w:tr>
      <w:tr w:rsidR="00DB6D3D" w:rsidRPr="00B60C98" w14:paraId="2304993C" w14:textId="77777777" w:rsidTr="00686401">
        <w:tc>
          <w:tcPr>
            <w:tcW w:w="4860" w:type="dxa"/>
            <w:shd w:val="clear" w:color="auto" w:fill="auto"/>
          </w:tcPr>
          <w:p w14:paraId="243C69F7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CB9F250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4491A8C6" w14:textId="77777777" w:rsidR="00DB6D3D" w:rsidRPr="00B60C98" w:rsidRDefault="00DB6D3D" w:rsidP="00DB6D3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B6D3D" w:rsidRPr="00B60C98" w14:paraId="4A26555E" w14:textId="77777777" w:rsidTr="00686401">
        <w:tc>
          <w:tcPr>
            <w:tcW w:w="4860" w:type="dxa"/>
            <w:shd w:val="clear" w:color="auto" w:fill="auto"/>
          </w:tcPr>
          <w:p w14:paraId="02775C75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82296D2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200D77A" w14:textId="77777777" w:rsidR="00DB6D3D" w:rsidRPr="00B60C98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5571DFE" w14:textId="77777777" w:rsidR="00DB6D3D" w:rsidRPr="00B60C98" w:rsidRDefault="00DB6D3D" w:rsidP="00DB6D3D">
            <w:pPr>
              <w:jc w:val="right"/>
              <w:rPr>
                <w:sz w:val="18"/>
                <w:szCs w:val="18"/>
              </w:rPr>
            </w:pPr>
          </w:p>
        </w:tc>
      </w:tr>
      <w:tr w:rsidR="00DB6D3D" w:rsidRPr="00B60C98" w14:paraId="04BAF6E3" w14:textId="77777777" w:rsidTr="00686401">
        <w:tc>
          <w:tcPr>
            <w:tcW w:w="4860" w:type="dxa"/>
            <w:shd w:val="clear" w:color="auto" w:fill="auto"/>
          </w:tcPr>
          <w:p w14:paraId="3BA5C48D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172210C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726AC2AA" w14:textId="77777777" w:rsidR="00DB6D3D" w:rsidRPr="00B60C98" w:rsidRDefault="00DB6D3D" w:rsidP="00DB6D3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B6D3D" w:rsidRPr="00B60C98" w14:paraId="65A257D6" w14:textId="77777777" w:rsidTr="00686401">
        <w:tc>
          <w:tcPr>
            <w:tcW w:w="4860" w:type="dxa"/>
            <w:shd w:val="clear" w:color="auto" w:fill="auto"/>
          </w:tcPr>
          <w:p w14:paraId="139E1126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2049880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55B3B17" w14:textId="77777777" w:rsidR="00DB6D3D" w:rsidRPr="00B60C98" w:rsidRDefault="00DB6D3D" w:rsidP="00DB6D3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7F6E454" w14:textId="77777777" w:rsidR="00DB6D3D" w:rsidRPr="00B60C98" w:rsidRDefault="00DB6D3D" w:rsidP="00DB6D3D">
            <w:pPr>
              <w:jc w:val="right"/>
              <w:rPr>
                <w:sz w:val="18"/>
                <w:szCs w:val="18"/>
              </w:rPr>
            </w:pPr>
          </w:p>
        </w:tc>
      </w:tr>
      <w:tr w:rsidR="00DB6D3D" w:rsidRPr="00B60C98" w14:paraId="377E04ED" w14:textId="77777777" w:rsidTr="00686401">
        <w:tc>
          <w:tcPr>
            <w:tcW w:w="4860" w:type="dxa"/>
            <w:shd w:val="clear" w:color="auto" w:fill="auto"/>
          </w:tcPr>
          <w:p w14:paraId="2010871C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51BF2E5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C421E1A" w14:textId="77777777" w:rsidR="00DB6D3D" w:rsidRPr="002C6294" w:rsidRDefault="00DB6D3D" w:rsidP="00DB6D3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F8975EE" w14:textId="77777777" w:rsidR="00DB6D3D" w:rsidRPr="002C6294" w:rsidRDefault="00DB6D3D" w:rsidP="00DB6D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DB6D3D" w:rsidRPr="00B60C98" w14:paraId="06421AC3" w14:textId="77777777" w:rsidTr="00686401">
        <w:tc>
          <w:tcPr>
            <w:tcW w:w="4860" w:type="dxa"/>
            <w:shd w:val="clear" w:color="auto" w:fill="auto"/>
          </w:tcPr>
          <w:p w14:paraId="788FCD4A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FC37DE1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49C0ED17" w14:textId="77777777" w:rsidR="00DB6D3D" w:rsidRDefault="00DB6D3D" w:rsidP="00DB6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095468B8" w14:textId="77777777" w:rsidR="00DB6D3D" w:rsidRPr="002B6A71" w:rsidRDefault="00DB6D3D" w:rsidP="00DB6D3D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B6D3D" w:rsidRPr="00B60C98" w14:paraId="3F90A4E6" w14:textId="77777777" w:rsidTr="00686401">
        <w:tc>
          <w:tcPr>
            <w:tcW w:w="4860" w:type="dxa"/>
            <w:shd w:val="clear" w:color="auto" w:fill="auto"/>
          </w:tcPr>
          <w:p w14:paraId="31095BFE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F1AFF1B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9B994DC" w14:textId="77777777"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14:paraId="4E69F86F" w14:textId="77777777" w:rsidTr="00686401">
        <w:tc>
          <w:tcPr>
            <w:tcW w:w="4860" w:type="dxa"/>
            <w:shd w:val="clear" w:color="auto" w:fill="auto"/>
          </w:tcPr>
          <w:p w14:paraId="2B12D164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BF7A7E6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36F0C95E" w14:textId="77777777"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14:paraId="4D6DCF39" w14:textId="77777777" w:rsidTr="00686401">
        <w:tc>
          <w:tcPr>
            <w:tcW w:w="4860" w:type="dxa"/>
            <w:shd w:val="clear" w:color="auto" w:fill="auto"/>
          </w:tcPr>
          <w:p w14:paraId="526C99A2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B4EB77E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05E215DF" w14:textId="77777777"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14:paraId="55099A63" w14:textId="77777777" w:rsidTr="00686401">
        <w:tc>
          <w:tcPr>
            <w:tcW w:w="4860" w:type="dxa"/>
            <w:shd w:val="clear" w:color="auto" w:fill="auto"/>
          </w:tcPr>
          <w:p w14:paraId="08B394ED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C650C0E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B8C6B9F" w14:textId="77777777"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14:paraId="31CDF983" w14:textId="77777777" w:rsidTr="00686401">
        <w:tc>
          <w:tcPr>
            <w:tcW w:w="4860" w:type="dxa"/>
            <w:shd w:val="clear" w:color="auto" w:fill="auto"/>
          </w:tcPr>
          <w:p w14:paraId="6C74A9E5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2A69F8A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D4359F5" w14:textId="77777777" w:rsidR="00DB6D3D" w:rsidRPr="00B60C98" w:rsidRDefault="00DB6D3D" w:rsidP="00DB6D3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BDEEA43" w14:textId="77777777" w:rsidR="00DB6D3D" w:rsidRPr="00B60C98" w:rsidRDefault="00DB6D3D" w:rsidP="00DB6D3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B6D3D" w:rsidRPr="00B60C98" w14:paraId="4CF81AD2" w14:textId="77777777" w:rsidTr="00686401">
        <w:tc>
          <w:tcPr>
            <w:tcW w:w="4860" w:type="dxa"/>
            <w:shd w:val="clear" w:color="auto" w:fill="auto"/>
          </w:tcPr>
          <w:p w14:paraId="45E9E317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8B9D4A7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FE8B4" w14:textId="77777777" w:rsidR="00DB6D3D" w:rsidRPr="00B60C98" w:rsidRDefault="00DB6D3D" w:rsidP="00DB6D3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F19A7" w14:textId="77777777" w:rsidR="00DB6D3D" w:rsidRPr="00B60C98" w:rsidRDefault="00DB6D3D" w:rsidP="00DB6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DB6D3D" w:rsidRPr="00B60C98" w14:paraId="7520B521" w14:textId="77777777" w:rsidTr="00686401">
        <w:tc>
          <w:tcPr>
            <w:tcW w:w="4860" w:type="dxa"/>
            <w:shd w:val="clear" w:color="auto" w:fill="auto"/>
          </w:tcPr>
          <w:p w14:paraId="6529CD91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FC0275E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30602" w14:textId="77777777" w:rsidR="00DB6D3D" w:rsidRPr="00B60C98" w:rsidRDefault="00DB6D3D" w:rsidP="00DB6D3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FA51CB" w14:textId="77777777" w:rsidR="00DB6D3D" w:rsidRPr="00B60C98" w:rsidRDefault="00DB6D3D" w:rsidP="00DB6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DB6D3D" w:rsidRPr="00B60C98" w14:paraId="68C2CCFC" w14:textId="77777777" w:rsidTr="00686401">
        <w:tc>
          <w:tcPr>
            <w:tcW w:w="4860" w:type="dxa"/>
            <w:shd w:val="clear" w:color="auto" w:fill="auto"/>
          </w:tcPr>
          <w:p w14:paraId="02D1B1C5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19D92EE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551A8F6D" w14:textId="77777777" w:rsidR="00DB6D3D" w:rsidRPr="00B60C98" w:rsidRDefault="00DB6D3D" w:rsidP="00DB6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FD26B4" w14:textId="77777777"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14:paraId="08F6055C" w14:textId="77777777" w:rsidTr="00686401">
        <w:tc>
          <w:tcPr>
            <w:tcW w:w="4860" w:type="dxa"/>
            <w:shd w:val="clear" w:color="auto" w:fill="auto"/>
          </w:tcPr>
          <w:p w14:paraId="143EDAA8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A572337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0BEEDA10" w14:textId="77777777" w:rsidR="00DB6D3D" w:rsidRPr="00B60C98" w:rsidRDefault="00DB6D3D" w:rsidP="00DB6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to reach 120 credits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304C8F" w14:textId="77777777"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14:paraId="0C89451A" w14:textId="77777777" w:rsidTr="00686401">
        <w:tc>
          <w:tcPr>
            <w:tcW w:w="4860" w:type="dxa"/>
            <w:shd w:val="clear" w:color="auto" w:fill="auto"/>
          </w:tcPr>
          <w:p w14:paraId="6138541D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8FFD77E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9FAD963" w14:textId="77777777" w:rsidR="00DB6D3D" w:rsidRPr="00B60C98" w:rsidRDefault="00DB6D3D" w:rsidP="00DB6D3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77271EC" w14:textId="77777777" w:rsidR="00DB6D3D" w:rsidRPr="00B60C98" w:rsidRDefault="00DB6D3D" w:rsidP="00DB6D3D">
            <w:pPr>
              <w:jc w:val="center"/>
              <w:rPr>
                <w:sz w:val="20"/>
                <w:szCs w:val="20"/>
              </w:rPr>
            </w:pPr>
          </w:p>
        </w:tc>
      </w:tr>
      <w:tr w:rsidR="00DB6D3D" w:rsidRPr="00B60C98" w14:paraId="6942534A" w14:textId="77777777" w:rsidTr="00686401">
        <w:tc>
          <w:tcPr>
            <w:tcW w:w="4860" w:type="dxa"/>
            <w:shd w:val="clear" w:color="auto" w:fill="auto"/>
          </w:tcPr>
          <w:p w14:paraId="092CAC2C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1D5D088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52AD9BE4" w14:textId="77777777" w:rsidR="00DB6D3D" w:rsidRPr="00B60C98" w:rsidRDefault="00DB6D3D" w:rsidP="00DB6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Preprofessional/Prepharmacy focus does not lead to a BS or BA degree.</w:t>
            </w:r>
          </w:p>
        </w:tc>
      </w:tr>
      <w:tr w:rsidR="00DB6D3D" w:rsidRPr="00B60C98" w14:paraId="70E03575" w14:textId="77777777" w:rsidTr="00686401">
        <w:tc>
          <w:tcPr>
            <w:tcW w:w="4860" w:type="dxa"/>
            <w:shd w:val="clear" w:color="auto" w:fill="auto"/>
          </w:tcPr>
          <w:p w14:paraId="30823971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EE26BB0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1F49E4EE" w14:textId="77777777" w:rsidR="00DB6D3D" w:rsidRPr="00B60C98" w:rsidRDefault="00DB6D3D" w:rsidP="00DB6D3D">
            <w:pPr>
              <w:jc w:val="center"/>
              <w:rPr>
                <w:sz w:val="20"/>
                <w:szCs w:val="20"/>
              </w:rPr>
            </w:pPr>
          </w:p>
        </w:tc>
      </w:tr>
      <w:tr w:rsidR="00DB6D3D" w:rsidRPr="00B60C98" w14:paraId="574297DE" w14:textId="77777777" w:rsidTr="00686401">
        <w:tc>
          <w:tcPr>
            <w:tcW w:w="4860" w:type="dxa"/>
            <w:shd w:val="clear" w:color="auto" w:fill="auto"/>
          </w:tcPr>
          <w:p w14:paraId="646FAFC7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BB76340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35674EB0" w14:textId="77777777" w:rsidR="00DB6D3D" w:rsidRPr="00B60C98" w:rsidRDefault="00DB6D3D" w:rsidP="00DB6D3D">
            <w:pPr>
              <w:jc w:val="center"/>
              <w:rPr>
                <w:sz w:val="20"/>
                <w:szCs w:val="20"/>
              </w:rPr>
            </w:pPr>
          </w:p>
        </w:tc>
      </w:tr>
      <w:tr w:rsidR="00DB6D3D" w:rsidRPr="00B60C98" w14:paraId="75BF9D03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0C90900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B6B0750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14:paraId="44045863" w14:textId="77777777" w:rsidR="00DB6D3D" w:rsidRPr="00B60C98" w:rsidRDefault="00DB6D3D" w:rsidP="00DB6D3D">
            <w:pPr>
              <w:jc w:val="center"/>
              <w:rPr>
                <w:sz w:val="20"/>
                <w:szCs w:val="20"/>
              </w:rPr>
            </w:pPr>
          </w:p>
        </w:tc>
      </w:tr>
      <w:tr w:rsidR="00DB6D3D" w:rsidRPr="00B60C98" w14:paraId="48225469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2F76E21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948D382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9E7152A" w14:textId="77777777" w:rsidR="00DB6D3D" w:rsidRPr="00B60C98" w:rsidRDefault="00DB6D3D" w:rsidP="00DB6D3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123DEAD" w14:textId="77777777" w:rsidR="00DB6D3D" w:rsidRPr="00E14260" w:rsidRDefault="00DB6D3D" w:rsidP="00DB6D3D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B6D3D" w:rsidRPr="00B60C98" w14:paraId="5B3F2641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D1782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E7C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C3D5957" w14:textId="77777777" w:rsidR="00DB6D3D" w:rsidRPr="00B60C98" w:rsidRDefault="00DB6D3D" w:rsidP="00DB6D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89946D4" w14:textId="77777777"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14:paraId="6BF517E2" w14:textId="77777777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20AB7364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6C768CC1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B02C89E" w14:textId="77777777" w:rsidR="00DB6D3D" w:rsidRPr="00B60C98" w:rsidRDefault="00DB6D3D" w:rsidP="00DB6D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4D71CA8" w14:textId="77777777"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B7328E7" w14:textId="77777777" w:rsidR="00DB6D3D" w:rsidRPr="00B60C98" w:rsidRDefault="00DB6D3D" w:rsidP="00DB6D3D">
            <w:pPr>
              <w:jc w:val="center"/>
              <w:rPr>
                <w:sz w:val="20"/>
                <w:szCs w:val="20"/>
              </w:rPr>
            </w:pPr>
          </w:p>
        </w:tc>
      </w:tr>
      <w:tr w:rsidR="00DB6D3D" w:rsidRPr="00B60C98" w14:paraId="0E7153EE" w14:textId="77777777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4A21D82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4A52C6FD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4A8ABAE" w14:textId="77777777" w:rsidR="00DB6D3D" w:rsidRPr="00B60C98" w:rsidRDefault="00DB6D3D" w:rsidP="00DB6D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5CF0EE6" w14:textId="77777777"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37B5B7A" w14:textId="77777777" w:rsidR="00DB6D3D" w:rsidRPr="00B60C98" w:rsidRDefault="00DB6D3D" w:rsidP="00DB6D3D">
            <w:pPr>
              <w:jc w:val="center"/>
              <w:rPr>
                <w:sz w:val="20"/>
                <w:szCs w:val="20"/>
              </w:rPr>
            </w:pPr>
          </w:p>
        </w:tc>
      </w:tr>
      <w:tr w:rsidR="00DB6D3D" w:rsidRPr="00B60C98" w14:paraId="58BE4CC9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8790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5856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7E7977B" w14:textId="77777777" w:rsidR="00DB6D3D" w:rsidRPr="00B60C98" w:rsidRDefault="00DB6D3D" w:rsidP="00DB6D3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AAB4B63" w14:textId="77777777"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877D89F" w14:textId="77777777"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14:paraId="3A988CA5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B2FC" w14:textId="77777777" w:rsidR="00DB6D3D" w:rsidRPr="001F656B" w:rsidRDefault="00DB6D3D" w:rsidP="00DB6D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199B" w14:textId="77777777" w:rsidR="00DB6D3D" w:rsidRPr="001F656B" w:rsidRDefault="00DB6D3D" w:rsidP="00DB6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21A21A8" w14:textId="77777777"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F89F56A" w14:textId="77777777"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14:paraId="2BADD28B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86512" w14:textId="77777777" w:rsidR="00DB6D3D" w:rsidRPr="00B60C98" w:rsidRDefault="00DB6D3D" w:rsidP="00DB6D3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F2A0FD3" w14:textId="77777777" w:rsidR="00DB6D3D" w:rsidRPr="00B60C98" w:rsidRDefault="00DB6D3D" w:rsidP="00DB6D3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B6D3D" w:rsidRPr="00B60C98" w14:paraId="22991CB1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72DD83" w14:textId="77777777"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FA8BB37" w14:textId="77777777" w:rsidR="00DB6D3D" w:rsidRPr="00B60C98" w:rsidRDefault="00DB6D3D" w:rsidP="00DB6D3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722F18A" w14:textId="77777777" w:rsidR="00DB6D3D" w:rsidRPr="00B60C98" w:rsidRDefault="00DB6D3D" w:rsidP="00DB6D3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B6D3D" w:rsidRPr="00B60C98" w14:paraId="151543FE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E78CE" w14:textId="77777777"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9D741D" w14:textId="77777777" w:rsidR="00DB6D3D" w:rsidRPr="00B60C98" w:rsidRDefault="00DB6D3D" w:rsidP="00DB6D3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7C7159" w14:textId="77777777"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14:paraId="18F48233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DE26E3" w14:textId="77777777"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86B479" w14:textId="77777777" w:rsidR="00DB6D3D" w:rsidRPr="00B60C98" w:rsidRDefault="00DB6D3D" w:rsidP="00DB6D3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7EC64FE8" w14:textId="028E02EE"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14:paraId="63F36CD8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33AF5F" w14:textId="77777777"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14DBCF58" w14:textId="77777777" w:rsidR="00DB6D3D" w:rsidRPr="00B60C98" w:rsidRDefault="00DB6D3D" w:rsidP="00DB6D3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14:paraId="4FAE11F3" w14:textId="77777777"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14:paraId="569F8674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A384F2" w14:textId="77777777"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14:paraId="782FEFA8" w14:textId="77777777" w:rsidR="00DB6D3D" w:rsidRPr="004C0486" w:rsidRDefault="00DB6D3D" w:rsidP="00DB6D3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620A05A0" w14:textId="77777777" w:rsidR="00DB6D3D" w:rsidRPr="008C01E4" w:rsidRDefault="00DB6D3D" w:rsidP="00DB6D3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3586C63C" w14:textId="77777777" w:rsidR="00DB6D3D" w:rsidRPr="004C0486" w:rsidRDefault="00DB6D3D" w:rsidP="00DB6D3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0E6FAFFC" w14:textId="77777777" w:rsidR="00DB6D3D" w:rsidRDefault="00DB6D3D" w:rsidP="00DB6D3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6DBF1542" w14:textId="77777777" w:rsidR="00DB6D3D" w:rsidRPr="004C0486" w:rsidRDefault="00DB6D3D" w:rsidP="00DB6D3D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B6D3D" w:rsidRPr="00B60C98" w14:paraId="4C5218F2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F5E52F" w14:textId="77777777"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34661C22" w14:textId="77777777"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14:paraId="42E32C5D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93D888" w14:textId="77777777"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36E67A00" w14:textId="77777777"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14:paraId="6C284037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29C7E0" w14:textId="77777777"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DE598EA" w14:textId="77777777"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  <w:tr w:rsidR="00DB6D3D" w:rsidRPr="00B60C98" w14:paraId="4A9A93BF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347DE2" w14:textId="77777777" w:rsidR="00DB6D3D" w:rsidRPr="001F656B" w:rsidRDefault="00DB6D3D" w:rsidP="00DB6D3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CE2356" w14:textId="77777777" w:rsidR="00DB6D3D" w:rsidRPr="00521695" w:rsidRDefault="00DB6D3D" w:rsidP="00DB6D3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2E2E8B16" w14:textId="77777777" w:rsidR="00DB6D3D" w:rsidRPr="00B60C98" w:rsidRDefault="00DB6D3D" w:rsidP="00DB6D3D">
            <w:pPr>
              <w:rPr>
                <w:sz w:val="20"/>
                <w:szCs w:val="20"/>
              </w:rPr>
            </w:pPr>
          </w:p>
        </w:tc>
      </w:tr>
    </w:tbl>
    <w:p w14:paraId="2722EE8A" w14:textId="77777777"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DC41FC">
        <w:rPr>
          <w:rFonts w:ascii="Calibri" w:eastAsia="Times New Roman" w:hAnsi="Calibri" w:cs="Times New Roman"/>
          <w:sz w:val="20"/>
          <w:szCs w:val="20"/>
        </w:rPr>
        <w:t>Pharmacy, Pre-Pharmacy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7812" w14:textId="77777777" w:rsidR="00190BC8" w:rsidRDefault="00190BC8" w:rsidP="008518ED">
      <w:pPr>
        <w:spacing w:after="0" w:line="240" w:lineRule="auto"/>
      </w:pPr>
      <w:r>
        <w:separator/>
      </w:r>
    </w:p>
  </w:endnote>
  <w:endnote w:type="continuationSeparator" w:id="0">
    <w:p w14:paraId="248E0F8F" w14:textId="77777777" w:rsidR="00190BC8" w:rsidRDefault="00190BC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B6B5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03D8" w14:textId="77777777" w:rsidR="00190BC8" w:rsidRDefault="00190BC8" w:rsidP="008518ED">
      <w:pPr>
        <w:spacing w:after="0" w:line="240" w:lineRule="auto"/>
      </w:pPr>
      <w:r>
        <w:separator/>
      </w:r>
    </w:p>
  </w:footnote>
  <w:footnote w:type="continuationSeparator" w:id="0">
    <w:p w14:paraId="7B6034F9" w14:textId="77777777" w:rsidR="00190BC8" w:rsidRDefault="00190BC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F78ED"/>
    <w:rsid w:val="00121BC3"/>
    <w:rsid w:val="00122166"/>
    <w:rsid w:val="00124594"/>
    <w:rsid w:val="00170351"/>
    <w:rsid w:val="00190BC8"/>
    <w:rsid w:val="001937DF"/>
    <w:rsid w:val="00193CFE"/>
    <w:rsid w:val="00194BA6"/>
    <w:rsid w:val="001A2444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50A4"/>
    <w:rsid w:val="002A64DB"/>
    <w:rsid w:val="002B6A71"/>
    <w:rsid w:val="002C6294"/>
    <w:rsid w:val="002D4F2A"/>
    <w:rsid w:val="002E5A9E"/>
    <w:rsid w:val="003020DF"/>
    <w:rsid w:val="003356C4"/>
    <w:rsid w:val="00357731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1169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0D1"/>
    <w:rsid w:val="00607E3D"/>
    <w:rsid w:val="006158FE"/>
    <w:rsid w:val="0063135C"/>
    <w:rsid w:val="00631499"/>
    <w:rsid w:val="00652588"/>
    <w:rsid w:val="00663CDA"/>
    <w:rsid w:val="00676365"/>
    <w:rsid w:val="006808E0"/>
    <w:rsid w:val="00685AC5"/>
    <w:rsid w:val="00686401"/>
    <w:rsid w:val="006A6AF8"/>
    <w:rsid w:val="006C0339"/>
    <w:rsid w:val="006D5CCA"/>
    <w:rsid w:val="00700B07"/>
    <w:rsid w:val="00710A60"/>
    <w:rsid w:val="00714833"/>
    <w:rsid w:val="00714F1E"/>
    <w:rsid w:val="00721FDC"/>
    <w:rsid w:val="00724B1D"/>
    <w:rsid w:val="00760800"/>
    <w:rsid w:val="007608DB"/>
    <w:rsid w:val="00774F71"/>
    <w:rsid w:val="00777362"/>
    <w:rsid w:val="007830AE"/>
    <w:rsid w:val="0078707E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C6C7E"/>
    <w:rsid w:val="008F1E98"/>
    <w:rsid w:val="008F6048"/>
    <w:rsid w:val="00936658"/>
    <w:rsid w:val="00943870"/>
    <w:rsid w:val="00944648"/>
    <w:rsid w:val="00975015"/>
    <w:rsid w:val="0098617C"/>
    <w:rsid w:val="009A2E73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6F2B"/>
    <w:rsid w:val="00AB7151"/>
    <w:rsid w:val="00AC15BC"/>
    <w:rsid w:val="00AC4C57"/>
    <w:rsid w:val="00AC5A04"/>
    <w:rsid w:val="00AF597C"/>
    <w:rsid w:val="00B00D09"/>
    <w:rsid w:val="00B173B6"/>
    <w:rsid w:val="00B35DBE"/>
    <w:rsid w:val="00B50C59"/>
    <w:rsid w:val="00B543DB"/>
    <w:rsid w:val="00B60C98"/>
    <w:rsid w:val="00B61C40"/>
    <w:rsid w:val="00B63E5B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E0B79"/>
    <w:rsid w:val="00CF321F"/>
    <w:rsid w:val="00CF66F8"/>
    <w:rsid w:val="00CF6B03"/>
    <w:rsid w:val="00D13759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936DE"/>
    <w:rsid w:val="00DA1BEE"/>
    <w:rsid w:val="00DB202D"/>
    <w:rsid w:val="00DB6D3D"/>
    <w:rsid w:val="00DC41FC"/>
    <w:rsid w:val="00DC4E37"/>
    <w:rsid w:val="00DC6C24"/>
    <w:rsid w:val="00DD67D4"/>
    <w:rsid w:val="00DF097F"/>
    <w:rsid w:val="00E14260"/>
    <w:rsid w:val="00E16843"/>
    <w:rsid w:val="00E4687B"/>
    <w:rsid w:val="00E67D37"/>
    <w:rsid w:val="00E71323"/>
    <w:rsid w:val="00E725D8"/>
    <w:rsid w:val="00E7707A"/>
    <w:rsid w:val="00E80337"/>
    <w:rsid w:val="00EA443B"/>
    <w:rsid w:val="00EB5EEC"/>
    <w:rsid w:val="00EC05FA"/>
    <w:rsid w:val="00EE659E"/>
    <w:rsid w:val="00EF3BC6"/>
    <w:rsid w:val="00F02567"/>
    <w:rsid w:val="00F31FE0"/>
    <w:rsid w:val="00F5131F"/>
    <w:rsid w:val="00F722EA"/>
    <w:rsid w:val="00F725DF"/>
    <w:rsid w:val="00F74EE3"/>
    <w:rsid w:val="00F84E02"/>
    <w:rsid w:val="00F859C0"/>
    <w:rsid w:val="00F92A7A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18B5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A950-3DC8-4417-A486-1526BCCB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5</TotalTime>
  <Pages>2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6</cp:revision>
  <cp:lastPrinted>2019-11-09T20:27:00Z</cp:lastPrinted>
  <dcterms:created xsi:type="dcterms:W3CDTF">2020-10-08T18:10:00Z</dcterms:created>
  <dcterms:modified xsi:type="dcterms:W3CDTF">2023-02-08T16:27:00Z</dcterms:modified>
</cp:coreProperties>
</file>