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FB" w:rsidRPr="00DC6BFB" w:rsidRDefault="00DC6BFB" w:rsidP="00DC6BF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BF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DC6BF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DC6BFB" w:rsidRPr="00DC6BFB" w:rsidRDefault="00DC6BFB" w:rsidP="00DC6BF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C6BF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DC6BF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DC6BFB" w:rsidRDefault="00DC6BFB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DC6BFB">
              <w:rPr>
                <w:sz w:val="24"/>
                <w:szCs w:val="24"/>
              </w:rPr>
              <w:t xml:space="preserve">Paralegal </w:t>
            </w:r>
            <w:r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DC6BFB">
              <w:rPr>
                <w:sz w:val="24"/>
                <w:szCs w:val="24"/>
              </w:rPr>
              <w:t>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977D7" w:rsidTr="002977D7">
        <w:tc>
          <w:tcPr>
            <w:tcW w:w="4770" w:type="dxa"/>
          </w:tcPr>
          <w:p w:rsidR="002977D7" w:rsidRPr="00E67D3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0110: Introduction to Paralegal Studies</w:t>
            </w:r>
          </w:p>
        </w:tc>
        <w:tc>
          <w:tcPr>
            <w:tcW w:w="630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977D7" w:rsidRDefault="002977D7" w:rsidP="002977D7">
            <w:pPr>
              <w:jc w:val="center"/>
            </w:pPr>
            <w:r w:rsidRPr="00502B1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2977D7" w:rsidTr="002977D7">
        <w:tc>
          <w:tcPr>
            <w:tcW w:w="4770" w:type="dxa"/>
          </w:tcPr>
          <w:p w:rsidR="002977D7" w:rsidRPr="00E67D3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0111: Legal Ethics and Professionalism</w:t>
            </w:r>
          </w:p>
        </w:tc>
        <w:tc>
          <w:tcPr>
            <w:tcW w:w="630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977D7" w:rsidRDefault="002977D7" w:rsidP="002977D7">
            <w:pPr>
              <w:jc w:val="center"/>
            </w:pPr>
            <w:r w:rsidRPr="00502B1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2977D7" w:rsidTr="002977D7">
        <w:tc>
          <w:tcPr>
            <w:tcW w:w="4770" w:type="dxa"/>
          </w:tcPr>
          <w:p w:rsidR="002977D7" w:rsidRPr="00E67D3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977D7" w:rsidRDefault="002977D7" w:rsidP="002977D7">
            <w:pPr>
              <w:jc w:val="center"/>
            </w:pPr>
            <w:r w:rsidRPr="00502B1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2977D7" w:rsidTr="002977D7">
        <w:tc>
          <w:tcPr>
            <w:tcW w:w="4770" w:type="dxa"/>
          </w:tcPr>
          <w:p w:rsidR="002977D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2977D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977D7" w:rsidRDefault="002977D7" w:rsidP="002977D7">
            <w:pPr>
              <w:jc w:val="center"/>
            </w:pPr>
            <w:r w:rsidRPr="00502B1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77D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977D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2977D7" w:rsidTr="002977D7">
        <w:tc>
          <w:tcPr>
            <w:tcW w:w="4770" w:type="dxa"/>
          </w:tcPr>
          <w:p w:rsidR="002977D7" w:rsidRPr="00E67D3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977D7" w:rsidRDefault="002977D7" w:rsidP="002977D7">
            <w:pPr>
              <w:jc w:val="center"/>
            </w:pPr>
            <w:r w:rsidRPr="00502B1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2977D7" w:rsidTr="002B7981">
        <w:tc>
          <w:tcPr>
            <w:tcW w:w="4770" w:type="dxa"/>
            <w:shd w:val="clear" w:color="auto" w:fill="F2F2F2" w:themeFill="background1" w:themeFillShade="F2"/>
          </w:tcPr>
          <w:p w:rsidR="002977D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77D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2977D7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977D7" w:rsidTr="002301CC">
        <w:tc>
          <w:tcPr>
            <w:tcW w:w="4770" w:type="dxa"/>
          </w:tcPr>
          <w:p w:rsidR="002977D7" w:rsidRPr="00E67D37" w:rsidRDefault="002977D7" w:rsidP="002977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0113: Contract Law</w:t>
            </w:r>
          </w:p>
        </w:tc>
        <w:tc>
          <w:tcPr>
            <w:tcW w:w="630" w:type="dxa"/>
          </w:tcPr>
          <w:p w:rsidR="002977D7" w:rsidRPr="00E67D37" w:rsidRDefault="002977D7" w:rsidP="00230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977D7" w:rsidRDefault="002977D7" w:rsidP="002977D7">
            <w:pPr>
              <w:jc w:val="center"/>
            </w:pPr>
            <w:r w:rsidRPr="00B8573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77D7" w:rsidRPr="00E67D37" w:rsidRDefault="002977D7" w:rsidP="002977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977D7" w:rsidRPr="00E67D37" w:rsidRDefault="002977D7" w:rsidP="002977D7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9257C2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0116: Tort Law</w:t>
            </w:r>
          </w:p>
        </w:tc>
        <w:tc>
          <w:tcPr>
            <w:tcW w:w="630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C603AC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301CC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0121: Law Office Management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845565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301CC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0122: Legal Research Analysis and Writing I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B8573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ENGL 1101 or 1101P, and PARA 0110</w:t>
            </w:r>
          </w:p>
        </w:tc>
      </w:tr>
      <w:tr w:rsidR="00197D98" w:rsidTr="002301CC">
        <w:tc>
          <w:tcPr>
            <w:tcW w:w="4770" w:type="dxa"/>
          </w:tcPr>
          <w:p w:rsidR="00197D98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</w:tcPr>
          <w:p w:rsidR="00197D98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B8573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97D98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301CC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B8573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B7981">
        <w:tc>
          <w:tcPr>
            <w:tcW w:w="4770" w:type="dxa"/>
            <w:shd w:val="clear" w:color="auto" w:fill="F2F2F2" w:themeFill="background1" w:themeFillShade="F2"/>
          </w:tcPr>
          <w:p w:rsidR="00197D98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7D98" w:rsidRDefault="00B4488C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97D98" w:rsidTr="00F05993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0117: Criminal Law and Procedure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B8573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301CC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0119: Law Office Technology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C603AC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301CC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0222: Legal Research Analysis and Writing II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C603AC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ENGL 1101 or 1101P, PARA 0110 and PARA 0122</w:t>
            </w:r>
          </w:p>
        </w:tc>
      </w:tr>
      <w:tr w:rsidR="00B4488C" w:rsidTr="002301CC">
        <w:tc>
          <w:tcPr>
            <w:tcW w:w="4770" w:type="dxa"/>
          </w:tcPr>
          <w:p w:rsidR="00B4488C" w:rsidRDefault="00B4488C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0232: Civil Litigation</w:t>
            </w:r>
          </w:p>
        </w:tc>
        <w:tc>
          <w:tcPr>
            <w:tcW w:w="630" w:type="dxa"/>
          </w:tcPr>
          <w:p w:rsidR="00B4488C" w:rsidRDefault="00B4488C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4488C" w:rsidRPr="00C603AC" w:rsidRDefault="00B4488C" w:rsidP="00197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B4488C" w:rsidRPr="00E67D37" w:rsidRDefault="00B4488C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Default="00B4488C" w:rsidP="00197D98">
            <w:pPr>
              <w:pStyle w:val="NoSpacing"/>
              <w:rPr>
                <w:sz w:val="16"/>
                <w:szCs w:val="16"/>
              </w:rPr>
            </w:pPr>
            <w:r w:rsidRPr="00B4488C">
              <w:rPr>
                <w:sz w:val="16"/>
                <w:szCs w:val="16"/>
              </w:rPr>
              <w:t>PARA 0116 and PARA 0122</w:t>
            </w:r>
          </w:p>
        </w:tc>
      </w:tr>
      <w:tr w:rsidR="00197D98" w:rsidTr="002977D7">
        <w:trPr>
          <w:trHeight w:val="110"/>
        </w:trPr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PARA 0112, PARA 0114,  PARA 0115, PARA 0118,                                                PARA 0215, or PARA 0223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C603AC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977D7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C603AC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3249A5">
        <w:tc>
          <w:tcPr>
            <w:tcW w:w="4770" w:type="dxa"/>
            <w:shd w:val="clear" w:color="auto" w:fill="F2F2F2" w:themeFill="background1" w:themeFillShade="F2"/>
          </w:tcPr>
          <w:p w:rsidR="00197D98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7D98" w:rsidRDefault="00B4488C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197D98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7D98" w:rsidRPr="00194BA6" w:rsidRDefault="00197D98" w:rsidP="001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97D98" w:rsidTr="002977D7">
        <w:tc>
          <w:tcPr>
            <w:tcW w:w="4770" w:type="dxa"/>
          </w:tcPr>
          <w:p w:rsidR="00197D98" w:rsidRPr="00E67D37" w:rsidRDefault="00197D98" w:rsidP="00197D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0230: Paralegal Internship</w:t>
            </w:r>
          </w:p>
        </w:tc>
        <w:tc>
          <w:tcPr>
            <w:tcW w:w="630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197D98" w:rsidRDefault="00197D98" w:rsidP="00197D98">
            <w:pPr>
              <w:jc w:val="center"/>
            </w:pPr>
            <w:r w:rsidRPr="00845565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7D98" w:rsidRPr="00E67D37" w:rsidRDefault="00197D98" w:rsidP="00197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97D98" w:rsidRPr="00E67D37" w:rsidRDefault="00197D98" w:rsidP="00197D98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2977D7"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PARA 0112, PARA 0114, PARA 0118, PARA 0215, or                       PARA 0223</w:t>
            </w:r>
          </w:p>
        </w:tc>
        <w:tc>
          <w:tcPr>
            <w:tcW w:w="630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4488C" w:rsidRDefault="00B4488C" w:rsidP="00B4488C">
            <w:pPr>
              <w:jc w:val="center"/>
            </w:pPr>
            <w:r w:rsidRPr="00845565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2977D7"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PARA 0112, PARA 0114, PARA 0118, PARA 0215, or                       PARA 0223</w:t>
            </w:r>
          </w:p>
        </w:tc>
        <w:tc>
          <w:tcPr>
            <w:tcW w:w="630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4488C" w:rsidRDefault="00B4488C" w:rsidP="00B4488C">
            <w:pPr>
              <w:jc w:val="center"/>
            </w:pPr>
            <w:r w:rsidRPr="00845565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4845F4">
        <w:tc>
          <w:tcPr>
            <w:tcW w:w="4770" w:type="dxa"/>
          </w:tcPr>
          <w:p w:rsidR="00B4488C" w:rsidRPr="00194BA6" w:rsidRDefault="00B4488C" w:rsidP="00B44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630" w:type="dxa"/>
            <w:vAlign w:val="center"/>
          </w:tcPr>
          <w:p w:rsidR="00B4488C" w:rsidRPr="00194BA6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4488C" w:rsidRDefault="00B4488C" w:rsidP="00B4488C">
            <w:pPr>
              <w:jc w:val="center"/>
            </w:pPr>
            <w:r w:rsidRPr="00C603AC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B4488C" w:rsidRPr="00194BA6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4488C" w:rsidRPr="00194BA6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4488C" w:rsidRPr="00194BA6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377CCD">
        <w:tc>
          <w:tcPr>
            <w:tcW w:w="4770" w:type="dxa"/>
            <w:shd w:val="clear" w:color="auto" w:fill="F2F2F2" w:themeFill="background1" w:themeFillShade="F2"/>
          </w:tcPr>
          <w:p w:rsidR="00B4488C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4488C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B4488C" w:rsidRPr="00BA2629" w:rsidRDefault="00B4488C" w:rsidP="00B4488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B4488C" w:rsidTr="00F25E7B"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F25E7B">
        <w:trPr>
          <w:trHeight w:val="20"/>
        </w:trPr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F25E7B">
        <w:trPr>
          <w:trHeight w:val="20"/>
        </w:trPr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F25E7B"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F25E7B">
        <w:tc>
          <w:tcPr>
            <w:tcW w:w="4770" w:type="dxa"/>
          </w:tcPr>
          <w:p w:rsidR="00B4488C" w:rsidRPr="00E67D37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F25E7B">
        <w:tc>
          <w:tcPr>
            <w:tcW w:w="4770" w:type="dxa"/>
            <w:shd w:val="clear" w:color="auto" w:fill="F2F2F2" w:themeFill="background1" w:themeFillShade="F2"/>
          </w:tcPr>
          <w:p w:rsidR="00B4488C" w:rsidRDefault="00B4488C" w:rsidP="00B448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4488C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4488C" w:rsidRPr="00E67D37" w:rsidRDefault="00B4488C" w:rsidP="00B448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</w:p>
        </w:tc>
      </w:tr>
      <w:tr w:rsidR="00B4488C" w:rsidTr="002B7981">
        <w:tc>
          <w:tcPr>
            <w:tcW w:w="10818" w:type="dxa"/>
            <w:gridSpan w:val="6"/>
          </w:tcPr>
          <w:p w:rsidR="00B4488C" w:rsidRDefault="00B4488C" w:rsidP="00B448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B4488C" w:rsidRPr="00E67D37" w:rsidRDefault="00B4488C" w:rsidP="00B4488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E21650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1650" w:rsidRDefault="00E21650" w:rsidP="00E21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1650" w:rsidRDefault="00E21650" w:rsidP="00E2165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1650" w:rsidRDefault="00E21650" w:rsidP="00E21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                  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1650" w:rsidRDefault="00E21650" w:rsidP="00E21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21650" w:rsidTr="00E21650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50" w:rsidRPr="00E21650" w:rsidRDefault="00E21650" w:rsidP="00E21650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0110: Introduction to Paralegal Studies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50" w:rsidRDefault="00E21650" w:rsidP="00E216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1650" w:rsidRDefault="00E21650" w:rsidP="00E21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ENGL 1102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1650" w:rsidRDefault="00E21650" w:rsidP="00E21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21650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50" w:rsidRPr="00E21650" w:rsidRDefault="00E21650" w:rsidP="00E21650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0111: Legal Ethics and Professionalism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650" w:rsidRDefault="00E21650" w:rsidP="00E21650">
            <w:pPr>
              <w:jc w:val="right"/>
            </w:pPr>
            <w:r w:rsidRPr="00CE7971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1650" w:rsidRDefault="00E21650" w:rsidP="00E21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1650" w:rsidRDefault="00E21650" w:rsidP="00E21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21650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50" w:rsidRPr="00E21650" w:rsidRDefault="00E21650" w:rsidP="00E21650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0113: Contract Law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650" w:rsidRDefault="00E21650" w:rsidP="00E21650">
            <w:pPr>
              <w:jc w:val="right"/>
            </w:pPr>
            <w:r w:rsidRPr="00CE7971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1650" w:rsidRDefault="00E21650" w:rsidP="00E21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1650" w:rsidRDefault="00E21650" w:rsidP="00E21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488C" w:rsidTr="00B4488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0116: Tort Law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Default="00B4488C" w:rsidP="00B4488C">
            <w:pPr>
              <w:jc w:val="right"/>
            </w:pPr>
            <w:r w:rsidRPr="00CE7971"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4488C" w:rsidRDefault="00B4488C" w:rsidP="00B4488C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4488C" w:rsidRPr="004412AC" w:rsidRDefault="00B4488C" w:rsidP="00B448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488C" w:rsidTr="00600D6E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0117: Criminal Law and Procedure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Default="00B4488C" w:rsidP="00B4488C">
            <w:pPr>
              <w:jc w:val="right"/>
            </w:pPr>
            <w:r w:rsidRPr="00CE7971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4488C" w:rsidRDefault="00B4488C" w:rsidP="00B4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4488C" w:rsidRDefault="00B4488C" w:rsidP="00B448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0119: Law Office Technology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Default="00B4488C" w:rsidP="00B4488C">
            <w:pPr>
              <w:jc w:val="right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4488C" w:rsidRPr="00EB3D08" w:rsidRDefault="00B4488C" w:rsidP="00B4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4488C" w:rsidRPr="00EB3D08" w:rsidRDefault="00B4488C" w:rsidP="00B448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0121: Law Office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Default="00B4488C" w:rsidP="00B4488C">
            <w:pPr>
              <w:jc w:val="right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jc w:val="right"/>
              <w:rPr>
                <w:sz w:val="20"/>
                <w:szCs w:val="20"/>
              </w:rPr>
            </w:pP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0122: Legal Research Analysis and Writing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Default="00B4488C" w:rsidP="00B4488C">
            <w:pPr>
              <w:jc w:val="right"/>
            </w:pPr>
            <w:r w:rsidRPr="00CE7971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jc w:val="right"/>
              <w:rPr>
                <w:sz w:val="18"/>
                <w:szCs w:val="18"/>
              </w:rPr>
            </w:pP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0222: Legal Research Analysis and Writing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8C" w:rsidRDefault="00B4488C" w:rsidP="00B4488C">
            <w:pPr>
              <w:jc w:val="right"/>
            </w:pPr>
            <w:r w:rsidRPr="00CE7971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jc w:val="right"/>
              <w:rPr>
                <w:sz w:val="18"/>
                <w:szCs w:val="18"/>
              </w:rPr>
            </w:pPr>
          </w:p>
        </w:tc>
      </w:tr>
      <w:tr w:rsidR="00B4488C" w:rsidTr="0059367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0230: Paralegal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88C" w:rsidRDefault="00B4488C" w:rsidP="00B44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jc w:val="right"/>
              <w:rPr>
                <w:sz w:val="18"/>
                <w:szCs w:val="18"/>
              </w:rPr>
            </w:pP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PARA 0232: Civil Litigation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88C" w:rsidRDefault="00B4488C" w:rsidP="00B44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488C" w:rsidRDefault="00B4488C" w:rsidP="00B4488C">
            <w:pPr>
              <w:jc w:val="right"/>
              <w:rPr>
                <w:sz w:val="20"/>
                <w:szCs w:val="20"/>
              </w:rPr>
            </w:pP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PARA 0112, PARA 0114, PARA 0118, PARA 0215, or                       PARA 0223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88C" w:rsidRPr="00E21650" w:rsidRDefault="00B4488C" w:rsidP="00B44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488C" w:rsidRDefault="00B4488C" w:rsidP="00B448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488C" w:rsidRDefault="00B4488C" w:rsidP="00B4488C">
            <w:pPr>
              <w:jc w:val="right"/>
              <w:rPr>
                <w:sz w:val="18"/>
                <w:szCs w:val="18"/>
              </w:rPr>
            </w:pP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88C" w:rsidRPr="00E21650" w:rsidRDefault="00B4488C" w:rsidP="00B4488C">
            <w:pPr>
              <w:jc w:val="right"/>
              <w:rPr>
                <w:sz w:val="16"/>
                <w:szCs w:val="16"/>
              </w:rPr>
            </w:pPr>
            <w:r w:rsidRPr="00E21650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488C" w:rsidRDefault="00B4488C" w:rsidP="00B448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488C" w:rsidRDefault="00B4488C" w:rsidP="00B4488C">
            <w:pPr>
              <w:jc w:val="right"/>
              <w:rPr>
                <w:sz w:val="18"/>
                <w:szCs w:val="18"/>
              </w:rPr>
            </w:pPr>
          </w:p>
        </w:tc>
      </w:tr>
      <w:tr w:rsidR="00B4488C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88C" w:rsidRPr="00E21650" w:rsidRDefault="00B4488C" w:rsidP="00B4488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88C" w:rsidRPr="00E21650" w:rsidRDefault="00B4488C" w:rsidP="00B448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88C" w:rsidRDefault="00B4488C" w:rsidP="00B4488C">
            <w:pPr>
              <w:rPr>
                <w:sz w:val="18"/>
                <w:szCs w:val="18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E21650" w:rsidRDefault="002B7981" w:rsidP="002B7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Pr="00E21650" w:rsidRDefault="002B7981" w:rsidP="00E21650">
            <w:pPr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E2165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Pr="00E21650" w:rsidRDefault="002B7981" w:rsidP="00E2165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E21650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E21650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E21650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E21650" w:rsidP="002B7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197D98"/>
    <w:rsid w:val="00212B80"/>
    <w:rsid w:val="002301CC"/>
    <w:rsid w:val="00292C65"/>
    <w:rsid w:val="002977D7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97852"/>
    <w:rsid w:val="00AA1DB7"/>
    <w:rsid w:val="00AB7151"/>
    <w:rsid w:val="00AC5A04"/>
    <w:rsid w:val="00AE72AB"/>
    <w:rsid w:val="00B4488C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C6BFB"/>
    <w:rsid w:val="00DF097F"/>
    <w:rsid w:val="00E21650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Corey Zink</cp:lastModifiedBy>
  <cp:revision>3</cp:revision>
  <cp:lastPrinted>2016-06-08T15:51:00Z</cp:lastPrinted>
  <dcterms:created xsi:type="dcterms:W3CDTF">2017-01-18T23:05:00Z</dcterms:created>
  <dcterms:modified xsi:type="dcterms:W3CDTF">2017-01-18T23:12:00Z</dcterms:modified>
</cp:coreProperties>
</file>