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714833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gNIgIAAB0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EA082F">
        <w:trPr>
          <w:trHeight w:val="260"/>
        </w:trPr>
        <w:tc>
          <w:tcPr>
            <w:tcW w:w="477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EA082F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EA082F">
        <w:tc>
          <w:tcPr>
            <w:tcW w:w="4770" w:type="dxa"/>
          </w:tcPr>
          <w:p w:rsidR="00150FBA" w:rsidRPr="00E67D37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E83791">
              <w:rPr>
                <w:sz w:val="16"/>
                <w:szCs w:val="16"/>
              </w:rPr>
              <w:t xml:space="preserve"> </w:t>
            </w:r>
            <w:r w:rsidR="008548D0">
              <w:rPr>
                <w:sz w:val="16"/>
                <w:szCs w:val="16"/>
              </w:rPr>
              <w:t>or ENGL 1101P</w:t>
            </w:r>
          </w:p>
        </w:tc>
        <w:tc>
          <w:tcPr>
            <w:tcW w:w="63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48D0"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810" w:type="dxa"/>
            <w:vAlign w:val="center"/>
          </w:tcPr>
          <w:p w:rsidR="00150FBA" w:rsidRPr="00E67D37" w:rsidRDefault="00B920A7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EA082F"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0101: Drafting Technology Theory 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0102 &amp; CADD 0109</w:t>
            </w:r>
          </w:p>
        </w:tc>
      </w:tr>
      <w:tr w:rsidR="00B920A7" w:rsidTr="00EA082F"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0102: Drafting Technology Lab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 &amp; CADD 0109</w:t>
            </w:r>
          </w:p>
        </w:tc>
      </w:tr>
      <w:tr w:rsidR="00B920A7" w:rsidTr="00EA082F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0109: Drafting Applied Mathematics I (early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 &amp; CADD 0102</w:t>
            </w:r>
          </w:p>
        </w:tc>
      </w:tr>
      <w:tr w:rsidR="00B920A7" w:rsidTr="00EA082F"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0111: Drafting Technology Theory II (late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 &amp; CADD 0119</w:t>
            </w:r>
          </w:p>
        </w:tc>
      </w:tr>
      <w:tr w:rsidR="00B920A7" w:rsidTr="00EA082F">
        <w:tc>
          <w:tcPr>
            <w:tcW w:w="4770" w:type="dxa"/>
          </w:tcPr>
          <w:p w:rsidR="00B920A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0112: Drafting Technology Laboratory II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 &amp; CADD 0119</w:t>
            </w:r>
          </w:p>
        </w:tc>
      </w:tr>
      <w:tr w:rsidR="00B920A7" w:rsidTr="00EA082F">
        <w:tc>
          <w:tcPr>
            <w:tcW w:w="4770" w:type="dxa"/>
          </w:tcPr>
          <w:p w:rsidR="00B920A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 Drafting Applied Mathematics II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 &amp; CADD 0119</w:t>
            </w:r>
          </w:p>
        </w:tc>
      </w:tr>
      <w:tr w:rsidR="00150FBA" w:rsidTr="00EA082F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833249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EA082F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20A7" w:rsidTr="00EA082F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EA082F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0121: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F7A74">
              <w:rPr>
                <w:rFonts w:cs="Times New Roman"/>
                <w:sz w:val="16"/>
                <w:szCs w:val="16"/>
              </w:rPr>
              <w:t>Mechanical Drafting Technology Theory 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 &amp; CADD 0129</w:t>
            </w:r>
          </w:p>
        </w:tc>
      </w:tr>
      <w:tr w:rsidR="00B920A7" w:rsidTr="00EA082F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  <w:r w:rsidRPr="006F7A74">
              <w:rPr>
                <w:sz w:val="16"/>
                <w:szCs w:val="16"/>
              </w:rPr>
              <w:t xml:space="preserve">: </w:t>
            </w:r>
            <w:r w:rsidRPr="006F7A74">
              <w:rPr>
                <w:rFonts w:cs="Times New Roman"/>
                <w:sz w:val="16"/>
                <w:szCs w:val="16"/>
              </w:rPr>
              <w:t xml:space="preserve"> Mechanical Drafting Technology Lab 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 &amp; CADD 0129</w:t>
            </w:r>
          </w:p>
        </w:tc>
      </w:tr>
      <w:tr w:rsidR="00B920A7" w:rsidTr="00EA082F"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</w:t>
            </w:r>
            <w:r w:rsidRPr="00237109">
              <w:rPr>
                <w:rFonts w:cs="Times New Roman"/>
                <w:sz w:val="16"/>
                <w:szCs w:val="16"/>
              </w:rPr>
              <w:t xml:space="preserve"> Drafting Applied Mathematics III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 &amp; CADD 0129</w:t>
            </w:r>
          </w:p>
        </w:tc>
      </w:tr>
      <w:tr w:rsidR="00B920A7" w:rsidTr="00EA082F">
        <w:tc>
          <w:tcPr>
            <w:tcW w:w="4770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0137: </w:t>
            </w:r>
            <w:r w:rsidRPr="00237109">
              <w:rPr>
                <w:rFonts w:cs="Times New Roman"/>
                <w:sz w:val="16"/>
                <w:szCs w:val="16"/>
              </w:rPr>
              <w:t>Mechanical Drafting Technology Theory II (late 8 weeks)</w:t>
            </w:r>
          </w:p>
        </w:tc>
        <w:tc>
          <w:tcPr>
            <w:tcW w:w="630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 &amp; CADD 0139</w:t>
            </w:r>
          </w:p>
        </w:tc>
      </w:tr>
      <w:tr w:rsidR="00B920A7" w:rsidTr="00EA082F">
        <w:tc>
          <w:tcPr>
            <w:tcW w:w="4770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0138: </w:t>
            </w:r>
            <w:r w:rsidRPr="00237109">
              <w:rPr>
                <w:rFonts w:cs="Times New Roman"/>
                <w:sz w:val="16"/>
                <w:szCs w:val="16"/>
              </w:rPr>
              <w:t>Mechanical Drafting Technology Lab II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292C65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 &amp; CADD 0139</w:t>
            </w:r>
          </w:p>
        </w:tc>
      </w:tr>
      <w:tr w:rsidR="00B920A7" w:rsidTr="00EA082F">
        <w:tc>
          <w:tcPr>
            <w:tcW w:w="4770" w:type="dxa"/>
          </w:tcPr>
          <w:p w:rsidR="00B920A7" w:rsidRPr="00237109" w:rsidRDefault="00B920A7" w:rsidP="00B920A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0139: </w:t>
            </w:r>
            <w:r w:rsidRPr="00237109">
              <w:rPr>
                <w:rFonts w:cs="Times New Roman"/>
                <w:sz w:val="16"/>
                <w:szCs w:val="16"/>
              </w:rPr>
              <w:t>Drafting Applied Mathematics IV  (late 8 weeks)</w:t>
            </w:r>
          </w:p>
        </w:tc>
        <w:tc>
          <w:tcPr>
            <w:tcW w:w="630" w:type="dxa"/>
            <w:vAlign w:val="center"/>
          </w:tcPr>
          <w:p w:rsidR="00B920A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292C65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Default="00B920A7" w:rsidP="00B920A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B920A7" w:rsidRPr="00292C65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 &amp; CADD 0138</w:t>
            </w:r>
          </w:p>
        </w:tc>
      </w:tr>
      <w:tr w:rsidR="00150FBA" w:rsidTr="00EA082F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833249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833249" w:rsidTr="00EA082F">
        <w:tc>
          <w:tcPr>
            <w:tcW w:w="10818" w:type="dxa"/>
            <w:gridSpan w:val="6"/>
          </w:tcPr>
          <w:p w:rsidR="00833249" w:rsidRDefault="00833249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833249" w:rsidRPr="00E67D37" w:rsidRDefault="00833249" w:rsidP="00833249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A082F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A082F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8548D0" w:rsidP="0085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7A57" w:rsidRPr="00521E0E">
              <w:rPr>
                <w:sz w:val="18"/>
                <w:szCs w:val="18"/>
              </w:rPr>
              <w:t xml:space="preserve"> cr. min)               </w:t>
            </w:r>
            <w:r>
              <w:rPr>
                <w:sz w:val="18"/>
                <w:szCs w:val="18"/>
              </w:rPr>
              <w:t xml:space="preserve">  </w:t>
            </w:r>
            <w:r w:rsidR="00B67A57" w:rsidRPr="00521E0E">
              <w:rPr>
                <w:sz w:val="18"/>
                <w:szCs w:val="18"/>
              </w:rPr>
              <w:t>ENGL 1101</w:t>
            </w:r>
            <w:r>
              <w:rPr>
                <w:sz w:val="18"/>
                <w:szCs w:val="18"/>
              </w:rPr>
              <w:t xml:space="preserve"> or ENGL 1101P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  <w:r w:rsidR="008548D0">
              <w:rPr>
                <w:sz w:val="18"/>
                <w:szCs w:val="18"/>
              </w:rPr>
              <w:t xml:space="preserve"> or 4</w:t>
            </w: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0101:  Drafting Technology Theory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E901BA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0102:  Drafting Technology Laboratory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0109:  Drafting Applied Mathematics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434098" w:rsidRDefault="00807FA3" w:rsidP="00807FA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434098" w:rsidRDefault="00807FA3" w:rsidP="00807FA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07FA3" w:rsidRPr="00805B63" w:rsidTr="00EA082F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0111:  Drafting Technology Theory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E901B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7D435B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7D435B" w:rsidTr="00EA082F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0112:  Drafting Technology Laboratory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7D435B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B1061E" w:rsidTr="00EA082F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0119:  Drafting Applied Mathematics II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B1061E" w:rsidRDefault="00EA082F" w:rsidP="00807FA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0121:  Mechanical Drafting Technology Theory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center"/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0122:  Mechanical Drafting Technology Lab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0129:  Drafting Applied Mathematics III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rPr>
          <w:trHeight w:val="257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0137:  Mechanical Drafting Technology Theory II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rPr>
          <w:trHeight w:val="70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0138:  Mechanical Drafting Technology Lab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 xml:space="preserve">CADD 0139:  Drafting Applied Mathematics IV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EA082F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EA082F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EA082F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807FA3" w:rsidRPr="00805B63" w:rsidTr="00EA082F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07FA3" w:rsidRPr="00805B63" w:rsidTr="00EA082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EA082F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EA082F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807FA3" w:rsidRPr="00805B63" w:rsidTr="00EA082F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A082F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2A5D8B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A082F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EA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EA082F">
              <w:rPr>
                <w:sz w:val="20"/>
                <w:szCs w:val="20"/>
              </w:rPr>
              <w:t>6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EA0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Min. of </w:t>
            </w:r>
            <w:r w:rsidR="00EA082F">
              <w:rPr>
                <w:sz w:val="20"/>
                <w:szCs w:val="20"/>
              </w:rPr>
              <w:t>34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A082F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92C65"/>
    <w:rsid w:val="002A5D8B"/>
    <w:rsid w:val="002A64DB"/>
    <w:rsid w:val="002B047C"/>
    <w:rsid w:val="002D4F2A"/>
    <w:rsid w:val="002D591A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5743"/>
    <w:rsid w:val="00A67266"/>
    <w:rsid w:val="00A94A30"/>
    <w:rsid w:val="00AA1DB7"/>
    <w:rsid w:val="00AB7151"/>
    <w:rsid w:val="00AC5A04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67D37"/>
    <w:rsid w:val="00E80337"/>
    <w:rsid w:val="00E83791"/>
    <w:rsid w:val="00E901BA"/>
    <w:rsid w:val="00EA082F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Regina Terrell</cp:lastModifiedBy>
  <cp:revision>2</cp:revision>
  <cp:lastPrinted>2016-06-08T15:51:00Z</cp:lastPrinted>
  <dcterms:created xsi:type="dcterms:W3CDTF">2017-01-13T15:01:00Z</dcterms:created>
  <dcterms:modified xsi:type="dcterms:W3CDTF">2017-01-13T15:01:00Z</dcterms:modified>
</cp:coreProperties>
</file>