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6C1A" w14:textId="77777777" w:rsidR="00C04A5A" w:rsidRDefault="00CB722D" w:rsidP="00CB722D">
      <w:pPr>
        <w:tabs>
          <w:tab w:val="left" w:pos="2300"/>
        </w:tabs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1F5FE7E" wp14:editId="05312090">
                <wp:simplePos x="0" y="0"/>
                <wp:positionH relativeFrom="margin">
                  <wp:posOffset>3460750</wp:posOffset>
                </wp:positionH>
                <wp:positionV relativeFrom="paragraph">
                  <wp:posOffset>-166370</wp:posOffset>
                </wp:positionV>
                <wp:extent cx="3740150" cy="8712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5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65"/>
                              <w:gridCol w:w="1710"/>
                            </w:tblGrid>
                            <w:tr w:rsidR="00B56E72" w:rsidRPr="001109FC" w14:paraId="4FF309C5" w14:textId="77777777" w:rsidTr="00CB722D">
                              <w:trPr>
                                <w:trHeight w:val="890"/>
                              </w:trPr>
                              <w:tc>
                                <w:tcPr>
                                  <w:tcW w:w="3865" w:type="dxa"/>
                                </w:tcPr>
                                <w:p w14:paraId="685B3E89" w14:textId="74FF1737" w:rsidR="00B56E72" w:rsidRPr="00A0716F" w:rsidRDefault="00B56E72" w:rsidP="00B56E72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230429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230429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0F7B000A" w14:textId="77777777" w:rsidR="00B56E72" w:rsidRPr="006106FF" w:rsidRDefault="00B56E72" w:rsidP="00B56E72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6106FF">
                                    <w:rPr>
                                      <w:sz w:val="24"/>
                                      <w:szCs w:val="28"/>
                                    </w:rPr>
                                    <w:t>B.S.</w:t>
                                  </w:r>
                                  <w:r>
                                    <w:rPr>
                                      <w:sz w:val="24"/>
                                      <w:szCs w:val="28"/>
                                    </w:rPr>
                                    <w:t>,</w:t>
                                  </w:r>
                                  <w:r w:rsidRPr="006106FF">
                                    <w:rPr>
                                      <w:sz w:val="24"/>
                                      <w:szCs w:val="28"/>
                                    </w:rPr>
                                    <w:t xml:space="preserve"> Health</w:t>
                                  </w:r>
                                  <w:r>
                                    <w:rPr>
                                      <w:sz w:val="24"/>
                                      <w:szCs w:val="28"/>
                                    </w:rPr>
                                    <w:t xml:space="preserve"> Science</w:t>
                                  </w:r>
                                </w:p>
                                <w:p w14:paraId="7CBD332E" w14:textId="77777777" w:rsidR="00B56E72" w:rsidRPr="006106FF" w:rsidRDefault="00B56E72" w:rsidP="00B56E72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8"/>
                                    </w:rPr>
                                    <w:t>Pre-OT Accelerated</w:t>
                                  </w:r>
                                </w:p>
                                <w:p w14:paraId="01616AB8" w14:textId="77777777" w:rsidR="00B56E72" w:rsidRDefault="00B56E72" w:rsidP="00B56E72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1147C3D4" w14:textId="77777777" w:rsidR="00B56E72" w:rsidRPr="00AF597C" w:rsidRDefault="00B56E72" w:rsidP="00B56E72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09304B3A" w14:textId="77777777" w:rsidR="00B56E72" w:rsidRPr="001109FC" w:rsidRDefault="00B56E72" w:rsidP="00B56E72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1CC29952" w14:textId="77777777" w:rsidR="00B56E72" w:rsidRDefault="00230429" w:rsidP="00B56E72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56E7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56E72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B56E72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7080A52E" w14:textId="77777777" w:rsidR="00B56E72" w:rsidRPr="001109FC" w:rsidRDefault="00B56E72" w:rsidP="00B56E72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24DDBB9" w14:textId="77777777" w:rsidR="00B56E72" w:rsidRPr="00AF597C" w:rsidRDefault="00230429" w:rsidP="00B56E72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56E7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56E72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56E7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56E72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39CAA1EF" w14:textId="77777777" w:rsidR="00B56E72" w:rsidRPr="00E14260" w:rsidRDefault="00B56E72" w:rsidP="00CB722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5FE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5pt;margin-top:-13.1pt;width:294.5pt;height:68.6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5575" w:type="dxa"/>
                        <w:tblLook w:val="04A0" w:firstRow="1" w:lastRow="0" w:firstColumn="1" w:lastColumn="0" w:noHBand="0" w:noVBand="1"/>
                      </w:tblPr>
                      <w:tblGrid>
                        <w:gridCol w:w="3865"/>
                        <w:gridCol w:w="1710"/>
                      </w:tblGrid>
                      <w:tr w:rsidR="00B56E72" w:rsidRPr="001109FC" w14:paraId="4FF309C5" w14:textId="77777777" w:rsidTr="00CB722D">
                        <w:trPr>
                          <w:trHeight w:val="890"/>
                        </w:trPr>
                        <w:tc>
                          <w:tcPr>
                            <w:tcW w:w="3865" w:type="dxa"/>
                          </w:tcPr>
                          <w:p w14:paraId="685B3E89" w14:textId="74FF1737" w:rsidR="00B56E72" w:rsidRPr="00A0716F" w:rsidRDefault="00B56E72" w:rsidP="00B56E72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230429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230429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0F7B000A" w14:textId="77777777" w:rsidR="00B56E72" w:rsidRPr="006106FF" w:rsidRDefault="00B56E72" w:rsidP="00B56E72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6106FF">
                              <w:rPr>
                                <w:sz w:val="24"/>
                                <w:szCs w:val="28"/>
                              </w:rPr>
                              <w:t>B.S.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,</w:t>
                            </w:r>
                            <w:r w:rsidRPr="006106FF">
                              <w:rPr>
                                <w:sz w:val="24"/>
                                <w:szCs w:val="28"/>
                              </w:rPr>
                              <w:t xml:space="preserve"> Health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Science</w:t>
                            </w:r>
                          </w:p>
                          <w:p w14:paraId="7CBD332E" w14:textId="77777777" w:rsidR="00B56E72" w:rsidRPr="006106FF" w:rsidRDefault="00B56E72" w:rsidP="00B56E72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Pre-OT Accelerated</w:t>
                            </w:r>
                          </w:p>
                          <w:p w14:paraId="01616AB8" w14:textId="77777777" w:rsidR="00B56E72" w:rsidRDefault="00B56E72" w:rsidP="00B56E72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1147C3D4" w14:textId="77777777" w:rsidR="00B56E72" w:rsidRPr="00AF597C" w:rsidRDefault="00B56E72" w:rsidP="00B56E72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09304B3A" w14:textId="77777777" w:rsidR="00B56E72" w:rsidRPr="001109FC" w:rsidRDefault="00B56E72" w:rsidP="00B56E72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1CC29952" w14:textId="77777777" w:rsidR="00B56E72" w:rsidRDefault="00230429" w:rsidP="00B56E72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6E7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56E72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B56E72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7080A52E" w14:textId="77777777" w:rsidR="00B56E72" w:rsidRPr="001109FC" w:rsidRDefault="00B56E72" w:rsidP="00B56E72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24DDBB9" w14:textId="77777777" w:rsidR="00B56E72" w:rsidRPr="00AF597C" w:rsidRDefault="00230429" w:rsidP="00B56E72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6E7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56E72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56E7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6E72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39CAA1EF" w14:textId="77777777" w:rsidR="00B56E72" w:rsidRPr="00E14260" w:rsidRDefault="00B56E72" w:rsidP="00CB722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63360" behindDoc="1" locked="0" layoutInCell="1" allowOverlap="1" wp14:anchorId="48BAEBD6" wp14:editId="45F63B12">
            <wp:simplePos x="0" y="0"/>
            <wp:positionH relativeFrom="margin">
              <wp:posOffset>101600</wp:posOffset>
            </wp:positionH>
            <wp:positionV relativeFrom="paragraph">
              <wp:posOffset>-139700</wp:posOffset>
            </wp:positionV>
            <wp:extent cx="1743075" cy="597837"/>
            <wp:effectExtent l="0" t="0" r="0" b="0"/>
            <wp:wrapNone/>
            <wp:docPr id="4" name="Picture 4" descr="https://lh5.googleusercontent.com/kKdfpL2gdgLboJlwtDh0zWRnipPRn_jnwYw-uBHYj9pwNWRk01LyMs9meWlN1ZOtV_UpJkMEAP0OyygyDX2NhHmLrQMejzUxHkmKk9gHPtZKwpFq4Uo3-ZTBSDKBBLrAe9Er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KdfpL2gdgLboJlwtDh0zWRnipPRn_jnwYw-uBHYj9pwNWRk01LyMs9meWlN1ZOtV_UpJkMEAP0OyygyDX2NhHmLrQMejzUxHkmKk9gHPtZKwpFq4Uo3-ZTBSDKBBLrAe9Erl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9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50293" wp14:editId="7C807D7E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4C423" w14:textId="77777777" w:rsidR="00B56E72" w:rsidRPr="00D86D33" w:rsidRDefault="00B56E72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C755AF1" w14:textId="77777777" w:rsidR="00B56E72" w:rsidRPr="00121BC3" w:rsidRDefault="00B56E72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50293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14:paraId="4BD4C423" w14:textId="77777777" w:rsidR="00B56E72" w:rsidRPr="00D86D33" w:rsidRDefault="00B56E72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C755AF1" w14:textId="77777777" w:rsidR="00B56E72" w:rsidRPr="00121BC3" w:rsidRDefault="00B56E72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5E781176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225"/>
        <w:gridCol w:w="450"/>
        <w:gridCol w:w="540"/>
        <w:gridCol w:w="720"/>
        <w:gridCol w:w="720"/>
        <w:gridCol w:w="2250"/>
        <w:gridCol w:w="180"/>
        <w:gridCol w:w="1857"/>
        <w:gridCol w:w="236"/>
      </w:tblGrid>
      <w:tr w:rsidR="00DE68E1" w14:paraId="5DB09C20" w14:textId="77777777" w:rsidTr="00B56E72">
        <w:tc>
          <w:tcPr>
            <w:tcW w:w="4225" w:type="dxa"/>
            <w:vAlign w:val="center"/>
          </w:tcPr>
          <w:p w14:paraId="3F42CAE9" w14:textId="77777777" w:rsidR="00DE68E1" w:rsidRPr="00C17DB2" w:rsidRDefault="00DE68E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006F2DD5" w14:textId="77777777"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443DE80B" w14:textId="77777777"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15FBD986" w14:textId="77777777"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79D49B5B" w14:textId="77777777" w:rsidR="00DE68E1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*GE, </w:t>
            </w:r>
          </w:p>
          <w:p w14:paraId="6C58DC4E" w14:textId="77777777" w:rsidR="00DE68E1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28088C0E" w14:textId="77777777"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AF1C854" w14:textId="77777777"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vAlign w:val="center"/>
          </w:tcPr>
          <w:p w14:paraId="589F3726" w14:textId="77777777"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273" w:type="dxa"/>
            <w:gridSpan w:val="3"/>
            <w:vAlign w:val="center"/>
          </w:tcPr>
          <w:p w14:paraId="6F1397BA" w14:textId="77777777"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E68E1" w14:paraId="68BBF2CB" w14:textId="77777777" w:rsidTr="00DE68E1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14:paraId="5B6264A5" w14:textId="77777777" w:rsidR="00DE68E1" w:rsidRPr="00D86D33" w:rsidRDefault="00DE68E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50963" w14:paraId="2B956522" w14:textId="77777777" w:rsidTr="00B56E72">
        <w:tc>
          <w:tcPr>
            <w:tcW w:w="4225" w:type="dxa"/>
          </w:tcPr>
          <w:p w14:paraId="0D5E4252" w14:textId="77777777" w:rsidR="00650963" w:rsidRPr="0021779A" w:rsidRDefault="00650963" w:rsidP="00650963">
            <w:pPr>
              <w:pStyle w:val="NoSpacing"/>
              <w:jc w:val="both"/>
              <w:rPr>
                <w:sz w:val="16"/>
                <w:szCs w:val="16"/>
                <w:highlight w:val="green"/>
              </w:rPr>
            </w:pPr>
            <w:r w:rsidRPr="0021779A">
              <w:rPr>
                <w:sz w:val="16"/>
                <w:szCs w:val="16"/>
                <w:highlight w:val="green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14:paraId="7422FED4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D97104F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2759AC4C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3633B45B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B56E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B56E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250" w:type="dxa"/>
            <w:vAlign w:val="center"/>
          </w:tcPr>
          <w:p w14:paraId="789ACB3D" w14:textId="77777777"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273" w:type="dxa"/>
            <w:gridSpan w:val="3"/>
            <w:vAlign w:val="center"/>
          </w:tcPr>
          <w:p w14:paraId="6573EE9A" w14:textId="77777777"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14:paraId="0B67C8B8" w14:textId="77777777" w:rsidTr="00B56E72">
        <w:tc>
          <w:tcPr>
            <w:tcW w:w="4225" w:type="dxa"/>
          </w:tcPr>
          <w:p w14:paraId="1D55A55E" w14:textId="77777777" w:rsidR="00650963" w:rsidRPr="000422F8" w:rsidRDefault="00650963" w:rsidP="00650963">
            <w:pPr>
              <w:pStyle w:val="NoSpacing"/>
              <w:jc w:val="both"/>
              <w:rPr>
                <w:sz w:val="16"/>
                <w:szCs w:val="16"/>
              </w:rPr>
            </w:pPr>
            <w:r w:rsidRPr="00B56E72">
              <w:rPr>
                <w:sz w:val="16"/>
                <w:szCs w:val="16"/>
                <w:highlight w:val="green"/>
              </w:rPr>
              <w:t>GE Objective 4:</w:t>
            </w:r>
          </w:p>
        </w:tc>
        <w:tc>
          <w:tcPr>
            <w:tcW w:w="450" w:type="dxa"/>
            <w:vAlign w:val="center"/>
          </w:tcPr>
          <w:p w14:paraId="79B5BCB8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C15DA2D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D5FC995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5EC56624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55EC6D96" w14:textId="77777777"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vAlign w:val="center"/>
          </w:tcPr>
          <w:p w14:paraId="6A34ECA8" w14:textId="77777777"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14:paraId="538D7EE6" w14:textId="77777777" w:rsidTr="00B56E72">
        <w:tc>
          <w:tcPr>
            <w:tcW w:w="4225" w:type="dxa"/>
          </w:tcPr>
          <w:p w14:paraId="278BEC99" w14:textId="77777777" w:rsidR="00650963" w:rsidRPr="00B56E72" w:rsidRDefault="00650963" w:rsidP="00650963">
            <w:pPr>
              <w:pStyle w:val="NoSpacing"/>
              <w:jc w:val="both"/>
              <w:rPr>
                <w:sz w:val="16"/>
                <w:szCs w:val="16"/>
                <w:highlight w:val="green"/>
              </w:rPr>
            </w:pPr>
            <w:r w:rsidRPr="00B56E72">
              <w:rPr>
                <w:sz w:val="16"/>
                <w:szCs w:val="16"/>
                <w:highlight w:val="green"/>
              </w:rPr>
              <w:t>GE Objective 5:  BIOL 1101 and Lab</w:t>
            </w:r>
            <w:r w:rsidR="00B56E72" w:rsidRPr="00B56E72">
              <w:rPr>
                <w:sz w:val="16"/>
                <w:szCs w:val="16"/>
                <w:highlight w:val="green"/>
              </w:rPr>
              <w:t xml:space="preserve"> Biology I</w:t>
            </w:r>
          </w:p>
        </w:tc>
        <w:tc>
          <w:tcPr>
            <w:tcW w:w="450" w:type="dxa"/>
            <w:vAlign w:val="center"/>
          </w:tcPr>
          <w:p w14:paraId="3E007470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27FB1C6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7D3BE89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41418428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B56E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B56E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250" w:type="dxa"/>
            <w:vAlign w:val="center"/>
          </w:tcPr>
          <w:p w14:paraId="0977CC13" w14:textId="77777777" w:rsidR="00650963" w:rsidRPr="00E67D37" w:rsidRDefault="00B56E72" w:rsidP="00650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into MATH 1108</w:t>
            </w:r>
          </w:p>
        </w:tc>
        <w:tc>
          <w:tcPr>
            <w:tcW w:w="2273" w:type="dxa"/>
            <w:gridSpan w:val="3"/>
            <w:vAlign w:val="center"/>
          </w:tcPr>
          <w:p w14:paraId="53DCAAB3" w14:textId="77777777"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14:paraId="4ADA72F4" w14:textId="77777777" w:rsidTr="00B56E72">
        <w:tc>
          <w:tcPr>
            <w:tcW w:w="4225" w:type="dxa"/>
            <w:vAlign w:val="bottom"/>
          </w:tcPr>
          <w:p w14:paraId="764A30A4" w14:textId="77777777" w:rsidR="00650963" w:rsidRPr="000422F8" w:rsidRDefault="00650963" w:rsidP="00650963">
            <w:pPr>
              <w:rPr>
                <w:rFonts w:ascii="Calibri" w:hAnsi="Calibri"/>
                <w:sz w:val="16"/>
                <w:szCs w:val="16"/>
              </w:rPr>
            </w:pPr>
            <w:r w:rsidRPr="00B56E72">
              <w:rPr>
                <w:rFonts w:ascii="Calibri" w:hAnsi="Calibri"/>
                <w:sz w:val="16"/>
                <w:szCs w:val="16"/>
                <w:highlight w:val="green"/>
              </w:rPr>
              <w:t>GE Objective 4:</w:t>
            </w:r>
          </w:p>
        </w:tc>
        <w:tc>
          <w:tcPr>
            <w:tcW w:w="450" w:type="dxa"/>
            <w:vAlign w:val="center"/>
          </w:tcPr>
          <w:p w14:paraId="173903C9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152E168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39E0CC6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415CF866" w14:textId="77777777" w:rsidR="00650963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26B238A6" w14:textId="77777777"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vAlign w:val="center"/>
          </w:tcPr>
          <w:p w14:paraId="1E33F8BF" w14:textId="77777777"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14:paraId="59253782" w14:textId="77777777" w:rsidTr="00B56E72">
        <w:tc>
          <w:tcPr>
            <w:tcW w:w="4225" w:type="dxa"/>
          </w:tcPr>
          <w:p w14:paraId="3978E3FE" w14:textId="77777777" w:rsidR="00650963" w:rsidRPr="000422F8" w:rsidRDefault="00B56E72" w:rsidP="00650963">
            <w:pPr>
              <w:rPr>
                <w:sz w:val="16"/>
                <w:szCs w:val="16"/>
              </w:rPr>
            </w:pPr>
            <w:r w:rsidRPr="000C3BE8">
              <w:rPr>
                <w:sz w:val="16"/>
                <w:szCs w:val="16"/>
                <w:highlight w:val="yellow"/>
              </w:rPr>
              <w:t>Either CPH</w:t>
            </w:r>
            <w:r w:rsidR="00650963" w:rsidRPr="000C3BE8">
              <w:rPr>
                <w:sz w:val="16"/>
                <w:szCs w:val="16"/>
                <w:highlight w:val="yellow"/>
              </w:rPr>
              <w:t>/HCA 2210 or HO 0106</w:t>
            </w:r>
            <w:r w:rsidRPr="000C3BE8">
              <w:rPr>
                <w:sz w:val="16"/>
                <w:szCs w:val="16"/>
                <w:highlight w:val="yellow"/>
              </w:rPr>
              <w:t xml:space="preserve"> Medical Terminology</w:t>
            </w:r>
          </w:p>
        </w:tc>
        <w:tc>
          <w:tcPr>
            <w:tcW w:w="450" w:type="dxa"/>
            <w:vAlign w:val="center"/>
          </w:tcPr>
          <w:p w14:paraId="6DCF4995" w14:textId="77777777" w:rsidR="00650963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4446CFD1" w14:textId="77777777" w:rsidR="00650963" w:rsidRPr="00E67D37" w:rsidRDefault="00B56E72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6B9F53F9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A65697F" w14:textId="77777777" w:rsidR="00650963" w:rsidRPr="00E67D37" w:rsidRDefault="00B56E72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</w:tcPr>
          <w:p w14:paraId="7F8D18A8" w14:textId="77777777"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</w:tcPr>
          <w:p w14:paraId="62F7D7F8" w14:textId="77777777"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14:paraId="58D2CC99" w14:textId="77777777" w:rsidTr="00B56E72">
        <w:tc>
          <w:tcPr>
            <w:tcW w:w="4225" w:type="dxa"/>
            <w:shd w:val="clear" w:color="auto" w:fill="F2F2F2" w:themeFill="background1" w:themeFillShade="F2"/>
          </w:tcPr>
          <w:p w14:paraId="03CF5E15" w14:textId="77777777" w:rsidR="00650963" w:rsidRPr="000422F8" w:rsidRDefault="00650963" w:rsidP="0065096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558F5AA" w14:textId="77777777" w:rsidR="00650963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0D550C8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288A9DA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FE8D595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42567BC0" w14:textId="77777777"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14:paraId="0AD642F1" w14:textId="77777777"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DE68E1" w14:paraId="5C39D013" w14:textId="77777777" w:rsidTr="00DE68E1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29FFFA80" w14:textId="77777777" w:rsidR="00DE68E1" w:rsidRPr="00E67D37" w:rsidRDefault="00DE68E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50963" w14:paraId="262E82D7" w14:textId="77777777" w:rsidTr="00B56E72">
        <w:tc>
          <w:tcPr>
            <w:tcW w:w="4225" w:type="dxa"/>
          </w:tcPr>
          <w:p w14:paraId="30F03EFF" w14:textId="77777777" w:rsidR="00650963" w:rsidRPr="00B56E72" w:rsidRDefault="00650963" w:rsidP="00650963">
            <w:pPr>
              <w:rPr>
                <w:sz w:val="16"/>
                <w:szCs w:val="16"/>
                <w:highlight w:val="green"/>
              </w:rPr>
            </w:pPr>
            <w:r w:rsidRPr="00B56E72">
              <w:rPr>
                <w:sz w:val="16"/>
                <w:szCs w:val="16"/>
                <w:highlight w:val="green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14:paraId="0BAD8B2A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BC08B86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44B54F2C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7AAB2D5D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B56E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B56E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250" w:type="dxa"/>
          </w:tcPr>
          <w:p w14:paraId="13F83596" w14:textId="77777777"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273" w:type="dxa"/>
            <w:gridSpan w:val="3"/>
          </w:tcPr>
          <w:p w14:paraId="342C6514" w14:textId="77777777"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14:paraId="49A72C62" w14:textId="77777777" w:rsidTr="00B56E72">
        <w:tc>
          <w:tcPr>
            <w:tcW w:w="4225" w:type="dxa"/>
          </w:tcPr>
          <w:p w14:paraId="615E2C06" w14:textId="77777777" w:rsidR="00650963" w:rsidRPr="000422F8" w:rsidRDefault="00650963" w:rsidP="00650963">
            <w:pPr>
              <w:rPr>
                <w:sz w:val="16"/>
                <w:szCs w:val="16"/>
              </w:rPr>
            </w:pPr>
            <w:r w:rsidRPr="00B56E72">
              <w:rPr>
                <w:sz w:val="16"/>
                <w:szCs w:val="16"/>
                <w:highlight w:val="green"/>
              </w:rPr>
              <w:t>GE Objective 3: MATH 1153</w:t>
            </w:r>
            <w:r w:rsidRPr="00042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74CBCBAD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951A275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14:paraId="5BD25106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2E7B29F3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B56E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  <w:gridSpan w:val="2"/>
          </w:tcPr>
          <w:p w14:paraId="46050FCA" w14:textId="77777777"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MATH 1108 or placement score</w:t>
            </w:r>
          </w:p>
        </w:tc>
        <w:tc>
          <w:tcPr>
            <w:tcW w:w="2093" w:type="dxa"/>
            <w:gridSpan w:val="2"/>
          </w:tcPr>
          <w:p w14:paraId="4B3BA148" w14:textId="77777777"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14:paraId="0662B809" w14:textId="77777777" w:rsidTr="00B56E72">
        <w:tc>
          <w:tcPr>
            <w:tcW w:w="4225" w:type="dxa"/>
          </w:tcPr>
          <w:p w14:paraId="2D5E94A7" w14:textId="77777777" w:rsidR="00650963" w:rsidRPr="000422F8" w:rsidRDefault="00650963" w:rsidP="000C3BE8">
            <w:pPr>
              <w:rPr>
                <w:sz w:val="16"/>
                <w:szCs w:val="16"/>
              </w:rPr>
            </w:pPr>
            <w:r w:rsidRPr="000C3BE8">
              <w:rPr>
                <w:sz w:val="16"/>
                <w:szCs w:val="16"/>
                <w:highlight w:val="yellow"/>
              </w:rPr>
              <w:t>Health Care Co</w:t>
            </w:r>
            <w:r w:rsidR="00B56E72" w:rsidRPr="000C3BE8">
              <w:rPr>
                <w:sz w:val="16"/>
                <w:szCs w:val="16"/>
                <w:highlight w:val="yellow"/>
              </w:rPr>
              <w:t>mpetencies</w:t>
            </w:r>
            <w:r w:rsidRPr="000C3BE8">
              <w:rPr>
                <w:sz w:val="16"/>
                <w:szCs w:val="16"/>
                <w:highlight w:val="yellow"/>
              </w:rPr>
              <w:t xml:space="preserve">: </w:t>
            </w:r>
            <w:r w:rsidR="000C3BE8" w:rsidRPr="000C3BE8">
              <w:rPr>
                <w:sz w:val="16"/>
                <w:szCs w:val="16"/>
                <w:highlight w:val="yellow"/>
              </w:rPr>
              <w:t>(Select from list on page 2)</w:t>
            </w:r>
          </w:p>
        </w:tc>
        <w:tc>
          <w:tcPr>
            <w:tcW w:w="450" w:type="dxa"/>
            <w:vAlign w:val="center"/>
          </w:tcPr>
          <w:p w14:paraId="20799779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3B4B766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14:paraId="76ECB7F7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25A7EEE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B56E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B56E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250" w:type="dxa"/>
          </w:tcPr>
          <w:p w14:paraId="14C46893" w14:textId="77777777"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</w:tcPr>
          <w:p w14:paraId="4DEC8979" w14:textId="77777777"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14:paraId="5D491E60" w14:textId="77777777" w:rsidTr="00B56E72">
        <w:tc>
          <w:tcPr>
            <w:tcW w:w="4225" w:type="dxa"/>
          </w:tcPr>
          <w:p w14:paraId="143AD2EA" w14:textId="77777777" w:rsidR="00650963" w:rsidRPr="00B56E72" w:rsidRDefault="00650963" w:rsidP="00650963">
            <w:pPr>
              <w:rPr>
                <w:sz w:val="16"/>
                <w:szCs w:val="16"/>
                <w:highlight w:val="green"/>
              </w:rPr>
            </w:pPr>
            <w:r w:rsidRPr="00B56E72">
              <w:rPr>
                <w:sz w:val="16"/>
                <w:szCs w:val="16"/>
                <w:highlight w:val="green"/>
              </w:rPr>
              <w:t>GE Objective 6: SOC 1101 Intro</w:t>
            </w:r>
            <w:r w:rsidR="00B56E72">
              <w:rPr>
                <w:sz w:val="16"/>
                <w:szCs w:val="16"/>
                <w:highlight w:val="green"/>
              </w:rPr>
              <w:t>.</w:t>
            </w:r>
            <w:r w:rsidRPr="00B56E72">
              <w:rPr>
                <w:sz w:val="16"/>
                <w:szCs w:val="16"/>
                <w:highlight w:val="green"/>
              </w:rPr>
              <w:t xml:space="preserve"> to Sociology</w:t>
            </w:r>
          </w:p>
        </w:tc>
        <w:tc>
          <w:tcPr>
            <w:tcW w:w="450" w:type="dxa"/>
            <w:vAlign w:val="center"/>
          </w:tcPr>
          <w:p w14:paraId="2FBA23D7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2FDB7DD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14:paraId="2A835B13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0C49ADD0" w14:textId="77777777" w:rsidR="00650963" w:rsidRPr="00E67D37" w:rsidRDefault="00B56E72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14:paraId="019DCA1A" w14:textId="77777777"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</w:tcPr>
          <w:p w14:paraId="1D5EEA24" w14:textId="77777777"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14:paraId="0EBC9F32" w14:textId="77777777" w:rsidTr="00B56E72">
        <w:tc>
          <w:tcPr>
            <w:tcW w:w="4225" w:type="dxa"/>
          </w:tcPr>
          <w:p w14:paraId="591F302A" w14:textId="77777777" w:rsidR="00650963" w:rsidRPr="000422F8" w:rsidRDefault="000C3BE8" w:rsidP="00650963">
            <w:pPr>
              <w:pStyle w:val="NoSpacing"/>
              <w:jc w:val="both"/>
              <w:rPr>
                <w:sz w:val="16"/>
                <w:szCs w:val="16"/>
              </w:rPr>
            </w:pPr>
            <w:r w:rsidRPr="000C3BE8">
              <w:rPr>
                <w:sz w:val="16"/>
                <w:szCs w:val="16"/>
                <w:highlight w:val="yellow"/>
              </w:rPr>
              <w:t>CPH</w:t>
            </w:r>
            <w:r w:rsidR="00650963" w:rsidRPr="000C3BE8">
              <w:rPr>
                <w:sz w:val="16"/>
                <w:szCs w:val="16"/>
                <w:highlight w:val="yellow"/>
              </w:rPr>
              <w:t xml:space="preserve"> 2200 Promoting Wellness</w:t>
            </w:r>
          </w:p>
        </w:tc>
        <w:tc>
          <w:tcPr>
            <w:tcW w:w="450" w:type="dxa"/>
            <w:vAlign w:val="center"/>
          </w:tcPr>
          <w:p w14:paraId="1C8790FA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7D198DF" w14:textId="77777777" w:rsidR="00650963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EE25284" w14:textId="77777777" w:rsidR="00650963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B8471F0" w14:textId="77777777" w:rsidR="00650963" w:rsidRDefault="000C3BE8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14:paraId="1313D1D1" w14:textId="77777777"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</w:tcPr>
          <w:p w14:paraId="7A64F94B" w14:textId="77777777"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F7219D" w14:paraId="2DA1C48E" w14:textId="77777777" w:rsidTr="00B56E72">
        <w:tc>
          <w:tcPr>
            <w:tcW w:w="4225" w:type="dxa"/>
          </w:tcPr>
          <w:p w14:paraId="7533F8D5" w14:textId="77777777" w:rsidR="00B56E72" w:rsidRPr="00B56E72" w:rsidRDefault="00F7219D" w:rsidP="00B56E72">
            <w:pPr>
              <w:jc w:val="both"/>
              <w:rPr>
                <w:sz w:val="16"/>
                <w:szCs w:val="16"/>
                <w:highlight w:val="green"/>
              </w:rPr>
            </w:pPr>
            <w:r w:rsidRPr="00B56E72">
              <w:rPr>
                <w:sz w:val="16"/>
                <w:szCs w:val="16"/>
                <w:highlight w:val="green"/>
              </w:rPr>
              <w:t xml:space="preserve">GE Objective 9: </w:t>
            </w:r>
          </w:p>
          <w:p w14:paraId="65DE0201" w14:textId="77777777" w:rsidR="00F7219D" w:rsidRPr="000422F8" w:rsidRDefault="00B56E72" w:rsidP="00B56E72">
            <w:pPr>
              <w:jc w:val="both"/>
              <w:rPr>
                <w:sz w:val="16"/>
                <w:szCs w:val="16"/>
              </w:rPr>
            </w:pPr>
            <w:r w:rsidRPr="00B56E72">
              <w:rPr>
                <w:sz w:val="16"/>
                <w:szCs w:val="16"/>
                <w:highlight w:val="green"/>
              </w:rPr>
              <w:t xml:space="preserve">ANTH 2237 OR </w:t>
            </w:r>
            <w:r w:rsidR="00F7219D" w:rsidRPr="00B56E72">
              <w:rPr>
                <w:sz w:val="16"/>
                <w:szCs w:val="16"/>
                <w:highlight w:val="green"/>
              </w:rPr>
              <w:t>ANTH 2238</w:t>
            </w:r>
            <w:r w:rsidR="001715AC" w:rsidRPr="00B56E72">
              <w:rPr>
                <w:sz w:val="16"/>
                <w:szCs w:val="16"/>
                <w:highlight w:val="green"/>
              </w:rPr>
              <w:t xml:space="preserve"> </w:t>
            </w:r>
            <w:r w:rsidRPr="00B56E72">
              <w:rPr>
                <w:sz w:val="16"/>
                <w:szCs w:val="16"/>
                <w:highlight w:val="green"/>
                <w:shd w:val="clear" w:color="auto" w:fill="FFFFFF" w:themeFill="background1"/>
              </w:rPr>
              <w:t>OR ANTH 2238 OR ANTH 2239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0FFDFAB" w14:textId="77777777" w:rsidR="00F7219D" w:rsidRPr="00731760" w:rsidRDefault="00F7219D" w:rsidP="00F72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3346DE6" w14:textId="77777777" w:rsidR="00F7219D" w:rsidRDefault="00F7219D" w:rsidP="00F721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D68F508" w14:textId="77777777" w:rsidR="00F7219D" w:rsidRDefault="00D2399E" w:rsidP="00F721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4E8D2400" w14:textId="77777777" w:rsidR="00F7219D" w:rsidRDefault="00F7219D" w:rsidP="00F721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7AAE3A7" w14:textId="77777777" w:rsidR="00F7219D" w:rsidRPr="00D440BB" w:rsidRDefault="00F7219D" w:rsidP="00F721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</w:tcPr>
          <w:p w14:paraId="11EC345E" w14:textId="77777777" w:rsidR="00F7219D" w:rsidRPr="00D440BB" w:rsidRDefault="00F7219D" w:rsidP="00F7219D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14:paraId="6A01865D" w14:textId="77777777" w:rsidTr="00B56E72">
        <w:tc>
          <w:tcPr>
            <w:tcW w:w="4225" w:type="dxa"/>
            <w:shd w:val="clear" w:color="auto" w:fill="F2F2F2" w:themeFill="background1" w:themeFillShade="F2"/>
          </w:tcPr>
          <w:p w14:paraId="31FE3D39" w14:textId="77777777" w:rsidR="00650963" w:rsidRPr="000422F8" w:rsidRDefault="00650963" w:rsidP="0065096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17F920C" w14:textId="77777777" w:rsidR="00650963" w:rsidRDefault="00F7219D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6127DC6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E6FDD3C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4873702" w14:textId="77777777"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5255E83F" w14:textId="77777777"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14:paraId="44BB8C48" w14:textId="77777777"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DE68E1" w14:paraId="442377CC" w14:textId="77777777" w:rsidTr="00DE68E1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578C8051" w14:textId="77777777" w:rsidR="00DE68E1" w:rsidRPr="00E67D37" w:rsidRDefault="00DE68E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56E72" w14:paraId="103464F4" w14:textId="77777777" w:rsidTr="00B56E72">
        <w:tc>
          <w:tcPr>
            <w:tcW w:w="4225" w:type="dxa"/>
          </w:tcPr>
          <w:p w14:paraId="1FB794D1" w14:textId="77777777" w:rsidR="00B56E72" w:rsidRPr="00B56E72" w:rsidRDefault="00B56E72" w:rsidP="00B56E72">
            <w:pPr>
              <w:rPr>
                <w:sz w:val="16"/>
                <w:szCs w:val="16"/>
                <w:highlight w:val="green"/>
              </w:rPr>
            </w:pPr>
            <w:r w:rsidRPr="00B56E72">
              <w:rPr>
                <w:sz w:val="16"/>
                <w:szCs w:val="16"/>
                <w:highlight w:val="green"/>
              </w:rPr>
              <w:t>GE Objective 2: COMM 1101 Fund. Of Oral Comm.</w:t>
            </w:r>
          </w:p>
        </w:tc>
        <w:tc>
          <w:tcPr>
            <w:tcW w:w="450" w:type="dxa"/>
            <w:vAlign w:val="center"/>
          </w:tcPr>
          <w:p w14:paraId="60D4E93F" w14:textId="77777777" w:rsidR="00B56E72" w:rsidRPr="00194BA6" w:rsidRDefault="00B56E72" w:rsidP="00B56E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304EF20" w14:textId="77777777" w:rsidR="00B56E72" w:rsidRPr="00194BA6" w:rsidRDefault="00B56E72" w:rsidP="00B56E7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F568547" w14:textId="77777777" w:rsidR="00B56E72" w:rsidRPr="00194BA6" w:rsidRDefault="00B56E72" w:rsidP="00B56E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4543C8CA" w14:textId="77777777" w:rsidR="00B56E72" w:rsidRPr="00194BA6" w:rsidRDefault="00B56E72" w:rsidP="00B56E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14:paraId="547AB89C" w14:textId="77777777" w:rsidR="00B56E72" w:rsidRPr="00D440BB" w:rsidRDefault="00B56E72" w:rsidP="00B56E7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3"/>
          </w:tcPr>
          <w:p w14:paraId="0309209A" w14:textId="77777777" w:rsidR="00B56E72" w:rsidRPr="00D440BB" w:rsidRDefault="00B56E72" w:rsidP="00B56E72">
            <w:pPr>
              <w:pStyle w:val="NoSpacing"/>
              <w:rPr>
                <w:sz w:val="16"/>
                <w:szCs w:val="16"/>
              </w:rPr>
            </w:pPr>
          </w:p>
        </w:tc>
      </w:tr>
      <w:tr w:rsidR="002E62C3" w14:paraId="58040FA3" w14:textId="77777777" w:rsidTr="00B56E72">
        <w:trPr>
          <w:trHeight w:val="110"/>
        </w:trPr>
        <w:tc>
          <w:tcPr>
            <w:tcW w:w="4225" w:type="dxa"/>
          </w:tcPr>
          <w:p w14:paraId="4511902D" w14:textId="77777777" w:rsidR="002E62C3" w:rsidRPr="00B56E72" w:rsidRDefault="002E62C3" w:rsidP="00B56E72">
            <w:pPr>
              <w:rPr>
                <w:sz w:val="16"/>
                <w:szCs w:val="16"/>
                <w:highlight w:val="yellow"/>
              </w:rPr>
            </w:pPr>
            <w:r w:rsidRPr="00B56E72">
              <w:rPr>
                <w:sz w:val="16"/>
                <w:szCs w:val="16"/>
                <w:highlight w:val="yellow"/>
              </w:rPr>
              <w:t xml:space="preserve">BIOL </w:t>
            </w:r>
            <w:r w:rsidR="0090056A" w:rsidRPr="00B56E72">
              <w:rPr>
                <w:sz w:val="16"/>
                <w:szCs w:val="16"/>
                <w:highlight w:val="yellow"/>
              </w:rPr>
              <w:t>3301/</w:t>
            </w:r>
            <w:r w:rsidRPr="00B56E72">
              <w:rPr>
                <w:sz w:val="16"/>
                <w:szCs w:val="16"/>
                <w:highlight w:val="yellow"/>
              </w:rPr>
              <w:t>L</w:t>
            </w:r>
            <w:r w:rsidR="00B56E72" w:rsidRPr="00B56E72">
              <w:rPr>
                <w:sz w:val="16"/>
                <w:szCs w:val="16"/>
                <w:highlight w:val="yellow"/>
              </w:rPr>
              <w:t xml:space="preserve"> Advanced Human</w:t>
            </w:r>
            <w:r w:rsidRPr="00B56E72">
              <w:rPr>
                <w:sz w:val="16"/>
                <w:szCs w:val="16"/>
                <w:highlight w:val="yellow"/>
              </w:rPr>
              <w:t xml:space="preserve"> Anatomy and Physiology</w:t>
            </w:r>
            <w:r w:rsidR="00B56E72" w:rsidRPr="00B56E72">
              <w:rPr>
                <w:sz w:val="16"/>
                <w:szCs w:val="16"/>
                <w:highlight w:val="yellow"/>
              </w:rPr>
              <w:t>*</w:t>
            </w:r>
          </w:p>
        </w:tc>
        <w:tc>
          <w:tcPr>
            <w:tcW w:w="450" w:type="dxa"/>
            <w:vAlign w:val="center"/>
          </w:tcPr>
          <w:p w14:paraId="4DD4ED48" w14:textId="77777777"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C9FC250" w14:textId="77777777"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14:paraId="17EE6B21" w14:textId="77777777"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30909267" w14:textId="77777777"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B56E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14:paraId="354D42D9" w14:textId="77777777"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BIOL 1101</w:t>
            </w:r>
          </w:p>
        </w:tc>
        <w:tc>
          <w:tcPr>
            <w:tcW w:w="2273" w:type="dxa"/>
            <w:gridSpan w:val="3"/>
          </w:tcPr>
          <w:p w14:paraId="700A58F8" w14:textId="77777777"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BIOL 3301L</w:t>
            </w:r>
          </w:p>
        </w:tc>
      </w:tr>
      <w:tr w:rsidR="002E62C3" w14:paraId="49C44C68" w14:textId="77777777" w:rsidTr="00B56E72">
        <w:tc>
          <w:tcPr>
            <w:tcW w:w="4225" w:type="dxa"/>
            <w:tcBorders>
              <w:bottom w:val="single" w:sz="4" w:space="0" w:color="auto"/>
            </w:tcBorders>
          </w:tcPr>
          <w:p w14:paraId="2ED8CFA2" w14:textId="77777777" w:rsidR="002E62C3" w:rsidRPr="000C3BE8" w:rsidRDefault="000C3BE8" w:rsidP="000C3BE8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Professional Competencies</w:t>
            </w:r>
            <w:r w:rsidR="002E62C3" w:rsidRPr="000C3BE8">
              <w:rPr>
                <w:sz w:val="16"/>
                <w:szCs w:val="16"/>
                <w:highlight w:val="yellow"/>
              </w:rPr>
              <w:t>:  (Select from list</w:t>
            </w:r>
            <w:r w:rsidR="00B56E72" w:rsidRPr="000C3BE8">
              <w:rPr>
                <w:sz w:val="16"/>
                <w:szCs w:val="16"/>
                <w:highlight w:val="yellow"/>
              </w:rPr>
              <w:t xml:space="preserve"> on page 2</w:t>
            </w:r>
            <w:r w:rsidR="002E62C3" w:rsidRPr="000C3BE8">
              <w:rPr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EA25783" w14:textId="77777777"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5041861" w14:textId="77777777"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14:paraId="49280845" w14:textId="77777777"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FD22067" w14:textId="77777777"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B56E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14:paraId="5B31C105" w14:textId="77777777"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3"/>
          </w:tcPr>
          <w:p w14:paraId="1EC6C019" w14:textId="77777777"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2E62C3" w14:paraId="1705A85A" w14:textId="77777777" w:rsidTr="00B56E72">
        <w:tc>
          <w:tcPr>
            <w:tcW w:w="4225" w:type="dxa"/>
            <w:tcBorders>
              <w:bottom w:val="nil"/>
            </w:tcBorders>
            <w:shd w:val="clear" w:color="auto" w:fill="FFFFFF" w:themeFill="background1"/>
          </w:tcPr>
          <w:p w14:paraId="0AB41D02" w14:textId="77777777" w:rsidR="002E62C3" w:rsidRPr="00B56E72" w:rsidRDefault="002E62C3" w:rsidP="00B56E72">
            <w:pPr>
              <w:jc w:val="both"/>
              <w:rPr>
                <w:sz w:val="16"/>
                <w:szCs w:val="16"/>
                <w:highlight w:val="green"/>
              </w:rPr>
            </w:pPr>
            <w:r w:rsidRPr="00B56E72">
              <w:rPr>
                <w:sz w:val="16"/>
                <w:szCs w:val="16"/>
                <w:highlight w:val="green"/>
              </w:rPr>
              <w:t xml:space="preserve">GE Objective 5: CHEM </w:t>
            </w:r>
            <w:r w:rsidR="00D2399E" w:rsidRPr="00B56E72">
              <w:rPr>
                <w:sz w:val="16"/>
                <w:szCs w:val="16"/>
                <w:highlight w:val="green"/>
              </w:rPr>
              <w:t xml:space="preserve">1101 </w:t>
            </w:r>
            <w:r w:rsidR="00B56E72" w:rsidRPr="00B56E72">
              <w:rPr>
                <w:sz w:val="16"/>
                <w:szCs w:val="16"/>
                <w:highlight w:val="green"/>
              </w:rPr>
              <w:t>Intro. to Chemistry</w:t>
            </w:r>
          </w:p>
        </w:tc>
        <w:tc>
          <w:tcPr>
            <w:tcW w:w="450" w:type="dxa"/>
            <w:vAlign w:val="center"/>
          </w:tcPr>
          <w:p w14:paraId="3AC9866E" w14:textId="77777777" w:rsidR="002E62C3" w:rsidRPr="00194BA6" w:rsidRDefault="00D2399E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0370659" w14:textId="77777777"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14:paraId="39FB5CC0" w14:textId="77777777"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7B21F21C" w14:textId="77777777"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B56E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14:paraId="60521D7F" w14:textId="77777777" w:rsidR="002E62C3" w:rsidRPr="00D440BB" w:rsidRDefault="00D2399E" w:rsidP="00B56E7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1108 </w:t>
            </w:r>
          </w:p>
        </w:tc>
        <w:tc>
          <w:tcPr>
            <w:tcW w:w="2273" w:type="dxa"/>
            <w:gridSpan w:val="3"/>
          </w:tcPr>
          <w:p w14:paraId="49427EC2" w14:textId="77777777"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5B6A40" w14:paraId="629AB59F" w14:textId="77777777" w:rsidTr="00B56E72">
        <w:tc>
          <w:tcPr>
            <w:tcW w:w="4225" w:type="dxa"/>
            <w:tcBorders>
              <w:bottom w:val="nil"/>
            </w:tcBorders>
          </w:tcPr>
          <w:p w14:paraId="4F18504C" w14:textId="77777777" w:rsidR="005B6A40" w:rsidRPr="000C3BE8" w:rsidRDefault="005B6A40" w:rsidP="00B56E72">
            <w:pPr>
              <w:jc w:val="both"/>
              <w:rPr>
                <w:sz w:val="16"/>
                <w:szCs w:val="16"/>
                <w:highlight w:val="cyan"/>
              </w:rPr>
            </w:pPr>
            <w:r w:rsidRPr="000C3BE8">
              <w:rPr>
                <w:sz w:val="16"/>
                <w:szCs w:val="16"/>
                <w:highlight w:val="cyan"/>
              </w:rPr>
              <w:t>Additional Courses (se</w:t>
            </w:r>
            <w:r w:rsidR="00B56E72" w:rsidRPr="000C3BE8">
              <w:rPr>
                <w:sz w:val="16"/>
                <w:szCs w:val="16"/>
                <w:highlight w:val="cyan"/>
              </w:rPr>
              <w:t>e page 2</w:t>
            </w:r>
            <w:r w:rsidRPr="000C3BE8">
              <w:rPr>
                <w:sz w:val="16"/>
                <w:szCs w:val="16"/>
                <w:highlight w:val="cyan"/>
              </w:rPr>
              <w:t>)</w:t>
            </w:r>
          </w:p>
        </w:tc>
        <w:tc>
          <w:tcPr>
            <w:tcW w:w="450" w:type="dxa"/>
            <w:vAlign w:val="center"/>
          </w:tcPr>
          <w:p w14:paraId="72CD5803" w14:textId="77777777" w:rsidR="005B6A40" w:rsidRDefault="005B6A40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AB65437" w14:textId="77777777" w:rsidR="005B6A40" w:rsidRDefault="005B6A40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FC995D3" w14:textId="77777777" w:rsidR="005B6A40" w:rsidRDefault="005B6A40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385A350" w14:textId="77777777" w:rsidR="005B6A40" w:rsidRDefault="005B6A40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8D6D781" w14:textId="77777777" w:rsidR="005B6A40" w:rsidRPr="00D440BB" w:rsidRDefault="005B6A40" w:rsidP="002E62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</w:tcPr>
          <w:p w14:paraId="2516467B" w14:textId="77777777" w:rsidR="005B6A40" w:rsidRPr="00D440BB" w:rsidRDefault="005B6A40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2E62C3" w14:paraId="0596B900" w14:textId="77777777" w:rsidTr="00B56E72">
        <w:tc>
          <w:tcPr>
            <w:tcW w:w="4225" w:type="dxa"/>
            <w:shd w:val="clear" w:color="auto" w:fill="F2F2F2" w:themeFill="background1" w:themeFillShade="F2"/>
          </w:tcPr>
          <w:p w14:paraId="643685E7" w14:textId="77777777"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ABBD366" w14:textId="77777777" w:rsidR="002E62C3" w:rsidRPr="00194BA6" w:rsidRDefault="00D2399E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2A9B9C9" w14:textId="77777777"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44923AB" w14:textId="77777777"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4EA342E" w14:textId="77777777"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57E0B97A" w14:textId="77777777"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14:paraId="63386565" w14:textId="77777777"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DE68E1" w14:paraId="7FCD7DEC" w14:textId="77777777" w:rsidTr="00DE68E1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0243D84C" w14:textId="77777777" w:rsidR="00DE68E1" w:rsidRPr="00194BA6" w:rsidRDefault="00DE68E1" w:rsidP="00600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  <w:r w:rsidR="00F7219D">
              <w:rPr>
                <w:sz w:val="16"/>
                <w:szCs w:val="16"/>
              </w:rPr>
              <w:t xml:space="preserve"> </w:t>
            </w:r>
          </w:p>
        </w:tc>
      </w:tr>
      <w:tr w:rsidR="002E62C3" w14:paraId="754F99CE" w14:textId="77777777" w:rsidTr="00B56E72">
        <w:tc>
          <w:tcPr>
            <w:tcW w:w="4225" w:type="dxa"/>
          </w:tcPr>
          <w:p w14:paraId="0964CE49" w14:textId="77777777" w:rsidR="002E62C3" w:rsidRPr="000C3BE8" w:rsidRDefault="002E62C3" w:rsidP="002E62C3">
            <w:pPr>
              <w:rPr>
                <w:sz w:val="16"/>
                <w:szCs w:val="16"/>
                <w:highlight w:val="yellow"/>
              </w:rPr>
            </w:pPr>
            <w:r w:rsidRPr="000C3BE8">
              <w:rPr>
                <w:sz w:val="16"/>
                <w:szCs w:val="16"/>
                <w:highlight w:val="yellow"/>
              </w:rPr>
              <w:t>BIOL 3302/BIOL 3302L Lab Anatomy and Physiology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7B4A812F" w14:textId="77777777"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44AF0E4" w14:textId="77777777"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14:paraId="7A084EBD" w14:textId="77777777"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2BC1A8DD" w14:textId="77777777"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14:paraId="3F77F808" w14:textId="77777777"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  <w:r w:rsidRPr="00D440BB">
              <w:rPr>
                <w:sz w:val="16"/>
                <w:szCs w:val="16"/>
              </w:rPr>
              <w:t>BIOL 1101</w:t>
            </w:r>
            <w:r w:rsidR="000C3BE8">
              <w:rPr>
                <w:sz w:val="16"/>
                <w:szCs w:val="16"/>
              </w:rPr>
              <w:t xml:space="preserve"> OR BIOL 2227</w:t>
            </w:r>
          </w:p>
        </w:tc>
        <w:tc>
          <w:tcPr>
            <w:tcW w:w="2273" w:type="dxa"/>
            <w:gridSpan w:val="3"/>
          </w:tcPr>
          <w:p w14:paraId="78732B43" w14:textId="77777777"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  <w:r w:rsidRPr="00D440BB">
              <w:rPr>
                <w:sz w:val="16"/>
                <w:szCs w:val="16"/>
              </w:rPr>
              <w:t>BIOL 3302L</w:t>
            </w:r>
          </w:p>
        </w:tc>
      </w:tr>
      <w:tr w:rsidR="002E62C3" w14:paraId="6356F14A" w14:textId="77777777" w:rsidTr="00B56E72">
        <w:tc>
          <w:tcPr>
            <w:tcW w:w="4225" w:type="dxa"/>
          </w:tcPr>
          <w:p w14:paraId="09CC6668" w14:textId="77777777" w:rsidR="002E62C3" w:rsidRPr="000422F8" w:rsidRDefault="002E62C3" w:rsidP="00B56E72">
            <w:pPr>
              <w:rPr>
                <w:sz w:val="16"/>
                <w:szCs w:val="16"/>
              </w:rPr>
            </w:pPr>
            <w:r w:rsidRPr="00B56E72">
              <w:rPr>
                <w:sz w:val="16"/>
                <w:szCs w:val="16"/>
                <w:highlight w:val="green"/>
              </w:rPr>
              <w:t>GE Objective 6:</w:t>
            </w:r>
            <w:r w:rsidRPr="000422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01814CEC" w14:textId="77777777"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870A27F" w14:textId="77777777"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416B4C8" w14:textId="77777777"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26224F60" w14:textId="77777777"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D4BCCF3" w14:textId="77777777"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</w:tcPr>
          <w:p w14:paraId="30024D29" w14:textId="77777777"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2E62C3" w14:paraId="67BB616F" w14:textId="77777777" w:rsidTr="00B56E72">
        <w:tc>
          <w:tcPr>
            <w:tcW w:w="4225" w:type="dxa"/>
            <w:tcBorders>
              <w:bottom w:val="single" w:sz="4" w:space="0" w:color="auto"/>
            </w:tcBorders>
          </w:tcPr>
          <w:p w14:paraId="19738418" w14:textId="77777777" w:rsidR="002E62C3" w:rsidRPr="000422F8" w:rsidRDefault="000C3BE8" w:rsidP="000C3BE8">
            <w:pPr>
              <w:rPr>
                <w:sz w:val="16"/>
                <w:szCs w:val="16"/>
              </w:rPr>
            </w:pPr>
            <w:r w:rsidRPr="000C3BE8">
              <w:rPr>
                <w:sz w:val="16"/>
                <w:szCs w:val="16"/>
                <w:highlight w:val="yellow"/>
              </w:rPr>
              <w:t>Communication Competencies</w:t>
            </w:r>
            <w:r w:rsidR="002E62C3" w:rsidRPr="000C3BE8">
              <w:rPr>
                <w:sz w:val="16"/>
                <w:szCs w:val="16"/>
                <w:highlight w:val="yellow"/>
              </w:rPr>
              <w:t xml:space="preserve">: </w:t>
            </w:r>
            <w:r w:rsidRPr="000C3BE8">
              <w:rPr>
                <w:sz w:val="16"/>
                <w:szCs w:val="16"/>
                <w:highlight w:val="yellow"/>
              </w:rPr>
              <w:t>(Select from list on page 2)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7F9F48E2" w14:textId="77777777"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CBC00D6" w14:textId="77777777"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14:paraId="7378D998" w14:textId="77777777"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7E40A3D6" w14:textId="77777777"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14:paraId="10DA4042" w14:textId="77777777"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3"/>
          </w:tcPr>
          <w:p w14:paraId="1FDFCCAA" w14:textId="77777777"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</w:tr>
      <w:tr w:rsidR="002E62C3" w14:paraId="0ADE0F03" w14:textId="77777777" w:rsidTr="00B56E72">
        <w:tc>
          <w:tcPr>
            <w:tcW w:w="4225" w:type="dxa"/>
            <w:tcBorders>
              <w:bottom w:val="single" w:sz="4" w:space="0" w:color="auto"/>
            </w:tcBorders>
          </w:tcPr>
          <w:p w14:paraId="1A95CAB3" w14:textId="77777777" w:rsidR="002E62C3" w:rsidRPr="000422F8" w:rsidRDefault="002E62C3" w:rsidP="002E62C3">
            <w:pPr>
              <w:rPr>
                <w:sz w:val="16"/>
                <w:szCs w:val="16"/>
              </w:rPr>
            </w:pPr>
            <w:r w:rsidRPr="000C3BE8">
              <w:rPr>
                <w:sz w:val="16"/>
                <w:szCs w:val="16"/>
                <w:highlight w:val="yellow"/>
              </w:rPr>
              <w:t>DHS 4426 Evidence Based Research in HS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7F8DF3AA" w14:textId="77777777"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3C9BB45" w14:textId="77777777"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14:paraId="6D21F8F1" w14:textId="77777777"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4B581C34" w14:textId="77777777" w:rsidR="002E62C3" w:rsidRPr="00194BA6" w:rsidRDefault="002E62C3" w:rsidP="002E6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0C3B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  <w:shd w:val="clear" w:color="auto" w:fill="FFFFFF" w:themeFill="background1"/>
          </w:tcPr>
          <w:p w14:paraId="0E3ECB0A" w14:textId="77777777" w:rsidR="002E62C3" w:rsidRPr="00473C19" w:rsidRDefault="002E62C3" w:rsidP="002E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 or equivalent</w:t>
            </w:r>
          </w:p>
        </w:tc>
        <w:tc>
          <w:tcPr>
            <w:tcW w:w="2273" w:type="dxa"/>
            <w:gridSpan w:val="3"/>
          </w:tcPr>
          <w:p w14:paraId="19FFF170" w14:textId="77777777"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</w:tr>
      <w:tr w:rsidR="002E62C3" w14:paraId="4D54DBF0" w14:textId="77777777" w:rsidTr="00B56E72">
        <w:tc>
          <w:tcPr>
            <w:tcW w:w="42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F297D9" w14:textId="77777777"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PSYC 2225 Child Development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CB80453" w14:textId="77777777"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A8AA93D" w14:textId="77777777"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14:paraId="048B4EC6" w14:textId="77777777"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F59AB96" w14:textId="77777777"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E189965" w14:textId="77777777"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3"/>
          </w:tcPr>
          <w:p w14:paraId="70C193ED" w14:textId="77777777"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</w:tr>
      <w:tr w:rsidR="002E62C3" w14:paraId="52FE9DF6" w14:textId="77777777" w:rsidTr="00B56E72">
        <w:tc>
          <w:tcPr>
            <w:tcW w:w="4225" w:type="dxa"/>
            <w:shd w:val="clear" w:color="auto" w:fill="F2F2F2" w:themeFill="background1" w:themeFillShade="F2"/>
          </w:tcPr>
          <w:p w14:paraId="4B86754E" w14:textId="77777777"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04F197E" w14:textId="77777777" w:rsidR="002E62C3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5919651" w14:textId="77777777" w:rsidR="002E62C3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D408D52" w14:textId="77777777" w:rsidR="002E62C3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07A8098" w14:textId="77777777" w:rsidR="002E62C3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56A42028" w14:textId="77777777"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14:paraId="71728FAC" w14:textId="77777777"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</w:tr>
      <w:tr w:rsidR="00DE68E1" w14:paraId="27791C63" w14:textId="77777777" w:rsidTr="00DE68E1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0CFED68A" w14:textId="77777777" w:rsidR="00DE68E1" w:rsidRPr="00292C65" w:rsidRDefault="00F7219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  <w:r w:rsidR="0060051F">
              <w:rPr>
                <w:sz w:val="16"/>
                <w:szCs w:val="16"/>
              </w:rPr>
              <w:t xml:space="preserve"> </w:t>
            </w:r>
            <w:r w:rsidR="0060051F" w:rsidRPr="0060051F">
              <w:rPr>
                <w:b/>
                <w:sz w:val="16"/>
                <w:szCs w:val="16"/>
              </w:rPr>
              <w:t>(Submit application to OT professional program)</w:t>
            </w:r>
          </w:p>
        </w:tc>
      </w:tr>
      <w:tr w:rsidR="002E62C3" w14:paraId="4E51320A" w14:textId="77777777" w:rsidTr="00B56E72">
        <w:tc>
          <w:tcPr>
            <w:tcW w:w="4225" w:type="dxa"/>
          </w:tcPr>
          <w:p w14:paraId="6C42DAE7" w14:textId="77777777" w:rsidR="002E62C3" w:rsidRPr="00B56E72" w:rsidRDefault="002E62C3" w:rsidP="002E62C3">
            <w:pPr>
              <w:jc w:val="both"/>
              <w:rPr>
                <w:sz w:val="16"/>
                <w:szCs w:val="16"/>
                <w:highlight w:val="green"/>
              </w:rPr>
            </w:pPr>
            <w:r w:rsidRPr="00B56E72">
              <w:rPr>
                <w:sz w:val="16"/>
                <w:szCs w:val="16"/>
                <w:highlight w:val="green"/>
              </w:rPr>
              <w:t>GE Objective 7 or 8: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D4C10F" w14:textId="77777777"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0BFF4115" w14:textId="77777777"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A7073EE" w14:textId="77777777"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14:paraId="271C5F3C" w14:textId="77777777"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067E383F" w14:textId="77777777" w:rsidR="002E62C3" w:rsidRPr="00292C65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shd w:val="clear" w:color="auto" w:fill="FFFFFF" w:themeFill="background1"/>
          </w:tcPr>
          <w:p w14:paraId="33408C40" w14:textId="77777777" w:rsidR="002E62C3" w:rsidRPr="00292C65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2E62C3" w14:paraId="03369AE1" w14:textId="77777777" w:rsidTr="00B56E72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F98BB7" w14:textId="77777777" w:rsidR="002E62C3" w:rsidRPr="000422F8" w:rsidRDefault="002E62C3" w:rsidP="002E62C3">
            <w:pPr>
              <w:jc w:val="both"/>
              <w:rPr>
                <w:sz w:val="16"/>
                <w:szCs w:val="16"/>
              </w:rPr>
            </w:pPr>
            <w:r w:rsidRPr="000C3BE8">
              <w:rPr>
                <w:sz w:val="16"/>
                <w:szCs w:val="16"/>
                <w:highlight w:val="cyan"/>
              </w:rPr>
              <w:t>Additional Courses (select from list)</w:t>
            </w:r>
          </w:p>
        </w:tc>
        <w:tc>
          <w:tcPr>
            <w:tcW w:w="450" w:type="dxa"/>
            <w:shd w:val="clear" w:color="auto" w:fill="FFFFFF" w:themeFill="background1"/>
          </w:tcPr>
          <w:p w14:paraId="4F71BC67" w14:textId="77777777"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</w:tcPr>
          <w:p w14:paraId="59559BD9" w14:textId="77777777"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14:paraId="4448CB45" w14:textId="77777777"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7AADE13" w14:textId="77777777"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311647BC" w14:textId="77777777" w:rsidR="002E62C3" w:rsidRPr="00AD371A" w:rsidRDefault="002E62C3" w:rsidP="002E62C3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3"/>
            <w:shd w:val="clear" w:color="auto" w:fill="FFFFFF" w:themeFill="background1"/>
          </w:tcPr>
          <w:p w14:paraId="3ECAC00D" w14:textId="77777777" w:rsidR="002E62C3" w:rsidRPr="00194BA6" w:rsidRDefault="002E62C3" w:rsidP="002E62C3">
            <w:pPr>
              <w:rPr>
                <w:sz w:val="16"/>
                <w:szCs w:val="16"/>
              </w:rPr>
            </w:pPr>
          </w:p>
        </w:tc>
      </w:tr>
      <w:tr w:rsidR="002E62C3" w14:paraId="4B66D2F2" w14:textId="77777777" w:rsidTr="00B56E72">
        <w:tc>
          <w:tcPr>
            <w:tcW w:w="4225" w:type="dxa"/>
          </w:tcPr>
          <w:p w14:paraId="60E04948" w14:textId="77777777" w:rsidR="002E62C3" w:rsidRPr="000422F8" w:rsidRDefault="006E4A00" w:rsidP="002E62C3">
            <w:pPr>
              <w:jc w:val="both"/>
              <w:rPr>
                <w:sz w:val="16"/>
                <w:szCs w:val="16"/>
              </w:rPr>
            </w:pPr>
            <w:r w:rsidRPr="000C3BE8">
              <w:rPr>
                <w:sz w:val="16"/>
                <w:szCs w:val="16"/>
                <w:highlight w:val="yellow"/>
              </w:rPr>
              <w:t xml:space="preserve">Diversity </w:t>
            </w:r>
            <w:r w:rsidR="000C3BE8" w:rsidRPr="000C3BE8">
              <w:rPr>
                <w:sz w:val="16"/>
                <w:szCs w:val="16"/>
                <w:highlight w:val="yellow"/>
              </w:rPr>
              <w:t xml:space="preserve">Competencies: </w:t>
            </w:r>
            <w:r w:rsidRPr="000C3BE8">
              <w:rPr>
                <w:sz w:val="16"/>
                <w:szCs w:val="16"/>
                <w:highlight w:val="yellow"/>
              </w:rPr>
              <w:t>(select from list)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7683B0F" w14:textId="77777777"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</w:t>
            </w:r>
          </w:p>
        </w:tc>
        <w:tc>
          <w:tcPr>
            <w:tcW w:w="540" w:type="dxa"/>
          </w:tcPr>
          <w:p w14:paraId="14AE6826" w14:textId="77777777"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DE280A" w14:textId="77777777"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2B2BDE2" w14:textId="77777777"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5E2B4E0F" w14:textId="77777777" w:rsidR="002E62C3" w:rsidRPr="00AD371A" w:rsidRDefault="002E62C3" w:rsidP="002E62C3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3"/>
            <w:shd w:val="clear" w:color="auto" w:fill="FFFFFF" w:themeFill="background1"/>
          </w:tcPr>
          <w:p w14:paraId="3E5E86D1" w14:textId="77777777" w:rsidR="002E62C3" w:rsidRPr="00AD371A" w:rsidRDefault="002E62C3" w:rsidP="002E62C3">
            <w:pPr>
              <w:rPr>
                <w:sz w:val="14"/>
                <w:szCs w:val="14"/>
              </w:rPr>
            </w:pPr>
          </w:p>
        </w:tc>
      </w:tr>
      <w:tr w:rsidR="00D2399E" w14:paraId="69956916" w14:textId="77777777" w:rsidTr="00B56E72">
        <w:tc>
          <w:tcPr>
            <w:tcW w:w="4225" w:type="dxa"/>
            <w:shd w:val="clear" w:color="auto" w:fill="FFFFFF" w:themeFill="background1"/>
          </w:tcPr>
          <w:p w14:paraId="42B771A5" w14:textId="77777777" w:rsidR="00D2399E" w:rsidRPr="00230429" w:rsidRDefault="00D2399E" w:rsidP="002E62C3">
            <w:pPr>
              <w:jc w:val="both"/>
              <w:rPr>
                <w:sz w:val="16"/>
                <w:szCs w:val="16"/>
              </w:rPr>
            </w:pPr>
            <w:r w:rsidRPr="00230429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8F97B8" w14:textId="77777777" w:rsidR="00D2399E" w:rsidRDefault="0060051F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</w:t>
            </w:r>
          </w:p>
        </w:tc>
        <w:tc>
          <w:tcPr>
            <w:tcW w:w="540" w:type="dxa"/>
          </w:tcPr>
          <w:p w14:paraId="29BC19FA" w14:textId="77777777" w:rsidR="00D2399E" w:rsidRPr="00731760" w:rsidRDefault="00D2399E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3D6523" w14:textId="77777777" w:rsidR="00D2399E" w:rsidRPr="00731760" w:rsidRDefault="00D2399E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E5DB6F9" w14:textId="77777777" w:rsidR="00D2399E" w:rsidRPr="00731760" w:rsidRDefault="00D2399E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2C413E55" w14:textId="77777777" w:rsidR="00D2399E" w:rsidRPr="00AD371A" w:rsidRDefault="00D2399E" w:rsidP="002E62C3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3"/>
            <w:shd w:val="clear" w:color="auto" w:fill="FFFFFF" w:themeFill="background1"/>
          </w:tcPr>
          <w:p w14:paraId="5E010E7B" w14:textId="77777777" w:rsidR="00D2399E" w:rsidRPr="00AD371A" w:rsidRDefault="00D2399E" w:rsidP="002E62C3">
            <w:pPr>
              <w:rPr>
                <w:sz w:val="14"/>
                <w:szCs w:val="14"/>
              </w:rPr>
            </w:pPr>
          </w:p>
        </w:tc>
      </w:tr>
      <w:tr w:rsidR="002E62C3" w14:paraId="5E8297EE" w14:textId="77777777" w:rsidTr="00B56E72">
        <w:tc>
          <w:tcPr>
            <w:tcW w:w="4225" w:type="dxa"/>
            <w:shd w:val="clear" w:color="auto" w:fill="F2F2F2" w:themeFill="background1" w:themeFillShade="F2"/>
          </w:tcPr>
          <w:p w14:paraId="23ED5A1E" w14:textId="77777777" w:rsidR="002E62C3" w:rsidRPr="000422F8" w:rsidRDefault="002E62C3" w:rsidP="002E62C3">
            <w:pPr>
              <w:jc w:val="both"/>
              <w:rPr>
                <w:sz w:val="16"/>
                <w:szCs w:val="16"/>
              </w:rPr>
            </w:pPr>
            <w:r w:rsidRPr="000422F8">
              <w:rPr>
                <w:color w:val="000000"/>
                <w:sz w:val="16"/>
                <w:szCs w:val="16"/>
              </w:rPr>
              <w:t xml:space="preserve">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         </w:t>
            </w:r>
            <w:r w:rsidRPr="000422F8">
              <w:rPr>
                <w:color w:val="000000"/>
                <w:sz w:val="16"/>
                <w:szCs w:val="16"/>
              </w:rPr>
              <w:t xml:space="preserve">              Total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704AB" w14:textId="77777777" w:rsidR="002E62C3" w:rsidRDefault="00D2399E" w:rsidP="00D239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96AF0CF" w14:textId="77777777"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6A50320" w14:textId="77777777"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375B8DD" w14:textId="77777777"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0641F91D" w14:textId="77777777" w:rsidR="002E62C3" w:rsidRPr="00AD371A" w:rsidRDefault="002E62C3" w:rsidP="002E62C3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14:paraId="2BFE86B5" w14:textId="77777777" w:rsidR="002E62C3" w:rsidRPr="00AD371A" w:rsidRDefault="002E62C3" w:rsidP="002E62C3">
            <w:pPr>
              <w:rPr>
                <w:sz w:val="14"/>
                <w:szCs w:val="14"/>
              </w:rPr>
            </w:pPr>
          </w:p>
        </w:tc>
      </w:tr>
      <w:tr w:rsidR="0049539F" w14:paraId="7B10E811" w14:textId="77777777" w:rsidTr="00B56E72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530B7EEB" w14:textId="77777777" w:rsidR="0049539F" w:rsidRPr="00AD371A" w:rsidRDefault="0049539F" w:rsidP="002E62C3">
            <w:pPr>
              <w:rPr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Semester Six</w:t>
            </w:r>
          </w:p>
        </w:tc>
      </w:tr>
      <w:tr w:rsidR="0049539F" w14:paraId="56FA14CA" w14:textId="77777777" w:rsidTr="00B56E72">
        <w:tc>
          <w:tcPr>
            <w:tcW w:w="4225" w:type="dxa"/>
          </w:tcPr>
          <w:p w14:paraId="52A3C731" w14:textId="77777777" w:rsidR="0049539F" w:rsidRPr="000C3BE8" w:rsidRDefault="0049539F" w:rsidP="0049539F">
            <w:pPr>
              <w:rPr>
                <w:sz w:val="16"/>
                <w:szCs w:val="16"/>
                <w:highlight w:val="cyan"/>
              </w:rPr>
            </w:pPr>
            <w:r w:rsidRPr="000C3BE8">
              <w:rPr>
                <w:sz w:val="16"/>
                <w:szCs w:val="16"/>
                <w:highlight w:val="cyan"/>
              </w:rPr>
              <w:t>Additional Courses (select from list)</w:t>
            </w:r>
          </w:p>
        </w:tc>
        <w:tc>
          <w:tcPr>
            <w:tcW w:w="450" w:type="dxa"/>
            <w:shd w:val="clear" w:color="auto" w:fill="FFFFFF" w:themeFill="background1"/>
          </w:tcPr>
          <w:p w14:paraId="701D75BE" w14:textId="77777777" w:rsidR="0049539F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53AFD26" w14:textId="77777777" w:rsidR="0049539F" w:rsidRPr="00731760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30E6FD9" w14:textId="77777777"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BE5B7E4" w14:textId="77777777"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46CC7A6C" w14:textId="77777777"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3"/>
            <w:shd w:val="clear" w:color="auto" w:fill="FFFFFF" w:themeFill="background1"/>
          </w:tcPr>
          <w:p w14:paraId="2D815DD9" w14:textId="77777777"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</w:tr>
      <w:tr w:rsidR="0049539F" w14:paraId="5982B290" w14:textId="77777777" w:rsidTr="00B56E72">
        <w:tc>
          <w:tcPr>
            <w:tcW w:w="4225" w:type="dxa"/>
          </w:tcPr>
          <w:p w14:paraId="52FC63BF" w14:textId="77777777" w:rsidR="0049539F" w:rsidRDefault="0049539F" w:rsidP="004953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3301 Abnormal Psychology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8B7279" w14:textId="77777777" w:rsidR="0049539F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BB36EDC" w14:textId="77777777" w:rsidR="0049539F" w:rsidRPr="00731760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DB0E522" w14:textId="77777777"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765322E3" w14:textId="77777777"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E6E60FD" w14:textId="77777777"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3"/>
            <w:shd w:val="clear" w:color="auto" w:fill="FFFFFF" w:themeFill="background1"/>
          </w:tcPr>
          <w:p w14:paraId="1B8BB3F0" w14:textId="77777777"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</w:tr>
      <w:tr w:rsidR="0049539F" w14:paraId="7D98B5E9" w14:textId="77777777" w:rsidTr="00230429">
        <w:tc>
          <w:tcPr>
            <w:tcW w:w="4225" w:type="dxa"/>
            <w:shd w:val="clear" w:color="auto" w:fill="auto"/>
          </w:tcPr>
          <w:p w14:paraId="060916E2" w14:textId="77777777" w:rsidR="0049539F" w:rsidRPr="00230429" w:rsidRDefault="0049539F" w:rsidP="0049539F">
            <w:pPr>
              <w:jc w:val="both"/>
              <w:rPr>
                <w:sz w:val="16"/>
                <w:szCs w:val="16"/>
              </w:rPr>
            </w:pPr>
            <w:r w:rsidRPr="00230429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BF840A" w14:textId="77777777" w:rsidR="0049539F" w:rsidRDefault="0060051F" w:rsidP="004953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F39465B" w14:textId="77777777" w:rsidR="0049539F" w:rsidRPr="00731760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34CD8EB" w14:textId="77777777"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62A6A45" w14:textId="77777777"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243B83B4" w14:textId="77777777"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3"/>
            <w:shd w:val="clear" w:color="auto" w:fill="FFFFFF" w:themeFill="background1"/>
          </w:tcPr>
          <w:p w14:paraId="1A38516E" w14:textId="77777777"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</w:tr>
      <w:tr w:rsidR="0049539F" w14:paraId="02794549" w14:textId="77777777" w:rsidTr="00B56E72">
        <w:tc>
          <w:tcPr>
            <w:tcW w:w="4225" w:type="dxa"/>
            <w:shd w:val="clear" w:color="auto" w:fill="F2F2F2" w:themeFill="background1" w:themeFillShade="F2"/>
          </w:tcPr>
          <w:p w14:paraId="66879A63" w14:textId="77777777" w:rsidR="0049539F" w:rsidRDefault="0060051F" w:rsidP="004953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3AB3C9" w14:textId="77777777" w:rsidR="0049539F" w:rsidRDefault="0060051F" w:rsidP="004953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6100E79" w14:textId="77777777" w:rsidR="0049539F" w:rsidRPr="00731760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107F387" w14:textId="77777777"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9164508" w14:textId="77777777"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56630638" w14:textId="77777777"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14:paraId="2FF26E2B" w14:textId="77777777"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</w:tr>
      <w:tr w:rsidR="00DE68E1" w14:paraId="696E28F2" w14:textId="77777777" w:rsidTr="00DE68E1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0163B6F3" w14:textId="77777777" w:rsidR="00DE68E1" w:rsidRPr="00C04A5A" w:rsidRDefault="0002222C" w:rsidP="00F7219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E68E1" w14:paraId="416D8A79" w14:textId="77777777" w:rsidTr="00B56E72">
        <w:tc>
          <w:tcPr>
            <w:tcW w:w="4225" w:type="dxa"/>
          </w:tcPr>
          <w:p w14:paraId="4225C43E" w14:textId="77777777" w:rsidR="00DE68E1" w:rsidRPr="00BA2629" w:rsidRDefault="00DE68E1" w:rsidP="00DE68E1">
            <w:pPr>
              <w:rPr>
                <w:sz w:val="16"/>
                <w:szCs w:val="16"/>
              </w:rPr>
            </w:pPr>
            <w:r w:rsidRPr="00B85DD3">
              <w:rPr>
                <w:sz w:val="16"/>
                <w:szCs w:val="16"/>
              </w:rPr>
              <w:t xml:space="preserve">BIOL </w:t>
            </w:r>
            <w:r w:rsidRPr="00B23E89">
              <w:rPr>
                <w:sz w:val="16"/>
                <w:szCs w:val="16"/>
              </w:rPr>
              <w:t xml:space="preserve">4474/4474L  </w:t>
            </w:r>
            <w:r w:rsidRPr="00DE68E1">
              <w:rPr>
                <w:sz w:val="14"/>
                <w:szCs w:val="16"/>
              </w:rPr>
              <w:t>Human Anat</w:t>
            </w:r>
            <w:r>
              <w:rPr>
                <w:sz w:val="14"/>
                <w:szCs w:val="16"/>
              </w:rPr>
              <w:t>omy</w:t>
            </w:r>
            <w:r w:rsidRPr="00DE68E1">
              <w:rPr>
                <w:sz w:val="14"/>
                <w:szCs w:val="16"/>
              </w:rPr>
              <w:t xml:space="preserve"> Occ &amp; Physical Therapy &amp; lab</w:t>
            </w:r>
          </w:p>
        </w:tc>
        <w:tc>
          <w:tcPr>
            <w:tcW w:w="450" w:type="dxa"/>
            <w:shd w:val="clear" w:color="auto" w:fill="FFFFFF" w:themeFill="background1"/>
          </w:tcPr>
          <w:p w14:paraId="3DE660AE" w14:textId="77777777" w:rsidR="00DE68E1" w:rsidRPr="00BA2629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 w14:paraId="4A17CB1A" w14:textId="77777777" w:rsidR="00DE68E1" w:rsidRPr="00BA2629" w:rsidRDefault="00DE68E1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DD780C3" w14:textId="77777777" w:rsidR="00DE68E1" w:rsidRPr="00BA2629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1F7363ED" w14:textId="77777777" w:rsidR="00DE68E1" w:rsidRPr="00BA2629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shd w:val="clear" w:color="auto" w:fill="FFFFFF" w:themeFill="background1"/>
          </w:tcPr>
          <w:p w14:paraId="28CD3F95" w14:textId="77777777" w:rsidR="00DE68E1" w:rsidRPr="00473C19" w:rsidRDefault="00DE68E1" w:rsidP="00CF321F">
            <w:pPr>
              <w:rPr>
                <w:sz w:val="16"/>
                <w:szCs w:val="16"/>
              </w:rPr>
            </w:pPr>
            <w:r w:rsidRPr="00B85DD3">
              <w:rPr>
                <w:sz w:val="14"/>
                <w:szCs w:val="16"/>
              </w:rPr>
              <w:t>Permission of Instructor</w:t>
            </w:r>
          </w:p>
        </w:tc>
        <w:tc>
          <w:tcPr>
            <w:tcW w:w="2273" w:type="dxa"/>
            <w:gridSpan w:val="3"/>
            <w:shd w:val="clear" w:color="auto" w:fill="FFFFFF" w:themeFill="background1"/>
          </w:tcPr>
          <w:p w14:paraId="650D11B7" w14:textId="77777777" w:rsidR="00DE68E1" w:rsidRPr="00473C19" w:rsidRDefault="00DE68E1" w:rsidP="00CF321F">
            <w:pPr>
              <w:rPr>
                <w:sz w:val="16"/>
                <w:szCs w:val="16"/>
              </w:rPr>
            </w:pPr>
          </w:p>
        </w:tc>
      </w:tr>
      <w:tr w:rsidR="00B23E89" w14:paraId="5AD0DA86" w14:textId="77777777" w:rsidTr="00B56E72">
        <w:tc>
          <w:tcPr>
            <w:tcW w:w="4225" w:type="dxa"/>
            <w:shd w:val="clear" w:color="auto" w:fill="FFFFFF" w:themeFill="background1"/>
          </w:tcPr>
          <w:p w14:paraId="22661A80" w14:textId="77777777" w:rsidR="00B23E89" w:rsidRPr="00DE68E1" w:rsidRDefault="00B23E89" w:rsidP="00B23E89">
            <w:pPr>
              <w:rPr>
                <w:sz w:val="16"/>
              </w:rPr>
            </w:pPr>
            <w:r w:rsidRPr="00DE68E1">
              <w:rPr>
                <w:sz w:val="16"/>
                <w:szCs w:val="16"/>
              </w:rPr>
              <w:t>PTOT 4421 Self-Exploration in Occupation</w:t>
            </w:r>
            <w:r w:rsidR="00D2399E">
              <w:rPr>
                <w:sz w:val="16"/>
                <w:szCs w:val="16"/>
              </w:rPr>
              <w:t xml:space="preserve"> </w:t>
            </w:r>
            <w:r w:rsidR="00D2399E" w:rsidRPr="00D2399E">
              <w:rPr>
                <w:sz w:val="12"/>
                <w:szCs w:val="16"/>
              </w:rPr>
              <w:t>(in place of BIOS 4486)</w:t>
            </w:r>
          </w:p>
        </w:tc>
        <w:tc>
          <w:tcPr>
            <w:tcW w:w="450" w:type="dxa"/>
            <w:shd w:val="clear" w:color="auto" w:fill="FFFFFF" w:themeFill="background1"/>
          </w:tcPr>
          <w:p w14:paraId="42137279" w14:textId="77777777" w:rsidR="00B23E89" w:rsidRPr="00DE68E1" w:rsidRDefault="00B23E89" w:rsidP="00B23E89">
            <w:pPr>
              <w:jc w:val="center"/>
              <w:rPr>
                <w:sz w:val="16"/>
              </w:rPr>
            </w:pPr>
            <w:r w:rsidRPr="00DE68E1">
              <w:rPr>
                <w:sz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F1B5ADA" w14:textId="77777777" w:rsidR="00B23E89" w:rsidRPr="00DE68E1" w:rsidRDefault="00B23E89" w:rsidP="00B23E89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77967A9" w14:textId="77777777" w:rsidR="00B23E89" w:rsidRPr="00194BA6" w:rsidRDefault="00B23E89" w:rsidP="00B23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678AB202" w14:textId="77777777" w:rsidR="00B23E89" w:rsidRPr="00E67D37" w:rsidRDefault="00B23E89" w:rsidP="00B23E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287" w:type="dxa"/>
            <w:gridSpan w:val="3"/>
          </w:tcPr>
          <w:p w14:paraId="4EDBDAFB" w14:textId="77777777" w:rsidR="00B23E89" w:rsidRPr="00E67D37" w:rsidRDefault="00B23E89" w:rsidP="00B23E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636CAA5F" w14:textId="77777777" w:rsidR="00B23E89" w:rsidRPr="00E67D37" w:rsidRDefault="00B23E89" w:rsidP="00B23E89">
            <w:pPr>
              <w:pStyle w:val="NoSpacing"/>
              <w:rPr>
                <w:sz w:val="16"/>
                <w:szCs w:val="16"/>
              </w:rPr>
            </w:pPr>
          </w:p>
        </w:tc>
      </w:tr>
      <w:tr w:rsidR="00DE68E1" w14:paraId="285FA489" w14:textId="77777777" w:rsidTr="00B56E72">
        <w:tc>
          <w:tcPr>
            <w:tcW w:w="4225" w:type="dxa"/>
          </w:tcPr>
          <w:p w14:paraId="195C229F" w14:textId="77777777" w:rsidR="00DE68E1" w:rsidRPr="00B67A57" w:rsidRDefault="00DE68E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4412 Professional Communication</w:t>
            </w:r>
          </w:p>
        </w:tc>
        <w:tc>
          <w:tcPr>
            <w:tcW w:w="450" w:type="dxa"/>
          </w:tcPr>
          <w:p w14:paraId="7EA8DC5D" w14:textId="77777777"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2F1ADB3D" w14:textId="77777777"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4598BF4" w14:textId="77777777"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6A5ACC7B" w14:textId="77777777"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14:paraId="38637768" w14:textId="77777777" w:rsidR="00DE68E1" w:rsidRPr="00E67D37" w:rsidRDefault="00DE68E1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</w:tcPr>
          <w:p w14:paraId="5AE899C3" w14:textId="77777777" w:rsidR="00DE68E1" w:rsidRPr="00E67D37" w:rsidRDefault="00DE68E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E68E1" w14:paraId="2E549854" w14:textId="77777777" w:rsidTr="00B56E72">
        <w:tc>
          <w:tcPr>
            <w:tcW w:w="4225" w:type="dxa"/>
          </w:tcPr>
          <w:p w14:paraId="7837D550" w14:textId="77777777" w:rsidR="00DE68E1" w:rsidRPr="00B67A57" w:rsidRDefault="00DE68E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4413 Occupational Therapy Profession</w:t>
            </w:r>
          </w:p>
        </w:tc>
        <w:tc>
          <w:tcPr>
            <w:tcW w:w="450" w:type="dxa"/>
          </w:tcPr>
          <w:p w14:paraId="10FF4B16" w14:textId="77777777"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CF0498F" w14:textId="77777777"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942C021" w14:textId="77777777"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 </w:t>
            </w:r>
          </w:p>
        </w:tc>
        <w:tc>
          <w:tcPr>
            <w:tcW w:w="720" w:type="dxa"/>
          </w:tcPr>
          <w:p w14:paraId="30D168E9" w14:textId="77777777"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14:paraId="6CB291F3" w14:textId="77777777"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3"/>
          </w:tcPr>
          <w:p w14:paraId="19961948" w14:textId="77777777"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DE68E1" w14:paraId="0FE0FF39" w14:textId="77777777" w:rsidTr="00B56E72">
        <w:tc>
          <w:tcPr>
            <w:tcW w:w="4225" w:type="dxa"/>
            <w:shd w:val="clear" w:color="auto" w:fill="F2F2F2" w:themeFill="background1" w:themeFillShade="F2"/>
          </w:tcPr>
          <w:p w14:paraId="7E6498B1" w14:textId="77777777" w:rsidR="00DE68E1" w:rsidRPr="00B67A57" w:rsidRDefault="00DE68E1" w:rsidP="00CF32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442B7C2" w14:textId="77777777" w:rsidR="00DE68E1" w:rsidRPr="00E67D37" w:rsidRDefault="00D239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E907840" w14:textId="77777777"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76202F2" w14:textId="77777777"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617D3A3" w14:textId="77777777"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2B1EBFE6" w14:textId="77777777"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14:paraId="55B4B06C" w14:textId="77777777"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DE68E1" w14:paraId="6C160ED3" w14:textId="77777777" w:rsidTr="00DE68E1">
        <w:trPr>
          <w:trHeight w:val="140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14:paraId="45ABD4F8" w14:textId="77777777" w:rsidR="00DE68E1" w:rsidRPr="00C04A5A" w:rsidRDefault="00DE68E1" w:rsidP="007608D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DE68E1" w14:paraId="693A7F97" w14:textId="77777777" w:rsidTr="00B56E72">
        <w:trPr>
          <w:trHeight w:val="139"/>
        </w:trPr>
        <w:tc>
          <w:tcPr>
            <w:tcW w:w="4225" w:type="dxa"/>
          </w:tcPr>
          <w:p w14:paraId="2543A19A" w14:textId="77777777" w:rsidR="00DE68E1" w:rsidRPr="00B67A57" w:rsidRDefault="00DE68E1" w:rsidP="00414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4401 Clinical Kinesiology and Biomechanics</w:t>
            </w:r>
          </w:p>
        </w:tc>
        <w:tc>
          <w:tcPr>
            <w:tcW w:w="450" w:type="dxa"/>
          </w:tcPr>
          <w:p w14:paraId="2E9B489E" w14:textId="77777777" w:rsidR="00DE68E1" w:rsidRPr="00E67D37" w:rsidRDefault="00DE68E1" w:rsidP="004146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163DADAB" w14:textId="77777777" w:rsidR="00DE68E1" w:rsidRPr="00E67D37" w:rsidRDefault="00DE68E1" w:rsidP="00414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73C2B8C" w14:textId="77777777" w:rsidR="00DE68E1" w:rsidRPr="00E67D37" w:rsidRDefault="00DE68E1" w:rsidP="004146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3A5F7D11" w14:textId="77777777" w:rsidR="00DE68E1" w:rsidRPr="00E67D37" w:rsidRDefault="00DE68E1" w:rsidP="004146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  <w:shd w:val="clear" w:color="auto" w:fill="FFFFFF" w:themeFill="background1"/>
          </w:tcPr>
          <w:p w14:paraId="7C4DBB88" w14:textId="77777777" w:rsidR="00DE68E1" w:rsidRPr="0041463B" w:rsidRDefault="00DE68E1" w:rsidP="0041463B">
            <w:pPr>
              <w:pStyle w:val="NoSpacing"/>
              <w:rPr>
                <w:sz w:val="16"/>
                <w:szCs w:val="16"/>
              </w:rPr>
            </w:pPr>
            <w:r w:rsidRPr="0041463B">
              <w:rPr>
                <w:sz w:val="16"/>
                <w:szCs w:val="16"/>
              </w:rPr>
              <w:t>BIOL 4474</w:t>
            </w:r>
          </w:p>
        </w:tc>
        <w:tc>
          <w:tcPr>
            <w:tcW w:w="2273" w:type="dxa"/>
            <w:gridSpan w:val="3"/>
            <w:shd w:val="clear" w:color="auto" w:fill="FFFFFF" w:themeFill="background1"/>
          </w:tcPr>
          <w:p w14:paraId="4D203FC0" w14:textId="77777777" w:rsidR="00DE68E1" w:rsidRPr="00C04A5A" w:rsidRDefault="00DE68E1" w:rsidP="0041463B">
            <w:pPr>
              <w:pStyle w:val="NoSpacing"/>
              <w:rPr>
                <w:sz w:val="14"/>
                <w:szCs w:val="16"/>
              </w:rPr>
            </w:pPr>
          </w:p>
        </w:tc>
      </w:tr>
      <w:tr w:rsidR="00DE68E1" w14:paraId="5B01657A" w14:textId="77777777" w:rsidTr="00B56E72">
        <w:tc>
          <w:tcPr>
            <w:tcW w:w="4225" w:type="dxa"/>
            <w:shd w:val="clear" w:color="auto" w:fill="FFFFFF" w:themeFill="background1"/>
          </w:tcPr>
          <w:p w14:paraId="043DB1B4" w14:textId="77777777" w:rsidR="00DE68E1" w:rsidRPr="00B67A57" w:rsidRDefault="00DE68E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4402 Clinical Neuroscience</w:t>
            </w:r>
          </w:p>
        </w:tc>
        <w:tc>
          <w:tcPr>
            <w:tcW w:w="450" w:type="dxa"/>
            <w:shd w:val="clear" w:color="auto" w:fill="FFFFFF" w:themeFill="background1"/>
          </w:tcPr>
          <w:p w14:paraId="4DD704CE" w14:textId="77777777" w:rsidR="00DE68E1" w:rsidRPr="00B67A57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 w14:paraId="4CE03870" w14:textId="77777777" w:rsidR="00DE68E1" w:rsidRPr="00B67A57" w:rsidRDefault="00DE68E1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0E20637" w14:textId="77777777" w:rsidR="00DE68E1" w:rsidRPr="00B67A57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0A154A8B" w14:textId="77777777" w:rsidR="00DE68E1" w:rsidRPr="00B67A57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 </w:t>
            </w:r>
          </w:p>
        </w:tc>
        <w:tc>
          <w:tcPr>
            <w:tcW w:w="2250" w:type="dxa"/>
            <w:shd w:val="clear" w:color="auto" w:fill="FFFFFF" w:themeFill="background1"/>
          </w:tcPr>
          <w:p w14:paraId="6DD972D0" w14:textId="77777777" w:rsidR="00DE68E1" w:rsidRPr="0041463B" w:rsidRDefault="00DE68E1" w:rsidP="00CF321F">
            <w:pPr>
              <w:rPr>
                <w:sz w:val="16"/>
                <w:szCs w:val="14"/>
              </w:rPr>
            </w:pPr>
            <w:r w:rsidRPr="0041463B">
              <w:rPr>
                <w:sz w:val="16"/>
                <w:szCs w:val="14"/>
              </w:rPr>
              <w:t>BIOL 4474, 4486</w:t>
            </w:r>
          </w:p>
        </w:tc>
        <w:tc>
          <w:tcPr>
            <w:tcW w:w="2273" w:type="dxa"/>
            <w:gridSpan w:val="3"/>
            <w:shd w:val="clear" w:color="auto" w:fill="FFFFFF" w:themeFill="background1"/>
          </w:tcPr>
          <w:p w14:paraId="4A1677DE" w14:textId="77777777" w:rsidR="00DE68E1" w:rsidRPr="00473C19" w:rsidRDefault="00DE68E1" w:rsidP="00CF321F">
            <w:pPr>
              <w:rPr>
                <w:sz w:val="14"/>
                <w:szCs w:val="14"/>
              </w:rPr>
            </w:pPr>
          </w:p>
        </w:tc>
      </w:tr>
      <w:tr w:rsidR="00DE68E1" w14:paraId="46ED0390" w14:textId="77777777" w:rsidTr="00B56E72">
        <w:tc>
          <w:tcPr>
            <w:tcW w:w="4225" w:type="dxa"/>
          </w:tcPr>
          <w:p w14:paraId="5F9ECD63" w14:textId="77777777" w:rsidR="00DE68E1" w:rsidRPr="00B67A57" w:rsidRDefault="00DE68E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4422 Occupational Performance</w:t>
            </w:r>
          </w:p>
        </w:tc>
        <w:tc>
          <w:tcPr>
            <w:tcW w:w="450" w:type="dxa"/>
          </w:tcPr>
          <w:p w14:paraId="6A3A4786" w14:textId="77777777"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8D6C37C" w14:textId="77777777"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21643CA" w14:textId="77777777"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6B336AC1" w14:textId="77777777"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14:paraId="2E936E2B" w14:textId="77777777" w:rsidR="00DE68E1" w:rsidRPr="00E67D37" w:rsidRDefault="00DE68E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PTOT 4413, </w:t>
            </w:r>
            <w:r w:rsidRPr="00DE68E1">
              <w:rPr>
                <w:sz w:val="16"/>
                <w:szCs w:val="16"/>
              </w:rPr>
              <w:t xml:space="preserve">4421, </w:t>
            </w:r>
            <w:r>
              <w:rPr>
                <w:sz w:val="16"/>
                <w:szCs w:val="16"/>
              </w:rPr>
              <w:t>4442</w:t>
            </w:r>
          </w:p>
        </w:tc>
        <w:tc>
          <w:tcPr>
            <w:tcW w:w="2273" w:type="dxa"/>
            <w:gridSpan w:val="3"/>
          </w:tcPr>
          <w:p w14:paraId="68F62B6E" w14:textId="77777777" w:rsidR="00DE68E1" w:rsidRPr="0041463B" w:rsidRDefault="00DE68E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4442</w:t>
            </w:r>
          </w:p>
        </w:tc>
      </w:tr>
      <w:tr w:rsidR="00DE68E1" w14:paraId="2C005EE5" w14:textId="77777777" w:rsidTr="00B56E72">
        <w:tc>
          <w:tcPr>
            <w:tcW w:w="4225" w:type="dxa"/>
          </w:tcPr>
          <w:p w14:paraId="0DAE74AC" w14:textId="77777777" w:rsidR="00DE68E1" w:rsidRPr="00B67A57" w:rsidRDefault="00DE68E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4442 Occupational Performance Laboratory</w:t>
            </w:r>
          </w:p>
        </w:tc>
        <w:tc>
          <w:tcPr>
            <w:tcW w:w="450" w:type="dxa"/>
          </w:tcPr>
          <w:p w14:paraId="78BE974A" w14:textId="77777777"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42BEE38D" w14:textId="77777777"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02C60D4" w14:textId="77777777" w:rsidR="00DE68E1" w:rsidRPr="00E67D37" w:rsidRDefault="001715A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318B7F3B" w14:textId="77777777"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F9CC895" w14:textId="77777777"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3"/>
          </w:tcPr>
          <w:p w14:paraId="4CC7E747" w14:textId="77777777"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DE68E1" w14:paraId="11BA9098" w14:textId="77777777" w:rsidTr="00B56E72">
        <w:tc>
          <w:tcPr>
            <w:tcW w:w="4225" w:type="dxa"/>
            <w:shd w:val="clear" w:color="auto" w:fill="F2F2F2" w:themeFill="background1" w:themeFillShade="F2"/>
          </w:tcPr>
          <w:p w14:paraId="25453156" w14:textId="77777777" w:rsidR="00DE68E1" w:rsidRPr="00B67A57" w:rsidRDefault="00DE68E1" w:rsidP="00CF32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A828848" w14:textId="77777777" w:rsidR="00DE68E1" w:rsidRPr="00E67D37" w:rsidRDefault="0049539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CB31C68" w14:textId="77777777"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E558AFC" w14:textId="77777777"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2C1D124" w14:textId="77777777"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40814BFD" w14:textId="77777777"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14:paraId="3B4CF0B1" w14:textId="77777777"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</w:tr>
    </w:tbl>
    <w:p w14:paraId="3D49C5F9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914"/>
        <w:gridCol w:w="1978"/>
        <w:gridCol w:w="1708"/>
        <w:gridCol w:w="890"/>
        <w:gridCol w:w="520"/>
        <w:gridCol w:w="560"/>
      </w:tblGrid>
      <w:tr w:rsidR="0021779A" w:rsidRPr="00B60C98" w14:paraId="00E40D86" w14:textId="77777777" w:rsidTr="0021779A">
        <w:tc>
          <w:tcPr>
            <w:tcW w:w="11155" w:type="dxa"/>
            <w:gridSpan w:val="7"/>
            <w:shd w:val="clear" w:color="auto" w:fill="auto"/>
            <w:vAlign w:val="center"/>
          </w:tcPr>
          <w:p w14:paraId="523CC87C" w14:textId="77777777" w:rsidR="0021779A" w:rsidRPr="00B60C98" w:rsidRDefault="0021779A" w:rsidP="0021779A">
            <w:pPr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BSHS, Pre-OT Accelerated                                                                                                                                                                                       Page 2</w:t>
            </w:r>
          </w:p>
        </w:tc>
      </w:tr>
      <w:tr w:rsidR="00B60C98" w:rsidRPr="00B60C98" w14:paraId="3C1DB013" w14:textId="77777777" w:rsidTr="004D7E9D">
        <w:tc>
          <w:tcPr>
            <w:tcW w:w="4585" w:type="dxa"/>
            <w:shd w:val="clear" w:color="auto" w:fill="F2F2F2" w:themeFill="background1" w:themeFillShade="F2"/>
            <w:vAlign w:val="center"/>
          </w:tcPr>
          <w:p w14:paraId="47E7844D" w14:textId="7E2F7DBF" w:rsidR="00B60C98" w:rsidRPr="00B60C98" w:rsidRDefault="00A94F8E" w:rsidP="00CB7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3042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230429">
              <w:rPr>
                <w:b/>
                <w:sz w:val="24"/>
                <w:szCs w:val="24"/>
              </w:rPr>
              <w:t>3</w:t>
            </w:r>
            <w:r w:rsidR="00DE68E1">
              <w:rPr>
                <w:b/>
                <w:sz w:val="24"/>
                <w:szCs w:val="24"/>
              </w:rPr>
              <w:t xml:space="preserve"> </w:t>
            </w:r>
            <w:r w:rsidR="00B60C98"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bottom"/>
          </w:tcPr>
          <w:p w14:paraId="17CB67C6" w14:textId="77777777"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576" w:type="dxa"/>
            <w:gridSpan w:val="3"/>
            <w:shd w:val="clear" w:color="auto" w:fill="F2F2F2" w:themeFill="background1" w:themeFillShade="F2"/>
          </w:tcPr>
          <w:p w14:paraId="7158E826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7ACEF61C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  <w:vAlign w:val="bottom"/>
          </w:tcPr>
          <w:p w14:paraId="70C47732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29FE0800" w14:textId="77777777" w:rsidTr="004D7E9D">
        <w:trPr>
          <w:trHeight w:val="212"/>
        </w:trPr>
        <w:tc>
          <w:tcPr>
            <w:tcW w:w="4585" w:type="dxa"/>
            <w:shd w:val="clear" w:color="auto" w:fill="D9D9D9" w:themeFill="background1" w:themeFillShade="D9"/>
          </w:tcPr>
          <w:p w14:paraId="59F8ACEE" w14:textId="77777777"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340F131C" w14:textId="77777777" w:rsidR="00B60C98" w:rsidRPr="00770C11" w:rsidRDefault="0021779A" w:rsidP="001715AC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75 </w:t>
            </w:r>
            <w:r w:rsidR="001715AC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14:paraId="415CDB2F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1080" w:type="dxa"/>
            <w:gridSpan w:val="2"/>
            <w:shd w:val="clear" w:color="auto" w:fill="FDE9D9" w:themeFill="accent6" w:themeFillTint="33"/>
          </w:tcPr>
          <w:p w14:paraId="225174E4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B7F35" w:rsidRPr="00B60C98" w14:paraId="24953C1B" w14:textId="77777777" w:rsidTr="004D7E9D">
        <w:tc>
          <w:tcPr>
            <w:tcW w:w="4585" w:type="dxa"/>
            <w:shd w:val="clear" w:color="auto" w:fill="auto"/>
          </w:tcPr>
          <w:p w14:paraId="1185B22F" w14:textId="77777777" w:rsidR="002B7F35" w:rsidRPr="00D440BB" w:rsidRDefault="002B7F35" w:rsidP="002B7F35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BSHS Core</w:t>
            </w:r>
            <w:r w:rsidR="0060051F">
              <w:rPr>
                <w:b/>
                <w:sz w:val="18"/>
                <w:szCs w:val="18"/>
              </w:rPr>
              <w:t xml:space="preserve">  21-24</w:t>
            </w:r>
          </w:p>
        </w:tc>
        <w:tc>
          <w:tcPr>
            <w:tcW w:w="914" w:type="dxa"/>
            <w:shd w:val="clear" w:color="auto" w:fill="auto"/>
          </w:tcPr>
          <w:p w14:paraId="511161CE" w14:textId="77777777" w:rsidR="002B7F35" w:rsidRPr="00D440BB" w:rsidRDefault="002B7F35" w:rsidP="002B7F35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14:paraId="22E20689" w14:textId="77777777"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1080" w:type="dxa"/>
            <w:gridSpan w:val="2"/>
            <w:shd w:val="clear" w:color="auto" w:fill="FDE9D9" w:themeFill="accent6" w:themeFillTint="33"/>
          </w:tcPr>
          <w:p w14:paraId="5421826C" w14:textId="77777777"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B7F35" w:rsidRPr="00B60C98" w14:paraId="7590B34B" w14:textId="77777777" w:rsidTr="004D7E9D">
        <w:tc>
          <w:tcPr>
            <w:tcW w:w="4585" w:type="dxa"/>
            <w:shd w:val="clear" w:color="auto" w:fill="auto"/>
          </w:tcPr>
          <w:p w14:paraId="0C2FAD9B" w14:textId="77777777" w:rsidR="002B7F35" w:rsidRPr="0021779A" w:rsidRDefault="00CB722D" w:rsidP="002B7F35">
            <w:pPr>
              <w:jc w:val="both"/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>CPH</w:t>
            </w:r>
            <w:r w:rsidR="002B7F35" w:rsidRPr="0021779A">
              <w:rPr>
                <w:sz w:val="18"/>
                <w:szCs w:val="18"/>
              </w:rPr>
              <w:t xml:space="preserve"> 2200 Promoting Wellness</w:t>
            </w:r>
          </w:p>
        </w:tc>
        <w:tc>
          <w:tcPr>
            <w:tcW w:w="914" w:type="dxa"/>
          </w:tcPr>
          <w:p w14:paraId="1C23C5F6" w14:textId="77777777"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14:paraId="236E401E" w14:textId="77777777"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</w:tcPr>
          <w:p w14:paraId="579E78E4" w14:textId="77777777"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B7F35" w:rsidRPr="00B60C98" w14:paraId="3727810F" w14:textId="77777777" w:rsidTr="004D7E9D">
        <w:trPr>
          <w:trHeight w:val="248"/>
        </w:trPr>
        <w:tc>
          <w:tcPr>
            <w:tcW w:w="4585" w:type="dxa"/>
            <w:shd w:val="clear" w:color="auto" w:fill="auto"/>
          </w:tcPr>
          <w:p w14:paraId="4B3B36BC" w14:textId="77777777" w:rsidR="002B7F35" w:rsidRPr="0021779A" w:rsidRDefault="00CB722D" w:rsidP="002B7F35">
            <w:pPr>
              <w:jc w:val="both"/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>Either CPH</w:t>
            </w:r>
            <w:r w:rsidR="002B7F35" w:rsidRPr="0021779A">
              <w:rPr>
                <w:sz w:val="18"/>
                <w:szCs w:val="18"/>
              </w:rPr>
              <w:t>/HCA 2210   or    HO 0106 Medical Terminology</w:t>
            </w:r>
          </w:p>
        </w:tc>
        <w:tc>
          <w:tcPr>
            <w:tcW w:w="914" w:type="dxa"/>
          </w:tcPr>
          <w:p w14:paraId="39AFB91E" w14:textId="77777777"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2</w:t>
            </w: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14:paraId="255D802D" w14:textId="77777777"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="002177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MATH 1153</w:t>
            </w:r>
          </w:p>
        </w:tc>
        <w:tc>
          <w:tcPr>
            <w:tcW w:w="1080" w:type="dxa"/>
            <w:gridSpan w:val="2"/>
            <w:shd w:val="clear" w:color="auto" w:fill="FDE9D9" w:themeFill="accent6" w:themeFillTint="33"/>
          </w:tcPr>
          <w:p w14:paraId="0F0B14BE" w14:textId="77777777"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B7F35" w:rsidRPr="00B60C98" w14:paraId="0EA49F37" w14:textId="77777777" w:rsidTr="00770C11">
        <w:trPr>
          <w:trHeight w:val="248"/>
        </w:trPr>
        <w:tc>
          <w:tcPr>
            <w:tcW w:w="4585" w:type="dxa"/>
            <w:shd w:val="clear" w:color="auto" w:fill="auto"/>
          </w:tcPr>
          <w:p w14:paraId="018EF398" w14:textId="77777777" w:rsidR="002B7F35" w:rsidRPr="0021779A" w:rsidRDefault="002B7F35" w:rsidP="0090056A">
            <w:pPr>
              <w:jc w:val="both"/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>BIOL</w:t>
            </w:r>
            <w:r w:rsidR="0090056A" w:rsidRPr="0021779A">
              <w:rPr>
                <w:sz w:val="18"/>
                <w:szCs w:val="18"/>
              </w:rPr>
              <w:t xml:space="preserve"> 2227/L OR  3301/</w:t>
            </w:r>
            <w:r w:rsidRPr="0021779A">
              <w:rPr>
                <w:sz w:val="18"/>
                <w:szCs w:val="18"/>
              </w:rPr>
              <w:t>L Anatomy and Physiology and Lab</w:t>
            </w:r>
            <w:r w:rsidR="00CB722D" w:rsidRPr="0021779A">
              <w:rPr>
                <w:sz w:val="18"/>
                <w:szCs w:val="18"/>
              </w:rPr>
              <w:t>*</w:t>
            </w:r>
          </w:p>
        </w:tc>
        <w:tc>
          <w:tcPr>
            <w:tcW w:w="914" w:type="dxa"/>
          </w:tcPr>
          <w:p w14:paraId="6423CB35" w14:textId="77777777" w:rsidR="002B7F35" w:rsidRPr="00A94F8E" w:rsidRDefault="002B7F35" w:rsidP="002B7F35">
            <w:pPr>
              <w:jc w:val="right"/>
              <w:rPr>
                <w:sz w:val="18"/>
                <w:szCs w:val="18"/>
              </w:rPr>
            </w:pPr>
            <w:r w:rsidRPr="00A94F8E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5"/>
            <w:shd w:val="clear" w:color="auto" w:fill="FBD4B4" w:themeFill="accent6" w:themeFillTint="66"/>
          </w:tcPr>
          <w:p w14:paraId="4C37AAEA" w14:textId="77777777" w:rsidR="002B7F35" w:rsidRPr="00B60C98" w:rsidRDefault="002B7F35" w:rsidP="002B7F3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2B7F35" w:rsidRPr="00B60C98" w14:paraId="7689C4ED" w14:textId="77777777" w:rsidTr="004D7E9D">
        <w:trPr>
          <w:trHeight w:val="248"/>
        </w:trPr>
        <w:tc>
          <w:tcPr>
            <w:tcW w:w="4585" w:type="dxa"/>
            <w:shd w:val="clear" w:color="auto" w:fill="auto"/>
          </w:tcPr>
          <w:p w14:paraId="5C7CAA0A" w14:textId="77777777" w:rsidR="002B7F35" w:rsidRPr="0021779A" w:rsidRDefault="002B7F35" w:rsidP="002B7F35">
            <w:pPr>
              <w:jc w:val="both"/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>DHS 4426 Evidence Based Research in Health Sciences</w:t>
            </w:r>
          </w:p>
        </w:tc>
        <w:tc>
          <w:tcPr>
            <w:tcW w:w="914" w:type="dxa"/>
            <w:shd w:val="clear" w:color="auto" w:fill="auto"/>
          </w:tcPr>
          <w:p w14:paraId="35943027" w14:textId="77777777"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14:paraId="11081EF0" w14:textId="77777777" w:rsidR="002B7F35" w:rsidRPr="00B60C98" w:rsidRDefault="002B7F35" w:rsidP="002B7F35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BD4B4" w:themeFill="accent6" w:themeFillTint="66"/>
          </w:tcPr>
          <w:p w14:paraId="7F979DB2" w14:textId="77777777" w:rsidR="002B7F35" w:rsidRPr="00B60C98" w:rsidRDefault="002B7F35" w:rsidP="002B7F3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B7F35" w:rsidRPr="00B60C98" w14:paraId="12E333EE" w14:textId="77777777" w:rsidTr="004D7E9D">
        <w:trPr>
          <w:trHeight w:val="247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1E549D54" w14:textId="77777777" w:rsidR="002B7F35" w:rsidRPr="0021779A" w:rsidRDefault="002B7F35" w:rsidP="002B7F35">
            <w:pPr>
              <w:jc w:val="both"/>
              <w:rPr>
                <w:b/>
                <w:sz w:val="18"/>
                <w:szCs w:val="18"/>
              </w:rPr>
            </w:pPr>
            <w:r w:rsidRPr="0021779A">
              <w:rPr>
                <w:b/>
                <w:sz w:val="18"/>
                <w:szCs w:val="18"/>
              </w:rPr>
              <w:t>Professional Competencies (Select One)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2F246247" w14:textId="77777777" w:rsidR="002B7F35" w:rsidRPr="00D440BB" w:rsidRDefault="002B7F35" w:rsidP="002B7F35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14:paraId="21DB1191" w14:textId="77777777" w:rsidR="002B7F35" w:rsidRPr="00B60C98" w:rsidRDefault="002B7F35" w:rsidP="002B7F35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BD4B4" w:themeFill="accent6" w:themeFillTint="66"/>
          </w:tcPr>
          <w:p w14:paraId="6C3D9DFF" w14:textId="77777777" w:rsidR="002B7F35" w:rsidRPr="00B60C98" w:rsidRDefault="002B7F35" w:rsidP="002B7F3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B7F35" w:rsidRPr="00B60C98" w14:paraId="6B052A8D" w14:textId="77777777" w:rsidTr="00770C11">
        <w:tc>
          <w:tcPr>
            <w:tcW w:w="5499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314BE157" w14:textId="77777777" w:rsidR="002B7F35" w:rsidRPr="0021779A" w:rsidRDefault="00CB722D" w:rsidP="002B7F35">
            <w:pPr>
              <w:jc w:val="both"/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>CPH 4405 Leadership and Policy;</w:t>
            </w:r>
            <w:r w:rsidR="002B7F35" w:rsidRPr="0021779A">
              <w:rPr>
                <w:sz w:val="18"/>
                <w:szCs w:val="18"/>
              </w:rPr>
              <w:t xml:space="preserve"> HCA 4475 Health Law and Bioethics*</w:t>
            </w:r>
            <w:r w:rsidRPr="0021779A">
              <w:rPr>
                <w:sz w:val="18"/>
                <w:szCs w:val="18"/>
              </w:rPr>
              <w:t>*</w:t>
            </w:r>
            <w:r w:rsidR="002B7F35" w:rsidRPr="0021779A">
              <w:rPr>
                <w:sz w:val="18"/>
                <w:szCs w:val="18"/>
              </w:rPr>
              <w:t xml:space="preserve">; </w:t>
            </w:r>
          </w:p>
          <w:p w14:paraId="4710A311" w14:textId="77777777" w:rsidR="002B7F35" w:rsidRPr="0021779A" w:rsidRDefault="002B7F35" w:rsidP="00CB722D">
            <w:pPr>
              <w:jc w:val="both"/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>HO 0107 Medical Law and Ethics; PHIL 2230 Medical Ethics</w:t>
            </w:r>
            <w:r w:rsidR="00CB722D" w:rsidRPr="0021779A">
              <w:rPr>
                <w:sz w:val="18"/>
                <w:szCs w:val="18"/>
              </w:rPr>
              <w:t>; PHIL 4456 Ethical Issues in Healthcare Law and Policy</w:t>
            </w:r>
          </w:p>
        </w:tc>
        <w:tc>
          <w:tcPr>
            <w:tcW w:w="5656" w:type="dxa"/>
            <w:gridSpan w:val="5"/>
            <w:shd w:val="clear" w:color="auto" w:fill="FDE9D9" w:themeFill="accent6" w:themeFillTint="33"/>
          </w:tcPr>
          <w:p w14:paraId="644CA28F" w14:textId="77777777"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2B7F35" w:rsidRPr="00B60C98" w14:paraId="142602AE" w14:textId="77777777" w:rsidTr="004D7E9D">
        <w:tc>
          <w:tcPr>
            <w:tcW w:w="5499" w:type="dxa"/>
            <w:gridSpan w:val="2"/>
            <w:vMerge/>
            <w:tcBorders>
              <w:top w:val="nil"/>
            </w:tcBorders>
            <w:shd w:val="clear" w:color="auto" w:fill="auto"/>
          </w:tcPr>
          <w:p w14:paraId="403E64ED" w14:textId="77777777" w:rsidR="002B7F35" w:rsidRPr="0021779A" w:rsidRDefault="002B7F35" w:rsidP="002B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14:paraId="34B29BC2" w14:textId="77777777" w:rsidR="002B7F35" w:rsidRPr="00D440BB" w:rsidRDefault="002B7F35" w:rsidP="0021779A">
            <w:pPr>
              <w:rPr>
                <w:sz w:val="18"/>
                <w:szCs w:val="18"/>
              </w:rPr>
            </w:pPr>
            <w:r w:rsidRPr="00D3412B">
              <w:rPr>
                <w:sz w:val="18"/>
                <w:szCs w:val="18"/>
              </w:rPr>
              <w:t xml:space="preserve">CHEM </w:t>
            </w:r>
            <w:r w:rsidR="001715AC">
              <w:rPr>
                <w:sz w:val="18"/>
                <w:szCs w:val="18"/>
              </w:rPr>
              <w:t xml:space="preserve">1101 </w:t>
            </w:r>
          </w:p>
        </w:tc>
        <w:tc>
          <w:tcPr>
            <w:tcW w:w="1080" w:type="dxa"/>
            <w:gridSpan w:val="2"/>
            <w:shd w:val="clear" w:color="auto" w:fill="FDE9D9" w:themeFill="accent6" w:themeFillTint="33"/>
          </w:tcPr>
          <w:p w14:paraId="430E3C24" w14:textId="77777777" w:rsidR="002B7F35" w:rsidRPr="00D440BB" w:rsidRDefault="001715AC" w:rsidP="002B7F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B7F35" w:rsidRPr="00B60C98" w14:paraId="6F61E4DA" w14:textId="77777777" w:rsidTr="004D7E9D">
        <w:trPr>
          <w:trHeight w:val="248"/>
        </w:trPr>
        <w:tc>
          <w:tcPr>
            <w:tcW w:w="4585" w:type="dxa"/>
            <w:shd w:val="clear" w:color="auto" w:fill="auto"/>
          </w:tcPr>
          <w:p w14:paraId="11417946" w14:textId="77777777" w:rsidR="002B7F35" w:rsidRPr="0021779A" w:rsidRDefault="002B7F35" w:rsidP="002B7F35">
            <w:pPr>
              <w:jc w:val="both"/>
              <w:rPr>
                <w:b/>
                <w:sz w:val="18"/>
                <w:szCs w:val="18"/>
              </w:rPr>
            </w:pPr>
            <w:r w:rsidRPr="0021779A">
              <w:rPr>
                <w:b/>
                <w:sz w:val="18"/>
                <w:szCs w:val="18"/>
              </w:rPr>
              <w:t xml:space="preserve">Health Care Core </w:t>
            </w:r>
          </w:p>
        </w:tc>
        <w:tc>
          <w:tcPr>
            <w:tcW w:w="914" w:type="dxa"/>
            <w:shd w:val="clear" w:color="auto" w:fill="auto"/>
          </w:tcPr>
          <w:p w14:paraId="17D61E6A" w14:textId="77777777" w:rsidR="002B7F35" w:rsidRPr="00D440BB" w:rsidRDefault="002B7F35" w:rsidP="002B7F35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14:paraId="0C5993E4" w14:textId="77777777" w:rsidR="002B7F35" w:rsidRPr="00D440BB" w:rsidRDefault="002B7F35" w:rsidP="002B7F35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BIOL 1101 and lab</w:t>
            </w:r>
          </w:p>
        </w:tc>
        <w:tc>
          <w:tcPr>
            <w:tcW w:w="1080" w:type="dxa"/>
            <w:gridSpan w:val="2"/>
            <w:shd w:val="clear" w:color="auto" w:fill="FDE9D9" w:themeFill="accent6" w:themeFillTint="33"/>
          </w:tcPr>
          <w:p w14:paraId="638B3AF6" w14:textId="77777777"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</w:tr>
      <w:tr w:rsidR="002B7F35" w:rsidRPr="00B60C98" w14:paraId="605EE7D3" w14:textId="77777777" w:rsidTr="004D7E9D">
        <w:trPr>
          <w:trHeight w:val="257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19957835" w14:textId="77777777" w:rsidR="002B7F35" w:rsidRPr="0021779A" w:rsidRDefault="00CB722D" w:rsidP="002B7F35">
            <w:pPr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 xml:space="preserve">ANTH 4411 Advanced Global Health; CPH 4432 Community and Public Health; GLBL 4420 Global Health and Policy; </w:t>
            </w:r>
            <w:r w:rsidR="002B7F35" w:rsidRPr="0021779A">
              <w:rPr>
                <w:sz w:val="18"/>
                <w:szCs w:val="18"/>
              </w:rPr>
              <w:t>HCA 1115 US Health System</w:t>
            </w:r>
            <w:r w:rsidRPr="0021779A">
              <w:rPr>
                <w:sz w:val="18"/>
                <w:szCs w:val="18"/>
              </w:rPr>
              <w:t xml:space="preserve">; </w:t>
            </w:r>
            <w:r w:rsidR="00801525" w:rsidRPr="0021779A">
              <w:rPr>
                <w:sz w:val="18"/>
                <w:szCs w:val="18"/>
              </w:rPr>
              <w:t>SOC 3330 Sociology of Health and Illness</w:t>
            </w:r>
          </w:p>
        </w:tc>
        <w:tc>
          <w:tcPr>
            <w:tcW w:w="914" w:type="dxa"/>
          </w:tcPr>
          <w:p w14:paraId="16314A38" w14:textId="77777777" w:rsidR="002B7F35" w:rsidRPr="001F656B" w:rsidRDefault="002B7F35" w:rsidP="002B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14:paraId="7BF90C53" w14:textId="77777777" w:rsidR="002B7F35" w:rsidRPr="00B60C98" w:rsidRDefault="002B7F35" w:rsidP="002B7F3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DE9D9" w:themeFill="accent6" w:themeFillTint="33"/>
          </w:tcPr>
          <w:p w14:paraId="1C5ABF05" w14:textId="77777777"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</w:p>
        </w:tc>
      </w:tr>
      <w:tr w:rsidR="002B7F35" w:rsidRPr="00B60C98" w14:paraId="7BDE4B45" w14:textId="77777777" w:rsidTr="00770C11">
        <w:trPr>
          <w:trHeight w:val="7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6EA8" w14:textId="77777777" w:rsidR="002B7F35" w:rsidRPr="0021779A" w:rsidRDefault="002B7F35" w:rsidP="002B7F35">
            <w:pPr>
              <w:jc w:val="both"/>
              <w:rPr>
                <w:b/>
                <w:sz w:val="18"/>
                <w:szCs w:val="18"/>
              </w:rPr>
            </w:pPr>
            <w:r w:rsidRPr="0021779A">
              <w:rPr>
                <w:b/>
                <w:sz w:val="18"/>
                <w:szCs w:val="18"/>
              </w:rPr>
              <w:t>Communication Core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</w:tcBorders>
          </w:tcPr>
          <w:p w14:paraId="29D1F72D" w14:textId="77777777" w:rsidR="002B7F35" w:rsidRPr="00D440BB" w:rsidRDefault="002B7F35" w:rsidP="002B7F35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5"/>
            <w:shd w:val="clear" w:color="auto" w:fill="FBD4B4" w:themeFill="accent6" w:themeFillTint="66"/>
          </w:tcPr>
          <w:p w14:paraId="77045282" w14:textId="77777777"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2B7F35" w:rsidRPr="00B60C98" w14:paraId="7CF88E1C" w14:textId="77777777" w:rsidTr="004D7E9D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FA949F" w14:textId="77777777" w:rsidR="002B7F35" w:rsidRPr="0021779A" w:rsidRDefault="002B7F35" w:rsidP="002B7F35">
            <w:pPr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>CMP 3308 Groups and Communication</w:t>
            </w:r>
            <w:r w:rsidR="00801525" w:rsidRPr="0021779A">
              <w:rPr>
                <w:sz w:val="18"/>
                <w:szCs w:val="18"/>
              </w:rPr>
              <w:t>; CMP 3309 Communication Inquiry; CMP 4422 Conflict Management; COUN 3300 Interpersonal Skills in Health Professions; CPH 4410 Health Behavior Change Theory and Application; CPH 4425 Patient Education Skills; CPH 4446 Communication Strategies in Community and Public Health; CPH 4451 Basic Addiction Treatment Skills; ENGL 3307 Professional and Technical Writing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3D2469A9" w14:textId="77777777" w:rsidR="002B7F35" w:rsidRPr="001F656B" w:rsidRDefault="002B7F35" w:rsidP="002B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14:paraId="38F64054" w14:textId="77777777" w:rsidR="002B7F35" w:rsidRPr="00D440BB" w:rsidRDefault="002B7F35" w:rsidP="002B7F35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SOC 1101</w:t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</w:tcPr>
          <w:p w14:paraId="5A0E9860" w14:textId="77777777"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2B7F35" w:rsidRPr="00B60C98" w14:paraId="332F4FE9" w14:textId="77777777" w:rsidTr="004D7E9D"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0D64F" w14:textId="77777777" w:rsidR="002B7F35" w:rsidRPr="0021779A" w:rsidRDefault="002B7F35" w:rsidP="002B7F35">
            <w:pPr>
              <w:rPr>
                <w:sz w:val="18"/>
                <w:szCs w:val="18"/>
              </w:rPr>
            </w:pPr>
            <w:r w:rsidRPr="0021779A">
              <w:rPr>
                <w:b/>
                <w:sz w:val="18"/>
                <w:szCs w:val="18"/>
              </w:rPr>
              <w:t>Diversity – Select one course below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A8492" w14:textId="77777777" w:rsidR="002B7F35" w:rsidRPr="00D440BB" w:rsidRDefault="002B7F35" w:rsidP="002B7F35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0-3</w:t>
            </w: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14:paraId="071C8FC9" w14:textId="77777777" w:rsidR="002B7F35" w:rsidRPr="00D440BB" w:rsidRDefault="002B7F35" w:rsidP="002B7F3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BD4B4" w:themeFill="accent6" w:themeFillTint="66"/>
          </w:tcPr>
          <w:p w14:paraId="6DC4D514" w14:textId="77777777"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</w:p>
        </w:tc>
      </w:tr>
      <w:tr w:rsidR="002B7F35" w:rsidRPr="00B60C98" w14:paraId="000B74EB" w14:textId="77777777" w:rsidTr="0080152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969FF" w14:textId="77777777" w:rsidR="002B7F35" w:rsidRPr="0021779A" w:rsidRDefault="002B7F35" w:rsidP="002B7F35">
            <w:pPr>
              <w:rPr>
                <w:sz w:val="18"/>
                <w:szCs w:val="18"/>
              </w:rPr>
            </w:pPr>
            <w:r w:rsidRPr="0021779A">
              <w:rPr>
                <w:b/>
                <w:sz w:val="16"/>
                <w:szCs w:val="18"/>
              </w:rPr>
              <w:t>-Not needed if HCA 4475 was selected for Professional Competencies area</w:t>
            </w:r>
          </w:p>
        </w:tc>
        <w:tc>
          <w:tcPr>
            <w:tcW w:w="5656" w:type="dxa"/>
            <w:gridSpan w:val="5"/>
            <w:shd w:val="clear" w:color="auto" w:fill="FDE9D9" w:themeFill="accent6" w:themeFillTint="33"/>
          </w:tcPr>
          <w:p w14:paraId="1F043900" w14:textId="77777777"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2B7F35" w:rsidRPr="00B60C98" w14:paraId="4B448004" w14:textId="77777777" w:rsidTr="004D7E9D">
        <w:tc>
          <w:tcPr>
            <w:tcW w:w="5499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52910C86" w14:textId="77777777" w:rsidR="002B7F35" w:rsidRPr="0021779A" w:rsidRDefault="00801525" w:rsidP="00801525">
            <w:pPr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 xml:space="preserve">ANTH 4406 American Indian Health Issues; </w:t>
            </w:r>
            <w:r w:rsidR="002B7F35" w:rsidRPr="0021779A">
              <w:rPr>
                <w:sz w:val="18"/>
                <w:szCs w:val="18"/>
              </w:rPr>
              <w:t xml:space="preserve">ANTH 4407 </w:t>
            </w:r>
            <w:proofErr w:type="spellStart"/>
            <w:r w:rsidR="002B7F35" w:rsidRPr="0021779A">
              <w:rPr>
                <w:sz w:val="18"/>
                <w:szCs w:val="18"/>
              </w:rPr>
              <w:t>Anth</w:t>
            </w:r>
            <w:proofErr w:type="spellEnd"/>
            <w:r w:rsidR="002B7F35" w:rsidRPr="0021779A">
              <w:rPr>
                <w:sz w:val="18"/>
                <w:szCs w:val="18"/>
              </w:rPr>
              <w:t xml:space="preserve"> of Global Health; </w:t>
            </w:r>
            <w:r w:rsidRPr="0021779A">
              <w:rPr>
                <w:sz w:val="18"/>
                <w:szCs w:val="18"/>
              </w:rPr>
              <w:t xml:space="preserve">ANTH 4408 Topics in Medical </w:t>
            </w:r>
            <w:proofErr w:type="spellStart"/>
            <w:r w:rsidRPr="0021779A">
              <w:rPr>
                <w:sz w:val="18"/>
                <w:szCs w:val="18"/>
              </w:rPr>
              <w:t>Anth</w:t>
            </w:r>
            <w:proofErr w:type="spellEnd"/>
            <w:r w:rsidRPr="0021779A">
              <w:rPr>
                <w:sz w:val="18"/>
                <w:szCs w:val="18"/>
              </w:rPr>
              <w:t xml:space="preserve">.; </w:t>
            </w:r>
            <w:r w:rsidR="002B7F35" w:rsidRPr="0021779A">
              <w:rPr>
                <w:sz w:val="18"/>
                <w:szCs w:val="18"/>
              </w:rPr>
              <w:t xml:space="preserve">ANTH 4409 Clinical Medical </w:t>
            </w:r>
            <w:proofErr w:type="spellStart"/>
            <w:r w:rsidR="002B7F35" w:rsidRPr="0021779A">
              <w:rPr>
                <w:sz w:val="18"/>
                <w:szCs w:val="18"/>
              </w:rPr>
              <w:t>Anth</w:t>
            </w:r>
            <w:proofErr w:type="spellEnd"/>
            <w:r w:rsidR="002B7F35" w:rsidRPr="0021779A">
              <w:rPr>
                <w:sz w:val="18"/>
                <w:szCs w:val="18"/>
              </w:rPr>
              <w:t xml:space="preserve">; COUN 3300 Interpersonal Skills in Health Professions; </w:t>
            </w:r>
            <w:r w:rsidRPr="0021779A">
              <w:rPr>
                <w:sz w:val="18"/>
                <w:szCs w:val="18"/>
              </w:rPr>
              <w:t xml:space="preserve">CPH 4425 Patient Education Skills; DHS 4402 Survey of Aging Issues; </w:t>
            </w:r>
            <w:r w:rsidR="002B7F35" w:rsidRPr="0021779A">
              <w:rPr>
                <w:sz w:val="18"/>
                <w:szCs w:val="18"/>
              </w:rPr>
              <w:t>HCA 4</w:t>
            </w:r>
            <w:r w:rsidRPr="0021779A">
              <w:rPr>
                <w:sz w:val="18"/>
                <w:szCs w:val="18"/>
              </w:rPr>
              <w:t>475 Health Law and Bioethics; SPAN 2210 Spanish for Health Care I; SOC 2248 Critical Analysis of Social Diversity</w:t>
            </w: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14:paraId="219A5084" w14:textId="77777777"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1080" w:type="dxa"/>
            <w:gridSpan w:val="2"/>
            <w:vMerge w:val="restart"/>
            <w:shd w:val="clear" w:color="auto" w:fill="FDE9D9" w:themeFill="accent6" w:themeFillTint="33"/>
          </w:tcPr>
          <w:p w14:paraId="380FA548" w14:textId="77777777"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</w:p>
        </w:tc>
      </w:tr>
      <w:tr w:rsidR="002B7F35" w:rsidRPr="00B60C98" w14:paraId="72B8FC8F" w14:textId="77777777" w:rsidTr="004D7E9D">
        <w:tc>
          <w:tcPr>
            <w:tcW w:w="5499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1DEFF086" w14:textId="77777777" w:rsidR="002B7F35" w:rsidRPr="0021779A" w:rsidRDefault="002B7F35" w:rsidP="002B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14:paraId="18EAFAB5" w14:textId="77777777"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1080" w:type="dxa"/>
            <w:gridSpan w:val="2"/>
            <w:vMerge/>
            <w:shd w:val="clear" w:color="auto" w:fill="FDE9D9" w:themeFill="accent6" w:themeFillTint="33"/>
          </w:tcPr>
          <w:p w14:paraId="09A0A3CF" w14:textId="77777777" w:rsidR="002B7F35" w:rsidRPr="00B60C98" w:rsidRDefault="002B7F35" w:rsidP="002B7F35">
            <w:pPr>
              <w:rPr>
                <w:sz w:val="18"/>
                <w:szCs w:val="18"/>
              </w:rPr>
            </w:pPr>
          </w:p>
        </w:tc>
      </w:tr>
      <w:tr w:rsidR="002B7F35" w:rsidRPr="00B60C98" w14:paraId="6DEBB498" w14:textId="77777777" w:rsidTr="00770C11">
        <w:tc>
          <w:tcPr>
            <w:tcW w:w="5499" w:type="dxa"/>
            <w:gridSpan w:val="2"/>
            <w:vMerge/>
            <w:tcBorders>
              <w:top w:val="nil"/>
            </w:tcBorders>
            <w:shd w:val="clear" w:color="auto" w:fill="auto"/>
          </w:tcPr>
          <w:p w14:paraId="3DBDFB47" w14:textId="77777777" w:rsidR="002B7F35" w:rsidRPr="0021779A" w:rsidRDefault="002B7F35" w:rsidP="002B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5"/>
            <w:shd w:val="clear" w:color="auto" w:fill="FBD4B4" w:themeFill="accent6" w:themeFillTint="66"/>
          </w:tcPr>
          <w:p w14:paraId="3C5D9A0D" w14:textId="77777777"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2B7F35" w:rsidRPr="00B60C98" w14:paraId="3C98ADF7" w14:textId="77777777" w:rsidTr="004D7E9D">
        <w:tc>
          <w:tcPr>
            <w:tcW w:w="4585" w:type="dxa"/>
            <w:shd w:val="clear" w:color="auto" w:fill="auto"/>
          </w:tcPr>
          <w:p w14:paraId="067C1D30" w14:textId="77777777" w:rsidR="002B7F35" w:rsidRPr="0021779A" w:rsidRDefault="002B7F35" w:rsidP="002B7F35">
            <w:pPr>
              <w:jc w:val="both"/>
              <w:rPr>
                <w:b/>
                <w:sz w:val="18"/>
                <w:szCs w:val="18"/>
              </w:rPr>
            </w:pPr>
            <w:r w:rsidRPr="0021779A">
              <w:rPr>
                <w:b/>
                <w:sz w:val="18"/>
                <w:szCs w:val="18"/>
              </w:rPr>
              <w:t>Pre-Occupational Therapy Concentration</w:t>
            </w:r>
          </w:p>
        </w:tc>
        <w:tc>
          <w:tcPr>
            <w:tcW w:w="914" w:type="dxa"/>
          </w:tcPr>
          <w:p w14:paraId="6278788D" w14:textId="77777777" w:rsidR="002B7F35" w:rsidRPr="00D440BB" w:rsidRDefault="0060051F" w:rsidP="002B7F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14:paraId="42B5A951" w14:textId="77777777" w:rsidR="002B7F35" w:rsidRPr="00D440BB" w:rsidRDefault="0021779A" w:rsidP="00217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2237, OR ANTH 2238, OR ANTH 2239</w:t>
            </w:r>
          </w:p>
        </w:tc>
        <w:tc>
          <w:tcPr>
            <w:tcW w:w="1080" w:type="dxa"/>
            <w:gridSpan w:val="2"/>
            <w:shd w:val="clear" w:color="auto" w:fill="FDE9D9" w:themeFill="accent6" w:themeFillTint="33"/>
          </w:tcPr>
          <w:p w14:paraId="4E2D5813" w14:textId="77777777" w:rsidR="002B7F35" w:rsidRPr="00D440BB" w:rsidRDefault="002B7F35" w:rsidP="002B7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B7F35" w:rsidRPr="00B60C98" w14:paraId="0866CC09" w14:textId="77777777" w:rsidTr="00770C11">
        <w:tc>
          <w:tcPr>
            <w:tcW w:w="5499" w:type="dxa"/>
            <w:gridSpan w:val="2"/>
            <w:shd w:val="clear" w:color="auto" w:fill="auto"/>
          </w:tcPr>
          <w:p w14:paraId="4856A722" w14:textId="77777777" w:rsidR="00190ADF" w:rsidRPr="0021779A" w:rsidRDefault="00190ADF" w:rsidP="00190ADF">
            <w:pPr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>ANTH 2237 Peoples and Cultures of Old World</w:t>
            </w:r>
          </w:p>
          <w:p w14:paraId="3F56AB5A" w14:textId="77777777" w:rsidR="00190ADF" w:rsidRPr="0021779A" w:rsidRDefault="00190ADF" w:rsidP="00190ADF">
            <w:pPr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 xml:space="preserve">OR ANTH 2238 Peoples and Cultures of the New World </w:t>
            </w:r>
          </w:p>
          <w:p w14:paraId="7AF87A07" w14:textId="77777777" w:rsidR="002B7F35" w:rsidRPr="0021779A" w:rsidRDefault="00190ADF" w:rsidP="00190ADF">
            <w:pPr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>OR ANTH 2239 Latino Peoples Cultures                         (Counted in GE 9)</w:t>
            </w:r>
          </w:p>
        </w:tc>
        <w:tc>
          <w:tcPr>
            <w:tcW w:w="5656" w:type="dxa"/>
            <w:gridSpan w:val="5"/>
            <w:shd w:val="clear" w:color="auto" w:fill="FBD4B4" w:themeFill="accent6" w:themeFillTint="66"/>
          </w:tcPr>
          <w:p w14:paraId="296E52AF" w14:textId="77777777"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2B7F35" w:rsidRPr="00B60C98" w14:paraId="7A9025D7" w14:textId="77777777" w:rsidTr="004D7E9D">
        <w:tc>
          <w:tcPr>
            <w:tcW w:w="45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AE1B2E" w14:textId="77777777" w:rsidR="002B7F35" w:rsidRPr="0021779A" w:rsidRDefault="002B7F35" w:rsidP="00190ADF">
            <w:pPr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 xml:space="preserve">BIOL 3302 &amp; 3302L Anatomy and Physiology and </w:t>
            </w:r>
            <w:r w:rsidR="00190ADF" w:rsidRPr="0021779A">
              <w:rPr>
                <w:sz w:val="18"/>
                <w:szCs w:val="18"/>
              </w:rPr>
              <w:t>L</w:t>
            </w:r>
            <w:r w:rsidRPr="0021779A">
              <w:rPr>
                <w:sz w:val="18"/>
                <w:szCs w:val="18"/>
              </w:rPr>
              <w:t xml:space="preserve">ab       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55B078" w14:textId="77777777" w:rsidR="002B7F35" w:rsidRPr="00484CCB" w:rsidRDefault="002B7F35" w:rsidP="004D45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</w:t>
            </w: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14:paraId="565FAFA1" w14:textId="77777777"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1080" w:type="dxa"/>
            <w:gridSpan w:val="2"/>
            <w:shd w:val="clear" w:color="auto" w:fill="FDE9D9" w:themeFill="accent6" w:themeFillTint="33"/>
          </w:tcPr>
          <w:p w14:paraId="2FE18AA2" w14:textId="77777777"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</w:p>
        </w:tc>
      </w:tr>
      <w:tr w:rsidR="002B7F35" w:rsidRPr="00B60C98" w14:paraId="77F27D07" w14:textId="77777777" w:rsidTr="004D7E9D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708A3C4" w14:textId="77777777" w:rsidR="002B7F35" w:rsidRPr="0021779A" w:rsidRDefault="002B7F35" w:rsidP="00190ADF">
            <w:pPr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 xml:space="preserve">CHEM </w:t>
            </w:r>
            <w:r w:rsidR="001715AC" w:rsidRPr="0021779A">
              <w:rPr>
                <w:sz w:val="18"/>
                <w:szCs w:val="18"/>
                <w:shd w:val="clear" w:color="auto" w:fill="FFFFFF" w:themeFill="background1"/>
              </w:rPr>
              <w:t xml:space="preserve">1101 </w:t>
            </w:r>
            <w:r w:rsidR="00190ADF" w:rsidRPr="0021779A">
              <w:rPr>
                <w:sz w:val="18"/>
                <w:szCs w:val="18"/>
                <w:shd w:val="clear" w:color="auto" w:fill="FFFFFF" w:themeFill="background1"/>
              </w:rPr>
              <w:t>Introduction to</w:t>
            </w:r>
            <w:r w:rsidRPr="0021779A">
              <w:rPr>
                <w:sz w:val="16"/>
                <w:szCs w:val="18"/>
                <w:shd w:val="clear" w:color="auto" w:fill="FFFFFF" w:themeFill="background1"/>
              </w:rPr>
              <w:t xml:space="preserve"> Chemistry I</w:t>
            </w:r>
            <w:r w:rsidR="00190ADF" w:rsidRPr="0021779A">
              <w:rPr>
                <w:sz w:val="16"/>
                <w:szCs w:val="18"/>
                <w:shd w:val="clear" w:color="auto" w:fill="FFFFFF" w:themeFill="background1"/>
              </w:rPr>
              <w:t xml:space="preserve">                       </w:t>
            </w:r>
            <w:r w:rsidRPr="0021779A">
              <w:rPr>
                <w:sz w:val="18"/>
                <w:szCs w:val="18"/>
              </w:rPr>
              <w:t>(counted in GE</w:t>
            </w:r>
            <w:r w:rsidR="00190ADF" w:rsidRPr="0021779A">
              <w:rPr>
                <w:sz w:val="18"/>
                <w:szCs w:val="18"/>
              </w:rPr>
              <w:t xml:space="preserve"> Obj. 5</w:t>
            </w:r>
            <w:r w:rsidRPr="0021779A">
              <w:rPr>
                <w:sz w:val="18"/>
                <w:szCs w:val="18"/>
              </w:rPr>
              <w:t>)</w:t>
            </w: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14:paraId="717F5703" w14:textId="7491F202" w:rsidR="002B7F35" w:rsidRPr="002C6294" w:rsidRDefault="002B7F35" w:rsidP="002B7F3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Total GE</w:t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</w:tcPr>
          <w:p w14:paraId="3D3A12DD" w14:textId="77777777" w:rsidR="002B7F35" w:rsidRPr="002C6294" w:rsidRDefault="001715AC" w:rsidP="002B7F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2B7F35" w:rsidRPr="00B60C98" w14:paraId="03B3382F" w14:textId="77777777" w:rsidTr="00770C1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B36018" w14:textId="77777777" w:rsidR="002B7F35" w:rsidRPr="0021779A" w:rsidRDefault="002B7F35" w:rsidP="00190ADF">
            <w:pPr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 xml:space="preserve">ENGL 1101 English Composition        </w:t>
            </w:r>
            <w:r w:rsidR="00190ADF" w:rsidRPr="0021779A">
              <w:rPr>
                <w:sz w:val="18"/>
                <w:szCs w:val="18"/>
              </w:rPr>
              <w:t xml:space="preserve">                        </w:t>
            </w:r>
            <w:r w:rsidRPr="0021779A">
              <w:rPr>
                <w:sz w:val="18"/>
                <w:szCs w:val="18"/>
              </w:rPr>
              <w:t>(counted in GE</w:t>
            </w:r>
            <w:r w:rsidR="00190ADF" w:rsidRPr="0021779A">
              <w:rPr>
                <w:sz w:val="18"/>
                <w:szCs w:val="18"/>
              </w:rPr>
              <w:t xml:space="preserve"> Obj. 1</w:t>
            </w:r>
            <w:r w:rsidRPr="0021779A">
              <w:rPr>
                <w:sz w:val="18"/>
                <w:szCs w:val="18"/>
              </w:rPr>
              <w:t>)</w:t>
            </w:r>
          </w:p>
        </w:tc>
        <w:tc>
          <w:tcPr>
            <w:tcW w:w="5656" w:type="dxa"/>
            <w:gridSpan w:val="5"/>
            <w:vMerge w:val="restart"/>
            <w:shd w:val="clear" w:color="auto" w:fill="FDE9D9" w:themeFill="accent6" w:themeFillTint="33"/>
          </w:tcPr>
          <w:p w14:paraId="787A3795" w14:textId="77777777" w:rsidR="002B7F35" w:rsidRPr="00B60C98" w:rsidRDefault="002B7F35" w:rsidP="002B7F35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2B7F35" w:rsidRPr="00B60C98" w14:paraId="3F273563" w14:textId="77777777" w:rsidTr="00770C11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7F09AA" w14:textId="77777777" w:rsidR="002B7F35" w:rsidRPr="0021779A" w:rsidRDefault="00190ADF" w:rsidP="00190ADF">
            <w:pPr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>MATH 1153 Statistical Reasoning</w:t>
            </w:r>
            <w:r w:rsidR="002B7F35" w:rsidRPr="0021779A">
              <w:rPr>
                <w:sz w:val="18"/>
                <w:szCs w:val="18"/>
              </w:rPr>
              <w:t xml:space="preserve">                              (counted in GE</w:t>
            </w:r>
            <w:r w:rsidRPr="0021779A">
              <w:rPr>
                <w:sz w:val="18"/>
                <w:szCs w:val="18"/>
              </w:rPr>
              <w:t xml:space="preserve"> Obj. 3</w:t>
            </w:r>
            <w:r w:rsidR="002B7F35" w:rsidRPr="0021779A">
              <w:rPr>
                <w:sz w:val="18"/>
                <w:szCs w:val="18"/>
              </w:rPr>
              <w:t>)</w:t>
            </w:r>
          </w:p>
        </w:tc>
        <w:tc>
          <w:tcPr>
            <w:tcW w:w="5656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DA28723" w14:textId="77777777" w:rsidR="002B7F35" w:rsidRPr="00B60C98" w:rsidRDefault="002B7F35" w:rsidP="002B7F35">
            <w:pPr>
              <w:rPr>
                <w:sz w:val="20"/>
                <w:szCs w:val="20"/>
              </w:rPr>
            </w:pPr>
          </w:p>
        </w:tc>
      </w:tr>
      <w:tr w:rsidR="002B7F35" w:rsidRPr="00B60C98" w14:paraId="20DEB173" w14:textId="77777777" w:rsidTr="00770C11"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7F17A" w14:textId="77777777" w:rsidR="002B7F35" w:rsidRPr="0021779A" w:rsidRDefault="002B7F35" w:rsidP="002B7F35">
            <w:pPr>
              <w:jc w:val="both"/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>PSYC 2225 Child Development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2337BF59" w14:textId="77777777"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5"/>
            <w:vMerge w:val="restart"/>
            <w:shd w:val="clear" w:color="auto" w:fill="FFFFFF" w:themeFill="background1"/>
          </w:tcPr>
          <w:p w14:paraId="2CB46DA2" w14:textId="77777777" w:rsidR="002B7F35" w:rsidRPr="00B60C98" w:rsidRDefault="002B7F35" w:rsidP="002B7F35">
            <w:pPr>
              <w:rPr>
                <w:sz w:val="20"/>
                <w:szCs w:val="20"/>
              </w:rPr>
            </w:pPr>
          </w:p>
        </w:tc>
      </w:tr>
      <w:tr w:rsidR="002B7F35" w:rsidRPr="00B60C98" w14:paraId="6063949C" w14:textId="77777777" w:rsidTr="00770C11"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1A4A5B33" w14:textId="77777777" w:rsidR="002B7F35" w:rsidRPr="0021779A" w:rsidRDefault="002B7F35" w:rsidP="002B7F35">
            <w:pPr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>PSYC 3301 Abnormal Psychology I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14:paraId="319985E0" w14:textId="77777777" w:rsidR="002B7F35" w:rsidRPr="00D440BB" w:rsidRDefault="002B7F35" w:rsidP="004D45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</w:t>
            </w:r>
          </w:p>
        </w:tc>
        <w:tc>
          <w:tcPr>
            <w:tcW w:w="5656" w:type="dxa"/>
            <w:gridSpan w:val="5"/>
            <w:vMerge/>
            <w:shd w:val="clear" w:color="auto" w:fill="FFFFFF" w:themeFill="background1"/>
          </w:tcPr>
          <w:p w14:paraId="69B1ADC0" w14:textId="77777777" w:rsidR="002B7F35" w:rsidRPr="00B60C98" w:rsidRDefault="002B7F35" w:rsidP="002B7F35">
            <w:pPr>
              <w:rPr>
                <w:sz w:val="20"/>
                <w:szCs w:val="20"/>
              </w:rPr>
            </w:pPr>
          </w:p>
        </w:tc>
      </w:tr>
      <w:tr w:rsidR="002B7F35" w:rsidRPr="00B60C98" w14:paraId="3846BA63" w14:textId="77777777" w:rsidTr="00770C11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491A28" w14:textId="77777777" w:rsidR="002B7F35" w:rsidRPr="0021779A" w:rsidRDefault="002B7F35" w:rsidP="002B7F35">
            <w:pPr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 xml:space="preserve">SOC 1101 Introduction to Sociology      </w:t>
            </w:r>
            <w:r w:rsidR="00190ADF" w:rsidRPr="0021779A">
              <w:rPr>
                <w:sz w:val="18"/>
                <w:szCs w:val="18"/>
              </w:rPr>
              <w:t xml:space="preserve">                    </w:t>
            </w:r>
            <w:r w:rsidRPr="0021779A">
              <w:rPr>
                <w:sz w:val="18"/>
                <w:szCs w:val="18"/>
              </w:rPr>
              <w:t>(counted in GE</w:t>
            </w:r>
            <w:r w:rsidR="00190ADF" w:rsidRPr="0021779A">
              <w:rPr>
                <w:sz w:val="18"/>
                <w:szCs w:val="18"/>
              </w:rPr>
              <w:t xml:space="preserve"> Obj. 6</w:t>
            </w:r>
            <w:r w:rsidRPr="0021779A">
              <w:rPr>
                <w:sz w:val="18"/>
                <w:szCs w:val="18"/>
              </w:rPr>
              <w:t>)</w:t>
            </w:r>
          </w:p>
        </w:tc>
        <w:tc>
          <w:tcPr>
            <w:tcW w:w="5656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A7D698A" w14:textId="77777777" w:rsidR="002B7F35" w:rsidRPr="00B60C98" w:rsidRDefault="002B7F35" w:rsidP="002B7F35">
            <w:pPr>
              <w:rPr>
                <w:sz w:val="20"/>
                <w:szCs w:val="20"/>
              </w:rPr>
            </w:pPr>
          </w:p>
        </w:tc>
      </w:tr>
      <w:tr w:rsidR="004D7E9D" w:rsidRPr="00B60C98" w14:paraId="1E4EEC71" w14:textId="77777777" w:rsidTr="004D7E9D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692722" w14:textId="77777777" w:rsidR="004D7E9D" w:rsidRPr="0021779A" w:rsidRDefault="004D7E9D" w:rsidP="004D7E9D">
            <w:pPr>
              <w:jc w:val="both"/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>BIOL 1101 and lab Biology I                                         (counted in GE Obj. 5)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0EFB8C" w14:textId="77777777" w:rsidR="004D7E9D" w:rsidRPr="00B60C98" w:rsidRDefault="004D7E9D" w:rsidP="004D7E9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ED50C8B" w14:textId="77777777" w:rsidR="004D7E9D" w:rsidRPr="00B60C98" w:rsidRDefault="004D7E9D" w:rsidP="004D7E9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D7E9D" w:rsidRPr="00B60C98" w14:paraId="6D00A933" w14:textId="77777777" w:rsidTr="004D7E9D">
        <w:tc>
          <w:tcPr>
            <w:tcW w:w="458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4D16A84" w14:textId="77777777" w:rsidR="004D7E9D" w:rsidRPr="0021779A" w:rsidRDefault="004D7E9D" w:rsidP="004D7E9D">
            <w:pPr>
              <w:rPr>
                <w:sz w:val="18"/>
                <w:szCs w:val="18"/>
              </w:rPr>
            </w:pPr>
            <w:r w:rsidRPr="0021779A">
              <w:rPr>
                <w:sz w:val="18"/>
                <w:szCs w:val="18"/>
              </w:rPr>
              <w:t>5 additional courses (3 credits each) from:</w:t>
            </w:r>
          </w:p>
          <w:p w14:paraId="00F01E07" w14:textId="77777777" w:rsidR="004D7E9D" w:rsidRPr="0021779A" w:rsidRDefault="004D7E9D" w:rsidP="004D7E9D">
            <w:pPr>
              <w:rPr>
                <w:sz w:val="18"/>
                <w:szCs w:val="18"/>
              </w:rPr>
            </w:pPr>
            <w:r w:rsidRPr="0021779A">
              <w:rPr>
                <w:sz w:val="18"/>
                <w:szCs w:val="20"/>
              </w:rPr>
              <w:t xml:space="preserve">economics, education, ethics, fine arts, foreign language, history, </w:t>
            </w:r>
            <w:r w:rsidRPr="0021779A">
              <w:rPr>
                <w:sz w:val="18"/>
                <w:szCs w:val="18"/>
              </w:rPr>
              <w:t>humanities, literature or philosophy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BC9E61" w14:textId="77777777" w:rsidR="004D7E9D" w:rsidRPr="00334C50" w:rsidRDefault="004D7E9D" w:rsidP="004D7E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4ACAE" w14:textId="77777777" w:rsidR="004D7E9D" w:rsidRPr="00B60C98" w:rsidRDefault="004D7E9D" w:rsidP="004D7E9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317273" w14:textId="77777777" w:rsidR="004D7E9D" w:rsidRPr="00B60C98" w:rsidRDefault="0021779A" w:rsidP="00217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4D7E9D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8</w:t>
            </w:r>
          </w:p>
        </w:tc>
      </w:tr>
      <w:tr w:rsidR="004D7E9D" w:rsidRPr="00B60C98" w14:paraId="062F2E5F" w14:textId="77777777" w:rsidTr="004D7E9D">
        <w:tc>
          <w:tcPr>
            <w:tcW w:w="4585" w:type="dxa"/>
            <w:vMerge/>
            <w:shd w:val="clear" w:color="auto" w:fill="FFFFFF" w:themeFill="background1"/>
          </w:tcPr>
          <w:p w14:paraId="4D67FA72" w14:textId="77777777" w:rsidR="004D7E9D" w:rsidRPr="001F656B" w:rsidRDefault="004D7E9D" w:rsidP="004D7E9D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shd w:val="clear" w:color="auto" w:fill="FFFFFF" w:themeFill="background1"/>
          </w:tcPr>
          <w:p w14:paraId="28FFB711" w14:textId="77777777" w:rsidR="004D7E9D" w:rsidRPr="001F656B" w:rsidRDefault="004D7E9D" w:rsidP="004D7E9D">
            <w:pPr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EBDDF" w14:textId="77777777" w:rsidR="004D7E9D" w:rsidRPr="00B60C98" w:rsidRDefault="004D7E9D" w:rsidP="004D7E9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6704C8" w14:textId="77777777" w:rsidR="004D7E9D" w:rsidRPr="00B60C98" w:rsidRDefault="004D7E9D" w:rsidP="00217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4D7E9D" w:rsidRPr="00B60C98" w14:paraId="679D1472" w14:textId="77777777" w:rsidTr="004D7E9D">
        <w:tc>
          <w:tcPr>
            <w:tcW w:w="45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B12B173" w14:textId="77777777" w:rsidR="004D7E9D" w:rsidRPr="001F656B" w:rsidRDefault="004D7E9D" w:rsidP="004D7E9D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72E78CB" w14:textId="77777777" w:rsidR="004D7E9D" w:rsidRPr="001F656B" w:rsidRDefault="004D7E9D" w:rsidP="004D7E9D">
            <w:pPr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shd w:val="clear" w:color="auto" w:fill="FFFFFF" w:themeFill="background1"/>
          </w:tcPr>
          <w:p w14:paraId="4CDCF2CA" w14:textId="77777777" w:rsidR="004D7E9D" w:rsidRPr="00B60C98" w:rsidRDefault="004D7E9D" w:rsidP="004D7E9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5B10B7" w14:textId="77777777" w:rsidR="004D7E9D" w:rsidRPr="00B60C98" w:rsidRDefault="0021779A" w:rsidP="00217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D7E9D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9</w:t>
            </w:r>
          </w:p>
        </w:tc>
      </w:tr>
      <w:tr w:rsidR="00230429" w:rsidRPr="00B60C98" w14:paraId="11ED4E43" w14:textId="77777777" w:rsidTr="004D7E9D">
        <w:tc>
          <w:tcPr>
            <w:tcW w:w="4585" w:type="dxa"/>
            <w:shd w:val="clear" w:color="auto" w:fill="auto"/>
          </w:tcPr>
          <w:p w14:paraId="10263CB3" w14:textId="5EE1CF17" w:rsidR="00230429" w:rsidRPr="002B7F35" w:rsidRDefault="00230429" w:rsidP="00230429">
            <w:pPr>
              <w:jc w:val="both"/>
              <w:rPr>
                <w:color w:val="FF0000"/>
                <w:sz w:val="18"/>
                <w:szCs w:val="18"/>
              </w:rPr>
            </w:pPr>
            <w:r w:rsidRPr="004D45DF">
              <w:rPr>
                <w:b/>
                <w:sz w:val="18"/>
                <w:szCs w:val="18"/>
              </w:rPr>
              <w:t xml:space="preserve">Pre-Professional Year </w:t>
            </w:r>
            <w:r>
              <w:rPr>
                <w:b/>
                <w:sz w:val="18"/>
                <w:szCs w:val="18"/>
              </w:rPr>
              <w:t>(if accepted into the program)</w:t>
            </w:r>
          </w:p>
        </w:tc>
        <w:tc>
          <w:tcPr>
            <w:tcW w:w="914" w:type="dxa"/>
          </w:tcPr>
          <w:p w14:paraId="25F345FE" w14:textId="17D285CA" w:rsidR="00230429" w:rsidRPr="002B7F35" w:rsidRDefault="00230429" w:rsidP="00230429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14:paraId="00D0E623" w14:textId="77777777" w:rsidR="00230429" w:rsidRPr="00B60C98" w:rsidRDefault="00230429" w:rsidP="0023042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TOTAL</w:t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</w:tcPr>
          <w:p w14:paraId="69197D6B" w14:textId="77777777" w:rsidR="00230429" w:rsidRPr="00B60C98" w:rsidRDefault="00230429" w:rsidP="0023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230429" w:rsidRPr="00B60C98" w14:paraId="783DE1DA" w14:textId="77777777" w:rsidTr="00770C11">
        <w:tc>
          <w:tcPr>
            <w:tcW w:w="4585" w:type="dxa"/>
            <w:shd w:val="clear" w:color="auto" w:fill="auto"/>
          </w:tcPr>
          <w:p w14:paraId="57E01DDB" w14:textId="02636776" w:rsidR="00230429" w:rsidRPr="004D45DF" w:rsidRDefault="00230429" w:rsidP="00230429">
            <w:pPr>
              <w:jc w:val="both"/>
              <w:rPr>
                <w:b/>
                <w:sz w:val="18"/>
                <w:szCs w:val="18"/>
              </w:rPr>
            </w:pPr>
            <w:r w:rsidRPr="004D7E9D">
              <w:rPr>
                <w:sz w:val="16"/>
              </w:rPr>
              <w:t>PTOT 4402 Clinical Neuroscience</w:t>
            </w:r>
          </w:p>
        </w:tc>
        <w:tc>
          <w:tcPr>
            <w:tcW w:w="914" w:type="dxa"/>
          </w:tcPr>
          <w:p w14:paraId="4BE63944" w14:textId="3A84BB83" w:rsidR="00230429" w:rsidRPr="004D45DF" w:rsidRDefault="00230429" w:rsidP="002304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56" w:type="dxa"/>
            <w:gridSpan w:val="5"/>
            <w:vMerge w:val="restart"/>
            <w:shd w:val="clear" w:color="auto" w:fill="FFFFFF" w:themeFill="background1"/>
          </w:tcPr>
          <w:p w14:paraId="5A2FD652" w14:textId="77777777" w:rsidR="00230429" w:rsidRPr="00B60C98" w:rsidRDefault="00230429" w:rsidP="00230429">
            <w:pPr>
              <w:jc w:val="center"/>
              <w:rPr>
                <w:sz w:val="20"/>
                <w:szCs w:val="20"/>
              </w:rPr>
            </w:pPr>
          </w:p>
        </w:tc>
      </w:tr>
      <w:tr w:rsidR="00230429" w:rsidRPr="00B60C98" w14:paraId="4F6D1A02" w14:textId="77777777" w:rsidTr="00770C11">
        <w:tc>
          <w:tcPr>
            <w:tcW w:w="4585" w:type="dxa"/>
            <w:shd w:val="clear" w:color="auto" w:fill="FFFFFF" w:themeFill="background1"/>
          </w:tcPr>
          <w:p w14:paraId="790E4EC5" w14:textId="111A596D" w:rsidR="00230429" w:rsidRPr="00DE68E1" w:rsidRDefault="00230429" w:rsidP="00230429">
            <w:pPr>
              <w:rPr>
                <w:sz w:val="16"/>
              </w:rPr>
            </w:pPr>
            <w:r w:rsidRPr="004D7E9D">
              <w:rPr>
                <w:sz w:val="16"/>
                <w:szCs w:val="16"/>
              </w:rPr>
              <w:t xml:space="preserve">PTOT </w:t>
            </w:r>
            <w:proofErr w:type="gramStart"/>
            <w:r w:rsidRPr="004D7E9D">
              <w:rPr>
                <w:sz w:val="16"/>
                <w:szCs w:val="16"/>
              </w:rPr>
              <w:t>4403  Fieldwork</w:t>
            </w:r>
            <w:proofErr w:type="gramEnd"/>
            <w:r w:rsidRPr="004D7E9D">
              <w:rPr>
                <w:sz w:val="16"/>
                <w:szCs w:val="16"/>
              </w:rPr>
              <w:t xml:space="preserve"> Seminar</w:t>
            </w:r>
          </w:p>
        </w:tc>
        <w:tc>
          <w:tcPr>
            <w:tcW w:w="914" w:type="dxa"/>
            <w:shd w:val="clear" w:color="auto" w:fill="FFFFFF" w:themeFill="background1"/>
          </w:tcPr>
          <w:p w14:paraId="34F0CF08" w14:textId="3AE563FE" w:rsidR="00230429" w:rsidRPr="00DE68E1" w:rsidRDefault="00230429" w:rsidP="00230429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5"/>
            <w:vMerge/>
            <w:shd w:val="clear" w:color="auto" w:fill="FFFFFF" w:themeFill="background1"/>
          </w:tcPr>
          <w:p w14:paraId="15433C4D" w14:textId="77777777" w:rsidR="00230429" w:rsidRPr="00B60C98" w:rsidRDefault="00230429" w:rsidP="00230429">
            <w:pPr>
              <w:jc w:val="center"/>
              <w:rPr>
                <w:sz w:val="20"/>
                <w:szCs w:val="20"/>
              </w:rPr>
            </w:pPr>
          </w:p>
        </w:tc>
      </w:tr>
      <w:tr w:rsidR="00230429" w:rsidRPr="00B60C98" w14:paraId="3FE03722" w14:textId="77777777" w:rsidTr="00770C11">
        <w:tc>
          <w:tcPr>
            <w:tcW w:w="4585" w:type="dxa"/>
          </w:tcPr>
          <w:p w14:paraId="0D39E65C" w14:textId="77777777" w:rsidR="00230429" w:rsidRDefault="00230429" w:rsidP="00230429">
            <w:pPr>
              <w:rPr>
                <w:sz w:val="16"/>
                <w:szCs w:val="16"/>
              </w:rPr>
            </w:pPr>
            <w:r w:rsidRPr="004D7E9D">
              <w:rPr>
                <w:sz w:val="16"/>
                <w:szCs w:val="16"/>
              </w:rPr>
              <w:t xml:space="preserve">PTOT 4404 Generic Abilities and Professionalism Seminar </w:t>
            </w:r>
          </w:p>
          <w:p w14:paraId="278B95DF" w14:textId="01471E29" w:rsidR="00230429" w:rsidRPr="00BA2629" w:rsidRDefault="00230429" w:rsidP="00230429">
            <w:pPr>
              <w:rPr>
                <w:sz w:val="16"/>
                <w:szCs w:val="16"/>
              </w:rPr>
            </w:pPr>
            <w:r w:rsidRPr="004D7E9D">
              <w:rPr>
                <w:sz w:val="16"/>
                <w:szCs w:val="16"/>
              </w:rPr>
              <w:t>(</w:t>
            </w:r>
            <w:proofErr w:type="gramStart"/>
            <w:r w:rsidRPr="004D7E9D">
              <w:rPr>
                <w:sz w:val="16"/>
                <w:szCs w:val="16"/>
              </w:rPr>
              <w:t>must</w:t>
            </w:r>
            <w:proofErr w:type="gramEnd"/>
            <w:r w:rsidRPr="004D7E9D">
              <w:rPr>
                <w:sz w:val="16"/>
                <w:szCs w:val="16"/>
              </w:rPr>
              <w:t xml:space="preserve"> enroll in both Fall and Spring semesters)</w:t>
            </w:r>
          </w:p>
        </w:tc>
        <w:tc>
          <w:tcPr>
            <w:tcW w:w="914" w:type="dxa"/>
            <w:shd w:val="clear" w:color="auto" w:fill="FFFFFF" w:themeFill="background1"/>
          </w:tcPr>
          <w:p w14:paraId="31014901" w14:textId="205CA9FE" w:rsidR="00230429" w:rsidRPr="00BA2629" w:rsidRDefault="00230429" w:rsidP="002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5"/>
            <w:vMerge/>
            <w:shd w:val="clear" w:color="auto" w:fill="FFFFFF" w:themeFill="background1"/>
          </w:tcPr>
          <w:p w14:paraId="195A7FA9" w14:textId="77777777" w:rsidR="00230429" w:rsidRPr="00B60C98" w:rsidRDefault="00230429" w:rsidP="00230429">
            <w:pPr>
              <w:jc w:val="center"/>
              <w:rPr>
                <w:sz w:val="20"/>
                <w:szCs w:val="20"/>
              </w:rPr>
            </w:pPr>
          </w:p>
        </w:tc>
      </w:tr>
      <w:tr w:rsidR="00230429" w:rsidRPr="00B60C98" w14:paraId="41E8BEE5" w14:textId="77777777" w:rsidTr="00770C11">
        <w:tc>
          <w:tcPr>
            <w:tcW w:w="4585" w:type="dxa"/>
          </w:tcPr>
          <w:p w14:paraId="52CF469C" w14:textId="1DF2375D" w:rsidR="00230429" w:rsidRPr="00B67A57" w:rsidRDefault="00230429" w:rsidP="00230429">
            <w:pPr>
              <w:rPr>
                <w:sz w:val="16"/>
                <w:szCs w:val="16"/>
              </w:rPr>
            </w:pPr>
            <w:r w:rsidRPr="004D7E9D">
              <w:rPr>
                <w:sz w:val="16"/>
                <w:szCs w:val="16"/>
              </w:rPr>
              <w:t>PTOT 4406 Analysis of Human Movement Through Activity</w:t>
            </w:r>
          </w:p>
        </w:tc>
        <w:tc>
          <w:tcPr>
            <w:tcW w:w="914" w:type="dxa"/>
          </w:tcPr>
          <w:p w14:paraId="74D4B8D8" w14:textId="7042B1B4" w:rsidR="00230429" w:rsidRPr="00E67D37" w:rsidRDefault="00230429" w:rsidP="002304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5"/>
            <w:vMerge/>
          </w:tcPr>
          <w:p w14:paraId="1FC41F12" w14:textId="77777777" w:rsidR="00230429" w:rsidRPr="00B60C98" w:rsidRDefault="00230429" w:rsidP="00230429">
            <w:pPr>
              <w:jc w:val="center"/>
              <w:rPr>
                <w:sz w:val="20"/>
                <w:szCs w:val="20"/>
              </w:rPr>
            </w:pPr>
          </w:p>
        </w:tc>
      </w:tr>
      <w:tr w:rsidR="00230429" w:rsidRPr="00B60C98" w14:paraId="373BAE64" w14:textId="77777777" w:rsidTr="004D7E9D">
        <w:trPr>
          <w:trHeight w:val="257"/>
        </w:trPr>
        <w:tc>
          <w:tcPr>
            <w:tcW w:w="4585" w:type="dxa"/>
          </w:tcPr>
          <w:p w14:paraId="18F02A5D" w14:textId="49A83074" w:rsidR="00230429" w:rsidRPr="004D7E9D" w:rsidRDefault="00230429" w:rsidP="00230429">
            <w:pPr>
              <w:rPr>
                <w:sz w:val="16"/>
                <w:szCs w:val="16"/>
                <w:highlight w:val="yellow"/>
              </w:rPr>
            </w:pPr>
            <w:r w:rsidRPr="004D7E9D">
              <w:rPr>
                <w:sz w:val="16"/>
                <w:szCs w:val="16"/>
              </w:rPr>
              <w:t>PTOT 4412 Professional Communication</w:t>
            </w:r>
          </w:p>
        </w:tc>
        <w:tc>
          <w:tcPr>
            <w:tcW w:w="914" w:type="dxa"/>
          </w:tcPr>
          <w:p w14:paraId="5095FD16" w14:textId="54579D25" w:rsidR="00230429" w:rsidRPr="00E67D37" w:rsidRDefault="00230429" w:rsidP="002304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51B23E3" w14:textId="77777777" w:rsidR="00230429" w:rsidRPr="00B60C98" w:rsidRDefault="00230429" w:rsidP="0023042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D3C8EB6" w14:textId="77777777" w:rsidR="00230429" w:rsidRPr="00B60C98" w:rsidRDefault="00230429" w:rsidP="00230429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230429" w:rsidRPr="00B60C98" w14:paraId="2A70EF46" w14:textId="77777777" w:rsidTr="004D7E9D">
        <w:tc>
          <w:tcPr>
            <w:tcW w:w="4585" w:type="dxa"/>
          </w:tcPr>
          <w:p w14:paraId="079DF6BE" w14:textId="40346776" w:rsidR="00230429" w:rsidRPr="00B67A57" w:rsidRDefault="00230429" w:rsidP="00230429">
            <w:pPr>
              <w:rPr>
                <w:sz w:val="16"/>
                <w:szCs w:val="16"/>
              </w:rPr>
            </w:pPr>
            <w:r w:rsidRPr="004D7E9D">
              <w:rPr>
                <w:sz w:val="16"/>
                <w:szCs w:val="16"/>
              </w:rPr>
              <w:t>PTOT 4413 Occupational Therapy Profession</w:t>
            </w:r>
          </w:p>
        </w:tc>
        <w:tc>
          <w:tcPr>
            <w:tcW w:w="914" w:type="dxa"/>
          </w:tcPr>
          <w:p w14:paraId="520F8448" w14:textId="3571FD99" w:rsidR="00230429" w:rsidRPr="00E67D37" w:rsidRDefault="00230429" w:rsidP="002304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8528CE8" w14:textId="77777777" w:rsidR="00230429" w:rsidRPr="00B60C98" w:rsidRDefault="00230429" w:rsidP="002304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1F47673" w14:textId="77777777" w:rsidR="00230429" w:rsidRPr="00B60C98" w:rsidRDefault="00230429" w:rsidP="00230429">
            <w:pPr>
              <w:rPr>
                <w:sz w:val="20"/>
                <w:szCs w:val="20"/>
              </w:rPr>
            </w:pPr>
          </w:p>
        </w:tc>
      </w:tr>
      <w:tr w:rsidR="00230429" w:rsidRPr="00B60C98" w14:paraId="2D2DA9B8" w14:textId="77777777" w:rsidTr="004D7E9D">
        <w:trPr>
          <w:trHeight w:val="248"/>
        </w:trPr>
        <w:tc>
          <w:tcPr>
            <w:tcW w:w="4585" w:type="dxa"/>
          </w:tcPr>
          <w:p w14:paraId="49980D92" w14:textId="711AA75A" w:rsidR="00230429" w:rsidRPr="00B67A57" w:rsidRDefault="00230429" w:rsidP="00230429">
            <w:pPr>
              <w:rPr>
                <w:sz w:val="16"/>
                <w:szCs w:val="16"/>
              </w:rPr>
            </w:pPr>
            <w:r w:rsidRPr="004D7E9D">
              <w:rPr>
                <w:sz w:val="16"/>
                <w:szCs w:val="16"/>
              </w:rPr>
              <w:t>PTOT 4421 Self-Exploration in Occupation</w:t>
            </w:r>
          </w:p>
        </w:tc>
        <w:tc>
          <w:tcPr>
            <w:tcW w:w="914" w:type="dxa"/>
          </w:tcPr>
          <w:p w14:paraId="694D7C45" w14:textId="2693208E" w:rsidR="00230429" w:rsidRPr="00E67D37" w:rsidRDefault="00230429" w:rsidP="002304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CA541ED" w14:textId="77777777" w:rsidR="00230429" w:rsidRPr="00B60C98" w:rsidRDefault="00230429" w:rsidP="002304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ADEF94A" w14:textId="77777777" w:rsidR="00230429" w:rsidRPr="00B60C98" w:rsidRDefault="00230429" w:rsidP="0023042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70E5DB4" w14:textId="77777777" w:rsidR="00230429" w:rsidRPr="00B60C98" w:rsidRDefault="00230429" w:rsidP="00230429">
            <w:pPr>
              <w:jc w:val="center"/>
              <w:rPr>
                <w:sz w:val="20"/>
                <w:szCs w:val="20"/>
              </w:rPr>
            </w:pPr>
          </w:p>
        </w:tc>
      </w:tr>
      <w:tr w:rsidR="00230429" w:rsidRPr="00B60C98" w14:paraId="5D7555CF" w14:textId="77777777" w:rsidTr="004D7E9D">
        <w:trPr>
          <w:trHeight w:val="247"/>
        </w:trPr>
        <w:tc>
          <w:tcPr>
            <w:tcW w:w="4585" w:type="dxa"/>
            <w:shd w:val="clear" w:color="auto" w:fill="FFFFFF" w:themeFill="background1"/>
          </w:tcPr>
          <w:p w14:paraId="4BD4BDD4" w14:textId="7554C0F9" w:rsidR="00230429" w:rsidRPr="00B67A57" w:rsidRDefault="00230429" w:rsidP="00230429">
            <w:pPr>
              <w:rPr>
                <w:sz w:val="16"/>
                <w:szCs w:val="16"/>
              </w:rPr>
            </w:pPr>
            <w:r w:rsidRPr="004D7E9D">
              <w:rPr>
                <w:sz w:val="16"/>
                <w:szCs w:val="16"/>
              </w:rPr>
              <w:t>PTOT 4422 Occupational Performance</w:t>
            </w:r>
          </w:p>
        </w:tc>
        <w:tc>
          <w:tcPr>
            <w:tcW w:w="914" w:type="dxa"/>
            <w:shd w:val="clear" w:color="auto" w:fill="FFFFFF" w:themeFill="background1"/>
          </w:tcPr>
          <w:p w14:paraId="3B833A85" w14:textId="4F7C050B" w:rsidR="00230429" w:rsidRPr="00B67A57" w:rsidRDefault="00230429" w:rsidP="002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468C540" w14:textId="77777777" w:rsidR="00230429" w:rsidRPr="00B60C98" w:rsidRDefault="00230429" w:rsidP="002304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2640649" w14:textId="77777777" w:rsidR="00230429" w:rsidRPr="00B60C98" w:rsidRDefault="00230429" w:rsidP="0023042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251F6C9" w14:textId="77777777" w:rsidR="00230429" w:rsidRPr="00B60C98" w:rsidRDefault="00230429" w:rsidP="00230429">
            <w:pPr>
              <w:jc w:val="center"/>
              <w:rPr>
                <w:sz w:val="20"/>
                <w:szCs w:val="20"/>
              </w:rPr>
            </w:pPr>
          </w:p>
        </w:tc>
      </w:tr>
      <w:tr w:rsidR="00230429" w:rsidRPr="00B60C98" w14:paraId="5B5111C5" w14:textId="77777777" w:rsidTr="004D7E9D">
        <w:tc>
          <w:tcPr>
            <w:tcW w:w="4585" w:type="dxa"/>
          </w:tcPr>
          <w:p w14:paraId="7969C967" w14:textId="475AC7F6" w:rsidR="00230429" w:rsidRPr="00B67A57" w:rsidRDefault="00230429" w:rsidP="00230429">
            <w:pPr>
              <w:rPr>
                <w:sz w:val="16"/>
                <w:szCs w:val="16"/>
              </w:rPr>
            </w:pPr>
            <w:r w:rsidRPr="004D7E9D">
              <w:rPr>
                <w:sz w:val="16"/>
                <w:szCs w:val="16"/>
              </w:rPr>
              <w:t>PTOT 4442 Occupational Performance Laboratory</w:t>
            </w:r>
          </w:p>
        </w:tc>
        <w:tc>
          <w:tcPr>
            <w:tcW w:w="914" w:type="dxa"/>
          </w:tcPr>
          <w:p w14:paraId="6A606123" w14:textId="00B61312" w:rsidR="00230429" w:rsidRPr="00E67D37" w:rsidRDefault="00230429" w:rsidP="002304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E7B6B23" w14:textId="77777777" w:rsidR="00230429" w:rsidRPr="00B60C98" w:rsidRDefault="00230429" w:rsidP="0023042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FC9D503" w14:textId="77777777" w:rsidR="00230429" w:rsidRPr="00B60C98" w:rsidRDefault="00230429" w:rsidP="0023042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CFDAFE0" w14:textId="77777777" w:rsidR="00230429" w:rsidRPr="00B60C98" w:rsidRDefault="00230429" w:rsidP="00230429">
            <w:pPr>
              <w:rPr>
                <w:sz w:val="20"/>
                <w:szCs w:val="20"/>
              </w:rPr>
            </w:pPr>
          </w:p>
        </w:tc>
      </w:tr>
      <w:tr w:rsidR="00230429" w:rsidRPr="00B60C98" w14:paraId="72AEC85F" w14:textId="77777777" w:rsidTr="00770C11">
        <w:tc>
          <w:tcPr>
            <w:tcW w:w="4585" w:type="dxa"/>
          </w:tcPr>
          <w:p w14:paraId="502393E6" w14:textId="64063FD3" w:rsidR="00230429" w:rsidRPr="00B67A57" w:rsidRDefault="00230429" w:rsidP="00230429">
            <w:pPr>
              <w:rPr>
                <w:sz w:val="16"/>
                <w:szCs w:val="16"/>
              </w:rPr>
            </w:pPr>
            <w:r w:rsidRPr="004D7E9D">
              <w:rPr>
                <w:sz w:val="16"/>
                <w:szCs w:val="16"/>
              </w:rPr>
              <w:lastRenderedPageBreak/>
              <w:t>BIOL 4474/4474</w:t>
            </w:r>
            <w:proofErr w:type="gramStart"/>
            <w:r w:rsidRPr="004D7E9D">
              <w:rPr>
                <w:sz w:val="16"/>
                <w:szCs w:val="16"/>
              </w:rPr>
              <w:t>L  Human</w:t>
            </w:r>
            <w:proofErr w:type="gramEnd"/>
            <w:r w:rsidRPr="004D7E9D">
              <w:rPr>
                <w:sz w:val="16"/>
                <w:szCs w:val="16"/>
              </w:rPr>
              <w:t xml:space="preserve"> Anatomy Occ &amp; Physical Therapy &amp; lab</w:t>
            </w:r>
          </w:p>
        </w:tc>
        <w:tc>
          <w:tcPr>
            <w:tcW w:w="914" w:type="dxa"/>
          </w:tcPr>
          <w:p w14:paraId="7FEDB684" w14:textId="5ECB7AE3" w:rsidR="00230429" w:rsidRPr="00E67D37" w:rsidRDefault="00230429" w:rsidP="002304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D7FEF98" w14:textId="77777777" w:rsidR="00230429" w:rsidRPr="00B60C98" w:rsidRDefault="00230429" w:rsidP="00230429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0178DFC" w14:textId="77777777" w:rsidR="00230429" w:rsidRPr="00B60C98" w:rsidRDefault="00230429" w:rsidP="00230429">
            <w:pPr>
              <w:rPr>
                <w:sz w:val="20"/>
                <w:szCs w:val="20"/>
              </w:rPr>
            </w:pPr>
          </w:p>
        </w:tc>
      </w:tr>
      <w:tr w:rsidR="00230429" w:rsidRPr="00B60C98" w14:paraId="478704A5" w14:textId="77777777" w:rsidTr="00230429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DE266" w14:textId="77777777" w:rsidR="00230429" w:rsidRPr="00B60C98" w:rsidRDefault="00230429" w:rsidP="00230429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6E342D0" w14:textId="77777777" w:rsidR="00230429" w:rsidRPr="00B60C98" w:rsidRDefault="00230429" w:rsidP="0023042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230429" w:rsidRPr="00B60C98" w14:paraId="6EA8269D" w14:textId="77777777" w:rsidTr="00230429">
        <w:tc>
          <w:tcPr>
            <w:tcW w:w="5499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1CA1B0A" w14:textId="60078B4B" w:rsidR="00230429" w:rsidRPr="001F656B" w:rsidRDefault="00230429" w:rsidP="00230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230429">
              <w:rPr>
                <w:sz w:val="16"/>
                <w:szCs w:val="16"/>
              </w:rPr>
              <w:t xml:space="preserve">BIOL 3301 has a prerequisite of BIOL 1101 or BIOL 2227, either of which will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17C1417" w14:textId="77777777" w:rsidR="00230429" w:rsidRPr="00B60C98" w:rsidRDefault="00230429" w:rsidP="0023042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01B9ECE" w14:textId="77777777" w:rsidR="00230429" w:rsidRPr="00B60C98" w:rsidRDefault="00230429" w:rsidP="0023042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230429" w:rsidRPr="00B60C98" w14:paraId="24AA41CA" w14:textId="77777777" w:rsidTr="00230429">
        <w:tc>
          <w:tcPr>
            <w:tcW w:w="549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7E67C3D" w14:textId="2D4CBFE7" w:rsidR="00230429" w:rsidRPr="00230429" w:rsidRDefault="00230429" w:rsidP="00230429">
            <w:pPr>
              <w:rPr>
                <w:sz w:val="16"/>
                <w:szCs w:val="16"/>
              </w:rPr>
            </w:pPr>
            <w:r w:rsidRPr="00230429">
              <w:rPr>
                <w:sz w:val="16"/>
                <w:szCs w:val="16"/>
              </w:rPr>
              <w:t>partially fulfill Objective 5. BIOL 2227/L is equivalent to BIOL 3301/L. BIOL 3301/L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38DC25" w14:textId="77777777" w:rsidR="00230429" w:rsidRPr="00B60C98" w:rsidRDefault="00230429" w:rsidP="0023042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6242D3" w14:textId="77777777" w:rsidR="00230429" w:rsidRPr="00B60C98" w:rsidRDefault="00230429" w:rsidP="00230429">
            <w:pPr>
              <w:rPr>
                <w:sz w:val="20"/>
                <w:szCs w:val="20"/>
              </w:rPr>
            </w:pPr>
          </w:p>
        </w:tc>
      </w:tr>
      <w:tr w:rsidR="00230429" w:rsidRPr="00B60C98" w14:paraId="2DE9A3B8" w14:textId="77777777" w:rsidTr="00230429">
        <w:tc>
          <w:tcPr>
            <w:tcW w:w="549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2AAB182" w14:textId="2F806DAB" w:rsidR="00230429" w:rsidRPr="001F656B" w:rsidRDefault="00230429" w:rsidP="00230429">
            <w:pPr>
              <w:rPr>
                <w:sz w:val="18"/>
                <w:szCs w:val="18"/>
              </w:rPr>
            </w:pPr>
            <w:r w:rsidRPr="00230429">
              <w:rPr>
                <w:sz w:val="16"/>
                <w:szCs w:val="16"/>
              </w:rPr>
              <w:t>HIGHLY RECOMMENDED for any students interested in pursuing professional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89ADF" w14:textId="77777777" w:rsidR="00230429" w:rsidRPr="00B60C98" w:rsidRDefault="00230429" w:rsidP="0023042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1D0A4444" w14:textId="7EF80D28" w:rsidR="00230429" w:rsidRPr="00B60C98" w:rsidRDefault="00230429" w:rsidP="00230429">
            <w:pPr>
              <w:rPr>
                <w:sz w:val="20"/>
                <w:szCs w:val="20"/>
              </w:rPr>
            </w:pPr>
          </w:p>
        </w:tc>
      </w:tr>
      <w:tr w:rsidR="00230429" w:rsidRPr="00B60C98" w14:paraId="01C87CF4" w14:textId="77777777" w:rsidTr="00230429">
        <w:tc>
          <w:tcPr>
            <w:tcW w:w="549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73A9A77" w14:textId="64C26100" w:rsidR="00230429" w:rsidRPr="001F656B" w:rsidRDefault="00230429" w:rsidP="00230429">
            <w:pPr>
              <w:rPr>
                <w:sz w:val="18"/>
                <w:szCs w:val="18"/>
              </w:rPr>
            </w:pPr>
            <w:r w:rsidRPr="00230429">
              <w:rPr>
                <w:sz w:val="16"/>
                <w:szCs w:val="16"/>
              </w:rPr>
              <w:t>degrees in chiropractic, dentistry, allopathic and osteopathic medicine,</w:t>
            </w:r>
          </w:p>
        </w:tc>
        <w:tc>
          <w:tcPr>
            <w:tcW w:w="1978" w:type="dxa"/>
            <w:shd w:val="clear" w:color="auto" w:fill="FFFFFF" w:themeFill="background1"/>
          </w:tcPr>
          <w:p w14:paraId="1E44B228" w14:textId="77777777" w:rsidR="00230429" w:rsidRPr="00B60C98" w:rsidRDefault="00230429" w:rsidP="0023042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4"/>
            <w:shd w:val="clear" w:color="auto" w:fill="FFFFFF" w:themeFill="background1"/>
          </w:tcPr>
          <w:p w14:paraId="4C7363CD" w14:textId="77777777" w:rsidR="00230429" w:rsidRPr="00B60C98" w:rsidRDefault="00230429" w:rsidP="00230429">
            <w:pPr>
              <w:rPr>
                <w:sz w:val="20"/>
                <w:szCs w:val="20"/>
              </w:rPr>
            </w:pPr>
          </w:p>
        </w:tc>
      </w:tr>
      <w:tr w:rsidR="00230429" w:rsidRPr="00B60C98" w14:paraId="393A467E" w14:textId="77777777" w:rsidTr="00230429">
        <w:tc>
          <w:tcPr>
            <w:tcW w:w="549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BC28628" w14:textId="514D1F6C" w:rsidR="00230429" w:rsidRPr="001F656B" w:rsidRDefault="00230429" w:rsidP="00230429">
            <w:pPr>
              <w:rPr>
                <w:sz w:val="18"/>
                <w:szCs w:val="18"/>
              </w:rPr>
            </w:pPr>
            <w:r w:rsidRPr="00230429">
              <w:rPr>
                <w:sz w:val="16"/>
                <w:szCs w:val="16"/>
              </w:rPr>
              <w:t>occupational therapy, optometry, physical therapy, physician assistant studies</w:t>
            </w:r>
          </w:p>
        </w:tc>
        <w:tc>
          <w:tcPr>
            <w:tcW w:w="5656" w:type="dxa"/>
            <w:gridSpan w:val="5"/>
            <w:shd w:val="clear" w:color="auto" w:fill="FABF8F" w:themeFill="accent6" w:themeFillTint="99"/>
          </w:tcPr>
          <w:p w14:paraId="635E71A2" w14:textId="77777777" w:rsidR="00230429" w:rsidRPr="00B60C98" w:rsidRDefault="00230429" w:rsidP="00230429">
            <w:pPr>
              <w:rPr>
                <w:sz w:val="20"/>
                <w:szCs w:val="20"/>
              </w:rPr>
            </w:pPr>
          </w:p>
        </w:tc>
      </w:tr>
      <w:tr w:rsidR="00230429" w:rsidRPr="00B60C98" w14:paraId="3507F6E7" w14:textId="77777777" w:rsidTr="00230429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8C0AD32" w14:textId="1C779676" w:rsidR="00230429" w:rsidRPr="001F656B" w:rsidRDefault="00230429" w:rsidP="00230429">
            <w:pPr>
              <w:rPr>
                <w:sz w:val="18"/>
                <w:szCs w:val="18"/>
              </w:rPr>
            </w:pPr>
            <w:r w:rsidRPr="00230429">
              <w:rPr>
                <w:sz w:val="16"/>
                <w:szCs w:val="16"/>
              </w:rPr>
              <w:t>are, and veterinary studies.</w:t>
            </w:r>
          </w:p>
        </w:tc>
        <w:tc>
          <w:tcPr>
            <w:tcW w:w="5656" w:type="dxa"/>
            <w:gridSpan w:val="5"/>
            <w:shd w:val="clear" w:color="auto" w:fill="FABF8F" w:themeFill="accent6" w:themeFillTint="99"/>
          </w:tcPr>
          <w:p w14:paraId="5687DBCC" w14:textId="77777777" w:rsidR="00230429" w:rsidRPr="00B60C98" w:rsidRDefault="00230429" w:rsidP="00230429">
            <w:pPr>
              <w:rPr>
                <w:sz w:val="20"/>
                <w:szCs w:val="20"/>
              </w:rPr>
            </w:pPr>
          </w:p>
        </w:tc>
      </w:tr>
      <w:tr w:rsidR="00230429" w:rsidRPr="00B60C98" w14:paraId="571ECFB3" w14:textId="77777777" w:rsidTr="00230429">
        <w:tc>
          <w:tcPr>
            <w:tcW w:w="5499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36E4914" w14:textId="2F7CF58B" w:rsidR="00230429" w:rsidRPr="00230429" w:rsidRDefault="00230429" w:rsidP="00230429">
            <w:pPr>
              <w:rPr>
                <w:sz w:val="16"/>
                <w:szCs w:val="16"/>
              </w:rPr>
            </w:pPr>
            <w:r w:rsidRPr="00230429">
              <w:rPr>
                <w:sz w:val="16"/>
                <w:szCs w:val="16"/>
              </w:rPr>
              <w:t xml:space="preserve">**If HCA 4475 &amp; CPH 2225 is selected for the Professional Competency </w:t>
            </w:r>
          </w:p>
        </w:tc>
        <w:tc>
          <w:tcPr>
            <w:tcW w:w="5656" w:type="dxa"/>
            <w:gridSpan w:val="5"/>
            <w:shd w:val="clear" w:color="auto" w:fill="FABF8F" w:themeFill="accent6" w:themeFillTint="99"/>
          </w:tcPr>
          <w:p w14:paraId="38F62CBB" w14:textId="77777777" w:rsidR="00230429" w:rsidRPr="00B60C98" w:rsidRDefault="00230429" w:rsidP="00230429">
            <w:pPr>
              <w:rPr>
                <w:sz w:val="20"/>
                <w:szCs w:val="20"/>
              </w:rPr>
            </w:pPr>
          </w:p>
        </w:tc>
      </w:tr>
      <w:tr w:rsidR="00230429" w:rsidRPr="00B60C98" w14:paraId="04E9D417" w14:textId="77777777" w:rsidTr="00230429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412E569" w14:textId="5E05201A" w:rsidR="00230429" w:rsidRPr="002B7F35" w:rsidRDefault="00230429" w:rsidP="00230429">
            <w:pPr>
              <w:rPr>
                <w:color w:val="FF0000"/>
                <w:sz w:val="18"/>
                <w:szCs w:val="18"/>
              </w:rPr>
            </w:pPr>
            <w:r w:rsidRPr="00230429">
              <w:rPr>
                <w:sz w:val="16"/>
                <w:szCs w:val="16"/>
              </w:rPr>
              <w:t xml:space="preserve">course, it will also meet the Diversity Competency </w:t>
            </w:r>
            <w:proofErr w:type="gramStart"/>
            <w:r w:rsidRPr="00230429">
              <w:rPr>
                <w:sz w:val="16"/>
                <w:szCs w:val="16"/>
              </w:rPr>
              <w:t>course</w:t>
            </w:r>
            <w:r>
              <w:rPr>
                <w:sz w:val="16"/>
                <w:szCs w:val="16"/>
              </w:rPr>
              <w:t xml:space="preserve"> </w:t>
            </w:r>
            <w:r w:rsidRPr="00230429">
              <w:rPr>
                <w:sz w:val="16"/>
                <w:szCs w:val="16"/>
              </w:rPr>
              <w:t xml:space="preserve"> requirement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56" w:type="dxa"/>
            <w:gridSpan w:val="5"/>
            <w:shd w:val="clear" w:color="auto" w:fill="FABF8F" w:themeFill="accent6" w:themeFillTint="99"/>
          </w:tcPr>
          <w:p w14:paraId="73F7CFBF" w14:textId="77777777" w:rsidR="00230429" w:rsidRPr="00B60C98" w:rsidRDefault="00230429" w:rsidP="00230429">
            <w:pPr>
              <w:rPr>
                <w:sz w:val="20"/>
                <w:szCs w:val="20"/>
              </w:rPr>
            </w:pPr>
          </w:p>
        </w:tc>
      </w:tr>
    </w:tbl>
    <w:p w14:paraId="197A3A05" w14:textId="77777777" w:rsidR="00631499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p w14:paraId="0110861F" w14:textId="77777777" w:rsidR="004D45DF" w:rsidRPr="00521695" w:rsidRDefault="004D45DF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4D45DF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3C5E"/>
    <w:rsid w:val="000059E7"/>
    <w:rsid w:val="00013EC0"/>
    <w:rsid w:val="0001550E"/>
    <w:rsid w:val="0002222C"/>
    <w:rsid w:val="0004615F"/>
    <w:rsid w:val="00056F4B"/>
    <w:rsid w:val="00061C69"/>
    <w:rsid w:val="000717A1"/>
    <w:rsid w:val="0007196D"/>
    <w:rsid w:val="0007395E"/>
    <w:rsid w:val="00085859"/>
    <w:rsid w:val="000B6EFB"/>
    <w:rsid w:val="000C3BE8"/>
    <w:rsid w:val="000C4C05"/>
    <w:rsid w:val="000D3B74"/>
    <w:rsid w:val="000D6D37"/>
    <w:rsid w:val="00121BC3"/>
    <w:rsid w:val="00122166"/>
    <w:rsid w:val="00170351"/>
    <w:rsid w:val="001715AC"/>
    <w:rsid w:val="0017577D"/>
    <w:rsid w:val="00190ADF"/>
    <w:rsid w:val="00194BA6"/>
    <w:rsid w:val="001B04E4"/>
    <w:rsid w:val="001B3715"/>
    <w:rsid w:val="001B3F81"/>
    <w:rsid w:val="001B6F46"/>
    <w:rsid w:val="001C3064"/>
    <w:rsid w:val="001F656B"/>
    <w:rsid w:val="0021779A"/>
    <w:rsid w:val="00221773"/>
    <w:rsid w:val="00230429"/>
    <w:rsid w:val="00243804"/>
    <w:rsid w:val="00292C65"/>
    <w:rsid w:val="002A1B37"/>
    <w:rsid w:val="002A4537"/>
    <w:rsid w:val="002A64DB"/>
    <w:rsid w:val="002B7F35"/>
    <w:rsid w:val="002C6294"/>
    <w:rsid w:val="002D4F2A"/>
    <w:rsid w:val="002E5A9E"/>
    <w:rsid w:val="002E62C3"/>
    <w:rsid w:val="003356C4"/>
    <w:rsid w:val="0037691A"/>
    <w:rsid w:val="00384E42"/>
    <w:rsid w:val="00386994"/>
    <w:rsid w:val="003D67F6"/>
    <w:rsid w:val="003F238B"/>
    <w:rsid w:val="003F2805"/>
    <w:rsid w:val="003F7D9B"/>
    <w:rsid w:val="0041463B"/>
    <w:rsid w:val="00434098"/>
    <w:rsid w:val="00443C4E"/>
    <w:rsid w:val="004543EE"/>
    <w:rsid w:val="00466AA7"/>
    <w:rsid w:val="00473C19"/>
    <w:rsid w:val="00477592"/>
    <w:rsid w:val="00485255"/>
    <w:rsid w:val="0049539F"/>
    <w:rsid w:val="004B2B19"/>
    <w:rsid w:val="004D45DF"/>
    <w:rsid w:val="004D7E9D"/>
    <w:rsid w:val="005051B8"/>
    <w:rsid w:val="00516163"/>
    <w:rsid w:val="00521695"/>
    <w:rsid w:val="00521E0E"/>
    <w:rsid w:val="0052443C"/>
    <w:rsid w:val="00536833"/>
    <w:rsid w:val="00541626"/>
    <w:rsid w:val="00572ABC"/>
    <w:rsid w:val="00590D8B"/>
    <w:rsid w:val="005A240C"/>
    <w:rsid w:val="005B6A40"/>
    <w:rsid w:val="005E4D62"/>
    <w:rsid w:val="0060051F"/>
    <w:rsid w:val="00607E3D"/>
    <w:rsid w:val="006158FE"/>
    <w:rsid w:val="0063135C"/>
    <w:rsid w:val="00631499"/>
    <w:rsid w:val="00650963"/>
    <w:rsid w:val="00663CDA"/>
    <w:rsid w:val="006808E0"/>
    <w:rsid w:val="006A6AF8"/>
    <w:rsid w:val="006C0339"/>
    <w:rsid w:val="006D5CCA"/>
    <w:rsid w:val="006E4A00"/>
    <w:rsid w:val="00700B07"/>
    <w:rsid w:val="00714833"/>
    <w:rsid w:val="00714F1E"/>
    <w:rsid w:val="00721FDC"/>
    <w:rsid w:val="00724B1D"/>
    <w:rsid w:val="00760800"/>
    <w:rsid w:val="007608DB"/>
    <w:rsid w:val="00770C11"/>
    <w:rsid w:val="00777362"/>
    <w:rsid w:val="00792F6D"/>
    <w:rsid w:val="00796890"/>
    <w:rsid w:val="007A4857"/>
    <w:rsid w:val="007B6727"/>
    <w:rsid w:val="007D0E4A"/>
    <w:rsid w:val="007D4D67"/>
    <w:rsid w:val="007E04EE"/>
    <w:rsid w:val="007F10D7"/>
    <w:rsid w:val="00801525"/>
    <w:rsid w:val="00826C6E"/>
    <w:rsid w:val="008560B4"/>
    <w:rsid w:val="008621B9"/>
    <w:rsid w:val="00864D96"/>
    <w:rsid w:val="008B1851"/>
    <w:rsid w:val="008C2AAD"/>
    <w:rsid w:val="008F1E98"/>
    <w:rsid w:val="008F6048"/>
    <w:rsid w:val="0090056A"/>
    <w:rsid w:val="00936658"/>
    <w:rsid w:val="00943870"/>
    <w:rsid w:val="00944648"/>
    <w:rsid w:val="00975015"/>
    <w:rsid w:val="0098617C"/>
    <w:rsid w:val="009A5AD1"/>
    <w:rsid w:val="009B42A4"/>
    <w:rsid w:val="00A3318E"/>
    <w:rsid w:val="00A513C9"/>
    <w:rsid w:val="00A94A30"/>
    <w:rsid w:val="00A94F8E"/>
    <w:rsid w:val="00AA1DB7"/>
    <w:rsid w:val="00AB7151"/>
    <w:rsid w:val="00AC15BC"/>
    <w:rsid w:val="00AC5A04"/>
    <w:rsid w:val="00B23E89"/>
    <w:rsid w:val="00B56E72"/>
    <w:rsid w:val="00B60C98"/>
    <w:rsid w:val="00B61C40"/>
    <w:rsid w:val="00B67A57"/>
    <w:rsid w:val="00B85DD3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A528E"/>
    <w:rsid w:val="00CB722D"/>
    <w:rsid w:val="00CC7589"/>
    <w:rsid w:val="00CD0B7C"/>
    <w:rsid w:val="00CF321F"/>
    <w:rsid w:val="00CF66F8"/>
    <w:rsid w:val="00D2399E"/>
    <w:rsid w:val="00D30A41"/>
    <w:rsid w:val="00D34724"/>
    <w:rsid w:val="00D42DE8"/>
    <w:rsid w:val="00D451FC"/>
    <w:rsid w:val="00D45741"/>
    <w:rsid w:val="00D46379"/>
    <w:rsid w:val="00D53A93"/>
    <w:rsid w:val="00D54E33"/>
    <w:rsid w:val="00D57C4F"/>
    <w:rsid w:val="00D8570C"/>
    <w:rsid w:val="00D86D33"/>
    <w:rsid w:val="00D914C1"/>
    <w:rsid w:val="00DA1BEE"/>
    <w:rsid w:val="00DB202D"/>
    <w:rsid w:val="00DC4E37"/>
    <w:rsid w:val="00DD67D4"/>
    <w:rsid w:val="00DE68E1"/>
    <w:rsid w:val="00DF097F"/>
    <w:rsid w:val="00DF6BFC"/>
    <w:rsid w:val="00E67D37"/>
    <w:rsid w:val="00E71323"/>
    <w:rsid w:val="00E725D8"/>
    <w:rsid w:val="00E80337"/>
    <w:rsid w:val="00F02567"/>
    <w:rsid w:val="00F5131F"/>
    <w:rsid w:val="00F7219D"/>
    <w:rsid w:val="00F74EE3"/>
    <w:rsid w:val="00F84E02"/>
    <w:rsid w:val="00F859C0"/>
    <w:rsid w:val="00FC0287"/>
    <w:rsid w:val="00F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575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83</TotalTime>
  <Pages>3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5</cp:revision>
  <cp:lastPrinted>2018-07-26T17:53:00Z</cp:lastPrinted>
  <dcterms:created xsi:type="dcterms:W3CDTF">2020-03-03T00:19:00Z</dcterms:created>
  <dcterms:modified xsi:type="dcterms:W3CDTF">2023-02-14T22:13:00Z</dcterms:modified>
</cp:coreProperties>
</file>