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80"/>
                              <w:gridCol w:w="1553"/>
                            </w:tblGrid>
                            <w:tr w:rsidR="00E14260" w:rsidRPr="001109FC" w:rsidTr="00BD0CC4">
                              <w:tc>
                                <w:tcPr>
                                  <w:tcW w:w="4675" w:type="dxa"/>
                                </w:tcPr>
                                <w:p w:rsidR="00E14260" w:rsidRPr="00A0716F" w:rsidRDefault="00980766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E14260" w:rsidRDefault="0021307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</w:t>
                                  </w:r>
                                  <w:r w:rsidR="00980766">
                                    <w:rPr>
                                      <w:szCs w:val="28"/>
                                    </w:rPr>
                                    <w:t>, Criminology</w:t>
                                  </w:r>
                                </w:p>
                                <w:p w:rsidR="00980766" w:rsidRDefault="00980766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80"/>
                        <w:gridCol w:w="1553"/>
                      </w:tblGrid>
                      <w:tr w:rsidR="00E14260" w:rsidRPr="001109FC" w:rsidTr="00BD0CC4">
                        <w:tc>
                          <w:tcPr>
                            <w:tcW w:w="4675" w:type="dxa"/>
                          </w:tcPr>
                          <w:p w:rsidR="00E14260" w:rsidRPr="00A0716F" w:rsidRDefault="00980766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E14260" w:rsidRDefault="0021307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</w:t>
                            </w:r>
                            <w:r w:rsidR="00980766">
                              <w:rPr>
                                <w:szCs w:val="28"/>
                              </w:rPr>
                              <w:t>, Criminology</w:t>
                            </w:r>
                          </w:p>
                          <w:p w:rsidR="00980766" w:rsidRDefault="00980766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14260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j8xbTN8AAAAKAQAADwAAAAAAAAAAAAAAAAB/BAAAZHJzL2Rv&#10;d25yZXYueG1sUEsFBgAAAAAEAAQA8wAAAIs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942"/>
        <w:gridCol w:w="1715"/>
      </w:tblGrid>
      <w:tr w:rsidR="00BD787A" w:rsidTr="00980766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65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15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980766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15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980766" w:rsidTr="00980766">
        <w:tc>
          <w:tcPr>
            <w:tcW w:w="4050" w:type="dxa"/>
          </w:tcPr>
          <w:p w:rsidR="00980766" w:rsidRPr="00E67D37" w:rsidRDefault="00980766" w:rsidP="0098076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</w:t>
            </w:r>
            <w:r w:rsidRPr="00022088">
              <w:rPr>
                <w:sz w:val="16"/>
                <w:szCs w:val="16"/>
              </w:rPr>
              <w:t xml:space="preserve"> 1101 Intro to Sociology</w:t>
            </w:r>
          </w:p>
        </w:tc>
        <w:tc>
          <w:tcPr>
            <w:tcW w:w="45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 </w:t>
            </w:r>
          </w:p>
        </w:tc>
        <w:tc>
          <w:tcPr>
            <w:tcW w:w="743" w:type="dxa"/>
            <w:gridSpan w:val="2"/>
            <w:vAlign w:val="center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80766" w:rsidRPr="00E67D37" w:rsidRDefault="00980766" w:rsidP="009807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42" w:type="dxa"/>
            <w:vAlign w:val="center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980766" w:rsidRPr="00E67D37" w:rsidRDefault="00980766" w:rsidP="00980766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E67D37" w:rsidRDefault="007819C5" w:rsidP="007819C5">
            <w:pPr>
              <w:pStyle w:val="NoSpacing"/>
              <w:jc w:val="both"/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450" w:type="dxa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15" w:type="dxa"/>
            <w:vAlign w:val="center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E67D37" w:rsidRDefault="007819C5" w:rsidP="007819C5">
            <w:pPr>
              <w:pStyle w:val="NoSpacing"/>
              <w:jc w:val="both"/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4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E67D37" w:rsidRDefault="007819C5" w:rsidP="007819C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  <w:shd w:val="clear" w:color="auto" w:fill="F2F2F2" w:themeFill="background1" w:themeFillShade="F2"/>
          </w:tcPr>
          <w:p w:rsidR="007819C5" w:rsidRDefault="007819C5" w:rsidP="007819C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819C5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7819C5" w:rsidTr="00980766">
        <w:tc>
          <w:tcPr>
            <w:tcW w:w="4050" w:type="dxa"/>
          </w:tcPr>
          <w:p w:rsidR="007819C5" w:rsidRPr="00194BA6" w:rsidRDefault="007819C5" w:rsidP="0078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7819C5" w:rsidRPr="00700B07" w:rsidRDefault="007819C5" w:rsidP="007819C5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715" w:type="dxa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B3107A" w:rsidRDefault="007819C5" w:rsidP="0078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2231 Juvenile Delinquency</w:t>
            </w:r>
          </w:p>
        </w:tc>
        <w:tc>
          <w:tcPr>
            <w:tcW w:w="450" w:type="dxa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42" w:type="dxa"/>
          </w:tcPr>
          <w:p w:rsidR="007819C5" w:rsidRPr="00B3107A" w:rsidRDefault="007819C5" w:rsidP="007819C5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194BA6" w:rsidRDefault="007819C5" w:rsidP="0078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7819C5" w:rsidRPr="00194BA6" w:rsidRDefault="007819C5" w:rsidP="007819C5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194BA6" w:rsidRDefault="007819C5" w:rsidP="007819C5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7819C5" w:rsidRPr="00194BA6" w:rsidRDefault="007819C5" w:rsidP="007819C5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194BA6" w:rsidRDefault="007819C5" w:rsidP="007819C5">
            <w:pPr>
              <w:rPr>
                <w:sz w:val="16"/>
                <w:szCs w:val="16"/>
              </w:rPr>
            </w:pPr>
            <w:r w:rsidRPr="00C45DF3">
              <w:rPr>
                <w:sz w:val="16"/>
                <w:szCs w:val="16"/>
              </w:rPr>
              <w:t>GE Objective 9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7819C5" w:rsidRPr="00194BA6" w:rsidRDefault="007819C5" w:rsidP="007819C5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  <w:shd w:val="clear" w:color="auto" w:fill="F2F2F2" w:themeFill="background1" w:themeFillShade="F2"/>
          </w:tcPr>
          <w:p w:rsidR="007819C5" w:rsidRDefault="007819C5" w:rsidP="0078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819C5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7819C5" w:rsidTr="00980766">
        <w:tc>
          <w:tcPr>
            <w:tcW w:w="4050" w:type="dxa"/>
          </w:tcPr>
          <w:p w:rsidR="007819C5" w:rsidRPr="00194BA6" w:rsidRDefault="007819C5" w:rsidP="0078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</w:t>
            </w:r>
          </w:p>
        </w:tc>
        <w:tc>
          <w:tcPr>
            <w:tcW w:w="450" w:type="dxa"/>
            <w:vAlign w:val="center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7819C5" w:rsidRPr="00194BA6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194BA6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B3107A" w:rsidRDefault="007819C5" w:rsidP="0078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2295 Criminal Justice Internship</w:t>
            </w:r>
          </w:p>
        </w:tc>
        <w:tc>
          <w:tcPr>
            <w:tcW w:w="450" w:type="dxa"/>
            <w:vAlign w:val="center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42" w:type="dxa"/>
          </w:tcPr>
          <w:p w:rsidR="007819C5" w:rsidRPr="00194BA6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194BA6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980766">
        <w:trPr>
          <w:trHeight w:val="110"/>
        </w:trPr>
        <w:tc>
          <w:tcPr>
            <w:tcW w:w="4050" w:type="dxa"/>
          </w:tcPr>
          <w:p w:rsidR="007819C5" w:rsidRPr="00194BA6" w:rsidRDefault="007819C5" w:rsidP="0078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7: SOC 2248 Critical Analysis of </w:t>
            </w:r>
            <w:r w:rsidRPr="00213078">
              <w:rPr>
                <w:sz w:val="15"/>
                <w:szCs w:val="15"/>
              </w:rPr>
              <w:t>Social Diversity</w:t>
            </w:r>
          </w:p>
        </w:tc>
        <w:tc>
          <w:tcPr>
            <w:tcW w:w="450" w:type="dxa"/>
            <w:vAlign w:val="center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7819C5" w:rsidRPr="00194BA6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194BA6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B3107A" w:rsidRDefault="007819C5" w:rsidP="0078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3310 Intro to Criminal Justice</w:t>
            </w:r>
          </w:p>
        </w:tc>
        <w:tc>
          <w:tcPr>
            <w:tcW w:w="450" w:type="dxa"/>
            <w:vAlign w:val="center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42" w:type="dxa"/>
          </w:tcPr>
          <w:p w:rsidR="007819C5" w:rsidRPr="00194BA6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194BA6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194BA6" w:rsidRDefault="007819C5" w:rsidP="0078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Criminology Electives</w:t>
            </w:r>
          </w:p>
        </w:tc>
        <w:tc>
          <w:tcPr>
            <w:tcW w:w="450" w:type="dxa"/>
            <w:vAlign w:val="center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7819C5" w:rsidRPr="00194BA6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194BA6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  <w:shd w:val="clear" w:color="auto" w:fill="F2F2F2" w:themeFill="background1" w:themeFillShade="F2"/>
          </w:tcPr>
          <w:p w:rsidR="007819C5" w:rsidRDefault="007819C5" w:rsidP="0078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7819C5" w:rsidRPr="00194BA6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7819C5" w:rsidRPr="00194BA6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819C5" w:rsidRPr="00194BA6" w:rsidRDefault="007819C5" w:rsidP="0078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7819C5" w:rsidTr="00980766">
        <w:tc>
          <w:tcPr>
            <w:tcW w:w="4050" w:type="dxa"/>
          </w:tcPr>
          <w:p w:rsidR="007819C5" w:rsidRPr="00B3107A" w:rsidRDefault="007819C5" w:rsidP="0078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4431</w:t>
            </w:r>
            <w:r>
              <w:rPr>
                <w:sz w:val="16"/>
                <w:szCs w:val="16"/>
              </w:rPr>
              <w:t xml:space="preserve"> </w:t>
            </w:r>
            <w:r w:rsidRPr="00B3107A">
              <w:rPr>
                <w:sz w:val="16"/>
                <w:szCs w:val="16"/>
              </w:rPr>
              <w:t>Criminology</w:t>
            </w:r>
          </w:p>
        </w:tc>
        <w:tc>
          <w:tcPr>
            <w:tcW w:w="450" w:type="dxa"/>
            <w:vAlign w:val="center"/>
          </w:tcPr>
          <w:p w:rsidR="007819C5" w:rsidRPr="00292C65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819C5" w:rsidRPr="00292C65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819C5" w:rsidRPr="00292C65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7819C5" w:rsidRPr="00292C65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42" w:type="dxa"/>
          </w:tcPr>
          <w:p w:rsidR="007819C5" w:rsidRPr="00292C65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D42DE8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292C65" w:rsidRDefault="007819C5" w:rsidP="0078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Criminology Electives</w:t>
            </w:r>
          </w:p>
        </w:tc>
        <w:tc>
          <w:tcPr>
            <w:tcW w:w="450" w:type="dxa"/>
            <w:vAlign w:val="center"/>
          </w:tcPr>
          <w:p w:rsidR="007819C5" w:rsidRPr="00292C65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7819C5" w:rsidRPr="00292C65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819C5" w:rsidRPr="00292C65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819C5" w:rsidRPr="00292C65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7819C5" w:rsidRPr="00292C65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D42DE8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194BA6" w:rsidRDefault="007819C5" w:rsidP="007819C5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 xml:space="preserve"> with Lab</w:t>
            </w:r>
          </w:p>
        </w:tc>
        <w:tc>
          <w:tcPr>
            <w:tcW w:w="450" w:type="dxa"/>
            <w:vAlign w:val="center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819C5" w:rsidRPr="00194BA6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819C5" w:rsidRPr="00292C65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7819C5" w:rsidRPr="00292C65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D42DE8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292C65" w:rsidRDefault="007819C5" w:rsidP="0078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7819C5" w:rsidRPr="00292C65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819C5" w:rsidRPr="00292C65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819C5" w:rsidRPr="00292C65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819C5" w:rsidRPr="00292C65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7819C5" w:rsidRPr="00292C65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D42DE8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</w:tr>
      <w:tr w:rsidR="007819C5" w:rsidTr="00980766">
        <w:tc>
          <w:tcPr>
            <w:tcW w:w="4050" w:type="dxa"/>
            <w:shd w:val="clear" w:color="auto" w:fill="F2F2F2" w:themeFill="background1" w:themeFillShade="F2"/>
          </w:tcPr>
          <w:p w:rsidR="007819C5" w:rsidRPr="00292C65" w:rsidRDefault="007819C5" w:rsidP="0078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819C5" w:rsidRPr="00292C65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819C5" w:rsidRPr="00292C65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819C5" w:rsidRPr="00292C65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819C5" w:rsidRPr="00292C65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7819C5" w:rsidRPr="00D42DE8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7819C5" w:rsidRPr="00D42DE8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</w:tr>
      <w:tr w:rsidR="007819C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819C5" w:rsidRPr="00292C65" w:rsidRDefault="007819C5" w:rsidP="007819C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7819C5" w:rsidTr="00980766">
        <w:tc>
          <w:tcPr>
            <w:tcW w:w="4050" w:type="dxa"/>
            <w:shd w:val="clear" w:color="auto" w:fill="FFFFFF" w:themeFill="background1"/>
            <w:vAlign w:val="bottom"/>
          </w:tcPr>
          <w:p w:rsidR="007819C5" w:rsidRPr="00B3107A" w:rsidRDefault="007819C5" w:rsidP="007819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7819C5" w:rsidRPr="00194BA6" w:rsidRDefault="007819C5" w:rsidP="007819C5">
            <w:pPr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  <w:shd w:val="clear" w:color="auto" w:fill="FFFFFF" w:themeFill="background1"/>
            <w:vAlign w:val="bottom"/>
          </w:tcPr>
          <w:p w:rsidR="007819C5" w:rsidRPr="00B3107A" w:rsidRDefault="007819C5" w:rsidP="007819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  <w:vAlign w:val="bottom"/>
          </w:tcPr>
          <w:p w:rsidR="007819C5" w:rsidRPr="00BA2629" w:rsidRDefault="007819C5" w:rsidP="007819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C04A5A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</w:tr>
      <w:tr w:rsidR="007819C5" w:rsidTr="00980766">
        <w:tc>
          <w:tcPr>
            <w:tcW w:w="4050" w:type="dxa"/>
            <w:shd w:val="clear" w:color="auto" w:fill="F2F2F2" w:themeFill="background1" w:themeFillShade="F2"/>
          </w:tcPr>
          <w:p w:rsidR="007819C5" w:rsidRPr="00BA2629" w:rsidRDefault="007819C5" w:rsidP="007819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819C5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819C5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7819C5" w:rsidRPr="00C04A5A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7819C5" w:rsidRPr="00C04A5A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</w:tr>
      <w:tr w:rsidR="007819C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819C5" w:rsidRPr="00C04A5A" w:rsidRDefault="007819C5" w:rsidP="007819C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7819C5" w:rsidTr="00980766">
        <w:tc>
          <w:tcPr>
            <w:tcW w:w="4050" w:type="dxa"/>
          </w:tcPr>
          <w:p w:rsidR="007819C5" w:rsidRPr="00B3107A" w:rsidRDefault="007819C5" w:rsidP="007819C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7819C5" w:rsidRPr="00473C19" w:rsidRDefault="007819C5" w:rsidP="007819C5">
            <w:pPr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B3107A" w:rsidRDefault="007819C5" w:rsidP="007819C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C04A5A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B3107A" w:rsidRDefault="007819C5" w:rsidP="007819C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C04A5A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BA2629" w:rsidRDefault="007819C5" w:rsidP="007819C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C04A5A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BA2629" w:rsidRDefault="007819C5" w:rsidP="007819C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C04A5A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</w:tr>
      <w:tr w:rsidR="007819C5" w:rsidTr="00980766">
        <w:tc>
          <w:tcPr>
            <w:tcW w:w="4050" w:type="dxa"/>
            <w:shd w:val="clear" w:color="auto" w:fill="F2F2F2" w:themeFill="background1" w:themeFillShade="F2"/>
          </w:tcPr>
          <w:p w:rsidR="007819C5" w:rsidRPr="00BA2629" w:rsidRDefault="007819C5" w:rsidP="0078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7819C5" w:rsidRPr="00C04A5A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7819C5" w:rsidRPr="00C04A5A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</w:tr>
      <w:tr w:rsidR="007819C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7819C5" w:rsidRPr="00C04A5A" w:rsidRDefault="007819C5" w:rsidP="007819C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7819C5" w:rsidTr="00980766">
        <w:tc>
          <w:tcPr>
            <w:tcW w:w="4050" w:type="dxa"/>
          </w:tcPr>
          <w:p w:rsidR="007819C5" w:rsidRPr="00B3107A" w:rsidRDefault="007819C5" w:rsidP="007819C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FFFFF" w:themeFill="background1"/>
          </w:tcPr>
          <w:p w:rsidR="007819C5" w:rsidRPr="00473C19" w:rsidRDefault="007819C5" w:rsidP="007819C5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7819C5" w:rsidRPr="00473C19" w:rsidRDefault="007819C5" w:rsidP="007819C5">
            <w:pPr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B67A57" w:rsidRDefault="007819C5" w:rsidP="007819C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B67A57" w:rsidRDefault="007819C5" w:rsidP="007819C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</w:tcPr>
          <w:p w:rsidR="007819C5" w:rsidRPr="00B67A57" w:rsidRDefault="007819C5" w:rsidP="007819C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7819C5" w:rsidRPr="00E67D37" w:rsidRDefault="007819C5" w:rsidP="007819C5">
            <w:pPr>
              <w:pStyle w:val="NoSpacing"/>
              <w:rPr>
                <w:sz w:val="16"/>
                <w:szCs w:val="16"/>
              </w:rPr>
            </w:pPr>
          </w:p>
        </w:tc>
      </w:tr>
      <w:tr w:rsidR="007819C5" w:rsidTr="00980766">
        <w:tc>
          <w:tcPr>
            <w:tcW w:w="4050" w:type="dxa"/>
            <w:shd w:val="clear" w:color="auto" w:fill="F2F2F2" w:themeFill="background1" w:themeFillShade="F2"/>
          </w:tcPr>
          <w:p w:rsidR="007819C5" w:rsidRPr="00B67A57" w:rsidRDefault="007819C5" w:rsidP="007819C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7819C5" w:rsidRPr="00C04A5A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7819C5" w:rsidRPr="00C04A5A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</w:tr>
      <w:tr w:rsidR="007819C5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7819C5" w:rsidRPr="00C04A5A" w:rsidRDefault="007819C5" w:rsidP="007819C5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7819C5" w:rsidTr="00980766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7819C5" w:rsidRPr="00B67A57" w:rsidRDefault="007819C5" w:rsidP="007819C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FFFFF" w:themeFill="background1"/>
          </w:tcPr>
          <w:p w:rsidR="007819C5" w:rsidRPr="00C04A5A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7819C5" w:rsidRPr="00C04A5A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</w:tr>
      <w:tr w:rsidR="007819C5" w:rsidTr="00980766">
        <w:tc>
          <w:tcPr>
            <w:tcW w:w="4050" w:type="dxa"/>
            <w:shd w:val="clear" w:color="auto" w:fill="FFFFFF" w:themeFill="background1"/>
          </w:tcPr>
          <w:p w:rsidR="007819C5" w:rsidRPr="00B67A57" w:rsidRDefault="007819C5" w:rsidP="007819C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819C5" w:rsidRPr="00B67A57" w:rsidRDefault="007819C5" w:rsidP="00781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19C5" w:rsidRPr="00B67A57" w:rsidRDefault="007819C5" w:rsidP="00781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819C5" w:rsidRPr="00B67A57" w:rsidRDefault="007819C5" w:rsidP="00781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819C5" w:rsidRPr="00B67A57" w:rsidRDefault="007819C5" w:rsidP="00781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FFFFF" w:themeFill="background1"/>
          </w:tcPr>
          <w:p w:rsidR="007819C5" w:rsidRPr="00473C19" w:rsidRDefault="007819C5" w:rsidP="007819C5">
            <w:pPr>
              <w:rPr>
                <w:sz w:val="14"/>
                <w:szCs w:val="1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7819C5" w:rsidRPr="00473C19" w:rsidRDefault="007819C5" w:rsidP="007819C5">
            <w:pPr>
              <w:rPr>
                <w:sz w:val="14"/>
                <w:szCs w:val="14"/>
              </w:rPr>
            </w:pPr>
          </w:p>
        </w:tc>
      </w:tr>
      <w:tr w:rsidR="007819C5" w:rsidTr="00980766">
        <w:tc>
          <w:tcPr>
            <w:tcW w:w="4050" w:type="dxa"/>
            <w:shd w:val="clear" w:color="auto" w:fill="FFFFFF" w:themeFill="background1"/>
          </w:tcPr>
          <w:p w:rsidR="007819C5" w:rsidRPr="00B67A57" w:rsidRDefault="007819C5" w:rsidP="007819C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819C5" w:rsidRPr="00B67A57" w:rsidRDefault="007819C5" w:rsidP="00781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19C5" w:rsidRPr="00B67A57" w:rsidRDefault="007819C5" w:rsidP="00781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819C5" w:rsidRPr="00B67A57" w:rsidRDefault="007819C5" w:rsidP="00781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819C5" w:rsidRPr="00B67A57" w:rsidRDefault="007819C5" w:rsidP="00781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FFFFF" w:themeFill="background1"/>
          </w:tcPr>
          <w:p w:rsidR="007819C5" w:rsidRPr="00473C19" w:rsidRDefault="007819C5" w:rsidP="007819C5">
            <w:pPr>
              <w:rPr>
                <w:sz w:val="14"/>
                <w:szCs w:val="1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7819C5" w:rsidRPr="00473C19" w:rsidRDefault="007819C5" w:rsidP="007819C5">
            <w:pPr>
              <w:rPr>
                <w:sz w:val="14"/>
                <w:szCs w:val="14"/>
              </w:rPr>
            </w:pPr>
          </w:p>
        </w:tc>
      </w:tr>
      <w:tr w:rsidR="007819C5" w:rsidTr="00980766">
        <w:tc>
          <w:tcPr>
            <w:tcW w:w="4050" w:type="dxa"/>
            <w:shd w:val="clear" w:color="auto" w:fill="FFFFFF" w:themeFill="background1"/>
          </w:tcPr>
          <w:p w:rsidR="007819C5" w:rsidRPr="00B67A57" w:rsidRDefault="007819C5" w:rsidP="007819C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819C5" w:rsidRPr="00B67A57" w:rsidRDefault="007819C5" w:rsidP="00781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19C5" w:rsidRPr="00B67A57" w:rsidRDefault="007819C5" w:rsidP="00781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819C5" w:rsidRPr="00B67A57" w:rsidRDefault="007819C5" w:rsidP="00781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819C5" w:rsidRPr="00B67A57" w:rsidRDefault="007819C5" w:rsidP="00781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FFFFF" w:themeFill="background1"/>
          </w:tcPr>
          <w:p w:rsidR="007819C5" w:rsidRPr="00473C19" w:rsidRDefault="007819C5" w:rsidP="007819C5">
            <w:pPr>
              <w:rPr>
                <w:sz w:val="14"/>
                <w:szCs w:val="1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7819C5" w:rsidRPr="00473C19" w:rsidRDefault="007819C5" w:rsidP="007819C5">
            <w:pPr>
              <w:rPr>
                <w:sz w:val="14"/>
                <w:szCs w:val="14"/>
              </w:rPr>
            </w:pPr>
          </w:p>
        </w:tc>
      </w:tr>
      <w:tr w:rsidR="007819C5" w:rsidTr="00980766">
        <w:tc>
          <w:tcPr>
            <w:tcW w:w="4050" w:type="dxa"/>
            <w:shd w:val="clear" w:color="auto" w:fill="F2F2F2" w:themeFill="background1" w:themeFillShade="F2"/>
          </w:tcPr>
          <w:p w:rsidR="007819C5" w:rsidRPr="00B67A57" w:rsidRDefault="007819C5" w:rsidP="007819C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7819C5" w:rsidRPr="00E67D37" w:rsidRDefault="007819C5" w:rsidP="007819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7819C5" w:rsidRPr="00C04A5A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7819C5" w:rsidRPr="00C04A5A" w:rsidRDefault="007819C5" w:rsidP="007819C5">
            <w:pPr>
              <w:pStyle w:val="NoSpacing"/>
              <w:rPr>
                <w:sz w:val="14"/>
                <w:szCs w:val="16"/>
              </w:rPr>
            </w:pPr>
          </w:p>
        </w:tc>
      </w:tr>
      <w:tr w:rsidR="007819C5" w:rsidTr="00686401">
        <w:tc>
          <w:tcPr>
            <w:tcW w:w="11070" w:type="dxa"/>
            <w:gridSpan w:val="9"/>
          </w:tcPr>
          <w:p w:rsidR="007819C5" w:rsidRPr="00943870" w:rsidRDefault="007819C5" w:rsidP="007819C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7819C5" w:rsidRDefault="007819C5" w:rsidP="007819C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7819C5" w:rsidRPr="00C04A5A" w:rsidRDefault="007819C5" w:rsidP="007819C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980766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21307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80766" w:rsidRPr="00B60C98" w:rsidTr="00686401"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>Required Courses in Sociology</w:t>
            </w:r>
          </w:p>
        </w:tc>
        <w:tc>
          <w:tcPr>
            <w:tcW w:w="540" w:type="dxa"/>
            <w:shd w:val="clear" w:color="auto" w:fill="auto"/>
          </w:tcPr>
          <w:p w:rsidR="00980766" w:rsidRPr="00B00CFD" w:rsidRDefault="00213078" w:rsidP="0098076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0766" w:rsidRPr="00B60C98" w:rsidRDefault="00980766" w:rsidP="0098076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80766" w:rsidRPr="00B60C98" w:rsidTr="003D33FD">
        <w:tc>
          <w:tcPr>
            <w:tcW w:w="5400" w:type="dxa"/>
            <w:gridSpan w:val="2"/>
            <w:shd w:val="clear" w:color="auto" w:fill="auto"/>
          </w:tcPr>
          <w:p w:rsidR="00980766" w:rsidRPr="00B00CFD" w:rsidRDefault="00980766" w:rsidP="00086FE0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 xml:space="preserve">SOC 1101 Intro to Sociology           </w:t>
            </w:r>
            <w:r w:rsidR="007819C5">
              <w:rPr>
                <w:sz w:val="16"/>
                <w:szCs w:val="16"/>
              </w:rPr>
              <w:t xml:space="preserve">                                      (</w:t>
            </w:r>
            <w:r w:rsidRPr="00B00CFD">
              <w:rPr>
                <w:sz w:val="16"/>
                <w:szCs w:val="16"/>
              </w:rPr>
              <w:t>counted in Objective 6)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80766" w:rsidRPr="00B60C98" w:rsidRDefault="007819C5" w:rsidP="009807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0766" w:rsidRPr="00B60C98" w:rsidRDefault="00980766" w:rsidP="0098076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1307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213078" w:rsidRPr="00B00CFD" w:rsidRDefault="00213078" w:rsidP="00213078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2231 Juvenile Delinquency</w:t>
            </w:r>
          </w:p>
        </w:tc>
        <w:tc>
          <w:tcPr>
            <w:tcW w:w="540" w:type="dxa"/>
          </w:tcPr>
          <w:p w:rsidR="00213078" w:rsidRPr="00B00CFD" w:rsidRDefault="00213078" w:rsidP="00213078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13078" w:rsidRPr="00B60C98" w:rsidRDefault="00213078" w:rsidP="0021307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13078" w:rsidRPr="00B60C98" w:rsidRDefault="00213078" w:rsidP="00213078">
            <w:pPr>
              <w:jc w:val="right"/>
              <w:rPr>
                <w:sz w:val="18"/>
                <w:szCs w:val="18"/>
              </w:rPr>
            </w:pPr>
          </w:p>
        </w:tc>
      </w:tr>
      <w:tr w:rsidR="00213078" w:rsidRPr="00B60C98" w:rsidTr="00F63645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213078" w:rsidRPr="00FD605A" w:rsidRDefault="00213078" w:rsidP="00213078">
            <w:pPr>
              <w:rPr>
                <w:sz w:val="16"/>
                <w:szCs w:val="16"/>
              </w:rPr>
            </w:pPr>
            <w:r w:rsidRPr="00FD605A">
              <w:rPr>
                <w:sz w:val="16"/>
                <w:szCs w:val="16"/>
              </w:rPr>
              <w:t xml:space="preserve">SOC 2248 Critical Analysis of Social Diversity  </w:t>
            </w:r>
            <w:r w:rsidR="007819C5">
              <w:rPr>
                <w:sz w:val="16"/>
                <w:szCs w:val="16"/>
              </w:rPr>
              <w:t xml:space="preserve">                  </w:t>
            </w:r>
            <w:r w:rsidRPr="00FD605A">
              <w:rPr>
                <w:sz w:val="16"/>
                <w:szCs w:val="16"/>
              </w:rPr>
              <w:t>(counted in Objective 7)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213078" w:rsidRPr="00B60C98" w:rsidRDefault="007819C5" w:rsidP="0021307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21307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213078" w:rsidRPr="00B00CFD" w:rsidRDefault="00213078" w:rsidP="00213078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 xml:space="preserve">SOC 2295 Criminal Justice Internship </w:t>
            </w:r>
          </w:p>
        </w:tc>
        <w:tc>
          <w:tcPr>
            <w:tcW w:w="540" w:type="dxa"/>
            <w:shd w:val="clear" w:color="auto" w:fill="auto"/>
          </w:tcPr>
          <w:p w:rsidR="00213078" w:rsidRPr="00B00CFD" w:rsidRDefault="00213078" w:rsidP="00213078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13078" w:rsidRPr="00B60C98" w:rsidRDefault="00213078" w:rsidP="0021307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13078" w:rsidRPr="00B60C98" w:rsidRDefault="00213078" w:rsidP="0021307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1307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213078" w:rsidRPr="00B00CFD" w:rsidRDefault="00213078" w:rsidP="00213078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3310 Introduction to Criminal Justice</w:t>
            </w:r>
          </w:p>
        </w:tc>
        <w:tc>
          <w:tcPr>
            <w:tcW w:w="540" w:type="dxa"/>
          </w:tcPr>
          <w:p w:rsidR="00213078" w:rsidRPr="00B00CFD" w:rsidRDefault="00213078" w:rsidP="00213078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13078" w:rsidRPr="00B60C98" w:rsidRDefault="00213078" w:rsidP="0021307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13078" w:rsidRPr="00B60C98" w:rsidRDefault="00213078" w:rsidP="0021307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13078" w:rsidRPr="00B60C98" w:rsidTr="00686401">
        <w:tc>
          <w:tcPr>
            <w:tcW w:w="4860" w:type="dxa"/>
            <w:shd w:val="clear" w:color="auto" w:fill="auto"/>
          </w:tcPr>
          <w:p w:rsidR="00213078" w:rsidRPr="00B00CFD" w:rsidRDefault="00213078" w:rsidP="00213078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4431 Criminology</w:t>
            </w:r>
          </w:p>
        </w:tc>
        <w:tc>
          <w:tcPr>
            <w:tcW w:w="540" w:type="dxa"/>
          </w:tcPr>
          <w:p w:rsidR="00213078" w:rsidRPr="00B00CFD" w:rsidRDefault="00213078" w:rsidP="00213078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213078" w:rsidRPr="00B60C98" w:rsidRDefault="00213078" w:rsidP="0021307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13078" w:rsidRPr="00B60C98" w:rsidTr="00686401">
        <w:tc>
          <w:tcPr>
            <w:tcW w:w="4860" w:type="dxa"/>
            <w:shd w:val="clear" w:color="auto" w:fill="auto"/>
          </w:tcPr>
          <w:p w:rsidR="00213078" w:rsidRPr="001F3E8E" w:rsidRDefault="00213078" w:rsidP="00213078">
            <w:pPr>
              <w:jc w:val="both"/>
              <w:rPr>
                <w:b/>
                <w:sz w:val="16"/>
                <w:szCs w:val="16"/>
              </w:rPr>
            </w:pPr>
            <w:r w:rsidRPr="001F3E8E">
              <w:rPr>
                <w:b/>
                <w:sz w:val="16"/>
                <w:szCs w:val="16"/>
              </w:rPr>
              <w:t>Criminology Electives - choose  9 credits from the following</w:t>
            </w:r>
          </w:p>
        </w:tc>
        <w:tc>
          <w:tcPr>
            <w:tcW w:w="540" w:type="dxa"/>
          </w:tcPr>
          <w:p w:rsidR="00213078" w:rsidRPr="001F3E8E" w:rsidRDefault="00213078" w:rsidP="00213078">
            <w:pPr>
              <w:jc w:val="center"/>
              <w:rPr>
                <w:b/>
                <w:sz w:val="18"/>
                <w:szCs w:val="18"/>
              </w:rPr>
            </w:pPr>
            <w:r w:rsidRPr="001F3E8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13078" w:rsidRPr="00B60C98" w:rsidRDefault="00213078" w:rsidP="0021307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13078" w:rsidRPr="00B60C98" w:rsidRDefault="00213078" w:rsidP="00213078">
            <w:pPr>
              <w:jc w:val="right"/>
              <w:rPr>
                <w:sz w:val="18"/>
                <w:szCs w:val="18"/>
              </w:rPr>
            </w:pPr>
          </w:p>
        </w:tc>
      </w:tr>
      <w:tr w:rsidR="00213078" w:rsidRPr="00B60C98" w:rsidTr="00972285">
        <w:trPr>
          <w:trHeight w:val="248"/>
        </w:trPr>
        <w:tc>
          <w:tcPr>
            <w:tcW w:w="5400" w:type="dxa"/>
            <w:gridSpan w:val="2"/>
            <w:vMerge w:val="restart"/>
            <w:shd w:val="clear" w:color="auto" w:fill="auto"/>
          </w:tcPr>
          <w:p w:rsidR="00213078" w:rsidRPr="00213078" w:rsidRDefault="00213078" w:rsidP="00213078">
            <w:pPr>
              <w:rPr>
                <w:sz w:val="16"/>
                <w:szCs w:val="16"/>
              </w:rPr>
            </w:pPr>
            <w:r w:rsidRPr="00213078">
              <w:rPr>
                <w:sz w:val="16"/>
                <w:szCs w:val="16"/>
              </w:rPr>
              <w:t xml:space="preserve">POLS 2249 Introduction to Criminal Law </w:t>
            </w:r>
          </w:p>
          <w:p w:rsidR="00213078" w:rsidRPr="00213078" w:rsidRDefault="00213078" w:rsidP="00213078">
            <w:pPr>
              <w:rPr>
                <w:sz w:val="16"/>
                <w:szCs w:val="16"/>
              </w:rPr>
            </w:pPr>
            <w:r w:rsidRPr="00213078">
              <w:rPr>
                <w:sz w:val="16"/>
                <w:szCs w:val="16"/>
              </w:rPr>
              <w:t>PSYC 2205 Human Sexuality</w:t>
            </w:r>
          </w:p>
          <w:p w:rsidR="00213078" w:rsidRPr="00213078" w:rsidRDefault="00213078" w:rsidP="00213078">
            <w:pPr>
              <w:rPr>
                <w:sz w:val="16"/>
                <w:szCs w:val="16"/>
              </w:rPr>
            </w:pPr>
            <w:r w:rsidRPr="00213078">
              <w:rPr>
                <w:sz w:val="16"/>
                <w:szCs w:val="16"/>
              </w:rPr>
              <w:t>PSYC 2225 Child Development OR PSYC 3301 Abnormal Psyc</w:t>
            </w:r>
            <w:r w:rsidR="00627299">
              <w:rPr>
                <w:sz w:val="16"/>
                <w:szCs w:val="16"/>
              </w:rPr>
              <w:t>hology I</w:t>
            </w:r>
          </w:p>
          <w:p w:rsidR="00213078" w:rsidRPr="00213078" w:rsidRDefault="00213078" w:rsidP="00213078">
            <w:pPr>
              <w:rPr>
                <w:sz w:val="16"/>
                <w:szCs w:val="16"/>
              </w:rPr>
            </w:pPr>
            <w:r w:rsidRPr="00213078">
              <w:rPr>
                <w:sz w:val="16"/>
                <w:szCs w:val="16"/>
              </w:rPr>
              <w:t>SOC 4436 Elite Deviance and Crime</w:t>
            </w:r>
          </w:p>
          <w:p w:rsidR="00213078" w:rsidRPr="00213078" w:rsidRDefault="00213078" w:rsidP="00213078">
            <w:pPr>
              <w:rPr>
                <w:sz w:val="16"/>
                <w:szCs w:val="16"/>
              </w:rPr>
            </w:pPr>
            <w:r w:rsidRPr="00213078">
              <w:rPr>
                <w:sz w:val="16"/>
                <w:szCs w:val="16"/>
              </w:rPr>
              <w:t>SOC 4438 Sexual Crimes</w:t>
            </w:r>
          </w:p>
          <w:p w:rsidR="00213078" w:rsidRPr="00213078" w:rsidRDefault="00213078" w:rsidP="00213078">
            <w:pPr>
              <w:rPr>
                <w:b/>
                <w:sz w:val="16"/>
                <w:szCs w:val="16"/>
              </w:rPr>
            </w:pPr>
            <w:r w:rsidRPr="00213078">
              <w:rPr>
                <w:sz w:val="16"/>
                <w:szCs w:val="16"/>
              </w:rPr>
              <w:t>SOC 4492 Topics in Criminal Justice (repeatable with different content)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13078" w:rsidRPr="00B60C98" w:rsidRDefault="00213078" w:rsidP="0098076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13078" w:rsidRPr="00B60C98" w:rsidRDefault="00213078" w:rsidP="00980766">
            <w:pPr>
              <w:jc w:val="right"/>
              <w:rPr>
                <w:sz w:val="18"/>
                <w:szCs w:val="18"/>
              </w:rPr>
            </w:pPr>
          </w:p>
        </w:tc>
      </w:tr>
      <w:tr w:rsidR="00213078" w:rsidRPr="00B60C98" w:rsidTr="00972285">
        <w:trPr>
          <w:trHeight w:val="257"/>
        </w:trPr>
        <w:tc>
          <w:tcPr>
            <w:tcW w:w="5400" w:type="dxa"/>
            <w:gridSpan w:val="2"/>
            <w:vMerge/>
            <w:shd w:val="clear" w:color="auto" w:fill="auto"/>
          </w:tcPr>
          <w:p w:rsidR="00213078" w:rsidRPr="00B00CFD" w:rsidRDefault="00213078" w:rsidP="0098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13078" w:rsidRPr="00B60C98" w:rsidRDefault="00213078" w:rsidP="0098076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13078" w:rsidRPr="00B60C98" w:rsidRDefault="00213078" w:rsidP="00980766">
            <w:pPr>
              <w:jc w:val="right"/>
              <w:rPr>
                <w:sz w:val="18"/>
                <w:szCs w:val="18"/>
              </w:rPr>
            </w:pPr>
          </w:p>
        </w:tc>
      </w:tr>
      <w:tr w:rsidR="00213078" w:rsidRPr="00B60C98" w:rsidTr="00972285">
        <w:trPr>
          <w:trHeight w:val="70"/>
        </w:trPr>
        <w:tc>
          <w:tcPr>
            <w:tcW w:w="5400" w:type="dxa"/>
            <w:gridSpan w:val="2"/>
            <w:vMerge/>
            <w:shd w:val="clear" w:color="auto" w:fill="auto"/>
          </w:tcPr>
          <w:p w:rsidR="00213078" w:rsidRPr="00B00CFD" w:rsidRDefault="00213078" w:rsidP="0098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213078" w:rsidRPr="00B60C98" w:rsidRDefault="00213078" w:rsidP="009807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13078" w:rsidRPr="00B60C98" w:rsidTr="00972285">
        <w:tc>
          <w:tcPr>
            <w:tcW w:w="5400" w:type="dxa"/>
            <w:gridSpan w:val="2"/>
            <w:vMerge/>
            <w:shd w:val="clear" w:color="auto" w:fill="auto"/>
          </w:tcPr>
          <w:p w:rsidR="00213078" w:rsidRPr="00B00CFD" w:rsidRDefault="00213078" w:rsidP="0098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13078" w:rsidRPr="00B60C98" w:rsidRDefault="00213078" w:rsidP="00980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13078" w:rsidRPr="00B60C98" w:rsidRDefault="00213078" w:rsidP="009807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13078" w:rsidRPr="00B60C98" w:rsidTr="00972285">
        <w:tc>
          <w:tcPr>
            <w:tcW w:w="5400" w:type="dxa"/>
            <w:gridSpan w:val="2"/>
            <w:vMerge/>
            <w:shd w:val="clear" w:color="auto" w:fill="auto"/>
          </w:tcPr>
          <w:p w:rsidR="00213078" w:rsidRPr="00B00CFD" w:rsidRDefault="00213078" w:rsidP="0098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13078" w:rsidRPr="00B60C98" w:rsidRDefault="00213078" w:rsidP="0098076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13078" w:rsidRPr="00B60C98" w:rsidRDefault="00213078" w:rsidP="00980766">
            <w:pPr>
              <w:jc w:val="right"/>
              <w:rPr>
                <w:sz w:val="18"/>
                <w:szCs w:val="18"/>
              </w:rPr>
            </w:pPr>
          </w:p>
        </w:tc>
      </w:tr>
      <w:tr w:rsidR="00213078" w:rsidRPr="00B60C98" w:rsidTr="00972285">
        <w:tc>
          <w:tcPr>
            <w:tcW w:w="5400" w:type="dxa"/>
            <w:gridSpan w:val="2"/>
            <w:vMerge/>
            <w:shd w:val="clear" w:color="auto" w:fill="auto"/>
          </w:tcPr>
          <w:p w:rsidR="00213078" w:rsidRPr="00B00CFD" w:rsidRDefault="00213078" w:rsidP="0098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213078" w:rsidRPr="00B60C98" w:rsidRDefault="00213078" w:rsidP="009807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13078" w:rsidRPr="00B60C98" w:rsidTr="00972285">
        <w:tc>
          <w:tcPr>
            <w:tcW w:w="5400" w:type="dxa"/>
            <w:gridSpan w:val="2"/>
            <w:vMerge/>
            <w:shd w:val="clear" w:color="auto" w:fill="auto"/>
          </w:tcPr>
          <w:p w:rsidR="00213078" w:rsidRPr="00B00CFD" w:rsidRDefault="00213078" w:rsidP="0098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13078" w:rsidRPr="00B60C98" w:rsidRDefault="00213078" w:rsidP="009807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="00627299">
              <w:rPr>
                <w:sz w:val="18"/>
                <w:szCs w:val="18"/>
              </w:rPr>
              <w:t>: SOC 2248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213078" w:rsidRPr="00B60C98" w:rsidRDefault="00627299" w:rsidP="009807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80766" w:rsidRPr="00B60C98" w:rsidTr="00686401"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980766" w:rsidRPr="00B00CFD" w:rsidRDefault="00980766" w:rsidP="009807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</w:p>
        </w:tc>
      </w:tr>
      <w:tr w:rsidR="00980766" w:rsidRPr="00B60C98" w:rsidTr="00686401"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80766" w:rsidRPr="00B60C98" w:rsidTr="00686401"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0766" w:rsidRPr="00B60C98" w:rsidRDefault="00980766" w:rsidP="00980766">
            <w:pPr>
              <w:jc w:val="right"/>
              <w:rPr>
                <w:sz w:val="18"/>
                <w:szCs w:val="18"/>
              </w:rPr>
            </w:pPr>
          </w:p>
        </w:tc>
      </w:tr>
      <w:tr w:rsidR="00980766" w:rsidRPr="00B60C98" w:rsidTr="00686401"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80766" w:rsidRPr="00B60C98" w:rsidTr="00686401"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80766" w:rsidRPr="00B60C98" w:rsidRDefault="00980766" w:rsidP="009807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80766" w:rsidRPr="00B60C98" w:rsidRDefault="00980766" w:rsidP="00980766">
            <w:pPr>
              <w:jc w:val="right"/>
              <w:rPr>
                <w:sz w:val="18"/>
                <w:szCs w:val="18"/>
              </w:rPr>
            </w:pPr>
          </w:p>
        </w:tc>
      </w:tr>
      <w:tr w:rsidR="00980766" w:rsidRPr="00B60C98" w:rsidTr="00686401">
        <w:tc>
          <w:tcPr>
            <w:tcW w:w="4860" w:type="dxa"/>
            <w:shd w:val="clear" w:color="auto" w:fill="auto"/>
          </w:tcPr>
          <w:p w:rsidR="00980766" w:rsidRPr="00B00CFD" w:rsidRDefault="00980766" w:rsidP="0098076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80766" w:rsidRPr="00B00CFD" w:rsidRDefault="00980766" w:rsidP="0098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80766" w:rsidRPr="002C6294" w:rsidRDefault="00980766" w:rsidP="00980766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80766" w:rsidRPr="002C6294" w:rsidRDefault="00086FE0" w:rsidP="009807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Pr="00B60C98" w:rsidRDefault="00C17DB2" w:rsidP="0068640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086FE0" w:rsidP="00627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27299">
              <w:rPr>
                <w:sz w:val="20"/>
                <w:szCs w:val="20"/>
              </w:rPr>
              <w:t>22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086FE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37</w:t>
            </w:r>
          </w:p>
        </w:tc>
      </w:tr>
      <w:tr w:rsidR="004C0486" w:rsidRPr="00B60C98" w:rsidTr="00686401">
        <w:tc>
          <w:tcPr>
            <w:tcW w:w="4860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627299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627299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086FE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086FE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086FE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086FE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86FE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6FE0" w:rsidRPr="008560B4" w:rsidRDefault="00086FE0" w:rsidP="00086FE0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6FE0" w:rsidRPr="00B60C98" w:rsidRDefault="00086FE0" w:rsidP="00086F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6FE0" w:rsidRPr="00B60C98" w:rsidRDefault="00086FE0" w:rsidP="00086FE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86FE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6FE0" w:rsidRPr="00F74271" w:rsidRDefault="00086FE0" w:rsidP="00086FE0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86FE0" w:rsidRPr="00B60C98" w:rsidRDefault="00086FE0" w:rsidP="00086FE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6FE0" w:rsidRPr="00B60C98" w:rsidRDefault="00086FE0" w:rsidP="00086FE0">
            <w:pPr>
              <w:rPr>
                <w:sz w:val="20"/>
                <w:szCs w:val="20"/>
              </w:rPr>
            </w:pPr>
          </w:p>
        </w:tc>
      </w:tr>
      <w:tr w:rsidR="00086FE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6FE0" w:rsidRPr="007F10D7" w:rsidRDefault="00086FE0" w:rsidP="00086FE0">
            <w:pPr>
              <w:tabs>
                <w:tab w:val="right" w:pos="5292"/>
              </w:tabs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6FE0" w:rsidRPr="00B60C98" w:rsidRDefault="00086FE0" w:rsidP="00086FE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086FE0" w:rsidRPr="00B60C98" w:rsidRDefault="007819C5" w:rsidP="0008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="000A5B51">
              <w:rPr>
                <w:sz w:val="20"/>
                <w:szCs w:val="20"/>
              </w:rPr>
              <w:t>.2019 kf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bookmarkStart w:id="0" w:name="_GoBack"/>
            <w:bookmarkEnd w:id="0"/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B60C98" w:rsidRDefault="00814F40" w:rsidP="00980766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>Form Revised 6.14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</w:tc>
      </w:tr>
    </w:tbl>
    <w:p w:rsidR="00980766" w:rsidRPr="00521695" w:rsidRDefault="00213078" w:rsidP="00980766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A</w:t>
      </w:r>
      <w:r w:rsidR="00980766">
        <w:rPr>
          <w:rFonts w:ascii="Calibri" w:eastAsia="Times New Roman" w:hAnsi="Calibri" w:cs="Times New Roman"/>
          <w:sz w:val="20"/>
          <w:szCs w:val="20"/>
        </w:rPr>
        <w:t xml:space="preserve">A, </w:t>
      </w:r>
      <w:r>
        <w:rPr>
          <w:rFonts w:ascii="Calibri" w:eastAsia="Times New Roman" w:hAnsi="Calibri" w:cs="Times New Roman"/>
          <w:sz w:val="20"/>
          <w:szCs w:val="20"/>
        </w:rPr>
        <w:t>C</w:t>
      </w:r>
      <w:r w:rsidR="00980766">
        <w:rPr>
          <w:rFonts w:ascii="Calibri" w:eastAsia="Times New Roman" w:hAnsi="Calibri" w:cs="Times New Roman"/>
          <w:sz w:val="20"/>
          <w:szCs w:val="20"/>
        </w:rPr>
        <w:t>riminology</w:t>
      </w:r>
      <w:r w:rsidR="00980766">
        <w:rPr>
          <w:rFonts w:ascii="Calibri" w:eastAsia="Times New Roman" w:hAnsi="Calibri" w:cs="Times New Roman"/>
          <w:sz w:val="20"/>
          <w:szCs w:val="20"/>
        </w:rPr>
        <w:tab/>
      </w:r>
      <w:r w:rsidR="00980766">
        <w:rPr>
          <w:rFonts w:ascii="Calibri" w:eastAsia="Times New Roman" w:hAnsi="Calibri" w:cs="Times New Roman"/>
          <w:sz w:val="20"/>
          <w:szCs w:val="20"/>
        </w:rPr>
        <w:tab/>
      </w:r>
      <w:r w:rsidR="00980766">
        <w:rPr>
          <w:rFonts w:ascii="Calibri" w:eastAsia="Times New Roman" w:hAnsi="Calibri" w:cs="Times New Roman"/>
          <w:sz w:val="20"/>
          <w:szCs w:val="20"/>
        </w:rPr>
        <w:tab/>
      </w:r>
      <w:r w:rsidR="00980766">
        <w:rPr>
          <w:rFonts w:ascii="Calibri" w:eastAsia="Times New Roman" w:hAnsi="Calibri" w:cs="Times New Roman"/>
          <w:sz w:val="20"/>
          <w:szCs w:val="20"/>
        </w:rPr>
        <w:tab/>
      </w:r>
      <w:r w:rsidR="00980766">
        <w:rPr>
          <w:rFonts w:ascii="Calibri" w:eastAsia="Times New Roman" w:hAnsi="Calibri" w:cs="Times New Roman"/>
          <w:sz w:val="20"/>
          <w:szCs w:val="20"/>
        </w:rPr>
        <w:tab/>
      </w:r>
      <w:r w:rsidR="00980766">
        <w:rPr>
          <w:rFonts w:ascii="Calibri" w:eastAsia="Times New Roman" w:hAnsi="Calibri" w:cs="Times New Roman"/>
          <w:sz w:val="20"/>
          <w:szCs w:val="20"/>
        </w:rPr>
        <w:tab/>
      </w:r>
      <w:r w:rsidR="00980766">
        <w:rPr>
          <w:rFonts w:ascii="Calibri" w:eastAsia="Times New Roman" w:hAnsi="Calibri" w:cs="Times New Roman"/>
          <w:sz w:val="20"/>
          <w:szCs w:val="20"/>
        </w:rPr>
        <w:tab/>
      </w:r>
      <w:r w:rsidR="00980766">
        <w:rPr>
          <w:rFonts w:ascii="Calibri" w:eastAsia="Times New Roman" w:hAnsi="Calibri" w:cs="Times New Roman"/>
          <w:sz w:val="20"/>
          <w:szCs w:val="20"/>
        </w:rPr>
        <w:tab/>
      </w:r>
      <w:r w:rsidR="00980766">
        <w:rPr>
          <w:rFonts w:ascii="Calibri" w:eastAsia="Times New Roman" w:hAnsi="Calibri" w:cs="Times New Roman"/>
          <w:sz w:val="20"/>
          <w:szCs w:val="20"/>
        </w:rPr>
        <w:tab/>
      </w:r>
      <w:r w:rsidR="00980766">
        <w:rPr>
          <w:rFonts w:ascii="Calibri" w:eastAsia="Times New Roman" w:hAnsi="Calibri" w:cs="Times New Roman"/>
          <w:sz w:val="20"/>
          <w:szCs w:val="20"/>
        </w:rPr>
        <w:tab/>
      </w:r>
      <w:r w:rsidR="00980766">
        <w:rPr>
          <w:rFonts w:ascii="Calibri" w:eastAsia="Times New Roman" w:hAnsi="Calibri" w:cs="Times New Roman"/>
          <w:sz w:val="20"/>
          <w:szCs w:val="20"/>
        </w:rPr>
        <w:tab/>
        <w:t xml:space="preserve">Page 2                                                                                                                                                     </w:t>
      </w:r>
    </w:p>
    <w:p w:rsidR="00631499" w:rsidRPr="00521695" w:rsidRDefault="00631499" w:rsidP="00980766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7A" w:rsidRDefault="00E7707A" w:rsidP="008518ED">
      <w:pPr>
        <w:spacing w:after="0" w:line="240" w:lineRule="auto"/>
      </w:pPr>
      <w:r>
        <w:separator/>
      </w:r>
    </w:p>
  </w:endnote>
  <w:endnote w:type="continuationSeparator" w:id="0">
    <w:p w:rsidR="00E7707A" w:rsidRDefault="00E7707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7A" w:rsidRDefault="00E7707A" w:rsidP="008518ED">
      <w:pPr>
        <w:spacing w:after="0" w:line="240" w:lineRule="auto"/>
      </w:pPr>
      <w:r>
        <w:separator/>
      </w:r>
    </w:p>
  </w:footnote>
  <w:footnote w:type="continuationSeparator" w:id="0">
    <w:p w:rsidR="00E7707A" w:rsidRDefault="00E7707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86FE0"/>
    <w:rsid w:val="000A5B51"/>
    <w:rsid w:val="000B6EFB"/>
    <w:rsid w:val="000C4C05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13078"/>
    <w:rsid w:val="00221773"/>
    <w:rsid w:val="00226229"/>
    <w:rsid w:val="00242E78"/>
    <w:rsid w:val="00243804"/>
    <w:rsid w:val="00292C65"/>
    <w:rsid w:val="002A1B37"/>
    <w:rsid w:val="002A64DB"/>
    <w:rsid w:val="002C6294"/>
    <w:rsid w:val="002D4F2A"/>
    <w:rsid w:val="002E5A9E"/>
    <w:rsid w:val="003020DF"/>
    <w:rsid w:val="003356C4"/>
    <w:rsid w:val="0036386E"/>
    <w:rsid w:val="0037691A"/>
    <w:rsid w:val="00384E42"/>
    <w:rsid w:val="00385A4D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4E94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4A49"/>
    <w:rsid w:val="005E4D62"/>
    <w:rsid w:val="00607E3D"/>
    <w:rsid w:val="006158FE"/>
    <w:rsid w:val="00627299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19C5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0766"/>
    <w:rsid w:val="0098617C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5A04"/>
    <w:rsid w:val="00B50C59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11F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Karen Fullmer</cp:lastModifiedBy>
  <cp:revision>2</cp:revision>
  <cp:lastPrinted>2019-06-07T15:50:00Z</cp:lastPrinted>
  <dcterms:created xsi:type="dcterms:W3CDTF">2019-12-04T20:32:00Z</dcterms:created>
  <dcterms:modified xsi:type="dcterms:W3CDTF">2019-12-04T20:32:00Z</dcterms:modified>
</cp:coreProperties>
</file>