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D2C9" w14:textId="77777777" w:rsidR="00D11A9D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1622" wp14:editId="3ECDFC2E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894B" w14:textId="203D0A9B"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E613A8">
                              <w:rPr>
                                <w:sz w:val="40"/>
                                <w:szCs w:val="40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B301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" stroked="f">
                <v:textbox>
                  <w:txbxContent>
                    <w:p w14:paraId="1EE5894B" w14:textId="203D0A9B"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E613A8">
                        <w:rPr>
                          <w:sz w:val="40"/>
                          <w:szCs w:val="40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7F5044C7" wp14:editId="456B7EDA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16F" w14:textId="77777777" w:rsidR="00714833" w:rsidRDefault="00925B6C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E5513" wp14:editId="1D42989D">
                <wp:simplePos x="0" y="0"/>
                <wp:positionH relativeFrom="column">
                  <wp:posOffset>-143722</wp:posOffset>
                </wp:positionH>
                <wp:positionV relativeFrom="paragraph">
                  <wp:posOffset>130387</wp:posOffset>
                </wp:positionV>
                <wp:extent cx="7077499" cy="590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499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EB7D" w14:textId="77777777" w:rsidR="00752B47" w:rsidRPr="00925B6C" w:rsidRDefault="00925B6C" w:rsidP="00925B6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25B6C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Associate of Applied Science Degree: Automotive Collision Repair and Refinishing</w:t>
                            </w:r>
                          </w:p>
                          <w:p w14:paraId="22B70DCD" w14:textId="77777777"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BD0FD8" id="_x0000_s1027" type="#_x0000_t202" style="position:absolute;margin-left:-11.3pt;margin-top:10.25pt;width:557.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" stroked="f">
                <v:textbox>
                  <w:txbxContent>
                    <w:p w:rsidR="00752B47" w:rsidRPr="00925B6C" w:rsidRDefault="00925B6C" w:rsidP="00925B6C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925B6C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</w:rPr>
                        <w:t>Associate of Applied Science Degree: Automotive Collision Repair and Refinishing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185" w:tblpY="2881"/>
        <w:tblW w:w="11155" w:type="dxa"/>
        <w:tblLayout w:type="fixed"/>
        <w:tblLook w:val="04A0" w:firstRow="1" w:lastRow="0" w:firstColumn="1" w:lastColumn="0" w:noHBand="0" w:noVBand="1"/>
      </w:tblPr>
      <w:tblGrid>
        <w:gridCol w:w="4860"/>
        <w:gridCol w:w="725"/>
        <w:gridCol w:w="715"/>
        <w:gridCol w:w="985"/>
        <w:gridCol w:w="1080"/>
        <w:gridCol w:w="2790"/>
      </w:tblGrid>
      <w:tr w:rsidR="00925B6C" w14:paraId="46E0225E" w14:textId="77777777" w:rsidTr="00925B6C">
        <w:trPr>
          <w:trHeight w:val="440"/>
        </w:trPr>
        <w:tc>
          <w:tcPr>
            <w:tcW w:w="4860" w:type="dxa"/>
            <w:vAlign w:val="center"/>
          </w:tcPr>
          <w:p w14:paraId="502C260D" w14:textId="77777777" w:rsidR="00925B6C" w:rsidRPr="00925B6C" w:rsidRDefault="00925B6C" w:rsidP="00925B6C">
            <w:pPr>
              <w:pStyle w:val="NoSpacing"/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Course Subject and Title</w:t>
            </w:r>
          </w:p>
        </w:tc>
        <w:tc>
          <w:tcPr>
            <w:tcW w:w="725" w:type="dxa"/>
          </w:tcPr>
          <w:p w14:paraId="48BC9BAF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Credit</w:t>
            </w:r>
          </w:p>
          <w:p w14:paraId="06AD760C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Hours</w:t>
            </w:r>
          </w:p>
        </w:tc>
        <w:tc>
          <w:tcPr>
            <w:tcW w:w="715" w:type="dxa"/>
          </w:tcPr>
          <w:p w14:paraId="47966C4C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Min. Grade</w:t>
            </w:r>
          </w:p>
        </w:tc>
        <w:tc>
          <w:tcPr>
            <w:tcW w:w="985" w:type="dxa"/>
          </w:tcPr>
          <w:p w14:paraId="70C57374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*Attribute</w:t>
            </w:r>
          </w:p>
        </w:tc>
        <w:tc>
          <w:tcPr>
            <w:tcW w:w="1080" w:type="dxa"/>
          </w:tcPr>
          <w:p w14:paraId="61EB0CCB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**When Offered</w:t>
            </w:r>
          </w:p>
        </w:tc>
        <w:tc>
          <w:tcPr>
            <w:tcW w:w="2790" w:type="dxa"/>
          </w:tcPr>
          <w:p w14:paraId="1156B811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Pre &amp; Co-requisites</w:t>
            </w:r>
          </w:p>
        </w:tc>
      </w:tr>
      <w:tr w:rsidR="00925B6C" w14:paraId="6F2B905B" w14:textId="77777777" w:rsidTr="00925B6C">
        <w:trPr>
          <w:trHeight w:val="203"/>
        </w:trPr>
        <w:tc>
          <w:tcPr>
            <w:tcW w:w="11155" w:type="dxa"/>
            <w:gridSpan w:val="6"/>
            <w:shd w:val="clear" w:color="auto" w:fill="D9D9D9" w:themeFill="background1" w:themeFillShade="D9"/>
          </w:tcPr>
          <w:p w14:paraId="1F9340D9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25B6C" w14:paraId="7B5D2F42" w14:textId="77777777" w:rsidTr="00925B6C">
        <w:tc>
          <w:tcPr>
            <w:tcW w:w="4860" w:type="dxa"/>
          </w:tcPr>
          <w:p w14:paraId="754DF6DB" w14:textId="77777777" w:rsidR="00925B6C" w:rsidRPr="00E67D37" w:rsidRDefault="00925B6C" w:rsidP="00925B6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25" w:type="dxa"/>
            <w:vAlign w:val="center"/>
          </w:tcPr>
          <w:p w14:paraId="4B041CE1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14:paraId="77D4BE2C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3790A767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14:paraId="4372F95A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2CD4D0DB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F26D92" w14:paraId="46FF194E" w14:textId="77777777" w:rsidTr="00925B6C">
        <w:tc>
          <w:tcPr>
            <w:tcW w:w="4860" w:type="dxa"/>
          </w:tcPr>
          <w:p w14:paraId="40EADEAD" w14:textId="77777777" w:rsidR="00F26D92" w:rsidRPr="00E67D37" w:rsidRDefault="00F26D92" w:rsidP="00F26D9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725" w:type="dxa"/>
            <w:vAlign w:val="center"/>
          </w:tcPr>
          <w:p w14:paraId="0D6D7BAD" w14:textId="77777777" w:rsidR="00F26D92" w:rsidRPr="00E67D37" w:rsidRDefault="00F26D92" w:rsidP="00F26D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 w14:paraId="3C2E53BF" w14:textId="178B48F6" w:rsidR="00F26D92" w:rsidRPr="00E67D37" w:rsidRDefault="00FA530A" w:rsidP="00F26D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84F8D31" w14:textId="77777777" w:rsidR="00F26D92" w:rsidRPr="00E67D37" w:rsidRDefault="00F26D92" w:rsidP="00F26D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EE88396" w14:textId="63790AD7" w:rsidR="00F26D92" w:rsidRPr="00E67D37" w:rsidRDefault="00F26D92" w:rsidP="00F26D92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390D1C2F" w14:textId="77777777" w:rsidR="00F26D92" w:rsidRPr="00E67D37" w:rsidRDefault="00F26D92" w:rsidP="00F26D92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28F06E11" w14:textId="77777777" w:rsidTr="00BA67C2">
        <w:tc>
          <w:tcPr>
            <w:tcW w:w="4860" w:type="dxa"/>
          </w:tcPr>
          <w:p w14:paraId="437AA432" w14:textId="77777777" w:rsidR="00FA530A" w:rsidRPr="00E67D37" w:rsidRDefault="00FA530A" w:rsidP="00FA53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725" w:type="dxa"/>
            <w:vAlign w:val="center"/>
          </w:tcPr>
          <w:p w14:paraId="52F9EA5B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58A076E1" w14:textId="4656BC41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1EFD7D11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B3BB28" w14:textId="35A1BA04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731FE065" w14:textId="7777777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0AA2A924" w14:textId="77777777" w:rsidTr="00BA67C2">
        <w:tc>
          <w:tcPr>
            <w:tcW w:w="4860" w:type="dxa"/>
          </w:tcPr>
          <w:p w14:paraId="2ABB40E4" w14:textId="77777777" w:rsidR="00FA530A" w:rsidRPr="00E67D37" w:rsidRDefault="00FA530A" w:rsidP="00FA53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725" w:type="dxa"/>
            <w:vAlign w:val="center"/>
          </w:tcPr>
          <w:p w14:paraId="6CB545F0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01490399" w14:textId="0880D8BE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691BBE59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8625E42" w14:textId="1869F21D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20C6EDEF" w14:textId="7777777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36FE9193" w14:textId="77777777" w:rsidTr="00BA67C2">
        <w:tc>
          <w:tcPr>
            <w:tcW w:w="4860" w:type="dxa"/>
          </w:tcPr>
          <w:p w14:paraId="1D3F9037" w14:textId="77777777" w:rsidR="00FA530A" w:rsidRPr="00E67D37" w:rsidRDefault="00FA530A" w:rsidP="00FA53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725" w:type="dxa"/>
            <w:vAlign w:val="center"/>
          </w:tcPr>
          <w:p w14:paraId="2A8C420F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14:paraId="61CEF624" w14:textId="52079D4E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BC5A1DC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7DF6C82" w14:textId="337A010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61528D2B" w14:textId="7777777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5BB4FAD4" w14:textId="77777777" w:rsidTr="00BA67C2">
        <w:tc>
          <w:tcPr>
            <w:tcW w:w="4860" w:type="dxa"/>
          </w:tcPr>
          <w:p w14:paraId="5F237DE8" w14:textId="77777777" w:rsidR="00FA530A" w:rsidRPr="00E67D37" w:rsidRDefault="00FA530A" w:rsidP="00FA53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725" w:type="dxa"/>
            <w:vAlign w:val="center"/>
          </w:tcPr>
          <w:p w14:paraId="6FA20E63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370ED564" w14:textId="092AA09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4F1D26AF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C61DABF" w14:textId="6A862FC0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41119CB1" w14:textId="7777777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59643F1F" w14:textId="77777777" w:rsidTr="00BA67C2">
        <w:tc>
          <w:tcPr>
            <w:tcW w:w="4860" w:type="dxa"/>
          </w:tcPr>
          <w:p w14:paraId="490790A0" w14:textId="77777777" w:rsidR="00FA530A" w:rsidRPr="00E67D37" w:rsidRDefault="00FA530A" w:rsidP="00FA53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725" w:type="dxa"/>
            <w:vAlign w:val="center"/>
          </w:tcPr>
          <w:p w14:paraId="42441C65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4A023977" w14:textId="435F7FDF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2635DDA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91442F2" w14:textId="38E2BA28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9591415" w14:textId="7777777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190F6815" w14:textId="77777777" w:rsidTr="00BA67C2">
        <w:tc>
          <w:tcPr>
            <w:tcW w:w="4860" w:type="dxa"/>
          </w:tcPr>
          <w:p w14:paraId="75D66BC3" w14:textId="77777777" w:rsidR="00FA530A" w:rsidRPr="00E67D37" w:rsidRDefault="00FA530A" w:rsidP="00FA53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725" w:type="dxa"/>
            <w:vAlign w:val="center"/>
          </w:tcPr>
          <w:p w14:paraId="3DF1206F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66762142" w14:textId="41B95EA3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CE6C022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65CC6B" w14:textId="6D0C6F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B5FE636" w14:textId="7777777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25238E76" w14:textId="77777777" w:rsidTr="00FA530A">
        <w:tc>
          <w:tcPr>
            <w:tcW w:w="4860" w:type="dxa"/>
          </w:tcPr>
          <w:p w14:paraId="7F18A586" w14:textId="7777777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725" w:type="dxa"/>
            <w:vAlign w:val="center"/>
          </w:tcPr>
          <w:p w14:paraId="6F92F2D9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14:paraId="737B61B2" w14:textId="7F7057C5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F5FD509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A7C9F58" w14:textId="111D0765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19F9F473" w14:textId="7777777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14277F8E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601CFE8F" w14:textId="77777777" w:rsidR="00925B6C" w:rsidRDefault="00925B6C" w:rsidP="00925B6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535EAEE8" w14:textId="77777777" w:rsidR="00925B6C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7268D6E4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3B08D626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D0C4A3E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3B890F94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3D248C5B" w14:textId="77777777" w:rsidTr="00925B6C">
        <w:tc>
          <w:tcPr>
            <w:tcW w:w="11155" w:type="dxa"/>
            <w:gridSpan w:val="6"/>
            <w:shd w:val="clear" w:color="auto" w:fill="D9D9D9" w:themeFill="background1" w:themeFillShade="D9"/>
          </w:tcPr>
          <w:p w14:paraId="4A551572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25B6C" w14:paraId="70C4F1BC" w14:textId="77777777" w:rsidTr="00925B6C">
        <w:tc>
          <w:tcPr>
            <w:tcW w:w="4860" w:type="dxa"/>
          </w:tcPr>
          <w:p w14:paraId="3E296603" w14:textId="77777777" w:rsidR="00925B6C" w:rsidRPr="00194BA6" w:rsidRDefault="00925B6C" w:rsidP="00925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725" w:type="dxa"/>
            <w:vAlign w:val="center"/>
          </w:tcPr>
          <w:p w14:paraId="553B4A98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14:paraId="5EA98A53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292C7B94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14:paraId="2A8DA60C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727E690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3D4C4433" w14:textId="77777777" w:rsidTr="00AB52C0">
        <w:tc>
          <w:tcPr>
            <w:tcW w:w="4860" w:type="dxa"/>
          </w:tcPr>
          <w:p w14:paraId="4E7AA7D1" w14:textId="77777777" w:rsidR="00FA530A" w:rsidRPr="00194BA6" w:rsidRDefault="00FA530A" w:rsidP="00FA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725" w:type="dxa"/>
            <w:vAlign w:val="center"/>
          </w:tcPr>
          <w:p w14:paraId="5284D3C4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14:paraId="4CBCF40C" w14:textId="62966DDB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07EB5524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2E0551" w14:textId="77777777" w:rsidR="00FA530A" w:rsidRDefault="00FA530A" w:rsidP="00FA530A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028ED9F5" w14:textId="7777777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24C621EE" w14:textId="77777777" w:rsidTr="00AB52C0">
        <w:tc>
          <w:tcPr>
            <w:tcW w:w="4860" w:type="dxa"/>
          </w:tcPr>
          <w:p w14:paraId="31E13B36" w14:textId="77777777" w:rsidR="00FA530A" w:rsidRPr="00194BA6" w:rsidRDefault="00FA530A" w:rsidP="00FA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725" w:type="dxa"/>
            <w:vAlign w:val="center"/>
          </w:tcPr>
          <w:p w14:paraId="28A95991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14:paraId="03DDC614" w14:textId="40014EE3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6E049BCB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D9B33B" w14:textId="77777777" w:rsidR="00FA530A" w:rsidRDefault="00FA530A" w:rsidP="00FA530A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57BDBB45" w14:textId="26B17185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</w:tr>
      <w:tr w:rsidR="00925B6C" w14:paraId="0BFCF091" w14:textId="77777777" w:rsidTr="00925B6C">
        <w:tc>
          <w:tcPr>
            <w:tcW w:w="4860" w:type="dxa"/>
          </w:tcPr>
          <w:p w14:paraId="60107576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72770D13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5C3D909B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40E16A24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B1CD22" w14:textId="77777777" w:rsidR="00925B6C" w:rsidRPr="00E67D37" w:rsidRDefault="00925B6C" w:rsidP="00F26D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A1753F7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445D3003" w14:textId="77777777" w:rsidTr="00925B6C">
        <w:tc>
          <w:tcPr>
            <w:tcW w:w="4860" w:type="dxa"/>
          </w:tcPr>
          <w:p w14:paraId="01A5A93F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4B5A7CB3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696EBC50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583B33D6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2406C5C" w14:textId="77777777" w:rsidR="00925B6C" w:rsidRPr="00E67D37" w:rsidRDefault="00925B6C" w:rsidP="00F26D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C89FA89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6F9220E4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4607BF8D" w14:textId="77777777" w:rsidR="00925B6C" w:rsidRDefault="00925B6C" w:rsidP="00925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324C639C" w14:textId="77777777" w:rsidR="00925B6C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379613EA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1386D359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666C0EB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F03CB11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55C2D11A" w14:textId="77777777" w:rsidTr="00925B6C">
        <w:tc>
          <w:tcPr>
            <w:tcW w:w="11155" w:type="dxa"/>
            <w:gridSpan w:val="6"/>
            <w:shd w:val="clear" w:color="auto" w:fill="D9D9D9" w:themeFill="background1" w:themeFillShade="D9"/>
          </w:tcPr>
          <w:p w14:paraId="5404C33D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925B6C" w14:paraId="43778668" w14:textId="77777777" w:rsidTr="00925B6C">
        <w:tc>
          <w:tcPr>
            <w:tcW w:w="4860" w:type="dxa"/>
          </w:tcPr>
          <w:p w14:paraId="2DDCB966" w14:textId="77777777" w:rsidR="00925B6C" w:rsidRPr="00194BA6" w:rsidRDefault="00925B6C" w:rsidP="00925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General Education: Any Objective Not Previously Applied</w:t>
            </w:r>
          </w:p>
        </w:tc>
        <w:tc>
          <w:tcPr>
            <w:tcW w:w="725" w:type="dxa"/>
            <w:vAlign w:val="center"/>
          </w:tcPr>
          <w:p w14:paraId="07C14790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14:paraId="1CE31A0F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4F6B7482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14:paraId="68618EDE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01B2CD38" w14:textId="77777777" w:rsidR="00925B6C" w:rsidRPr="00194BA6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52D59E7D" w14:textId="77777777" w:rsidTr="00925B6C">
        <w:tc>
          <w:tcPr>
            <w:tcW w:w="4860" w:type="dxa"/>
          </w:tcPr>
          <w:p w14:paraId="5B6C0BF0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5B12E3F5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7EC00BD0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2892144A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72119C0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BE59D70" w14:textId="77777777" w:rsidR="00925B6C" w:rsidRPr="00194BA6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733E5FDB" w14:textId="77777777" w:rsidTr="00925B6C">
        <w:trPr>
          <w:trHeight w:val="110"/>
        </w:trPr>
        <w:tc>
          <w:tcPr>
            <w:tcW w:w="4860" w:type="dxa"/>
          </w:tcPr>
          <w:p w14:paraId="682E0237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4817EBE5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58C189F4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13D646B6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E636B44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6716DD8D" w14:textId="77777777" w:rsidR="00925B6C" w:rsidRPr="00194BA6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2D2A9019" w14:textId="77777777" w:rsidTr="00925B6C">
        <w:tc>
          <w:tcPr>
            <w:tcW w:w="4860" w:type="dxa"/>
          </w:tcPr>
          <w:p w14:paraId="3AF05B81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31F342F3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5C5C2B02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56EAD78C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A5BFE50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0637FE7C" w14:textId="77777777" w:rsidR="00925B6C" w:rsidRPr="00194BA6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11B267C9" w14:textId="77777777" w:rsidTr="00925B6C">
        <w:tc>
          <w:tcPr>
            <w:tcW w:w="4860" w:type="dxa"/>
          </w:tcPr>
          <w:p w14:paraId="54E6D9A2" w14:textId="77777777" w:rsidR="00925B6C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373811CA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7D0F4879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4E5C3ED8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3E3CC18" w14:textId="77777777" w:rsidR="00925B6C" w:rsidRPr="00194BA6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5199694" w14:textId="77777777" w:rsidR="00925B6C" w:rsidRPr="00194BA6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52F120CD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04445075" w14:textId="77777777" w:rsidR="00925B6C" w:rsidRPr="00194BA6" w:rsidRDefault="00925B6C" w:rsidP="00925B6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14:paraId="4BCF4217" w14:textId="77777777" w:rsidR="00925B6C" w:rsidRPr="00194BA6" w:rsidRDefault="00925B6C" w:rsidP="00925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69273EED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21A5EA62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51D74BC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061446EA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</w:tr>
      <w:tr w:rsidR="00925B6C" w14:paraId="75151E09" w14:textId="77777777" w:rsidTr="00925B6C">
        <w:tc>
          <w:tcPr>
            <w:tcW w:w="11155" w:type="dxa"/>
            <w:gridSpan w:val="6"/>
            <w:shd w:val="clear" w:color="auto" w:fill="D9D9D9" w:themeFill="background1" w:themeFillShade="D9"/>
          </w:tcPr>
          <w:p w14:paraId="07842F3E" w14:textId="77777777" w:rsidR="00925B6C" w:rsidRPr="00194BA6" w:rsidRDefault="00925B6C" w:rsidP="00925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25B6C" w14:paraId="0029BB83" w14:textId="77777777" w:rsidTr="00925B6C">
        <w:tc>
          <w:tcPr>
            <w:tcW w:w="4860" w:type="dxa"/>
          </w:tcPr>
          <w:p w14:paraId="462E282B" w14:textId="77777777" w:rsidR="00925B6C" w:rsidRPr="00292C65" w:rsidRDefault="00925B6C" w:rsidP="00925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725" w:type="dxa"/>
            <w:vAlign w:val="center"/>
          </w:tcPr>
          <w:p w14:paraId="73C7DED9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14:paraId="55BD13E1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51B0920D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14:paraId="7DDFEB77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2591FE8" w14:textId="77777777" w:rsidR="00925B6C" w:rsidRPr="00292C65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183CA567" w14:textId="77777777" w:rsidTr="00FA530A">
        <w:tc>
          <w:tcPr>
            <w:tcW w:w="4860" w:type="dxa"/>
          </w:tcPr>
          <w:p w14:paraId="5C0B34DB" w14:textId="77777777" w:rsidR="00FA530A" w:rsidRPr="00292C65" w:rsidRDefault="00FA530A" w:rsidP="00FA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725" w:type="dxa"/>
            <w:vAlign w:val="center"/>
          </w:tcPr>
          <w:p w14:paraId="34F78C1A" w14:textId="77777777" w:rsidR="00FA530A" w:rsidRPr="00292C65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17C6A1CE" w14:textId="4C90BEBF" w:rsidR="00FA530A" w:rsidRPr="00292C65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3A3A25F1" w14:textId="77777777" w:rsidR="00FA530A" w:rsidRPr="00292C65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3CE5AAD" w14:textId="77777777" w:rsidR="00FA530A" w:rsidRDefault="00FA530A" w:rsidP="00FA530A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7E798DAA" w14:textId="47EB032D" w:rsidR="00FA530A" w:rsidRPr="00292C65" w:rsidRDefault="00FA530A" w:rsidP="00FA5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 (for ACRR 0162) Instructor Permission (for ACRR 0252)</w:t>
            </w:r>
          </w:p>
        </w:tc>
      </w:tr>
      <w:tr w:rsidR="00FA530A" w14:paraId="573902D0" w14:textId="77777777" w:rsidTr="00FA530A">
        <w:tc>
          <w:tcPr>
            <w:tcW w:w="4860" w:type="dxa"/>
          </w:tcPr>
          <w:p w14:paraId="69A21098" w14:textId="77777777" w:rsidR="00FA530A" w:rsidRPr="00292C65" w:rsidRDefault="00FA530A" w:rsidP="00FA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725" w:type="dxa"/>
            <w:vAlign w:val="center"/>
          </w:tcPr>
          <w:p w14:paraId="09638F8F" w14:textId="77777777" w:rsidR="00FA530A" w:rsidRPr="00292C65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4B87097C" w14:textId="67F2757C" w:rsidR="00FA530A" w:rsidRPr="00292C65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1683BE27" w14:textId="77777777" w:rsidR="00FA530A" w:rsidRPr="00292C65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722AB6B" w14:textId="77777777" w:rsidR="00FA530A" w:rsidRDefault="00FA530A" w:rsidP="00FA530A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68170C1F" w14:textId="005CBF81" w:rsidR="00FA530A" w:rsidRPr="00292C65" w:rsidRDefault="00FA530A" w:rsidP="00FA5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ACRR 0102, ACRR 0103, ACRR 0104, ACRR 0105, ACRR 0106, ACRR 0107, ACRR 0108</w:t>
            </w:r>
          </w:p>
        </w:tc>
      </w:tr>
      <w:tr w:rsidR="00925B6C" w14:paraId="2AAB2DC9" w14:textId="77777777" w:rsidTr="00925B6C">
        <w:tc>
          <w:tcPr>
            <w:tcW w:w="4860" w:type="dxa"/>
          </w:tcPr>
          <w:p w14:paraId="412DC193" w14:textId="77777777" w:rsidR="00925B6C" w:rsidRPr="00292C65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13680058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17E1DE94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4F24867E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748687D" w14:textId="77777777" w:rsidR="00925B6C" w:rsidRPr="00292C65" w:rsidRDefault="00925B6C" w:rsidP="00F26D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3FDD5FA6" w14:textId="77777777" w:rsidR="00925B6C" w:rsidRPr="00292C65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7259F6FC" w14:textId="77777777" w:rsidTr="00925B6C">
        <w:tc>
          <w:tcPr>
            <w:tcW w:w="4860" w:type="dxa"/>
          </w:tcPr>
          <w:p w14:paraId="040840A1" w14:textId="77777777" w:rsidR="00925B6C" w:rsidRPr="00292C65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4BA41457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70AD1BC1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3C0EA643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90D2897" w14:textId="77777777" w:rsidR="00925B6C" w:rsidRPr="00292C65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8DAF0F0" w14:textId="77777777" w:rsidR="00925B6C" w:rsidRPr="00292C65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532B0F37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00650C8C" w14:textId="77777777" w:rsidR="00925B6C" w:rsidRPr="00194BA6" w:rsidRDefault="00925B6C" w:rsidP="00925B6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3F9F1905" w14:textId="77777777" w:rsidR="00925B6C" w:rsidRPr="00194BA6" w:rsidRDefault="00925B6C" w:rsidP="00925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558FBD91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0668495B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9D2EE30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5C08A83D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</w:tr>
      <w:tr w:rsidR="00925B6C" w14:paraId="5BDF236D" w14:textId="77777777" w:rsidTr="00925B6C">
        <w:trPr>
          <w:trHeight w:val="197"/>
        </w:trPr>
        <w:tc>
          <w:tcPr>
            <w:tcW w:w="11155" w:type="dxa"/>
            <w:gridSpan w:val="6"/>
            <w:shd w:val="clear" w:color="auto" w:fill="D9D9D9" w:themeFill="background1" w:themeFillShade="D9"/>
          </w:tcPr>
          <w:p w14:paraId="35F38FC4" w14:textId="77777777" w:rsidR="00925B6C" w:rsidRPr="00BA2629" w:rsidRDefault="00925B6C" w:rsidP="00925B6C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925B6C" w14:paraId="524B8CA6" w14:textId="77777777" w:rsidTr="00925B6C">
        <w:tc>
          <w:tcPr>
            <w:tcW w:w="4860" w:type="dxa"/>
            <w:vAlign w:val="bottom"/>
          </w:tcPr>
          <w:p w14:paraId="1A5EE28B" w14:textId="77777777" w:rsidR="00925B6C" w:rsidRPr="00BA2629" w:rsidRDefault="00925B6C" w:rsidP="00925B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725" w:type="dxa"/>
          </w:tcPr>
          <w:p w14:paraId="4525AF16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14:paraId="51BAA87F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00DEF13F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14:paraId="03D9C0F4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53CBF38F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FA530A" w14:paraId="18BA0686" w14:textId="77777777" w:rsidTr="00FA530A">
        <w:tc>
          <w:tcPr>
            <w:tcW w:w="4860" w:type="dxa"/>
            <w:vAlign w:val="bottom"/>
          </w:tcPr>
          <w:p w14:paraId="375F92C6" w14:textId="77777777" w:rsidR="00FA530A" w:rsidRPr="00BA2629" w:rsidRDefault="00FA530A" w:rsidP="00FA530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725" w:type="dxa"/>
            <w:vAlign w:val="center"/>
          </w:tcPr>
          <w:p w14:paraId="688E80EE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3DF523D8" w14:textId="6BF2AAA0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  <w:bookmarkStart w:id="0" w:name="_GoBack"/>
            <w:bookmarkEnd w:id="0"/>
          </w:p>
        </w:tc>
        <w:tc>
          <w:tcPr>
            <w:tcW w:w="985" w:type="dxa"/>
          </w:tcPr>
          <w:p w14:paraId="006CF934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FA0EA4C" w14:textId="77777777" w:rsidR="00FA530A" w:rsidRDefault="00FA530A" w:rsidP="00FA530A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0B495E79" w14:textId="7777777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</w:tr>
      <w:tr w:rsidR="00FA530A" w14:paraId="179F7106" w14:textId="77777777" w:rsidTr="00FA530A">
        <w:tc>
          <w:tcPr>
            <w:tcW w:w="4860" w:type="dxa"/>
            <w:vAlign w:val="bottom"/>
          </w:tcPr>
          <w:p w14:paraId="33990FDB" w14:textId="77777777" w:rsidR="00FA530A" w:rsidRPr="00BA2629" w:rsidRDefault="00FA530A" w:rsidP="00FA5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725" w:type="dxa"/>
            <w:vAlign w:val="center"/>
          </w:tcPr>
          <w:p w14:paraId="120221D9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76D93AC6" w14:textId="5788A433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</w:tcPr>
          <w:p w14:paraId="06B0BFEF" w14:textId="77777777" w:rsidR="00FA530A" w:rsidRPr="00E67D37" w:rsidRDefault="00FA530A" w:rsidP="00FA53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5BFECFF" w14:textId="77777777" w:rsidR="00FA530A" w:rsidRDefault="00FA530A" w:rsidP="00FA530A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6EF3BCD0" w14:textId="1DE5A2E7" w:rsidR="00FA530A" w:rsidRPr="00E67D37" w:rsidRDefault="00FA530A" w:rsidP="00FA53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 (for ACRR 0212) Instructor Permission (for ACRR 0252)</w:t>
            </w:r>
          </w:p>
        </w:tc>
      </w:tr>
      <w:tr w:rsidR="00925B6C" w14:paraId="5D8F516E" w14:textId="77777777" w:rsidTr="00925B6C">
        <w:tc>
          <w:tcPr>
            <w:tcW w:w="4860" w:type="dxa"/>
            <w:vAlign w:val="bottom"/>
          </w:tcPr>
          <w:p w14:paraId="5ABFB797" w14:textId="77777777" w:rsidR="00925B6C" w:rsidRPr="00BA2629" w:rsidRDefault="00925B6C" w:rsidP="00925B6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07F2EF7B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DD9EA13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BF58AB4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5D71740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7A3AF77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734E7B1A" w14:textId="77777777" w:rsidTr="00925B6C">
        <w:tc>
          <w:tcPr>
            <w:tcW w:w="4860" w:type="dxa"/>
            <w:vAlign w:val="bottom"/>
          </w:tcPr>
          <w:p w14:paraId="5E33C3B3" w14:textId="77777777" w:rsidR="00925B6C" w:rsidRPr="00BA2629" w:rsidRDefault="00925B6C" w:rsidP="00925B6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02E78299" w14:textId="77777777" w:rsidR="00925B6C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689CF86" w14:textId="77777777" w:rsidR="00925B6C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6FEAF409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3A1027C" w14:textId="77777777" w:rsidR="00925B6C" w:rsidRPr="00E67D37" w:rsidRDefault="00925B6C" w:rsidP="0092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2E91819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  <w:tr w:rsidR="00925B6C" w14:paraId="0E5ECAB2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24D596BF" w14:textId="77777777" w:rsidR="00925B6C" w:rsidRPr="00194BA6" w:rsidRDefault="00925B6C" w:rsidP="00925B6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14:paraId="3104F26E" w14:textId="77777777" w:rsidR="00925B6C" w:rsidRPr="00194BA6" w:rsidRDefault="00925B6C" w:rsidP="00925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19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25D54605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01EC026A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62552C1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70E4A36F" w14:textId="77777777" w:rsidR="00925B6C" w:rsidRPr="00194BA6" w:rsidRDefault="00925B6C" w:rsidP="00925B6C">
            <w:pPr>
              <w:rPr>
                <w:sz w:val="16"/>
                <w:szCs w:val="16"/>
              </w:rPr>
            </w:pPr>
          </w:p>
        </w:tc>
      </w:tr>
      <w:tr w:rsidR="00925B6C" w14:paraId="048EF40F" w14:textId="77777777" w:rsidTr="00925B6C">
        <w:tc>
          <w:tcPr>
            <w:tcW w:w="11155" w:type="dxa"/>
            <w:gridSpan w:val="6"/>
          </w:tcPr>
          <w:p w14:paraId="6592BB65" w14:textId="77777777" w:rsidR="00925B6C" w:rsidRDefault="00925B6C" w:rsidP="00925B6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</w:t>
            </w:r>
            <w:r w:rsidRPr="00752B47">
              <w:rPr>
                <w:sz w:val="18"/>
                <w:szCs w:val="18"/>
              </w:rPr>
              <w:t xml:space="preserve"> GE=General Education Objective </w:t>
            </w:r>
            <w:r>
              <w:rPr>
                <w:sz w:val="18"/>
                <w:szCs w:val="18"/>
              </w:rPr>
              <w:t xml:space="preserve"> UU=Upper D</w:t>
            </w:r>
            <w:r w:rsidRPr="00C879BC">
              <w:rPr>
                <w:sz w:val="18"/>
                <w:szCs w:val="18"/>
              </w:rPr>
              <w:t xml:space="preserve">ivision </w:t>
            </w:r>
            <w:r>
              <w:rPr>
                <w:sz w:val="18"/>
                <w:szCs w:val="18"/>
              </w:rPr>
              <w:t>University  UM = Upper Division Major</w:t>
            </w:r>
          </w:p>
          <w:p w14:paraId="492BFC64" w14:textId="77777777" w:rsidR="00925B6C" w:rsidRPr="00752B47" w:rsidRDefault="00925B6C" w:rsidP="00925B6C">
            <w:pPr>
              <w:pStyle w:val="NoSpacing"/>
              <w:rPr>
                <w:sz w:val="18"/>
                <w:szCs w:val="18"/>
              </w:rPr>
            </w:pPr>
            <w:r w:rsidRPr="00752B47">
              <w:rPr>
                <w:sz w:val="18"/>
                <w:szCs w:val="18"/>
              </w:rPr>
              <w:t>**See Course Schedule section of Course Policies page in the e-catalog (or input F, S, Su, etc.)</w:t>
            </w:r>
          </w:p>
          <w:p w14:paraId="377E54FB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B3592E0" w14:textId="77777777" w:rsidR="00DF097F" w:rsidRDefault="00F84E02" w:rsidP="002D4F2A">
      <w:pPr>
        <w:pStyle w:val="NoSpacing"/>
      </w:pPr>
      <w:r>
        <w:br w:type="page"/>
      </w:r>
    </w:p>
    <w:p w14:paraId="51509AC1" w14:textId="77777777"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1689"/>
        <w:gridCol w:w="2880"/>
        <w:gridCol w:w="360"/>
        <w:gridCol w:w="20"/>
        <w:gridCol w:w="270"/>
        <w:gridCol w:w="540"/>
      </w:tblGrid>
      <w:tr w:rsidR="00390F56" w14:paraId="036381C4" w14:textId="77777777" w:rsidTr="00674FB9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DAFDD" w14:textId="3BD37B89" w:rsidR="00390F56" w:rsidRDefault="00E613A8" w:rsidP="00360E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390F56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B606B47" w14:textId="77777777"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007342" w14:textId="43FCD282" w:rsidR="00390F56" w:rsidRDefault="00E613A8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r w:rsidR="00390F56">
              <w:rPr>
                <w:b/>
                <w:sz w:val="20"/>
                <w:szCs w:val="20"/>
              </w:rPr>
              <w:t xml:space="preserve"> GENERAL EDUCATION OBJECTIVES</w:t>
            </w:r>
          </w:p>
          <w:p w14:paraId="45529D8B" w14:textId="77777777"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D72AD00" w14:textId="77777777"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390F56" w14:paraId="1F7B3A55" w14:textId="77777777" w:rsidTr="00674FB9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75E87D" w14:textId="77777777"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4C44D" w14:textId="77777777"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CB7CFD" w14:textId="77777777" w:rsidR="00390F56" w:rsidRDefault="00390F56" w:rsidP="001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Written English  </w:t>
            </w:r>
            <w:r w:rsidR="00154492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86C688" w14:textId="77777777" w:rsidR="00390F56" w:rsidRDefault="00390F56" w:rsidP="008F6E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320B7" w14:paraId="7E31D65D" w14:textId="77777777" w:rsidTr="00674FB9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98A25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A148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F919F3" w14:textId="77777777" w:rsidR="000320B7" w:rsidRDefault="000320B7" w:rsidP="00032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657476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320B7" w14:paraId="4C3FFBDD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58F9A598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2A323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9497DA3" w14:textId="77777777" w:rsidR="000320B7" w:rsidRDefault="000320B7" w:rsidP="00032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3659CDF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320B7" w14:paraId="0A527213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DAE39DB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67F7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174DAA" w14:textId="77777777" w:rsidR="000320B7" w:rsidRDefault="000320B7" w:rsidP="000320B7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Behavioral and Social Science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10B51EA" w14:textId="77777777" w:rsidR="000320B7" w:rsidRPr="004412AC" w:rsidRDefault="000320B7" w:rsidP="000320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320B7" w14:paraId="2E681E3B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17EF043E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280FC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9B21CE" w14:textId="77777777" w:rsidR="000320B7" w:rsidRDefault="000320B7" w:rsidP="00032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*One Course from any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6CC901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320B7" w14:paraId="70DF186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6B5C8271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0E0E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F9033A" w14:textId="77777777" w:rsidR="000320B7" w:rsidRDefault="000320B7" w:rsidP="000320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FDC79A" w14:textId="77777777" w:rsidR="000320B7" w:rsidRDefault="000320B7" w:rsidP="000320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0320B7" w14:paraId="45629BA7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9B88090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8D712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CFC7AD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2BEE53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1AD84F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72FA23AA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3456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DF7938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3A391B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2354D0E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28D3E95A" w14:textId="77777777" w:rsidR="000320B7" w:rsidRPr="00E67D37" w:rsidRDefault="000320B7" w:rsidP="00F26D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FCE2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1461D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BBA278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27DA64AF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DFED57" w14:textId="77777777" w:rsidR="000320B7" w:rsidRPr="00194BA6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0E2E5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D3F30" w14:textId="77777777" w:rsidR="000320B7" w:rsidRDefault="000320B7" w:rsidP="000320B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DDDFAB" w14:textId="77777777" w:rsidR="000320B7" w:rsidRPr="004412AC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C55863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5564F2" w14:textId="77777777" w:rsidR="000320B7" w:rsidRPr="00194BA6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0E4372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3E5AB6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2AC85D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4A143F7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0B553B" w14:textId="77777777" w:rsidR="000320B7" w:rsidRPr="00292C65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1A381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7A7B6F" w14:textId="77777777" w:rsidR="000320B7" w:rsidRDefault="000320B7" w:rsidP="000320B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DE1690" w14:textId="77777777" w:rsidR="000320B7" w:rsidRDefault="000320B7" w:rsidP="000320B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320B7" w14:paraId="4D1EF4DF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D4B2EC" w14:textId="77777777" w:rsidR="000320B7" w:rsidRPr="00292C65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0BBA9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78C1784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EE39E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083405F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A4EC00" w14:textId="77777777" w:rsidR="000320B7" w:rsidRPr="00BA2629" w:rsidRDefault="000320B7" w:rsidP="00032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E7F6F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6BB172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</w:tr>
      <w:tr w:rsidR="000320B7" w14:paraId="5BD67313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49742B" w14:textId="77777777" w:rsidR="000320B7" w:rsidRPr="00BA2629" w:rsidRDefault="000320B7" w:rsidP="000320B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FA98F8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CB4BF7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2E35E5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6536295B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746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8E0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E8CE11" w14:textId="58D712E3" w:rsidR="000320B7" w:rsidRDefault="000320B7" w:rsidP="00532D15">
            <w:pPr>
              <w:rPr>
                <w:sz w:val="20"/>
                <w:szCs w:val="20"/>
              </w:rPr>
            </w:pPr>
          </w:p>
        </w:tc>
      </w:tr>
      <w:tr w:rsidR="000320B7" w14:paraId="47E840E0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69DD7753" w14:textId="77777777" w:rsidR="000320B7" w:rsidRDefault="000320B7" w:rsidP="000320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7A13D" w14:textId="77777777" w:rsidR="000320B7" w:rsidRDefault="000320B7" w:rsidP="000320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21318531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3CF6F2A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</w:tr>
      <w:tr w:rsidR="000320B7" w14:paraId="335CE21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40DA811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F57416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57336A7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0046329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</w:p>
        </w:tc>
      </w:tr>
      <w:tr w:rsidR="000320B7" w14:paraId="5806CA6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0D5AE0D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0EA20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70D2D325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FB26A7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</w:p>
        </w:tc>
      </w:tr>
      <w:tr w:rsidR="000320B7" w14:paraId="16A834A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178ED2C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396A45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AEBF91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F80A1A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</w:p>
        </w:tc>
      </w:tr>
      <w:tr w:rsidR="000320B7" w14:paraId="1939DD5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DF7CC45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44D5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F8712D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1AB260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0320B7" w14:paraId="2AD8451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5BED7C51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7193A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F8BD4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421FA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320B7" w14:paraId="54F82B20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5E06CCF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B2407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210CA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ACC9C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320B7" w14:paraId="378CED74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F9B5C24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AB20A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DEC1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A00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0B7" w14:paraId="4A42D103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47E519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D98A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A6F7DE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97FE361" w14:textId="77777777" w:rsidR="000320B7" w:rsidRPr="00674FB9" w:rsidRDefault="000320B7" w:rsidP="000320B7">
            <w:pPr>
              <w:jc w:val="center"/>
              <w:rPr>
                <w:b/>
                <w:sz w:val="20"/>
                <w:szCs w:val="20"/>
              </w:rPr>
            </w:pPr>
            <w:r w:rsidRPr="00674FB9">
              <w:rPr>
                <w:b/>
                <w:sz w:val="20"/>
                <w:szCs w:val="20"/>
              </w:rPr>
              <w:t>79</w:t>
            </w:r>
          </w:p>
        </w:tc>
      </w:tr>
      <w:tr w:rsidR="00674FB9" w14:paraId="4CD3B0E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297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DCE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0A7D7" w14:textId="05969183" w:rsidR="00674FB9" w:rsidRDefault="00674FB9" w:rsidP="00981223">
            <w:pPr>
              <w:rPr>
                <w:b/>
                <w:sz w:val="20"/>
                <w:szCs w:val="20"/>
              </w:rPr>
            </w:pPr>
          </w:p>
        </w:tc>
      </w:tr>
      <w:tr w:rsidR="00674FB9" w14:paraId="524F851B" w14:textId="77777777" w:rsidTr="00674FB9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9668" w14:textId="77777777" w:rsidR="00674FB9" w:rsidRDefault="00674FB9" w:rsidP="00674F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F87C" w14:textId="77777777" w:rsidR="00674FB9" w:rsidRDefault="00674FB9" w:rsidP="00674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F7BDD" w14:textId="3207318B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125BAE4D" w14:textId="31218091" w:rsidTr="00674FB9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303" w14:textId="77777777" w:rsidR="00674FB9" w:rsidRDefault="00674FB9" w:rsidP="00674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79B75378" w14:textId="1DA7CD7C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256432C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C86577D" w14:textId="2FC41CAA" w:rsidTr="0038572C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A861B" w14:textId="77777777" w:rsidR="00674FB9" w:rsidRDefault="00674FB9" w:rsidP="00674FB9">
            <w:pPr>
              <w:rPr>
                <w:sz w:val="16"/>
                <w:szCs w:val="16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125D9B58" w14:textId="4982CAD0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3F17F1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65D036F" w14:textId="5660FE3E" w:rsidTr="00FA1A17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F35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0487BB9B" w14:textId="39AB7351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DC4558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7D79FF90" w14:textId="77777777" w:rsidTr="008242A1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597138" w14:textId="77777777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46C53E0A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8BBA62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B830B9E" w14:textId="77777777" w:rsidTr="009A39C4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FD5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0F3A66B" w14:textId="78C33463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44411E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6A2AA00B" w14:textId="77777777" w:rsidTr="005341A2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F91" w14:textId="77777777" w:rsidR="00674FB9" w:rsidRDefault="00674FB9" w:rsidP="0067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4B3A0BF" w14:textId="72A6D6BA" w:rsidR="00674FB9" w:rsidRPr="00674FB9" w:rsidRDefault="00674FB9" w:rsidP="00320F28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74FB9" w14:paraId="0D40175C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BFA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2A0EE7" w14:textId="77777777" w:rsidR="00674FB9" w:rsidRDefault="00674FB9" w:rsidP="00320F28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2E5A05" w14:textId="7678CB4D" w:rsidR="00674FB9" w:rsidRPr="00674FB9" w:rsidRDefault="00674FB9" w:rsidP="00320F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Initials and Date</w:t>
            </w:r>
          </w:p>
        </w:tc>
      </w:tr>
      <w:tr w:rsidR="00674FB9" w14:paraId="748D91ED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7F9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797A4" w14:textId="12F8479B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DCFC" w14:textId="409863C0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6F503673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F7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8E3D0" w14:textId="59DFD0C3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DCF8D" w14:textId="045EE067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06/07/2019</w:t>
            </w:r>
          </w:p>
        </w:tc>
      </w:tr>
      <w:tr w:rsidR="00674FB9" w14:paraId="4CE6A9A2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EFF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83112" w14:textId="7A589F4E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46BD" w14:textId="5BBCEE8B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0BFFC8AF" w14:textId="77777777" w:rsidTr="00080913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80C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ABE1BB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</w:tbl>
    <w:p w14:paraId="6EC29DE4" w14:textId="22031FBF" w:rsidR="00631499" w:rsidRPr="005051B8" w:rsidRDefault="00674FB9" w:rsidP="00674FB9">
      <w:pPr>
        <w:pStyle w:val="ListParagraph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320B7"/>
    <w:rsid w:val="0004615F"/>
    <w:rsid w:val="000717A1"/>
    <w:rsid w:val="00085859"/>
    <w:rsid w:val="000869BD"/>
    <w:rsid w:val="000C4C05"/>
    <w:rsid w:val="000D3B74"/>
    <w:rsid w:val="00121BC3"/>
    <w:rsid w:val="00154492"/>
    <w:rsid w:val="00170351"/>
    <w:rsid w:val="00194BA6"/>
    <w:rsid w:val="00212B80"/>
    <w:rsid w:val="00292C65"/>
    <w:rsid w:val="002A64DB"/>
    <w:rsid w:val="002B047C"/>
    <w:rsid w:val="002D1950"/>
    <w:rsid w:val="002D4F2A"/>
    <w:rsid w:val="003356C4"/>
    <w:rsid w:val="00360E46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D2128"/>
    <w:rsid w:val="005051B8"/>
    <w:rsid w:val="00516163"/>
    <w:rsid w:val="005177F5"/>
    <w:rsid w:val="00521E0E"/>
    <w:rsid w:val="00523DE0"/>
    <w:rsid w:val="0052443C"/>
    <w:rsid w:val="00532D15"/>
    <w:rsid w:val="00536833"/>
    <w:rsid w:val="00541626"/>
    <w:rsid w:val="005542DA"/>
    <w:rsid w:val="00572ABC"/>
    <w:rsid w:val="005A240C"/>
    <w:rsid w:val="006158FE"/>
    <w:rsid w:val="0063135C"/>
    <w:rsid w:val="00631499"/>
    <w:rsid w:val="00674FB9"/>
    <w:rsid w:val="006808E0"/>
    <w:rsid w:val="006D5CCA"/>
    <w:rsid w:val="00714833"/>
    <w:rsid w:val="00724B1D"/>
    <w:rsid w:val="00752B47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D6D18"/>
    <w:rsid w:val="008F6EFE"/>
    <w:rsid w:val="00906974"/>
    <w:rsid w:val="00910569"/>
    <w:rsid w:val="00925B6C"/>
    <w:rsid w:val="009409CD"/>
    <w:rsid w:val="00944648"/>
    <w:rsid w:val="00975015"/>
    <w:rsid w:val="0098617C"/>
    <w:rsid w:val="00991793"/>
    <w:rsid w:val="009B42A4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20838"/>
    <w:rsid w:val="00D34724"/>
    <w:rsid w:val="00D46379"/>
    <w:rsid w:val="00D53A93"/>
    <w:rsid w:val="00D54E33"/>
    <w:rsid w:val="00DB202D"/>
    <w:rsid w:val="00DF097F"/>
    <w:rsid w:val="00E613A8"/>
    <w:rsid w:val="00E67D37"/>
    <w:rsid w:val="00E80337"/>
    <w:rsid w:val="00F02567"/>
    <w:rsid w:val="00F2122D"/>
    <w:rsid w:val="00F26D92"/>
    <w:rsid w:val="00F74EE3"/>
    <w:rsid w:val="00F84E02"/>
    <w:rsid w:val="00F9388E"/>
    <w:rsid w:val="00FA530A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57C7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2016-06-08T15:51:00Z</cp:lastPrinted>
  <dcterms:created xsi:type="dcterms:W3CDTF">2019-06-07T19:50:00Z</dcterms:created>
  <dcterms:modified xsi:type="dcterms:W3CDTF">2019-06-07T20:03:00Z</dcterms:modified>
</cp:coreProperties>
</file>