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710565</wp:posOffset>
                </wp:positionV>
                <wp:extent cx="682942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in four years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9A2A71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5.95pt;width:53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in four years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9A2A71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9A2A71" w:rsidRDefault="009A2A71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9A2A71">
              <w:rPr>
                <w:sz w:val="24"/>
                <w:szCs w:val="24"/>
              </w:rPr>
              <w:t>AUTM - 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6D5CCA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DF097F" w:rsidRPr="00E67D37" w:rsidRDefault="006D5CCA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013EC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9C39FF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0100A: Introduction to Automotive Technology</w:t>
            </w:r>
          </w:p>
        </w:tc>
        <w:tc>
          <w:tcPr>
            <w:tcW w:w="630" w:type="dxa"/>
            <w:vAlign w:val="center"/>
          </w:tcPr>
          <w:p w:rsidR="00DF097F" w:rsidRPr="00E67D37" w:rsidRDefault="008F6EFE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DF097F" w:rsidRPr="00E67D37" w:rsidRDefault="004C1C9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90697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4C1C92" w:rsidTr="002663BC">
        <w:tc>
          <w:tcPr>
            <w:tcW w:w="4770" w:type="dxa"/>
          </w:tcPr>
          <w:p w:rsidR="004C1C92" w:rsidRPr="00E67D37" w:rsidRDefault="004C1C92" w:rsidP="004C1C9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Engine Repair</w:t>
            </w:r>
          </w:p>
        </w:tc>
        <w:tc>
          <w:tcPr>
            <w:tcW w:w="63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4C1C92" w:rsidRDefault="004C1C92" w:rsidP="004C1C9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4C1C92" w:rsidRPr="00E67D37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0102</w:t>
            </w:r>
          </w:p>
        </w:tc>
      </w:tr>
      <w:tr w:rsidR="004C1C92" w:rsidTr="002663BC">
        <w:tc>
          <w:tcPr>
            <w:tcW w:w="4770" w:type="dxa"/>
          </w:tcPr>
          <w:p w:rsidR="004C1C92" w:rsidRPr="00E67D37" w:rsidRDefault="004C1C92" w:rsidP="004C1C9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0102: Automotive Electrical I</w:t>
            </w:r>
          </w:p>
        </w:tc>
        <w:tc>
          <w:tcPr>
            <w:tcW w:w="63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4C1C92" w:rsidRDefault="004C1C92" w:rsidP="004C1C9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4C1C92" w:rsidRPr="00E67D37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bookmarkStart w:id="0" w:name="_GoBack" w:colFirst="0" w:colLast="0"/>
            <w:r>
              <w:rPr>
                <w:sz w:val="16"/>
                <w:szCs w:val="16"/>
              </w:rPr>
              <w:t>Semester Two</w:t>
            </w:r>
          </w:p>
        </w:tc>
      </w:tr>
      <w:tr w:rsidR="00194BA6" w:rsidTr="002B7981">
        <w:tc>
          <w:tcPr>
            <w:tcW w:w="4770" w:type="dxa"/>
          </w:tcPr>
          <w:p w:rsidR="00194BA6" w:rsidRPr="00194BA6" w:rsidRDefault="008F6EFE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E67D37" w:rsidRDefault="00013EC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bookmarkEnd w:id="0"/>
      <w:tr w:rsidR="004C1C92" w:rsidTr="002B7981">
        <w:tc>
          <w:tcPr>
            <w:tcW w:w="4770" w:type="dxa"/>
          </w:tcPr>
          <w:p w:rsidR="004C1C92" w:rsidRPr="00194BA6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63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C1C92" w:rsidRDefault="004C1C92" w:rsidP="004C1C92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4C1C92" w:rsidRPr="00E67D37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0104</w:t>
            </w:r>
          </w:p>
        </w:tc>
      </w:tr>
      <w:tr w:rsidR="004C1C92" w:rsidTr="0079091C">
        <w:tc>
          <w:tcPr>
            <w:tcW w:w="4770" w:type="dxa"/>
          </w:tcPr>
          <w:p w:rsidR="004C1C92" w:rsidRPr="00194BA6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0104: Automotive Electrical II</w:t>
            </w:r>
          </w:p>
        </w:tc>
        <w:tc>
          <w:tcPr>
            <w:tcW w:w="63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4C1C92" w:rsidRDefault="004C1C92" w:rsidP="004C1C9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C1C92" w:rsidRDefault="004C1C92" w:rsidP="004C1C92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4C1C92" w:rsidRPr="00E67D37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</w:t>
            </w:r>
          </w:p>
        </w:tc>
      </w:tr>
      <w:tr w:rsidR="004C1C92" w:rsidTr="0079091C">
        <w:tc>
          <w:tcPr>
            <w:tcW w:w="4770" w:type="dxa"/>
          </w:tcPr>
          <w:p w:rsidR="004C1C92" w:rsidRPr="00194BA6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63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4C1C92" w:rsidRDefault="004C1C92" w:rsidP="004C1C9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C1C92" w:rsidRDefault="004C1C92" w:rsidP="004C1C92">
            <w:pPr>
              <w:jc w:val="center"/>
            </w:pPr>
            <w:r w:rsidRPr="005F1064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4C1C92" w:rsidRPr="00E67D37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</w:t>
            </w:r>
          </w:p>
        </w:tc>
      </w:tr>
      <w:tr w:rsidR="004C1C92" w:rsidTr="002B7981">
        <w:tc>
          <w:tcPr>
            <w:tcW w:w="4770" w:type="dxa"/>
          </w:tcPr>
          <w:p w:rsidR="004C1C92" w:rsidRPr="00194BA6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63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C1C92" w:rsidRDefault="004C1C92" w:rsidP="004C1C92">
            <w:pPr>
              <w:jc w:val="center"/>
            </w:pPr>
            <w:r w:rsidRPr="005F1064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4C1C92" w:rsidRPr="00E67D37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</w:t>
            </w: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8F6EFE">
              <w:rPr>
                <w:sz w:val="16"/>
                <w:szCs w:val="16"/>
              </w:rPr>
              <w:t xml:space="preserve"> (Summer)</w:t>
            </w:r>
          </w:p>
        </w:tc>
      </w:tr>
      <w:tr w:rsidR="00194BA6" w:rsidTr="002B7981">
        <w:tc>
          <w:tcPr>
            <w:tcW w:w="4770" w:type="dxa"/>
          </w:tcPr>
          <w:p w:rsidR="00194BA6" w:rsidRPr="00194BA6" w:rsidRDefault="00705570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630" w:type="dxa"/>
            <w:vAlign w:val="center"/>
          </w:tcPr>
          <w:p w:rsidR="00194BA6" w:rsidRPr="00194BA6" w:rsidRDefault="0070557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194BA6" w:rsidRPr="00194BA6" w:rsidRDefault="004C1C9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194BA6" w:rsidRDefault="0070557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</w:tcPr>
          <w:p w:rsidR="00194BA6" w:rsidRP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</w:tcPr>
          <w:p w:rsidR="00194BA6" w:rsidRPr="00194BA6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rPr>
          <w:trHeight w:val="110"/>
        </w:trPr>
        <w:tc>
          <w:tcPr>
            <w:tcW w:w="4770" w:type="dxa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</w:tcPr>
          <w:p w:rsid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2B7981"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94BA6" w:rsidRPr="00194BA6" w:rsidRDefault="00BA2629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92C65" w:rsidTr="002B7981">
        <w:tc>
          <w:tcPr>
            <w:tcW w:w="4770" w:type="dxa"/>
          </w:tcPr>
          <w:p w:rsidR="00292C65" w:rsidRPr="00292C65" w:rsidRDefault="00906974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630" w:type="dxa"/>
            <w:vAlign w:val="center"/>
          </w:tcPr>
          <w:p w:rsidR="00292C65" w:rsidRPr="00292C65" w:rsidRDefault="0090697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92C65" w:rsidRPr="00292C65" w:rsidRDefault="00292C65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C65" w:rsidRPr="00292C65" w:rsidRDefault="0090697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92C65" w:rsidRPr="00292C65" w:rsidRDefault="00292C65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92C65" w:rsidRPr="00292C65" w:rsidRDefault="00292C65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4C1C92" w:rsidTr="002B7981">
        <w:tc>
          <w:tcPr>
            <w:tcW w:w="4770" w:type="dxa"/>
          </w:tcPr>
          <w:p w:rsidR="004C1C92" w:rsidRPr="00292C65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Drivetrains/Axles</w:t>
            </w:r>
          </w:p>
        </w:tc>
        <w:tc>
          <w:tcPr>
            <w:tcW w:w="630" w:type="dxa"/>
            <w:vAlign w:val="center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C1C92" w:rsidRDefault="004C1C92" w:rsidP="004C1C92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4C1C92" w:rsidRPr="00292C65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</w:t>
            </w:r>
          </w:p>
        </w:tc>
      </w:tr>
      <w:tr w:rsidR="004C1C92" w:rsidTr="002B7981">
        <w:tc>
          <w:tcPr>
            <w:tcW w:w="4770" w:type="dxa"/>
          </w:tcPr>
          <w:p w:rsidR="004C1C92" w:rsidRPr="00292C65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630" w:type="dxa"/>
            <w:vAlign w:val="center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C1C92" w:rsidRDefault="004C1C92" w:rsidP="004C1C92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4C1C92" w:rsidRPr="00292C65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</w:t>
            </w:r>
          </w:p>
        </w:tc>
      </w:tr>
      <w:tr w:rsidR="004C1C92" w:rsidTr="004C1C92">
        <w:tc>
          <w:tcPr>
            <w:tcW w:w="4770" w:type="dxa"/>
          </w:tcPr>
          <w:p w:rsidR="004C1C92" w:rsidRPr="00292C65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630" w:type="dxa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898" w:type="dxa"/>
          </w:tcPr>
          <w:p w:rsidR="004C1C92" w:rsidRPr="00292C65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0100A, AUTM 0101, AUTM 0102, AUTM 0103, AUTM 0104, AUTM 0105, AUTM 0106, AUTM 0107, AUTM 0108</w:t>
            </w:r>
          </w:p>
        </w:tc>
      </w:tr>
      <w:tr w:rsidR="00292C65" w:rsidTr="002B7981">
        <w:tc>
          <w:tcPr>
            <w:tcW w:w="4770" w:type="dxa"/>
          </w:tcPr>
          <w:p w:rsidR="00292C65" w:rsidRPr="00292C65" w:rsidRDefault="00292C65" w:rsidP="002B798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C65" w:rsidRPr="00292C65" w:rsidRDefault="00292C65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2C65" w:rsidRPr="00292C65" w:rsidRDefault="00292C65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C65" w:rsidRPr="00292C65" w:rsidRDefault="00292C65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292C65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92C65" w:rsidRPr="00292C65" w:rsidRDefault="00292C65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7981">
        <w:tc>
          <w:tcPr>
            <w:tcW w:w="4770" w:type="dxa"/>
            <w:shd w:val="clear" w:color="auto" w:fill="F2F2F2" w:themeFill="background1" w:themeFillShade="F2"/>
          </w:tcPr>
          <w:p w:rsidR="00292C65" w:rsidRPr="00194BA6" w:rsidRDefault="00292C65" w:rsidP="002B7981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92C65" w:rsidRPr="00194BA6" w:rsidRDefault="002B7981" w:rsidP="002B7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92C65" w:rsidRPr="00194BA6" w:rsidRDefault="00292C65" w:rsidP="002B7981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292C65" w:rsidRPr="00194BA6" w:rsidRDefault="00292C65" w:rsidP="002B7981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92C65" w:rsidRPr="00194BA6" w:rsidRDefault="00292C65" w:rsidP="002B7981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92C65" w:rsidRPr="00194BA6" w:rsidRDefault="00292C65" w:rsidP="002B7981">
            <w:pPr>
              <w:rPr>
                <w:sz w:val="16"/>
                <w:szCs w:val="16"/>
              </w:rPr>
            </w:pPr>
          </w:p>
        </w:tc>
      </w:tr>
      <w:tr w:rsidR="00292C65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292C65" w:rsidRPr="00BA2629" w:rsidRDefault="00BA2629" w:rsidP="002B7981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>Semester Five</w:t>
            </w:r>
            <w:r w:rsidR="00292C65" w:rsidRPr="00BA2629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BA2629" w:rsidTr="002B7981">
        <w:tc>
          <w:tcPr>
            <w:tcW w:w="4770" w:type="dxa"/>
            <w:vAlign w:val="bottom"/>
          </w:tcPr>
          <w:p w:rsidR="00BA2629" w:rsidRPr="00BA2629" w:rsidRDefault="00906974" w:rsidP="002B79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630" w:type="dxa"/>
          </w:tcPr>
          <w:p w:rsidR="00BA2629" w:rsidRPr="00E67D37" w:rsidRDefault="0090697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A2629" w:rsidRPr="00E67D37" w:rsidRDefault="00BA2629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BA2629" w:rsidRPr="00E67D37" w:rsidRDefault="0090697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A2629" w:rsidRPr="00E67D37" w:rsidRDefault="00BA2629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A2629" w:rsidRPr="00E67D37" w:rsidRDefault="00BA2629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2B7981" w:rsidTr="001D01E2">
        <w:trPr>
          <w:trHeight w:val="20"/>
        </w:trPr>
        <w:tc>
          <w:tcPr>
            <w:tcW w:w="4770" w:type="dxa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General Education: Any Objective Not Previously Applied</w:t>
            </w:r>
          </w:p>
        </w:tc>
        <w:tc>
          <w:tcPr>
            <w:tcW w:w="630" w:type="dxa"/>
            <w:vAlign w:val="center"/>
          </w:tcPr>
          <w:p w:rsidR="002B7981" w:rsidRP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B7981" w:rsidRP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B7981" w:rsidRP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B7981" w:rsidRPr="00E67D37" w:rsidRDefault="002B7981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2B7981" w:rsidTr="002B7981">
        <w:trPr>
          <w:trHeight w:val="20"/>
        </w:trPr>
        <w:tc>
          <w:tcPr>
            <w:tcW w:w="4770" w:type="dxa"/>
            <w:vAlign w:val="bottom"/>
          </w:tcPr>
          <w:p w:rsidR="002B7981" w:rsidRPr="00BA2629" w:rsidRDefault="002B7981" w:rsidP="002B79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B7981" w:rsidRPr="00E67D37" w:rsidRDefault="002B7981" w:rsidP="002B79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B7981" w:rsidRPr="00E67D37" w:rsidRDefault="002B7981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2B7981" w:rsidTr="002B7981">
        <w:tc>
          <w:tcPr>
            <w:tcW w:w="4770" w:type="dxa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7981" w:rsidRP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B7981" w:rsidRP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B7981" w:rsidRP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B7981" w:rsidRPr="00E67D37" w:rsidRDefault="002B7981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2B7981" w:rsidTr="002B7981">
        <w:tc>
          <w:tcPr>
            <w:tcW w:w="4770" w:type="dxa"/>
            <w:vAlign w:val="bottom"/>
          </w:tcPr>
          <w:p w:rsidR="002B7981" w:rsidRPr="00BA2629" w:rsidRDefault="002B7981" w:rsidP="002B798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7981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B7981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B7981" w:rsidRPr="00E67D37" w:rsidRDefault="002B7981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2B7981" w:rsidTr="002B7981">
        <w:tc>
          <w:tcPr>
            <w:tcW w:w="4770" w:type="dxa"/>
            <w:shd w:val="clear" w:color="auto" w:fill="F2F2F2" w:themeFill="background1" w:themeFillShade="F2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</w:p>
        </w:tc>
      </w:tr>
      <w:tr w:rsidR="002B7981" w:rsidTr="002B7981">
        <w:tc>
          <w:tcPr>
            <w:tcW w:w="10818" w:type="dxa"/>
            <w:gridSpan w:val="6"/>
          </w:tcPr>
          <w:p w:rsidR="002B7981" w:rsidRDefault="002B7981" w:rsidP="002B798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2B7981" w:rsidRPr="00E67D37" w:rsidRDefault="002B7981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390F56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0F56" w:rsidRDefault="00390F56" w:rsidP="008F6E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(6 cr. min)                           ENGL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1722" w:rsidTr="004412AC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722" w:rsidRPr="00E67D37" w:rsidRDefault="00B21722" w:rsidP="00B217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0100A: Introduction to Automotive Technology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22" w:rsidRPr="002B7981" w:rsidRDefault="00B21722" w:rsidP="00B21722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1722" w:rsidRDefault="00B21722" w:rsidP="00B21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1722" w:rsidRDefault="00B21722" w:rsidP="00B217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17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722" w:rsidRPr="00E67D37" w:rsidRDefault="00B21722" w:rsidP="00B217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Engine Repair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722" w:rsidRPr="002B7981" w:rsidRDefault="00B21722" w:rsidP="00B21722">
            <w:pPr>
              <w:tabs>
                <w:tab w:val="left" w:pos="236"/>
              </w:tabs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1722" w:rsidRDefault="00B21722" w:rsidP="00B21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(3 cr. min)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1722" w:rsidRDefault="00B21722" w:rsidP="00B217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1722" w:rsidTr="00FE03B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722" w:rsidRPr="00E67D37" w:rsidRDefault="00B21722" w:rsidP="00B217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0102: Automotive Electrical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722" w:rsidRPr="002B7981" w:rsidRDefault="00B21722" w:rsidP="00B21722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21722" w:rsidRDefault="00B21722" w:rsidP="00B21722">
            <w:pPr>
              <w:rPr>
                <w:color w:val="FDE9D9" w:themeColor="accent6" w:themeTint="33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6. .</w:t>
            </w:r>
            <w:proofErr w:type="gramEnd"/>
            <w:r>
              <w:rPr>
                <w:sz w:val="18"/>
                <w:szCs w:val="18"/>
              </w:rPr>
              <w:t xml:space="preserve"> Behavioral and Social Science 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1722" w:rsidRPr="004412AC" w:rsidRDefault="00B21722" w:rsidP="00B217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1722" w:rsidTr="00FE03B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722" w:rsidRPr="00194BA6" w:rsidRDefault="00B21722" w:rsidP="00B2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722" w:rsidRPr="002B7981" w:rsidRDefault="00B21722" w:rsidP="00B21722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1722" w:rsidRDefault="00B21722" w:rsidP="00B21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*One Course from any other unfulfilled obj. 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21722" w:rsidRDefault="00B21722" w:rsidP="00B217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17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722" w:rsidRPr="00194BA6" w:rsidRDefault="00B21722" w:rsidP="00B2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0104: Automotive Electrical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722" w:rsidRPr="002B7981" w:rsidRDefault="00B21722" w:rsidP="00B21722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1722" w:rsidRDefault="00B21722" w:rsidP="00B217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1722" w:rsidRDefault="00B21722" w:rsidP="00B217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B217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722" w:rsidRPr="00194BA6" w:rsidRDefault="00B21722" w:rsidP="00B2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722" w:rsidRPr="002B7981" w:rsidRDefault="00B21722" w:rsidP="00B21722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1722" w:rsidRDefault="00B21722" w:rsidP="00B217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1722" w:rsidRDefault="00B21722" w:rsidP="00B21722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AC7E55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2B7981" w:rsidRDefault="002B7981" w:rsidP="002B7981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981" w:rsidRPr="00BA2629" w:rsidRDefault="002B7981" w:rsidP="002B79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2B7981" w:rsidRDefault="002B7981" w:rsidP="002B7981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Pr="00292C65" w:rsidRDefault="002B7981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Drivetrains/Axles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2B7981" w:rsidRDefault="002B7981" w:rsidP="002B7981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Pr="00292C65" w:rsidRDefault="002B7981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2B7981" w:rsidRDefault="002B7981" w:rsidP="002B7981">
            <w:pPr>
              <w:tabs>
                <w:tab w:val="left" w:pos="236"/>
              </w:tabs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Pr="00292C65" w:rsidRDefault="002B7981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2B7981" w:rsidRDefault="002B7981" w:rsidP="002B7981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2B7981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</w:tr>
      <w:tr w:rsidR="002B7981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981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4C1C92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5015"/>
    <w:rsid w:val="0098617C"/>
    <w:rsid w:val="009A2A71"/>
    <w:rsid w:val="009B42A4"/>
    <w:rsid w:val="009C39FF"/>
    <w:rsid w:val="00A94A30"/>
    <w:rsid w:val="00AA1DB7"/>
    <w:rsid w:val="00AB7151"/>
    <w:rsid w:val="00AC5A04"/>
    <w:rsid w:val="00B21722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6</cp:revision>
  <cp:lastPrinted>2016-06-08T15:51:00Z</cp:lastPrinted>
  <dcterms:created xsi:type="dcterms:W3CDTF">2016-11-29T16:12:00Z</dcterms:created>
  <dcterms:modified xsi:type="dcterms:W3CDTF">2017-02-10T22:31:00Z</dcterms:modified>
</cp:coreProperties>
</file>