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2F220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42DEC" wp14:editId="2892AA5A">
                <wp:simplePos x="0" y="0"/>
                <wp:positionH relativeFrom="column">
                  <wp:posOffset>-66675</wp:posOffset>
                </wp:positionH>
                <wp:positionV relativeFrom="paragraph">
                  <wp:posOffset>552451</wp:posOffset>
                </wp:positionV>
                <wp:extent cx="719137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8" w:rsidRPr="00D86D33" w:rsidRDefault="00B55708" w:rsidP="00B5570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B55708" w:rsidRDefault="00C04A5A" w:rsidP="00B55708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42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3.5pt;width:566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X5IwIAAEQ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">
                <v:textbox>
                  <w:txbxContent>
                    <w:p w:rsidR="00B55708" w:rsidRPr="00D86D33" w:rsidRDefault="00B55708" w:rsidP="00B5570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B55708" w:rsidRDefault="00C04A5A" w:rsidP="00B55708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422D" wp14:editId="55F3BAA6">
                <wp:simplePos x="0" y="0"/>
                <wp:positionH relativeFrom="column">
                  <wp:posOffset>3581400</wp:posOffset>
                </wp:positionH>
                <wp:positionV relativeFrom="paragraph">
                  <wp:posOffset>-304800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3A" w:rsidRPr="008A1619" w:rsidRDefault="00D86D33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1619">
                              <w:rPr>
                                <w:b/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A56698" w:rsidRPr="008A1619">
                              <w:rPr>
                                <w:b/>
                                <w:sz w:val="28"/>
                                <w:szCs w:val="28"/>
                              </w:rPr>
                              <w:t>18.2019</w:t>
                            </w:r>
                          </w:p>
                          <w:p w:rsidR="00DD67D4" w:rsidRPr="00DD67D4" w:rsidRDefault="00E62B3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</w:t>
                            </w:r>
                            <w:r w:rsidR="00B5570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Computer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422D" id="_x0000_s1027" type="#_x0000_t202" style="position:absolute;left:0;text-align:left;margin-left:282pt;margin-top:-24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" stroked="f">
                <v:textbox>
                  <w:txbxContent>
                    <w:p w:rsidR="00E62B3A" w:rsidRPr="008A1619" w:rsidRDefault="00D86D33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A1619">
                        <w:rPr>
                          <w:b/>
                          <w:sz w:val="28"/>
                          <w:szCs w:val="28"/>
                        </w:rPr>
                        <w:t>Catalog Year 20</w:t>
                      </w:r>
                      <w:r w:rsidR="00A56698" w:rsidRPr="008A1619">
                        <w:rPr>
                          <w:b/>
                          <w:sz w:val="28"/>
                          <w:szCs w:val="28"/>
                        </w:rPr>
                        <w:t>18.2019</w:t>
                      </w:r>
                    </w:p>
                    <w:p w:rsidR="00DD67D4" w:rsidRPr="00DD67D4" w:rsidRDefault="00E62B3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</w:t>
                      </w:r>
                      <w:r w:rsidR="00B55708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Computer Science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024C475A" wp14:editId="435A0164">
            <wp:extent cx="3072130" cy="504825"/>
            <wp:effectExtent l="0" t="0" r="0" b="952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72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358" w:type="dxa"/>
        <w:tblLayout w:type="fixed"/>
        <w:tblLook w:val="04A0" w:firstRow="1" w:lastRow="0" w:firstColumn="1" w:lastColumn="0" w:noHBand="0" w:noVBand="1"/>
      </w:tblPr>
      <w:tblGrid>
        <w:gridCol w:w="4068"/>
        <w:gridCol w:w="630"/>
        <w:gridCol w:w="270"/>
        <w:gridCol w:w="630"/>
        <w:gridCol w:w="720"/>
        <w:gridCol w:w="720"/>
        <w:gridCol w:w="2317"/>
        <w:gridCol w:w="810"/>
        <w:gridCol w:w="1193"/>
      </w:tblGrid>
      <w:tr w:rsidR="00BD787A" w:rsidTr="00051D99">
        <w:trPr>
          <w:trHeight w:val="350"/>
        </w:trPr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900" w:type="dxa"/>
            <w:gridSpan w:val="2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37016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27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9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4024CD">
        <w:trPr>
          <w:trHeight w:val="203"/>
        </w:trPr>
        <w:tc>
          <w:tcPr>
            <w:tcW w:w="1135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1D99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900" w:type="dxa"/>
            <w:gridSpan w:val="2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221C6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8284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  <w:vAlign w:val="center"/>
          </w:tcPr>
          <w:p w:rsidR="00056F4B" w:rsidRPr="00F519E9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9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</w:tcPr>
          <w:p w:rsidR="00056F4B" w:rsidRPr="00E67D37" w:rsidRDefault="00CD548B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CS</w:t>
            </w:r>
            <w:r w:rsidR="009E479C">
              <w:rPr>
                <w:sz w:val="16"/>
                <w:szCs w:val="16"/>
              </w:rPr>
              <w:t xml:space="preserve">/INFO 1181 Computer Science &amp; </w:t>
            </w:r>
            <w:r>
              <w:rPr>
                <w:sz w:val="16"/>
                <w:szCs w:val="16"/>
              </w:rPr>
              <w:t>Prgm I</w:t>
            </w:r>
          </w:p>
        </w:tc>
        <w:tc>
          <w:tcPr>
            <w:tcW w:w="900" w:type="dxa"/>
            <w:gridSpan w:val="2"/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337A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8284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27" w:type="dxa"/>
            <w:gridSpan w:val="2"/>
            <w:vAlign w:val="center"/>
          </w:tcPr>
          <w:p w:rsidR="00056F4B" w:rsidRPr="00F519E9" w:rsidRDefault="009E479C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MATH 1143 or 1147</w:t>
            </w:r>
          </w:p>
        </w:tc>
        <w:tc>
          <w:tcPr>
            <w:tcW w:w="119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</w:tcPr>
          <w:p w:rsidR="00056F4B" w:rsidRPr="00E67D37" w:rsidRDefault="00C26934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1150 Software And Systems Architecture</w:t>
            </w:r>
          </w:p>
        </w:tc>
        <w:tc>
          <w:tcPr>
            <w:tcW w:w="900" w:type="dxa"/>
            <w:gridSpan w:val="2"/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7C2B7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8284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  <w:vAlign w:val="center"/>
          </w:tcPr>
          <w:p w:rsidR="00056F4B" w:rsidRPr="00F519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056F4B" w:rsidRPr="00E67D37" w:rsidRDefault="00D23532" w:rsidP="00D235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CS/INFO 1181</w:t>
            </w:r>
          </w:p>
        </w:tc>
      </w:tr>
      <w:tr w:rsidR="00BD787A" w:rsidTr="00051D99">
        <w:tc>
          <w:tcPr>
            <w:tcW w:w="4068" w:type="dxa"/>
          </w:tcPr>
          <w:p w:rsidR="00056F4B" w:rsidRPr="00E67D37" w:rsidRDefault="00CD548B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E367C3">
              <w:rPr>
                <w:sz w:val="16"/>
                <w:szCs w:val="16"/>
              </w:rPr>
              <w:t xml:space="preserve"> </w:t>
            </w:r>
            <w:r w:rsidR="00221C60">
              <w:rPr>
                <w:sz w:val="16"/>
                <w:szCs w:val="16"/>
              </w:rPr>
              <w:t xml:space="preserve"> </w:t>
            </w:r>
            <w:r w:rsidR="00E367C3">
              <w:rPr>
                <w:sz w:val="16"/>
                <w:szCs w:val="16"/>
              </w:rPr>
              <w:t xml:space="preserve">6: </w:t>
            </w:r>
          </w:p>
        </w:tc>
        <w:tc>
          <w:tcPr>
            <w:tcW w:w="900" w:type="dxa"/>
            <w:gridSpan w:val="2"/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8E3F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  <w:vAlign w:val="center"/>
          </w:tcPr>
          <w:p w:rsidR="00056F4B" w:rsidRPr="00F519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</w:tcPr>
          <w:p w:rsidR="00056F4B" w:rsidRPr="00E67D37" w:rsidRDefault="00221C60" w:rsidP="00221C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900" w:type="dxa"/>
            <w:gridSpan w:val="2"/>
            <w:vAlign w:val="center"/>
          </w:tcPr>
          <w:p w:rsidR="00056F4B" w:rsidRPr="00E67D37" w:rsidRDefault="00221C6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221C6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8E3F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</w:tcPr>
          <w:p w:rsidR="00056F4B" w:rsidRPr="00F519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1D99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056F4B" w:rsidRDefault="00221C6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056F4B" w:rsidRPr="00F519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4024CD">
        <w:tc>
          <w:tcPr>
            <w:tcW w:w="11358" w:type="dxa"/>
            <w:gridSpan w:val="9"/>
            <w:shd w:val="clear" w:color="auto" w:fill="D9D9D9" w:themeFill="background1" w:themeFillShade="D9"/>
          </w:tcPr>
          <w:p w:rsidR="00DF097F" w:rsidRPr="00F519E9" w:rsidRDefault="00BD787A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Semester Two</w:t>
            </w:r>
          </w:p>
        </w:tc>
      </w:tr>
      <w:tr w:rsidR="00BD787A" w:rsidTr="00051D99">
        <w:tc>
          <w:tcPr>
            <w:tcW w:w="406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900" w:type="dxa"/>
            <w:gridSpan w:val="2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8284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</w:tcPr>
          <w:p w:rsidR="00056F4B" w:rsidRPr="00F519E9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9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</w:tcPr>
          <w:p w:rsidR="00056F4B" w:rsidRPr="00194BA6" w:rsidRDefault="00CD548B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 1170 Calculus I</w:t>
            </w:r>
          </w:p>
        </w:tc>
        <w:tc>
          <w:tcPr>
            <w:tcW w:w="900" w:type="dxa"/>
            <w:gridSpan w:val="2"/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D337A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8284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</w:tcPr>
          <w:p w:rsidR="00056F4B" w:rsidRPr="00F519E9" w:rsidRDefault="007257A3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MATH 1144 or 1147 or equivalent</w:t>
            </w:r>
          </w:p>
        </w:tc>
        <w:tc>
          <w:tcPr>
            <w:tcW w:w="119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  <w:tcBorders>
              <w:bottom w:val="single" w:sz="4" w:space="0" w:color="auto"/>
            </w:tcBorders>
          </w:tcPr>
          <w:p w:rsidR="00056F4B" w:rsidRPr="00194BA6" w:rsidRDefault="00CD548B" w:rsidP="00051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="00C8284D">
              <w:rPr>
                <w:sz w:val="16"/>
                <w:szCs w:val="16"/>
              </w:rPr>
              <w:t>/</w:t>
            </w:r>
            <w:r w:rsidR="009E479C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1182 Computer Science and Pr</w:t>
            </w:r>
            <w:r w:rsidR="00051D99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 w:rsidR="00051D99">
              <w:rPr>
                <w:sz w:val="16"/>
                <w:szCs w:val="16"/>
              </w:rPr>
              <w:t>ramming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56F4B" w:rsidRPr="00E67D37" w:rsidRDefault="00D337A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56F4B" w:rsidRPr="00E67D37" w:rsidRDefault="00C8284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056F4B" w:rsidRPr="00F519E9" w:rsidRDefault="009E479C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CS/INFO 1181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  <w:tcBorders>
              <w:bottom w:val="nil"/>
            </w:tcBorders>
          </w:tcPr>
          <w:p w:rsidR="00CD548B" w:rsidRPr="00194BA6" w:rsidRDefault="00CD548B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CS/MATH 1187 Applied Discrete Structures 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56F4B" w:rsidRPr="00E67D37" w:rsidRDefault="00CE7CA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7257A3" w:rsidRPr="00F519E9" w:rsidRDefault="007257A3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CS/INFO 1181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  <w:tcBorders>
              <w:top w:val="nil"/>
            </w:tcBorders>
          </w:tcPr>
          <w:p w:rsidR="00056F4B" w:rsidRPr="00194BA6" w:rsidRDefault="00CD548B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 MATH 2287 Foundations of </w:t>
            </w:r>
            <w:r w:rsidR="000A5DB3">
              <w:rPr>
                <w:sz w:val="16"/>
                <w:szCs w:val="16"/>
              </w:rPr>
              <w:t>Mathematics</w:t>
            </w:r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056F4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56F4B" w:rsidRPr="00E67D37" w:rsidRDefault="00D337A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56F4B" w:rsidRPr="00E67D37" w:rsidRDefault="00CE7CA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056F4B" w:rsidRPr="00F519E9" w:rsidRDefault="007257A3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MATH 1170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CD548B" w:rsidTr="00605BE5">
        <w:tc>
          <w:tcPr>
            <w:tcW w:w="4068" w:type="dxa"/>
          </w:tcPr>
          <w:p w:rsidR="00CD548B" w:rsidRPr="00194BA6" w:rsidRDefault="000A5DB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2275 Comp Org and Assembly</w:t>
            </w:r>
          </w:p>
        </w:tc>
        <w:tc>
          <w:tcPr>
            <w:tcW w:w="900" w:type="dxa"/>
            <w:gridSpan w:val="2"/>
            <w:vAlign w:val="center"/>
          </w:tcPr>
          <w:p w:rsidR="00CD548B" w:rsidRPr="00E67D37" w:rsidRDefault="000A5DB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CD548B" w:rsidRPr="00E67D37" w:rsidRDefault="00D337A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D548B" w:rsidRPr="00E67D37" w:rsidRDefault="00CD548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548B" w:rsidRPr="00E67D37" w:rsidRDefault="00D7680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17" w:type="dxa"/>
          </w:tcPr>
          <w:p w:rsidR="00CD548B" w:rsidRPr="00F519E9" w:rsidRDefault="007257A3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INFO 1150</w:t>
            </w:r>
            <w:r w:rsidR="00C8284D">
              <w:rPr>
                <w:sz w:val="16"/>
                <w:szCs w:val="16"/>
              </w:rPr>
              <w:t>, CS/INFO 1182</w:t>
            </w:r>
          </w:p>
        </w:tc>
        <w:tc>
          <w:tcPr>
            <w:tcW w:w="2003" w:type="dxa"/>
            <w:gridSpan w:val="2"/>
          </w:tcPr>
          <w:p w:rsidR="00CD548B" w:rsidRPr="00C11033" w:rsidRDefault="001A5BC7" w:rsidP="00B60C98">
            <w:pPr>
              <w:pStyle w:val="NoSpacing"/>
              <w:rPr>
                <w:sz w:val="12"/>
                <w:szCs w:val="16"/>
              </w:rPr>
            </w:pPr>
            <w:r w:rsidRPr="00605BE5">
              <w:rPr>
                <w:sz w:val="14"/>
                <w:szCs w:val="16"/>
              </w:rPr>
              <w:t>(</w:t>
            </w:r>
            <w:r w:rsidR="00C8284D" w:rsidRPr="00605BE5">
              <w:rPr>
                <w:sz w:val="16"/>
                <w:szCs w:val="16"/>
              </w:rPr>
              <w:t>INFO 1150, CS/INFO 1182</w:t>
            </w:r>
            <w:r w:rsidRPr="00605BE5">
              <w:rPr>
                <w:sz w:val="16"/>
                <w:szCs w:val="16"/>
              </w:rPr>
              <w:t>)</w:t>
            </w:r>
          </w:p>
        </w:tc>
      </w:tr>
      <w:tr w:rsidR="00D86D33" w:rsidTr="00051D99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056F4B" w:rsidRDefault="000A5DB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056F4B" w:rsidRPr="00F519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4024CD">
        <w:tc>
          <w:tcPr>
            <w:tcW w:w="11358" w:type="dxa"/>
            <w:gridSpan w:val="9"/>
            <w:shd w:val="clear" w:color="auto" w:fill="D9D9D9" w:themeFill="background1" w:themeFillShade="D9"/>
          </w:tcPr>
          <w:p w:rsidR="00DF097F" w:rsidRPr="00F519E9" w:rsidRDefault="00BD787A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Semester Three</w:t>
            </w:r>
          </w:p>
        </w:tc>
      </w:tr>
      <w:tr w:rsidR="00BD787A" w:rsidTr="00051D99">
        <w:tc>
          <w:tcPr>
            <w:tcW w:w="4068" w:type="dxa"/>
          </w:tcPr>
          <w:p w:rsidR="00056F4B" w:rsidRPr="00194BA6" w:rsidRDefault="00E367C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3308 Data Structures and Programming</w:t>
            </w:r>
          </w:p>
        </w:tc>
        <w:tc>
          <w:tcPr>
            <w:tcW w:w="900" w:type="dxa"/>
            <w:gridSpan w:val="2"/>
            <w:vAlign w:val="center"/>
          </w:tcPr>
          <w:p w:rsidR="00056F4B" w:rsidRPr="00194BA6" w:rsidRDefault="00E367C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D337A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926169" w:rsidRDefault="00926169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2616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56F4B" w:rsidRPr="00194BA6" w:rsidRDefault="006F4D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</w:tcPr>
          <w:p w:rsidR="00056F4B" w:rsidRPr="00F519E9" w:rsidRDefault="006F4DE3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CS/INFO 1182</w:t>
            </w:r>
          </w:p>
        </w:tc>
        <w:tc>
          <w:tcPr>
            <w:tcW w:w="1193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  <w:tcBorders>
              <w:bottom w:val="single" w:sz="4" w:space="0" w:color="auto"/>
            </w:tcBorders>
          </w:tcPr>
          <w:p w:rsidR="00056F4B" w:rsidRPr="00194BA6" w:rsidRDefault="00E367C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056F4B" w:rsidRPr="00194BA6" w:rsidRDefault="00D13E7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D13E7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E3FDF" w:rsidRPr="00194BA6" w:rsidRDefault="008E3FDF" w:rsidP="00D13E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056F4B" w:rsidRPr="00F519E9" w:rsidRDefault="007257A3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MATH 1170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rPr>
          <w:trHeight w:val="110"/>
        </w:trPr>
        <w:tc>
          <w:tcPr>
            <w:tcW w:w="4068" w:type="dxa"/>
            <w:tcBorders>
              <w:bottom w:val="nil"/>
            </w:tcBorders>
          </w:tcPr>
          <w:p w:rsidR="00056F4B" w:rsidRPr="00194BA6" w:rsidRDefault="00E367C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INFO 3307 Systems Analysis and Design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56F4B" w:rsidRPr="00194BA6" w:rsidRDefault="00056F4B" w:rsidP="003778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56F4B" w:rsidRPr="00194BA6" w:rsidRDefault="00BF782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  <w:tcBorders>
              <w:bottom w:val="nil"/>
            </w:tcBorders>
          </w:tcPr>
          <w:p w:rsidR="00056F4B" w:rsidRPr="00F519E9" w:rsidRDefault="00BF7822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INFO/CS 1181 or INFO 3303</w:t>
            </w:r>
          </w:p>
        </w:tc>
        <w:tc>
          <w:tcPr>
            <w:tcW w:w="1193" w:type="dxa"/>
            <w:tcBorders>
              <w:bottom w:val="nil"/>
            </w:tcBorders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B1851" w:rsidRPr="00194BA6" w:rsidRDefault="00E367C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CS 3321 Software Engineering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1851" w:rsidRPr="00194BA6" w:rsidRDefault="00E367C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8B1851" w:rsidRPr="00194BA6" w:rsidRDefault="00D337A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8B1851" w:rsidRPr="00194BA6" w:rsidRDefault="0092616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B1851" w:rsidRPr="00194BA6" w:rsidRDefault="001A5B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  <w:tcBorders>
              <w:top w:val="nil"/>
              <w:bottom w:val="single" w:sz="4" w:space="0" w:color="auto"/>
            </w:tcBorders>
          </w:tcPr>
          <w:p w:rsidR="008B1851" w:rsidRPr="00F519E9" w:rsidRDefault="001A5BC7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3308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</w:tcPr>
          <w:p w:rsidR="008B1851" w:rsidRPr="00194BA6" w:rsidRDefault="008B1851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6A660A" w:rsidTr="00051D99">
        <w:tc>
          <w:tcPr>
            <w:tcW w:w="4068" w:type="dxa"/>
            <w:tcBorders>
              <w:bottom w:val="nil"/>
            </w:tcBorders>
            <w:vAlign w:val="bottom"/>
          </w:tcPr>
          <w:p w:rsidR="006A660A" w:rsidRPr="00BA2629" w:rsidRDefault="006A660A" w:rsidP="006A66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Either MATH 3350</w:t>
            </w:r>
            <w:r w:rsidR="005F0D0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Stat Methods  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6A660A" w:rsidRPr="00E67D37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A660A" w:rsidRPr="00E67D37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A660A" w:rsidRPr="00E67D37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660A" w:rsidRPr="00194BA6" w:rsidRDefault="00E000CE" w:rsidP="006A66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27" w:type="dxa"/>
            <w:gridSpan w:val="2"/>
            <w:tcBorders>
              <w:bottom w:val="nil"/>
            </w:tcBorders>
          </w:tcPr>
          <w:p w:rsidR="006A660A" w:rsidRPr="00F519E9" w:rsidRDefault="0076157F" w:rsidP="006A660A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MATH</w:t>
            </w:r>
            <w:r w:rsidR="00CD1935" w:rsidRPr="00F519E9">
              <w:rPr>
                <w:sz w:val="16"/>
                <w:szCs w:val="16"/>
              </w:rPr>
              <w:t>1160 or</w:t>
            </w:r>
            <w:r w:rsidRPr="00F519E9">
              <w:rPr>
                <w:sz w:val="16"/>
                <w:szCs w:val="16"/>
              </w:rPr>
              <w:t xml:space="preserve"> 1170</w:t>
            </w:r>
          </w:p>
        </w:tc>
        <w:tc>
          <w:tcPr>
            <w:tcW w:w="1193" w:type="dxa"/>
            <w:tcBorders>
              <w:bottom w:val="nil"/>
            </w:tcBorders>
          </w:tcPr>
          <w:p w:rsidR="006A660A" w:rsidRPr="00194BA6" w:rsidRDefault="006A660A" w:rsidP="006A660A">
            <w:pPr>
              <w:pStyle w:val="NoSpacing"/>
              <w:rPr>
                <w:sz w:val="16"/>
                <w:szCs w:val="16"/>
              </w:rPr>
            </w:pPr>
          </w:p>
        </w:tc>
      </w:tr>
      <w:tr w:rsidR="006A660A" w:rsidTr="00051D99">
        <w:tc>
          <w:tcPr>
            <w:tcW w:w="4068" w:type="dxa"/>
            <w:tcBorders>
              <w:top w:val="nil"/>
            </w:tcBorders>
            <w:vAlign w:val="bottom"/>
          </w:tcPr>
          <w:p w:rsidR="006A660A" w:rsidRPr="00BA2629" w:rsidRDefault="00221C60" w:rsidP="006A66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 MATH</w:t>
            </w:r>
            <w:r w:rsidR="006A660A">
              <w:rPr>
                <w:rFonts w:ascii="Calibri" w:hAnsi="Calibri"/>
                <w:sz w:val="16"/>
                <w:szCs w:val="16"/>
              </w:rPr>
              <w:t xml:space="preserve"> 4450 Math Statistics I   OR </w:t>
            </w:r>
            <w:r>
              <w:rPr>
                <w:rFonts w:ascii="Calibri" w:hAnsi="Calibri"/>
                <w:sz w:val="16"/>
                <w:szCs w:val="16"/>
              </w:rPr>
              <w:t>MGT 2216</w:t>
            </w:r>
            <w:r w:rsidR="006A660A">
              <w:rPr>
                <w:rFonts w:ascii="Calibri" w:hAnsi="Calibri"/>
                <w:sz w:val="16"/>
                <w:szCs w:val="16"/>
              </w:rPr>
              <w:t xml:space="preserve"> Bus. Stats</w:t>
            </w:r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6A660A" w:rsidRPr="00E67D37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6A660A" w:rsidRPr="00E67D37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top w:val="nil"/>
            </w:tcBorders>
          </w:tcPr>
          <w:p w:rsidR="006A660A" w:rsidRPr="00E67D37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660A" w:rsidRPr="00194BA6" w:rsidRDefault="00E000CE" w:rsidP="006A66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F//F,S</w:t>
            </w:r>
          </w:p>
        </w:tc>
        <w:tc>
          <w:tcPr>
            <w:tcW w:w="3127" w:type="dxa"/>
            <w:gridSpan w:val="2"/>
            <w:tcBorders>
              <w:top w:val="nil"/>
            </w:tcBorders>
          </w:tcPr>
          <w:p w:rsidR="006A660A" w:rsidRPr="00F519E9" w:rsidRDefault="00CD1935" w:rsidP="006A660A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MATH 3326, 3352</w:t>
            </w:r>
            <w:r w:rsidR="0076157F" w:rsidRPr="00F519E9">
              <w:rPr>
                <w:sz w:val="16"/>
                <w:szCs w:val="16"/>
              </w:rPr>
              <w:t>//ENGL 1101, MATH 1108</w:t>
            </w:r>
          </w:p>
        </w:tc>
        <w:tc>
          <w:tcPr>
            <w:tcW w:w="1193" w:type="dxa"/>
            <w:tcBorders>
              <w:top w:val="nil"/>
            </w:tcBorders>
          </w:tcPr>
          <w:p w:rsidR="006A660A" w:rsidRPr="00194BA6" w:rsidRDefault="006A660A" w:rsidP="006A660A">
            <w:pPr>
              <w:pStyle w:val="NoSpacing"/>
              <w:rPr>
                <w:sz w:val="16"/>
                <w:szCs w:val="16"/>
              </w:rPr>
            </w:pPr>
          </w:p>
        </w:tc>
      </w:tr>
      <w:tr w:rsidR="000B38A1" w:rsidTr="00051D99">
        <w:tc>
          <w:tcPr>
            <w:tcW w:w="4068" w:type="dxa"/>
          </w:tcPr>
          <w:p w:rsidR="000B38A1" w:rsidRPr="00292C65" w:rsidRDefault="000B38A1" w:rsidP="000B3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900" w:type="dxa"/>
            <w:gridSpan w:val="2"/>
            <w:vAlign w:val="center"/>
          </w:tcPr>
          <w:p w:rsidR="000B38A1" w:rsidRPr="00292C65" w:rsidRDefault="000B38A1" w:rsidP="000B3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B38A1" w:rsidRPr="00292C65" w:rsidRDefault="000B38A1" w:rsidP="000B38A1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B38A1" w:rsidRPr="00292C65" w:rsidRDefault="000B38A1" w:rsidP="000B38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B38A1" w:rsidRPr="00194BA6" w:rsidRDefault="00B37FD8" w:rsidP="000B3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</w:tcPr>
          <w:p w:rsidR="000B38A1" w:rsidRPr="00F519E9" w:rsidRDefault="007257A3" w:rsidP="007257A3">
            <w:pPr>
              <w:pStyle w:val="NoSpacing"/>
              <w:jc w:val="both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MATH 1170</w:t>
            </w:r>
          </w:p>
        </w:tc>
        <w:tc>
          <w:tcPr>
            <w:tcW w:w="1193" w:type="dxa"/>
          </w:tcPr>
          <w:p w:rsidR="000B38A1" w:rsidRPr="00194BA6" w:rsidRDefault="000B38A1" w:rsidP="000B38A1">
            <w:pPr>
              <w:pStyle w:val="NoSpacing"/>
              <w:rPr>
                <w:sz w:val="16"/>
                <w:szCs w:val="16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BD787A" w:rsidRPr="00194BA6" w:rsidRDefault="00221C6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BD787A" w:rsidRPr="00F519E9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BD787A" w:rsidRPr="00F519E9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  <w:tcBorders>
              <w:bottom w:val="single" w:sz="4" w:space="0" w:color="auto"/>
            </w:tcBorders>
          </w:tcPr>
          <w:p w:rsidR="00BD787A" w:rsidRPr="00292C65" w:rsidRDefault="00AF53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 3385 Data Structures and Algorithms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D787A" w:rsidRPr="00292C65" w:rsidRDefault="00AF538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D787A" w:rsidRPr="00292C65" w:rsidRDefault="00D337A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D787A" w:rsidRPr="00292C65" w:rsidRDefault="008A017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D787A" w:rsidRPr="00292C65" w:rsidRDefault="006A07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BD787A" w:rsidRPr="00F519E9" w:rsidRDefault="001A5BC7" w:rsidP="001A5BC7">
            <w:pPr>
              <w:pStyle w:val="NoSpacing"/>
              <w:rPr>
                <w:sz w:val="16"/>
                <w:szCs w:val="16"/>
              </w:rPr>
            </w:pPr>
            <w:r w:rsidRPr="001A5BC7">
              <w:rPr>
                <w:sz w:val="14"/>
                <w:szCs w:val="16"/>
              </w:rPr>
              <w:t>CS 2275, 3308, MATH 1175, 2240, 1187 or 2287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BD787A" w:rsidRPr="00D42DE8" w:rsidRDefault="001A5BC7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A5BC7">
              <w:rPr>
                <w:sz w:val="14"/>
                <w:szCs w:val="16"/>
              </w:rPr>
              <w:t>1187 or 2287</w:t>
            </w:r>
            <w:r>
              <w:rPr>
                <w:sz w:val="14"/>
                <w:szCs w:val="16"/>
              </w:rPr>
              <w:t>)</w:t>
            </w:r>
          </w:p>
        </w:tc>
      </w:tr>
      <w:tr w:rsidR="005F0D0B" w:rsidTr="00051D99">
        <w:tc>
          <w:tcPr>
            <w:tcW w:w="4068" w:type="dxa"/>
            <w:tcBorders>
              <w:bottom w:val="nil"/>
            </w:tcBorders>
          </w:tcPr>
          <w:p w:rsidR="005F0D0B" w:rsidRPr="00BA2629" w:rsidRDefault="005F0D0B" w:rsidP="005F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MATH 3352 Introduction to Probability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5F0D0B" w:rsidRPr="00E67D37" w:rsidRDefault="005F0D0B" w:rsidP="005F0D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F0D0B" w:rsidRPr="00E67D37" w:rsidRDefault="005F0D0B" w:rsidP="005F0D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5F0D0B" w:rsidRPr="00292C65" w:rsidRDefault="005F0D0B" w:rsidP="005F0D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F0D0B" w:rsidRPr="00292C65" w:rsidRDefault="00B37FD8" w:rsidP="005F0D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27" w:type="dxa"/>
            <w:gridSpan w:val="2"/>
            <w:tcBorders>
              <w:bottom w:val="nil"/>
            </w:tcBorders>
          </w:tcPr>
          <w:p w:rsidR="005F0D0B" w:rsidRPr="00F519E9" w:rsidRDefault="00B37FD8" w:rsidP="00D536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1175, or permission</w:t>
            </w:r>
          </w:p>
        </w:tc>
        <w:tc>
          <w:tcPr>
            <w:tcW w:w="1193" w:type="dxa"/>
            <w:tcBorders>
              <w:bottom w:val="nil"/>
            </w:tcBorders>
          </w:tcPr>
          <w:p w:rsidR="005F0D0B" w:rsidRPr="00D42DE8" w:rsidRDefault="005F0D0B" w:rsidP="005F0D0B">
            <w:pPr>
              <w:pStyle w:val="NoSpacing"/>
              <w:rPr>
                <w:sz w:val="14"/>
                <w:szCs w:val="16"/>
              </w:rPr>
            </w:pPr>
          </w:p>
        </w:tc>
      </w:tr>
      <w:tr w:rsidR="005F0D0B" w:rsidTr="00051D9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5F0D0B" w:rsidRPr="00BA2629" w:rsidRDefault="005F0D0B" w:rsidP="005F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MGT 2217 Adv. Business Statistics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5F0D0B" w:rsidRPr="00E67D37" w:rsidRDefault="005F0D0B" w:rsidP="005F0D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5F0D0B" w:rsidRPr="00E67D37" w:rsidRDefault="005F0D0B" w:rsidP="005F0D0B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5F0D0B" w:rsidRPr="00292C65" w:rsidRDefault="005F0D0B" w:rsidP="005F0D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F0D0B" w:rsidRPr="00292C65" w:rsidRDefault="00513C4F" w:rsidP="005F0D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27" w:type="dxa"/>
            <w:gridSpan w:val="2"/>
            <w:tcBorders>
              <w:top w:val="nil"/>
              <w:bottom w:val="single" w:sz="4" w:space="0" w:color="auto"/>
            </w:tcBorders>
          </w:tcPr>
          <w:p w:rsidR="005F0D0B" w:rsidRPr="00F519E9" w:rsidRDefault="00D53696" w:rsidP="005F0D0B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MGT 2216; MATH 1108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</w:tcPr>
          <w:p w:rsidR="005F0D0B" w:rsidRPr="00D42DE8" w:rsidRDefault="005F0D0B" w:rsidP="005F0D0B">
            <w:pPr>
              <w:pStyle w:val="NoSpacing"/>
              <w:rPr>
                <w:sz w:val="14"/>
                <w:szCs w:val="16"/>
              </w:rPr>
            </w:pPr>
          </w:p>
        </w:tc>
      </w:tr>
      <w:tr w:rsidR="007257A3" w:rsidTr="00051D99">
        <w:tc>
          <w:tcPr>
            <w:tcW w:w="4068" w:type="dxa"/>
            <w:tcBorders>
              <w:bottom w:val="nil"/>
            </w:tcBorders>
          </w:tcPr>
          <w:p w:rsidR="007257A3" w:rsidRPr="00194BA6" w:rsidRDefault="007257A3" w:rsidP="00725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Physics 2211 Engineering Physics I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7257A3" w:rsidRPr="00194BA6" w:rsidRDefault="007257A3" w:rsidP="007257A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7257A3" w:rsidRPr="00194BA6" w:rsidRDefault="007257A3" w:rsidP="007257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257A3" w:rsidRPr="00194BA6" w:rsidRDefault="007257A3" w:rsidP="007257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57A3" w:rsidRPr="00292C65" w:rsidRDefault="00507AC7" w:rsidP="007257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27" w:type="dxa"/>
            <w:gridSpan w:val="2"/>
            <w:tcBorders>
              <w:bottom w:val="nil"/>
            </w:tcBorders>
          </w:tcPr>
          <w:p w:rsidR="007257A3" w:rsidRPr="00F519E9" w:rsidRDefault="007257A3" w:rsidP="007257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nil"/>
            </w:tcBorders>
          </w:tcPr>
          <w:p w:rsidR="007257A3" w:rsidRPr="0076157F" w:rsidRDefault="0076157F" w:rsidP="007257A3">
            <w:pPr>
              <w:pStyle w:val="NoSpacing"/>
              <w:rPr>
                <w:sz w:val="16"/>
                <w:szCs w:val="16"/>
              </w:rPr>
            </w:pPr>
            <w:r w:rsidRPr="0076157F">
              <w:rPr>
                <w:sz w:val="16"/>
                <w:szCs w:val="16"/>
              </w:rPr>
              <w:t>MATH 1175</w:t>
            </w:r>
          </w:p>
        </w:tc>
      </w:tr>
      <w:tr w:rsidR="007257A3" w:rsidTr="00051D99">
        <w:tc>
          <w:tcPr>
            <w:tcW w:w="4068" w:type="dxa"/>
            <w:tcBorders>
              <w:top w:val="nil"/>
            </w:tcBorders>
          </w:tcPr>
          <w:p w:rsidR="007257A3" w:rsidRPr="00BA2629" w:rsidRDefault="007257A3" w:rsidP="00725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M</w:t>
            </w:r>
            <w:r w:rsidR="003A0D0E">
              <w:rPr>
                <w:sz w:val="16"/>
                <w:szCs w:val="16"/>
              </w:rPr>
              <w:t>ATH 3360 Differential Equations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7257A3" w:rsidRPr="00E67D37" w:rsidRDefault="007257A3" w:rsidP="007257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630" w:type="dxa"/>
            <w:tcBorders>
              <w:top w:val="nil"/>
            </w:tcBorders>
          </w:tcPr>
          <w:p w:rsidR="007257A3" w:rsidRPr="00BA2629" w:rsidRDefault="007257A3" w:rsidP="007257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257A3" w:rsidRPr="00E67D37" w:rsidRDefault="007257A3" w:rsidP="007257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57A3" w:rsidRPr="0076157F" w:rsidRDefault="003A0D0E" w:rsidP="007257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27" w:type="dxa"/>
            <w:gridSpan w:val="2"/>
            <w:tcBorders>
              <w:top w:val="nil"/>
            </w:tcBorders>
          </w:tcPr>
          <w:p w:rsidR="007257A3" w:rsidRPr="00F519E9" w:rsidRDefault="003A0D0E" w:rsidP="007257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  <w:r w:rsidR="00051D99">
              <w:rPr>
                <w:sz w:val="16"/>
                <w:szCs w:val="16"/>
              </w:rPr>
              <w:t xml:space="preserve">; MATH 2240 or 2275 </w:t>
            </w:r>
            <w:r w:rsidR="00051D99" w:rsidRPr="00D13E71">
              <w:rPr>
                <w:sz w:val="12"/>
                <w:szCs w:val="16"/>
              </w:rPr>
              <w:t>recommended</w:t>
            </w:r>
          </w:p>
        </w:tc>
        <w:tc>
          <w:tcPr>
            <w:tcW w:w="1193" w:type="dxa"/>
            <w:tcBorders>
              <w:top w:val="nil"/>
            </w:tcBorders>
          </w:tcPr>
          <w:p w:rsidR="007257A3" w:rsidRPr="00D42DE8" w:rsidRDefault="007257A3" w:rsidP="007257A3">
            <w:pPr>
              <w:pStyle w:val="NoSpacing"/>
              <w:rPr>
                <w:sz w:val="14"/>
                <w:szCs w:val="16"/>
              </w:rPr>
            </w:pPr>
          </w:p>
        </w:tc>
      </w:tr>
      <w:tr w:rsidR="006A660A" w:rsidTr="00051D99">
        <w:trPr>
          <w:trHeight w:val="188"/>
        </w:trPr>
        <w:tc>
          <w:tcPr>
            <w:tcW w:w="4068" w:type="dxa"/>
            <w:tcBorders>
              <w:bottom w:val="single" w:sz="4" w:space="0" w:color="auto"/>
            </w:tcBorders>
          </w:tcPr>
          <w:p w:rsidR="006A660A" w:rsidRPr="00DC06D1" w:rsidRDefault="006A660A" w:rsidP="006A660A">
            <w:pPr>
              <w:rPr>
                <w:sz w:val="16"/>
                <w:szCs w:val="16"/>
              </w:rPr>
            </w:pPr>
            <w:r w:rsidRPr="00DC06D1">
              <w:rPr>
                <w:sz w:val="16"/>
                <w:szCs w:val="16"/>
              </w:rPr>
              <w:t>GE Objective 2:  COMM 1101 Principles of Speech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A660A" w:rsidRPr="00DC06D1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  <w:r w:rsidRPr="00DC06D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A660A" w:rsidRPr="00DC06D1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660A" w:rsidRPr="00DC06D1" w:rsidRDefault="006A660A" w:rsidP="006A660A">
            <w:pPr>
              <w:pStyle w:val="NoSpacing"/>
              <w:jc w:val="center"/>
              <w:rPr>
                <w:sz w:val="16"/>
                <w:szCs w:val="16"/>
              </w:rPr>
            </w:pPr>
            <w:r w:rsidRPr="00DC06D1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660A" w:rsidRPr="00DC06D1" w:rsidRDefault="006A07EE" w:rsidP="006A66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6A660A" w:rsidRPr="00F519E9" w:rsidRDefault="006A660A" w:rsidP="006A66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6A660A" w:rsidRPr="00DC06D1" w:rsidRDefault="006A660A" w:rsidP="006A660A">
            <w:pPr>
              <w:pStyle w:val="NoSpacing"/>
              <w:rPr>
                <w:sz w:val="16"/>
                <w:szCs w:val="16"/>
              </w:rPr>
            </w:pPr>
          </w:p>
        </w:tc>
      </w:tr>
      <w:tr w:rsidR="00AE68F9" w:rsidTr="00051D99">
        <w:tc>
          <w:tcPr>
            <w:tcW w:w="4068" w:type="dxa"/>
            <w:tcBorders>
              <w:bottom w:val="nil"/>
            </w:tcBorders>
          </w:tcPr>
          <w:p w:rsidR="00AE68F9" w:rsidRPr="00845D15" w:rsidRDefault="00AE68F9" w:rsidP="00AE68F9">
            <w:pPr>
              <w:rPr>
                <w:sz w:val="16"/>
                <w:szCs w:val="16"/>
              </w:rPr>
            </w:pPr>
            <w:r w:rsidRPr="00845D15">
              <w:rPr>
                <w:sz w:val="16"/>
                <w:szCs w:val="16"/>
              </w:rPr>
              <w:t>Either CS 4451 Data Theory Design and Pr</w:t>
            </w:r>
            <w:r w:rsidR="00051D99">
              <w:rPr>
                <w:sz w:val="16"/>
                <w:szCs w:val="16"/>
              </w:rPr>
              <w:t>o</w:t>
            </w:r>
            <w:r w:rsidRPr="00845D15">
              <w:rPr>
                <w:sz w:val="16"/>
                <w:szCs w:val="16"/>
              </w:rPr>
              <w:t>g</w:t>
            </w:r>
            <w:r w:rsidR="00051D99">
              <w:rPr>
                <w:sz w:val="16"/>
                <w:szCs w:val="16"/>
              </w:rPr>
              <w:t>ramming</w:t>
            </w:r>
          </w:p>
          <w:p w:rsidR="00AE68F9" w:rsidRPr="00194BA6" w:rsidRDefault="00AE68F9" w:rsidP="00AE68F9">
            <w:pPr>
              <w:rPr>
                <w:sz w:val="16"/>
                <w:szCs w:val="16"/>
              </w:rPr>
            </w:pPr>
            <w:r w:rsidRPr="00845D15">
              <w:rPr>
                <w:sz w:val="16"/>
                <w:szCs w:val="16"/>
              </w:rPr>
              <w:t xml:space="preserve">OR       INFO 4407 Data </w:t>
            </w:r>
            <w:r>
              <w:rPr>
                <w:sz w:val="16"/>
                <w:szCs w:val="16"/>
              </w:rPr>
              <w:t>Design and Implementation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AE68F9" w:rsidRPr="00194BA6" w:rsidRDefault="00AE68F9" w:rsidP="00AE6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3</w:t>
            </w:r>
          </w:p>
        </w:tc>
        <w:tc>
          <w:tcPr>
            <w:tcW w:w="630" w:type="dxa"/>
            <w:tcBorders>
              <w:bottom w:val="nil"/>
            </w:tcBorders>
          </w:tcPr>
          <w:p w:rsidR="00AE68F9" w:rsidRPr="00E67D37" w:rsidRDefault="007C2B7C" w:rsidP="00AE68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nil"/>
            </w:tcBorders>
          </w:tcPr>
          <w:p w:rsidR="00AE68F9" w:rsidRPr="00E67D37" w:rsidRDefault="00AE68F9" w:rsidP="00AE68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UM</w:t>
            </w:r>
          </w:p>
        </w:tc>
        <w:tc>
          <w:tcPr>
            <w:tcW w:w="720" w:type="dxa"/>
            <w:tcBorders>
              <w:bottom w:val="nil"/>
            </w:tcBorders>
          </w:tcPr>
          <w:p w:rsidR="00AE68F9" w:rsidRPr="00E67D37" w:rsidRDefault="006A07EE" w:rsidP="00AE68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AE68F9" w:rsidRPr="00E67D37" w:rsidRDefault="00AE68F9" w:rsidP="00AE68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  <w:tcBorders>
              <w:bottom w:val="nil"/>
            </w:tcBorders>
          </w:tcPr>
          <w:p w:rsidR="00501DBB" w:rsidRDefault="006A07EE" w:rsidP="00AE68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3385</w:t>
            </w:r>
          </w:p>
          <w:p w:rsidR="00AE68F9" w:rsidRPr="007840E7" w:rsidRDefault="00501DBB" w:rsidP="00AE68F9">
            <w:pPr>
              <w:pStyle w:val="NoSpacing"/>
              <w:rPr>
                <w:sz w:val="16"/>
                <w:szCs w:val="16"/>
              </w:rPr>
            </w:pPr>
            <w:r w:rsidRPr="00501DBB">
              <w:rPr>
                <w:sz w:val="16"/>
                <w:szCs w:val="16"/>
              </w:rPr>
              <w:t>INFO 3307 and (INFO 1182 or CS 1182)</w:t>
            </w:r>
          </w:p>
        </w:tc>
        <w:tc>
          <w:tcPr>
            <w:tcW w:w="1193" w:type="dxa"/>
            <w:tcBorders>
              <w:bottom w:val="nil"/>
            </w:tcBorders>
          </w:tcPr>
          <w:p w:rsidR="00AE68F9" w:rsidRPr="00194BA6" w:rsidRDefault="00AE68F9" w:rsidP="00AE68F9">
            <w:pPr>
              <w:rPr>
                <w:sz w:val="16"/>
                <w:szCs w:val="16"/>
              </w:rPr>
            </w:pPr>
          </w:p>
        </w:tc>
      </w:tr>
      <w:tr w:rsidR="007257A3" w:rsidTr="00051D99">
        <w:tc>
          <w:tcPr>
            <w:tcW w:w="4068" w:type="dxa"/>
          </w:tcPr>
          <w:p w:rsidR="007257A3" w:rsidRDefault="00B1388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7257A3">
              <w:rPr>
                <w:sz w:val="16"/>
                <w:szCs w:val="16"/>
              </w:rPr>
              <w:t>Electives</w:t>
            </w:r>
          </w:p>
        </w:tc>
        <w:tc>
          <w:tcPr>
            <w:tcW w:w="900" w:type="dxa"/>
            <w:gridSpan w:val="2"/>
            <w:vAlign w:val="center"/>
          </w:tcPr>
          <w:p w:rsidR="007257A3" w:rsidRDefault="007257A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630" w:type="dxa"/>
            <w:vAlign w:val="center"/>
          </w:tcPr>
          <w:p w:rsidR="007257A3" w:rsidRPr="00D337A0" w:rsidRDefault="007257A3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257A3" w:rsidRDefault="007257A3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57A3" w:rsidRPr="00292C65" w:rsidRDefault="007257A3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</w:tcPr>
          <w:p w:rsidR="007257A3" w:rsidRPr="00F519E9" w:rsidRDefault="007257A3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7257A3" w:rsidRPr="00D42DE8" w:rsidRDefault="007257A3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7257A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BD787A" w:rsidRPr="00F519E9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BD787A" w:rsidRPr="00F519E9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FFFFFF" w:themeFill="background1"/>
          </w:tcPr>
          <w:p w:rsidR="00053F24" w:rsidRPr="00BA2629" w:rsidRDefault="00053F24" w:rsidP="00053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 4471 Operating Systems 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053F24" w:rsidRPr="00E67D37" w:rsidRDefault="00053F24" w:rsidP="00053F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053F24" w:rsidRPr="00E67D37" w:rsidRDefault="00053F24" w:rsidP="00053F24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053F24" w:rsidRPr="00E67D37" w:rsidRDefault="00053F24" w:rsidP="00053F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053F24" w:rsidRPr="00194BA6" w:rsidRDefault="006A07EE" w:rsidP="006A0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053F24" w:rsidRPr="00F519E9" w:rsidRDefault="006A07EE" w:rsidP="00053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2275, 3308</w:t>
            </w:r>
          </w:p>
        </w:tc>
        <w:tc>
          <w:tcPr>
            <w:tcW w:w="1193" w:type="dxa"/>
            <w:shd w:val="clear" w:color="auto" w:fill="FFFFFF" w:themeFill="background1"/>
          </w:tcPr>
          <w:p w:rsidR="00053F24" w:rsidRPr="00194BA6" w:rsidRDefault="00053F24" w:rsidP="00053F24">
            <w:pPr>
              <w:rPr>
                <w:sz w:val="16"/>
                <w:szCs w:val="16"/>
              </w:rPr>
            </w:pPr>
          </w:p>
        </w:tc>
      </w:tr>
      <w:tr w:rsidR="0076157F" w:rsidTr="00051D99">
        <w:trPr>
          <w:trHeight w:val="233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D787A" w:rsidRPr="00BA2629" w:rsidRDefault="00030094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MATH 2275 Calculus III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87A" w:rsidRPr="00E67D37" w:rsidRDefault="0003009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87A" w:rsidRPr="00E67D37" w:rsidRDefault="00D337A0" w:rsidP="00D337A0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E67D37" w:rsidRDefault="004A42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F519E9" w:rsidRDefault="007257A3" w:rsidP="00B60C98">
            <w:pPr>
              <w:pStyle w:val="NoSpacing"/>
              <w:rPr>
                <w:sz w:val="16"/>
                <w:szCs w:val="16"/>
              </w:rPr>
            </w:pPr>
            <w:r w:rsidRPr="00F519E9">
              <w:rPr>
                <w:sz w:val="16"/>
                <w:szCs w:val="16"/>
              </w:rPr>
              <w:t>MATH 1175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F24" w:rsidTr="00051D99">
        <w:trPr>
          <w:trHeight w:val="197"/>
        </w:trPr>
        <w:tc>
          <w:tcPr>
            <w:tcW w:w="4068" w:type="dxa"/>
            <w:tcBorders>
              <w:top w:val="single" w:sz="4" w:space="0" w:color="auto"/>
            </w:tcBorders>
          </w:tcPr>
          <w:p w:rsidR="00053F24" w:rsidRPr="00B67A57" w:rsidRDefault="00053F24" w:rsidP="00053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F24" w:rsidRPr="00E67D37" w:rsidRDefault="007B08F5" w:rsidP="00053F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53F24" w:rsidRPr="00E67D37" w:rsidRDefault="00053F24" w:rsidP="00053F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53F24" w:rsidRPr="00E67D37" w:rsidRDefault="00053F24" w:rsidP="00053F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53F24" w:rsidRPr="00E67D37" w:rsidRDefault="008E3FDF" w:rsidP="00053F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053F24" w:rsidRPr="00F519E9" w:rsidRDefault="00053F24" w:rsidP="00053F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53F24" w:rsidRPr="00C04A5A" w:rsidRDefault="00053F24" w:rsidP="00053F24">
            <w:pPr>
              <w:pStyle w:val="NoSpacing"/>
              <w:rPr>
                <w:sz w:val="14"/>
                <w:szCs w:val="16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BD787A" w:rsidRDefault="00C27A9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Default="00BD787A" w:rsidP="00D337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76157F" w:rsidTr="00051D99"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Default="00BD787A" w:rsidP="00D337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76157F" w:rsidTr="00051D99">
        <w:tc>
          <w:tcPr>
            <w:tcW w:w="4068" w:type="dxa"/>
            <w:tcBorders>
              <w:bottom w:val="single" w:sz="4" w:space="0" w:color="auto"/>
            </w:tcBorders>
          </w:tcPr>
          <w:p w:rsidR="00BD787A" w:rsidRPr="00194BA6" w:rsidRDefault="0039503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4481 Compilers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194BA6" w:rsidRDefault="00395037" w:rsidP="00395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194BA6" w:rsidRDefault="007C2B7C" w:rsidP="00D33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194BA6" w:rsidRDefault="000C0DB7" w:rsidP="000C0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194BA6" w:rsidRDefault="006A07EE" w:rsidP="006A0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473C19" w:rsidRDefault="005C4E1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3385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F70BCE" w:rsidTr="00051D99">
        <w:tc>
          <w:tcPr>
            <w:tcW w:w="4068" w:type="dxa"/>
            <w:tcBorders>
              <w:bottom w:val="single" w:sz="4" w:space="0" w:color="auto"/>
            </w:tcBorders>
          </w:tcPr>
          <w:p w:rsidR="00F70BCE" w:rsidRDefault="00F70BCE" w:rsidP="00F7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Approved Upper Divisions Electives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70BCE" w:rsidRDefault="00F70BCE" w:rsidP="00F7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70BCE" w:rsidRPr="00E67D37" w:rsidRDefault="00F70BCE" w:rsidP="00F70BCE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BCE" w:rsidRPr="00E67D37" w:rsidRDefault="00F70BCE" w:rsidP="00F70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BCE" w:rsidRDefault="008E3FDF" w:rsidP="00F7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F70BCE" w:rsidRDefault="00F70BCE" w:rsidP="008E3FDF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70BCE" w:rsidRPr="00C04A5A" w:rsidRDefault="00F70BCE" w:rsidP="00F70BCE">
            <w:pPr>
              <w:pStyle w:val="NoSpacing"/>
              <w:rPr>
                <w:sz w:val="14"/>
                <w:szCs w:val="16"/>
              </w:rPr>
            </w:pPr>
          </w:p>
        </w:tc>
      </w:tr>
      <w:tr w:rsidR="007B08F5" w:rsidTr="00051D99">
        <w:tc>
          <w:tcPr>
            <w:tcW w:w="4068" w:type="dxa"/>
            <w:tcBorders>
              <w:top w:val="single" w:sz="4" w:space="0" w:color="auto"/>
            </w:tcBorders>
          </w:tcPr>
          <w:p w:rsidR="007B08F5" w:rsidRPr="00B67A57" w:rsidRDefault="007B08F5" w:rsidP="007B0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7B08F5" w:rsidRPr="00B67A57" w:rsidRDefault="007B08F5" w:rsidP="007B0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B08F5" w:rsidRPr="00B67A57" w:rsidRDefault="007B08F5" w:rsidP="007B08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08F5" w:rsidRPr="00E67D37" w:rsidRDefault="00727144" w:rsidP="007B08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08F5" w:rsidRPr="00E67D37" w:rsidRDefault="008E3FDF" w:rsidP="007B08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7B08F5" w:rsidRPr="00C04A5A" w:rsidRDefault="007B08F5" w:rsidP="007B08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7B08F5" w:rsidRPr="00C04A5A" w:rsidRDefault="007B08F5" w:rsidP="007B08F5">
            <w:pPr>
              <w:pStyle w:val="NoSpacing"/>
              <w:rPr>
                <w:sz w:val="14"/>
                <w:szCs w:val="16"/>
              </w:rPr>
            </w:pPr>
          </w:p>
        </w:tc>
      </w:tr>
      <w:tr w:rsidR="002D5F99" w:rsidTr="00051D99">
        <w:tc>
          <w:tcPr>
            <w:tcW w:w="4068" w:type="dxa"/>
            <w:tcBorders>
              <w:top w:val="nil"/>
            </w:tcBorders>
          </w:tcPr>
          <w:p w:rsidR="002D5F99" w:rsidRDefault="002D5F9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2D5F99" w:rsidRDefault="007B08F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2D5F99" w:rsidRPr="00E67D37" w:rsidRDefault="002D5F99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D5F99" w:rsidRPr="00E67D37" w:rsidRDefault="00A517E6" w:rsidP="008A01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D5F99" w:rsidRPr="00E67D37" w:rsidRDefault="008E3F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</w:tcPr>
          <w:p w:rsidR="002D5F99" w:rsidRPr="00C04A5A" w:rsidRDefault="002D5F99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2D5F99" w:rsidRPr="00C04A5A" w:rsidRDefault="002D5F99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2E718C" w:rsidTr="00051D99">
        <w:tc>
          <w:tcPr>
            <w:tcW w:w="4068" w:type="dxa"/>
            <w:tcBorders>
              <w:top w:val="nil"/>
            </w:tcBorders>
          </w:tcPr>
          <w:p w:rsidR="002E718C" w:rsidRPr="00053F24" w:rsidRDefault="002E718C" w:rsidP="002E718C">
            <w:pPr>
              <w:rPr>
                <w:sz w:val="16"/>
                <w:szCs w:val="16"/>
              </w:rPr>
            </w:pPr>
            <w:r w:rsidRPr="00053F24">
              <w:rPr>
                <w:sz w:val="16"/>
                <w:szCs w:val="16"/>
              </w:rPr>
              <w:t>INFO 4411 Intermediate Information Assurance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2E718C" w:rsidRPr="00053F24" w:rsidRDefault="002E718C" w:rsidP="002E718C">
            <w:pPr>
              <w:pStyle w:val="NoSpacing"/>
              <w:jc w:val="center"/>
              <w:rPr>
                <w:sz w:val="16"/>
                <w:szCs w:val="16"/>
              </w:rPr>
            </w:pPr>
            <w:r w:rsidRPr="00053F2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2E718C" w:rsidRPr="00053F24" w:rsidRDefault="002E718C" w:rsidP="002E718C">
            <w:pPr>
              <w:pStyle w:val="NoSpacing"/>
              <w:jc w:val="center"/>
              <w:rPr>
                <w:sz w:val="16"/>
                <w:szCs w:val="16"/>
              </w:rPr>
            </w:pPr>
            <w:r w:rsidRPr="00053F2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E718C" w:rsidRPr="00053F24" w:rsidRDefault="002E718C" w:rsidP="002E718C">
            <w:pPr>
              <w:pStyle w:val="NoSpacing"/>
              <w:jc w:val="center"/>
              <w:rPr>
                <w:sz w:val="16"/>
                <w:szCs w:val="16"/>
              </w:rPr>
            </w:pPr>
            <w:r w:rsidRPr="00053F2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E718C" w:rsidRPr="006079CC" w:rsidRDefault="006079CC" w:rsidP="00607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(fall)</w:t>
            </w: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2E718C" w:rsidRPr="00323C2E" w:rsidRDefault="002E718C" w:rsidP="002E718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1150 o</w:t>
            </w:r>
            <w:r w:rsidRPr="00323C2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Pr="00323C2E">
              <w:rPr>
                <w:sz w:val="16"/>
                <w:szCs w:val="16"/>
              </w:rPr>
              <w:t>CS 2</w:t>
            </w:r>
            <w:r>
              <w:rPr>
                <w:sz w:val="16"/>
                <w:szCs w:val="16"/>
              </w:rPr>
              <w:t>275</w:t>
            </w:r>
            <w:r w:rsidRPr="00323C2E">
              <w:rPr>
                <w:sz w:val="16"/>
                <w:szCs w:val="16"/>
              </w:rPr>
              <w:t xml:space="preserve"> or INFO 3310</w:t>
            </w:r>
          </w:p>
        </w:tc>
        <w:tc>
          <w:tcPr>
            <w:tcW w:w="1193" w:type="dxa"/>
          </w:tcPr>
          <w:p w:rsidR="002E718C" w:rsidRPr="00053F24" w:rsidRDefault="002E718C" w:rsidP="002E718C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BD787A" w:rsidRPr="00E67D37" w:rsidRDefault="0039503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C4E13" w:rsidTr="00122243">
        <w:tc>
          <w:tcPr>
            <w:tcW w:w="4068" w:type="dxa"/>
          </w:tcPr>
          <w:p w:rsidR="005C4E13" w:rsidRPr="00BA2629" w:rsidRDefault="005C4E1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4488 Advanced Software Engineering and Project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5C4E13" w:rsidRPr="00BA2629" w:rsidRDefault="005C4E13" w:rsidP="00A576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5C4E13" w:rsidRPr="00BA2629" w:rsidRDefault="005C4E13" w:rsidP="007B0A54">
            <w:pPr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5C4E13" w:rsidRPr="00BA2629" w:rsidRDefault="005C4E13" w:rsidP="008A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5C4E13" w:rsidRPr="00BA2629" w:rsidRDefault="006A07EE" w:rsidP="006A0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320" w:type="dxa"/>
            <w:gridSpan w:val="3"/>
            <w:shd w:val="clear" w:color="auto" w:fill="FFFFFF" w:themeFill="background1"/>
          </w:tcPr>
          <w:p w:rsidR="005C4E13" w:rsidRPr="00473C19" w:rsidRDefault="00CE255B" w:rsidP="00CE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3385 and</w:t>
            </w:r>
            <w:r w:rsidR="005C4E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5C4E13">
              <w:rPr>
                <w:sz w:val="16"/>
                <w:szCs w:val="16"/>
              </w:rPr>
              <w:t xml:space="preserve">3321 </w:t>
            </w:r>
            <w:r>
              <w:rPr>
                <w:sz w:val="16"/>
                <w:szCs w:val="16"/>
              </w:rPr>
              <w:t xml:space="preserve">or INFO 3307) </w:t>
            </w:r>
            <w:r w:rsidR="005C4E1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(</w:t>
            </w:r>
            <w:r w:rsidR="005C4E13">
              <w:rPr>
                <w:sz w:val="16"/>
                <w:szCs w:val="16"/>
              </w:rPr>
              <w:t>CS 4451 or INFO 4407</w:t>
            </w:r>
            <w:r>
              <w:rPr>
                <w:sz w:val="16"/>
                <w:szCs w:val="16"/>
              </w:rPr>
              <w:t>)</w:t>
            </w:r>
          </w:p>
        </w:tc>
      </w:tr>
      <w:tr w:rsidR="007B08F5" w:rsidTr="00051D99">
        <w:tc>
          <w:tcPr>
            <w:tcW w:w="4068" w:type="dxa"/>
          </w:tcPr>
          <w:p w:rsidR="007B08F5" w:rsidRDefault="007B08F5" w:rsidP="007B0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Approved Upper Divisions Electives</w:t>
            </w:r>
          </w:p>
        </w:tc>
        <w:tc>
          <w:tcPr>
            <w:tcW w:w="900" w:type="dxa"/>
            <w:gridSpan w:val="2"/>
          </w:tcPr>
          <w:p w:rsidR="007B08F5" w:rsidRDefault="007B08F5" w:rsidP="007B0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B08F5" w:rsidRPr="00E67D37" w:rsidRDefault="007B08F5" w:rsidP="007B08F5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7B08F5" w:rsidRPr="00E67D37" w:rsidRDefault="007B08F5" w:rsidP="007B08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B08F5" w:rsidRPr="00E67D37" w:rsidRDefault="007B08F5" w:rsidP="007B08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</w:tcPr>
          <w:p w:rsidR="007B08F5" w:rsidRPr="00E67D37" w:rsidRDefault="007B08F5" w:rsidP="007B08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7B08F5" w:rsidRPr="00E67D37" w:rsidRDefault="007B08F5" w:rsidP="007B08F5">
            <w:pPr>
              <w:pStyle w:val="NoSpacing"/>
              <w:rPr>
                <w:sz w:val="16"/>
                <w:szCs w:val="16"/>
              </w:rPr>
            </w:pPr>
          </w:p>
        </w:tc>
      </w:tr>
      <w:tr w:rsidR="00AE68F9" w:rsidTr="00051D99">
        <w:tc>
          <w:tcPr>
            <w:tcW w:w="4068" w:type="dxa"/>
          </w:tcPr>
          <w:p w:rsidR="00AE68F9" w:rsidRPr="00292C65" w:rsidRDefault="00AE68F9" w:rsidP="00AE6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3380 Networking and Virtualization</w:t>
            </w:r>
          </w:p>
        </w:tc>
        <w:tc>
          <w:tcPr>
            <w:tcW w:w="900" w:type="dxa"/>
            <w:gridSpan w:val="2"/>
            <w:vAlign w:val="center"/>
          </w:tcPr>
          <w:p w:rsidR="00AE68F9" w:rsidRPr="00292C65" w:rsidRDefault="00AE68F9" w:rsidP="00AE68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AE68F9" w:rsidRPr="00292C65" w:rsidRDefault="00AE68F9" w:rsidP="00AE68F9">
            <w:pPr>
              <w:pStyle w:val="NoSpacing"/>
              <w:jc w:val="center"/>
              <w:rPr>
                <w:sz w:val="16"/>
                <w:szCs w:val="16"/>
              </w:rPr>
            </w:pPr>
            <w:r w:rsidRPr="00D337A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AE68F9" w:rsidRPr="00292C65" w:rsidRDefault="00AE68F9" w:rsidP="00AE68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AE68F9" w:rsidRPr="00292C65" w:rsidRDefault="00BF7822" w:rsidP="00AE68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27" w:type="dxa"/>
            <w:gridSpan w:val="2"/>
          </w:tcPr>
          <w:p w:rsidR="00AE68F9" w:rsidRPr="00F519E9" w:rsidRDefault="00AE68F9" w:rsidP="00AE68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1150 or CS 2275 or INFO 3303</w:t>
            </w:r>
          </w:p>
        </w:tc>
        <w:tc>
          <w:tcPr>
            <w:tcW w:w="1193" w:type="dxa"/>
          </w:tcPr>
          <w:p w:rsidR="00AE68F9" w:rsidRPr="00D42DE8" w:rsidRDefault="00AE68F9" w:rsidP="00AE68F9">
            <w:pPr>
              <w:pStyle w:val="NoSpacing"/>
              <w:rPr>
                <w:sz w:val="14"/>
                <w:szCs w:val="16"/>
              </w:rPr>
            </w:pPr>
          </w:p>
        </w:tc>
      </w:tr>
      <w:tr w:rsidR="00727144" w:rsidTr="00051D99">
        <w:tc>
          <w:tcPr>
            <w:tcW w:w="4068" w:type="dxa"/>
            <w:vAlign w:val="bottom"/>
          </w:tcPr>
          <w:p w:rsidR="00727144" w:rsidRDefault="00727144" w:rsidP="007271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Objective  4: </w:t>
            </w:r>
          </w:p>
        </w:tc>
        <w:tc>
          <w:tcPr>
            <w:tcW w:w="900" w:type="dxa"/>
            <w:gridSpan w:val="2"/>
            <w:vAlign w:val="center"/>
          </w:tcPr>
          <w:p w:rsidR="00727144" w:rsidRDefault="00727144" w:rsidP="007271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727144" w:rsidRPr="00E67D37" w:rsidRDefault="00727144" w:rsidP="007271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44" w:rsidRPr="00E67D37" w:rsidRDefault="00727144" w:rsidP="007271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bottom"/>
          </w:tcPr>
          <w:p w:rsidR="00727144" w:rsidRDefault="008E3FDF" w:rsidP="007271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</w:tcPr>
          <w:p w:rsidR="00727144" w:rsidRPr="00E67D37" w:rsidRDefault="00727144" w:rsidP="007271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727144" w:rsidRPr="00E67D37" w:rsidRDefault="00727144" w:rsidP="0072714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1D99">
        <w:tc>
          <w:tcPr>
            <w:tcW w:w="4068" w:type="dxa"/>
          </w:tcPr>
          <w:p w:rsidR="00BD787A" w:rsidRPr="00B67A57" w:rsidRDefault="00A5763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900" w:type="dxa"/>
            <w:gridSpan w:val="2"/>
          </w:tcPr>
          <w:p w:rsidR="00BD787A" w:rsidRPr="00E67D37" w:rsidRDefault="00A5763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A517E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E67D37" w:rsidRDefault="008E3F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F2F2F2" w:themeFill="background1" w:themeFillShade="F2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BD787A" w:rsidRPr="00E67D37" w:rsidRDefault="00A517E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76157F" w:rsidTr="00051D99">
        <w:trPr>
          <w:trHeight w:val="140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1D99">
        <w:tc>
          <w:tcPr>
            <w:tcW w:w="4068" w:type="dxa"/>
          </w:tcPr>
          <w:p w:rsidR="00BD787A" w:rsidRPr="00B67A57" w:rsidRDefault="00B1388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383721">
              <w:rPr>
                <w:sz w:val="16"/>
                <w:szCs w:val="16"/>
              </w:rPr>
              <w:t>Electives</w:t>
            </w:r>
          </w:p>
        </w:tc>
        <w:tc>
          <w:tcPr>
            <w:tcW w:w="900" w:type="dxa"/>
            <w:gridSpan w:val="2"/>
          </w:tcPr>
          <w:p w:rsidR="00BD787A" w:rsidRPr="00E67D37" w:rsidRDefault="00D13E71" w:rsidP="00E007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</w:tcPr>
          <w:p w:rsidR="00BD787A" w:rsidRPr="007840E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BD787A" w:rsidRPr="00E71323" w:rsidRDefault="00BD787A" w:rsidP="00B60C98">
            <w:pPr>
              <w:pStyle w:val="NoSpacing"/>
              <w:rPr>
                <w:sz w:val="12"/>
                <w:szCs w:val="12"/>
              </w:rPr>
            </w:pPr>
          </w:p>
        </w:tc>
      </w:tr>
      <w:tr w:rsidR="0076157F" w:rsidTr="00051D99">
        <w:tc>
          <w:tcPr>
            <w:tcW w:w="4068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1B3F81" w:rsidRPr="00E67D37" w:rsidRDefault="007C2B7C" w:rsidP="00FF6C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shd w:val="clear" w:color="auto" w:fill="F2F2F2" w:themeFill="background1" w:themeFillShade="F2"/>
          </w:tcPr>
          <w:p w:rsidR="001B3F81" w:rsidRPr="007840E7" w:rsidRDefault="001B3F81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4024CD">
        <w:tc>
          <w:tcPr>
            <w:tcW w:w="11358" w:type="dxa"/>
            <w:gridSpan w:val="9"/>
          </w:tcPr>
          <w:p w:rsidR="001B3F81" w:rsidRPr="00C04A5A" w:rsidRDefault="001B3F81" w:rsidP="00605BE5">
            <w:pPr>
              <w:pStyle w:val="NoSpacing"/>
              <w:rPr>
                <w:sz w:val="14"/>
                <w:szCs w:val="16"/>
              </w:rPr>
            </w:pPr>
            <w:r w:rsidRPr="00605BE5">
              <w:rPr>
                <w:sz w:val="10"/>
                <w:szCs w:val="16"/>
              </w:rPr>
              <w:t>*</w:t>
            </w:r>
            <w:r w:rsidR="00DA1BEE" w:rsidRPr="00605BE5">
              <w:rPr>
                <w:sz w:val="10"/>
                <w:szCs w:val="16"/>
              </w:rPr>
              <w:t xml:space="preserve">GE=General Education Objective, UU=Upper Division University, UM= Upper Division </w:t>
            </w:r>
            <w:proofErr w:type="gramStart"/>
            <w:r w:rsidR="00DA1BEE" w:rsidRPr="00605BE5">
              <w:rPr>
                <w:sz w:val="10"/>
                <w:szCs w:val="16"/>
              </w:rPr>
              <w:t>Major</w:t>
            </w:r>
            <w:r w:rsidR="00605BE5" w:rsidRPr="00605BE5">
              <w:rPr>
                <w:sz w:val="10"/>
                <w:szCs w:val="16"/>
              </w:rPr>
              <w:t xml:space="preserve">  </w:t>
            </w:r>
            <w:r w:rsidR="00DA1BEE" w:rsidRPr="00605BE5">
              <w:rPr>
                <w:sz w:val="10"/>
                <w:szCs w:val="16"/>
              </w:rPr>
              <w:t>*</w:t>
            </w:r>
            <w:proofErr w:type="gramEnd"/>
            <w:r w:rsidR="00DA1BEE" w:rsidRPr="00605BE5">
              <w:rPr>
                <w:sz w:val="10"/>
                <w:szCs w:val="16"/>
              </w:rPr>
              <w:t>*See Course Schedule section of Course Policies page in the e-catalog (or input F, S, Su, etc.)</w:t>
            </w:r>
            <w:r w:rsidRPr="00605BE5">
              <w:rPr>
                <w:sz w:val="12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74"/>
        <w:gridCol w:w="1978"/>
        <w:gridCol w:w="1708"/>
        <w:gridCol w:w="899"/>
        <w:gridCol w:w="111"/>
        <w:gridCol w:w="139"/>
        <w:gridCol w:w="821"/>
      </w:tblGrid>
      <w:tr w:rsidR="00B60C98" w:rsidRPr="00B60C98" w:rsidTr="001B1041"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B60C98" w:rsidRPr="00B60C98" w:rsidRDefault="00A5669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E62B3A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96" w:type="dxa"/>
            <w:gridSpan w:val="4"/>
            <w:shd w:val="clear" w:color="auto" w:fill="F2F2F2" w:themeFill="background1" w:themeFillShade="F2"/>
          </w:tcPr>
          <w:p w:rsidR="00B60C98" w:rsidRPr="00B60C98" w:rsidRDefault="00A56698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C80044">
              <w:rPr>
                <w:b/>
                <w:sz w:val="20"/>
                <w:szCs w:val="20"/>
              </w:rPr>
              <w:t xml:space="preserve">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1B1041">
        <w:trPr>
          <w:trHeight w:val="212"/>
        </w:trPr>
        <w:tc>
          <w:tcPr>
            <w:tcW w:w="452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B60C98" w:rsidRPr="00B60C98" w:rsidRDefault="00AF2DAD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or 67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1B1041">
        <w:tc>
          <w:tcPr>
            <w:tcW w:w="4525" w:type="dxa"/>
            <w:shd w:val="clear" w:color="auto" w:fill="auto"/>
          </w:tcPr>
          <w:p w:rsidR="00777362" w:rsidRPr="001B1041" w:rsidRDefault="001B1041" w:rsidP="00D8570C">
            <w:pPr>
              <w:rPr>
                <w:b/>
                <w:sz w:val="20"/>
                <w:szCs w:val="20"/>
              </w:rPr>
            </w:pPr>
            <w:r w:rsidRPr="001B1041">
              <w:rPr>
                <w:b/>
                <w:sz w:val="20"/>
                <w:szCs w:val="20"/>
              </w:rPr>
              <w:t>MATH and SCIENCE CORE</w:t>
            </w:r>
          </w:p>
        </w:tc>
        <w:tc>
          <w:tcPr>
            <w:tcW w:w="974" w:type="dxa"/>
            <w:shd w:val="clear" w:color="auto" w:fill="auto"/>
          </w:tcPr>
          <w:p w:rsidR="00777362" w:rsidRPr="00504758" w:rsidRDefault="00504758" w:rsidP="00D8570C">
            <w:pPr>
              <w:rPr>
                <w:b/>
                <w:sz w:val="20"/>
                <w:szCs w:val="20"/>
              </w:rPr>
            </w:pPr>
            <w:r w:rsidRPr="00504758">
              <w:rPr>
                <w:b/>
                <w:sz w:val="20"/>
                <w:szCs w:val="20"/>
              </w:rPr>
              <w:t>23 or 24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90103" w:rsidRPr="00B60C98" w:rsidTr="001B1041">
        <w:tc>
          <w:tcPr>
            <w:tcW w:w="5499" w:type="dxa"/>
            <w:gridSpan w:val="2"/>
            <w:shd w:val="clear" w:color="auto" w:fill="auto"/>
          </w:tcPr>
          <w:p w:rsidR="00390103" w:rsidRPr="00B60C98" w:rsidRDefault="00390103" w:rsidP="0039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1170 Calculus I                       (counted in GE requirements)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90103" w:rsidRPr="00B60C98" w:rsidRDefault="0039010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90103" w:rsidRPr="00B60C98" w:rsidRDefault="00390103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90103" w:rsidRPr="00B60C98" w:rsidTr="001B1041">
        <w:trPr>
          <w:trHeight w:val="248"/>
        </w:trPr>
        <w:tc>
          <w:tcPr>
            <w:tcW w:w="4525" w:type="dxa"/>
            <w:shd w:val="clear" w:color="auto" w:fill="auto"/>
            <w:vAlign w:val="bottom"/>
          </w:tcPr>
          <w:p w:rsidR="00390103" w:rsidRPr="00390103" w:rsidRDefault="00390103">
            <w:pPr>
              <w:rPr>
                <w:rFonts w:ascii="Calibri" w:hAnsi="Calibri"/>
                <w:sz w:val="20"/>
                <w:szCs w:val="20"/>
              </w:rPr>
            </w:pPr>
            <w:r w:rsidRPr="00390103">
              <w:rPr>
                <w:rFonts w:ascii="Calibri" w:hAnsi="Calibri"/>
                <w:sz w:val="20"/>
                <w:szCs w:val="20"/>
              </w:rPr>
              <w:t>MATH 1175 Calculus II</w:t>
            </w:r>
          </w:p>
        </w:tc>
        <w:tc>
          <w:tcPr>
            <w:tcW w:w="974" w:type="dxa"/>
          </w:tcPr>
          <w:p w:rsidR="00390103" w:rsidRPr="00B60C98" w:rsidRDefault="00390103" w:rsidP="00390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90103" w:rsidRPr="00B60C98" w:rsidRDefault="0039010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MATH 1170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90103" w:rsidRPr="00B60C98" w:rsidRDefault="00390103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90103" w:rsidRPr="00B60C98" w:rsidTr="00390103">
        <w:trPr>
          <w:trHeight w:val="248"/>
        </w:trPr>
        <w:tc>
          <w:tcPr>
            <w:tcW w:w="4525" w:type="dxa"/>
            <w:shd w:val="clear" w:color="auto" w:fill="auto"/>
            <w:vAlign w:val="bottom"/>
          </w:tcPr>
          <w:p w:rsidR="00390103" w:rsidRPr="00390103" w:rsidRDefault="003901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103">
              <w:rPr>
                <w:rFonts w:ascii="Calibri" w:hAnsi="Calibri"/>
                <w:color w:val="000000"/>
                <w:sz w:val="20"/>
                <w:szCs w:val="20"/>
              </w:rPr>
              <w:t>MATH 2275 Calculus III</w:t>
            </w:r>
          </w:p>
        </w:tc>
        <w:tc>
          <w:tcPr>
            <w:tcW w:w="974" w:type="dxa"/>
          </w:tcPr>
          <w:p w:rsidR="00390103" w:rsidRPr="00B60C98" w:rsidRDefault="00390103" w:rsidP="00390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390103" w:rsidRPr="00B60C98" w:rsidRDefault="00390103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90103" w:rsidRPr="00B60C98" w:rsidTr="001B1041">
        <w:trPr>
          <w:trHeight w:val="248"/>
        </w:trPr>
        <w:tc>
          <w:tcPr>
            <w:tcW w:w="4525" w:type="dxa"/>
            <w:shd w:val="clear" w:color="auto" w:fill="auto"/>
            <w:vAlign w:val="bottom"/>
          </w:tcPr>
          <w:p w:rsidR="00390103" w:rsidRPr="00390103" w:rsidRDefault="00390103">
            <w:pPr>
              <w:rPr>
                <w:rFonts w:ascii="Calibri" w:hAnsi="Calibri"/>
                <w:sz w:val="20"/>
                <w:szCs w:val="20"/>
              </w:rPr>
            </w:pPr>
            <w:r w:rsidRPr="00390103">
              <w:rPr>
                <w:rFonts w:ascii="Calibri" w:hAnsi="Calibri"/>
                <w:sz w:val="20"/>
                <w:szCs w:val="20"/>
              </w:rPr>
              <w:t>MATH 2240 Linear Algebra</w:t>
            </w:r>
          </w:p>
        </w:tc>
        <w:tc>
          <w:tcPr>
            <w:tcW w:w="974" w:type="dxa"/>
            <w:shd w:val="clear" w:color="auto" w:fill="auto"/>
          </w:tcPr>
          <w:p w:rsidR="00390103" w:rsidRPr="00B60C98" w:rsidRDefault="00390103" w:rsidP="00390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90103" w:rsidRPr="00B60C98" w:rsidRDefault="00390103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90103" w:rsidRPr="00B60C98" w:rsidRDefault="00390103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90103" w:rsidRPr="00B60C98" w:rsidTr="001B1041">
        <w:trPr>
          <w:trHeight w:val="24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103" w:rsidRPr="00390103" w:rsidRDefault="003901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103">
              <w:rPr>
                <w:rFonts w:ascii="Calibri" w:hAnsi="Calibri"/>
                <w:color w:val="000000"/>
                <w:sz w:val="20"/>
                <w:szCs w:val="20"/>
              </w:rPr>
              <w:t>Select one course from pair or triple: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90103" w:rsidRPr="00B60C98" w:rsidRDefault="00390103" w:rsidP="00390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or 13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90103" w:rsidRPr="00B60C98" w:rsidRDefault="00390103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90103" w:rsidRPr="00B60C98" w:rsidRDefault="00390103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F2395" w:rsidRPr="00B60C98" w:rsidTr="004E37C2">
        <w:tc>
          <w:tcPr>
            <w:tcW w:w="5499" w:type="dxa"/>
            <w:gridSpan w:val="2"/>
            <w:vMerge w:val="restart"/>
            <w:shd w:val="clear" w:color="auto" w:fill="auto"/>
          </w:tcPr>
          <w:p w:rsidR="003F2395" w:rsidRPr="00E535C6" w:rsidRDefault="003F2395" w:rsidP="00E535C6">
            <w:pPr>
              <w:jc w:val="center"/>
              <w:rPr>
                <w:sz w:val="16"/>
                <w:szCs w:val="16"/>
              </w:rPr>
            </w:pPr>
            <w:r w:rsidRPr="00E535C6">
              <w:rPr>
                <w:sz w:val="16"/>
                <w:szCs w:val="16"/>
              </w:rPr>
              <w:t xml:space="preserve">Either CS/Math 1187 </w:t>
            </w:r>
            <w:r>
              <w:rPr>
                <w:sz w:val="16"/>
                <w:szCs w:val="16"/>
              </w:rPr>
              <w:t>Applied Discrete Struc. OR MATH 2287 Found. of Math</w:t>
            </w:r>
          </w:p>
          <w:p w:rsidR="003F2395" w:rsidRPr="00E535C6" w:rsidRDefault="003F2395" w:rsidP="00E535C6">
            <w:pPr>
              <w:jc w:val="center"/>
              <w:rPr>
                <w:sz w:val="16"/>
                <w:szCs w:val="16"/>
              </w:rPr>
            </w:pPr>
            <w:r w:rsidRPr="00E535C6">
              <w:rPr>
                <w:sz w:val="16"/>
                <w:szCs w:val="16"/>
              </w:rPr>
              <w:t>Either PHYS</w:t>
            </w:r>
            <w:r>
              <w:rPr>
                <w:sz w:val="16"/>
                <w:szCs w:val="16"/>
              </w:rPr>
              <w:t xml:space="preserve"> 2211 Engineering Physics I   OR</w:t>
            </w:r>
            <w:r w:rsidRPr="00E535C6">
              <w:rPr>
                <w:sz w:val="16"/>
                <w:szCs w:val="16"/>
              </w:rPr>
              <w:t xml:space="preserve">    MATH 3360 Differential Equations</w:t>
            </w:r>
          </w:p>
          <w:p w:rsidR="003F2395" w:rsidRPr="00B60C98" w:rsidRDefault="003F2395" w:rsidP="003F239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Either MATH 3350* Stat Mtd  OR MATH 4450 Math Stat I  OR MGT 2216 Bus Stat</w:t>
            </w:r>
          </w:p>
          <w:p w:rsidR="003F2395" w:rsidRPr="00B60C98" w:rsidRDefault="003F2395" w:rsidP="003F2395">
            <w:pPr>
              <w:rPr>
                <w:sz w:val="20"/>
                <w:szCs w:val="20"/>
              </w:rPr>
            </w:pPr>
            <w:r w:rsidRPr="003F2395">
              <w:rPr>
                <w:sz w:val="16"/>
                <w:szCs w:val="16"/>
              </w:rPr>
              <w:t xml:space="preserve">Either </w:t>
            </w:r>
            <w:r>
              <w:rPr>
                <w:sz w:val="16"/>
                <w:szCs w:val="16"/>
              </w:rPr>
              <w:t>MATH 3352* Intro</w:t>
            </w:r>
            <w:r w:rsidRPr="003F2395">
              <w:rPr>
                <w:sz w:val="16"/>
                <w:szCs w:val="16"/>
              </w:rPr>
              <w:t xml:space="preserve"> to Probability   or   MGT 2217 Adv. Business Statistics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3F2395" w:rsidRPr="00B60C98" w:rsidRDefault="003F2395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F2395" w:rsidRPr="00B60C98" w:rsidTr="001B1041">
        <w:tc>
          <w:tcPr>
            <w:tcW w:w="5499" w:type="dxa"/>
            <w:gridSpan w:val="2"/>
            <w:vMerge/>
            <w:shd w:val="clear" w:color="auto" w:fill="auto"/>
          </w:tcPr>
          <w:p w:rsidR="003F2395" w:rsidRPr="00B60C98" w:rsidRDefault="003F2395" w:rsidP="004E37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F2395" w:rsidRPr="00B60C98" w:rsidRDefault="003F2395" w:rsidP="00B60C9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F2395" w:rsidRPr="00B60C98" w:rsidRDefault="003F2395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3F2395" w:rsidRPr="00B60C98" w:rsidTr="001B1041">
        <w:trPr>
          <w:trHeight w:val="248"/>
        </w:trPr>
        <w:tc>
          <w:tcPr>
            <w:tcW w:w="5499" w:type="dxa"/>
            <w:gridSpan w:val="2"/>
            <w:vMerge/>
            <w:shd w:val="clear" w:color="auto" w:fill="auto"/>
          </w:tcPr>
          <w:p w:rsidR="003F2395" w:rsidRPr="00B60C98" w:rsidRDefault="003F2395" w:rsidP="004E37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F2395" w:rsidRPr="00B60C98" w:rsidRDefault="003F2395" w:rsidP="00B60C9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F2395" w:rsidRPr="00B60C98" w:rsidRDefault="003F2395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3F2395" w:rsidRPr="00B60C98" w:rsidTr="001B1041">
        <w:trPr>
          <w:trHeight w:val="257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F2395" w:rsidRPr="00B60C98" w:rsidRDefault="003F2395" w:rsidP="00390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F2395" w:rsidRPr="00B60C98" w:rsidRDefault="003F2395" w:rsidP="00B60C9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F2395" w:rsidRPr="00B60C98" w:rsidRDefault="003F2395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90103">
        <w:trPr>
          <w:trHeight w:val="7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AF7D27" w:rsidRDefault="00AF7D27" w:rsidP="00AF7D27">
            <w:pPr>
              <w:rPr>
                <w:b/>
                <w:sz w:val="16"/>
                <w:szCs w:val="16"/>
              </w:rPr>
            </w:pPr>
            <w:r w:rsidRPr="00AF7D27">
              <w:rPr>
                <w:b/>
                <w:bCs/>
                <w:sz w:val="20"/>
                <w:szCs w:val="20"/>
              </w:rPr>
              <w:t>Required Computer Science and Related Courses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AF7D27" w:rsidRDefault="00AF2DAD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F7D27" w:rsidRPr="00B60C98" w:rsidTr="001B104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27" w:rsidRPr="00670267" w:rsidRDefault="00992978" w:rsidP="00992978">
            <w:pPr>
              <w:rPr>
                <w:sz w:val="20"/>
                <w:szCs w:val="20"/>
              </w:rPr>
            </w:pPr>
            <w:r w:rsidRPr="00670267">
              <w:rPr>
                <w:sz w:val="20"/>
                <w:szCs w:val="20"/>
              </w:rPr>
              <w:t>CS</w:t>
            </w:r>
            <w:r w:rsidR="0031691D">
              <w:rPr>
                <w:sz w:val="20"/>
                <w:szCs w:val="20"/>
              </w:rPr>
              <w:t>/INFO</w:t>
            </w:r>
            <w:r w:rsidRPr="00670267">
              <w:rPr>
                <w:sz w:val="20"/>
                <w:szCs w:val="20"/>
              </w:rPr>
              <w:t xml:space="preserve"> 1181Com</w:t>
            </w:r>
            <w:r w:rsidR="0031691D">
              <w:rPr>
                <w:sz w:val="20"/>
                <w:szCs w:val="20"/>
              </w:rPr>
              <w:t xml:space="preserve">puter Science and Prog I  </w:t>
            </w:r>
            <w:r w:rsidRPr="00670267">
              <w:rPr>
                <w:i/>
                <w:iCs/>
                <w:sz w:val="20"/>
                <w:szCs w:val="20"/>
              </w:rPr>
              <w:t xml:space="preserve"> (counted in GE)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AF7D27" w:rsidRPr="00B60C98" w:rsidRDefault="00AF7D27" w:rsidP="00B60C9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AF7D27" w:rsidRPr="00B60C98" w:rsidRDefault="00AF7D27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670267" w:rsidRPr="00B60C98" w:rsidTr="001B1041"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0267" w:rsidRPr="00670267" w:rsidRDefault="00670267" w:rsidP="00AF2DAD">
            <w:pPr>
              <w:rPr>
                <w:rFonts w:ascii="Calibri" w:hAnsi="Calibri"/>
                <w:sz w:val="20"/>
                <w:szCs w:val="20"/>
              </w:rPr>
            </w:pPr>
            <w:r w:rsidRPr="00670267">
              <w:rPr>
                <w:rFonts w:ascii="Calibri" w:hAnsi="Calibri"/>
                <w:sz w:val="20"/>
                <w:szCs w:val="20"/>
              </w:rPr>
              <w:t>CS</w:t>
            </w:r>
            <w:r w:rsidR="00AF2DAD">
              <w:rPr>
                <w:rFonts w:ascii="Calibri" w:hAnsi="Calibri"/>
                <w:sz w:val="20"/>
                <w:szCs w:val="20"/>
              </w:rPr>
              <w:t>/INFO 1182 Computer Science &amp;</w:t>
            </w:r>
            <w:r w:rsidRPr="00670267">
              <w:rPr>
                <w:rFonts w:ascii="Calibri" w:hAnsi="Calibri"/>
                <w:sz w:val="20"/>
                <w:szCs w:val="20"/>
              </w:rPr>
              <w:t xml:space="preserve"> Programming II</w:t>
            </w:r>
          </w:p>
        </w:tc>
        <w:tc>
          <w:tcPr>
            <w:tcW w:w="974" w:type="dxa"/>
            <w:vAlign w:val="bottom"/>
          </w:tcPr>
          <w:p w:rsidR="00670267" w:rsidRDefault="006702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670267" w:rsidRPr="00B60C98" w:rsidRDefault="00670267" w:rsidP="00B60C9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670267" w:rsidRPr="00B60C98" w:rsidRDefault="00670267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670267" w:rsidRPr="00B60C98" w:rsidTr="001F3E85">
        <w:tc>
          <w:tcPr>
            <w:tcW w:w="4525" w:type="dxa"/>
            <w:shd w:val="clear" w:color="auto" w:fill="auto"/>
            <w:vAlign w:val="bottom"/>
          </w:tcPr>
          <w:p w:rsidR="00670267" w:rsidRPr="00670267" w:rsidRDefault="00670267">
            <w:pPr>
              <w:rPr>
                <w:rFonts w:ascii="Calibri" w:hAnsi="Calibri"/>
                <w:sz w:val="20"/>
                <w:szCs w:val="20"/>
              </w:rPr>
            </w:pPr>
            <w:r w:rsidRPr="00670267">
              <w:rPr>
                <w:rFonts w:ascii="Calibri" w:hAnsi="Calibri"/>
                <w:sz w:val="20"/>
                <w:szCs w:val="20"/>
              </w:rPr>
              <w:t>CS 2275 Comp Org and Assembly</w:t>
            </w:r>
          </w:p>
        </w:tc>
        <w:tc>
          <w:tcPr>
            <w:tcW w:w="974" w:type="dxa"/>
            <w:vAlign w:val="bottom"/>
          </w:tcPr>
          <w:p w:rsidR="00670267" w:rsidRDefault="006702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670267" w:rsidRPr="00B60C98" w:rsidRDefault="0067026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70267" w:rsidRPr="00B60C98" w:rsidTr="001B1041">
        <w:tc>
          <w:tcPr>
            <w:tcW w:w="4525" w:type="dxa"/>
            <w:shd w:val="clear" w:color="auto" w:fill="auto"/>
            <w:vAlign w:val="bottom"/>
          </w:tcPr>
          <w:p w:rsidR="00670267" w:rsidRPr="00670267" w:rsidRDefault="00670267" w:rsidP="006702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CS 3308</w:t>
            </w:r>
            <w:r w:rsidRPr="00670267">
              <w:rPr>
                <w:rFonts w:ascii="Calibri" w:hAnsi="Calibri"/>
                <w:sz w:val="20"/>
                <w:szCs w:val="20"/>
              </w:rPr>
              <w:t xml:space="preserve"> Data Structures and Programming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670267" w:rsidRDefault="006702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670267" w:rsidRPr="00B60C98" w:rsidRDefault="00670267" w:rsidP="001B10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7. </w:t>
            </w:r>
            <w:r w:rsidRPr="00644E86">
              <w:rPr>
                <w:sz w:val="18"/>
                <w:szCs w:val="18"/>
              </w:rPr>
              <w:t>Critical Thinking</w:t>
            </w:r>
            <w:r w:rsidR="00644E86" w:rsidRPr="00644E86">
              <w:rPr>
                <w:sz w:val="18"/>
                <w:szCs w:val="18"/>
              </w:rPr>
              <w:t xml:space="preserve">  CS</w:t>
            </w:r>
            <w:r w:rsidR="001B1041" w:rsidRPr="00644E86">
              <w:rPr>
                <w:sz w:val="18"/>
                <w:szCs w:val="18"/>
              </w:rPr>
              <w:t xml:space="preserve"> 1181 Com</w:t>
            </w:r>
            <w:r w:rsidR="00BC231F" w:rsidRPr="00644E86">
              <w:rPr>
                <w:sz w:val="18"/>
                <w:szCs w:val="18"/>
              </w:rPr>
              <w:t xml:space="preserve">puter Sci. &amp; </w:t>
            </w:r>
            <w:r w:rsidR="001B1041" w:rsidRPr="00644E86">
              <w:rPr>
                <w:sz w:val="18"/>
                <w:szCs w:val="18"/>
              </w:rPr>
              <w:t>Programming</w:t>
            </w:r>
          </w:p>
        </w:tc>
        <w:tc>
          <w:tcPr>
            <w:tcW w:w="960" w:type="dxa"/>
            <w:gridSpan w:val="2"/>
            <w:vMerge w:val="restart"/>
            <w:shd w:val="clear" w:color="auto" w:fill="FDE9D9" w:themeFill="accent6" w:themeFillTint="33"/>
          </w:tcPr>
          <w:p w:rsidR="00670267" w:rsidRPr="00B60C98" w:rsidRDefault="001B1041" w:rsidP="001B10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</w:tr>
      <w:tr w:rsidR="00C72D1C" w:rsidRPr="00B60C98" w:rsidTr="001B1041">
        <w:tc>
          <w:tcPr>
            <w:tcW w:w="4525" w:type="dxa"/>
            <w:shd w:val="clear" w:color="auto" w:fill="auto"/>
            <w:vAlign w:val="bottom"/>
          </w:tcPr>
          <w:p w:rsidR="00C72D1C" w:rsidRPr="00670267" w:rsidRDefault="00C72D1C" w:rsidP="00C72D1C">
            <w:pPr>
              <w:rPr>
                <w:rFonts w:ascii="Calibri" w:hAnsi="Calibri"/>
                <w:sz w:val="20"/>
                <w:szCs w:val="20"/>
              </w:rPr>
            </w:pPr>
            <w:r w:rsidRPr="00670267">
              <w:rPr>
                <w:rFonts w:ascii="Calibri" w:hAnsi="Calibri"/>
                <w:sz w:val="20"/>
                <w:szCs w:val="20"/>
              </w:rPr>
              <w:t>CS 3385 Data Structure and Algorithms</w:t>
            </w:r>
          </w:p>
        </w:tc>
        <w:tc>
          <w:tcPr>
            <w:tcW w:w="974" w:type="dxa"/>
            <w:vAlign w:val="bottom"/>
          </w:tcPr>
          <w:p w:rsidR="00C72D1C" w:rsidRDefault="00C72D1C" w:rsidP="00C72D1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60" w:type="dxa"/>
            <w:gridSpan w:val="2"/>
            <w:vMerge/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18"/>
                <w:szCs w:val="18"/>
              </w:rPr>
            </w:pPr>
          </w:p>
        </w:tc>
      </w:tr>
      <w:tr w:rsidR="00C72D1C" w:rsidRPr="00B60C98" w:rsidTr="001B1041">
        <w:trPr>
          <w:trHeight w:val="305"/>
        </w:trPr>
        <w:tc>
          <w:tcPr>
            <w:tcW w:w="4525" w:type="dxa"/>
            <w:shd w:val="clear" w:color="auto" w:fill="auto"/>
            <w:vAlign w:val="bottom"/>
          </w:tcPr>
          <w:p w:rsidR="00C72D1C" w:rsidRPr="00670267" w:rsidRDefault="00C72D1C" w:rsidP="00C72D1C">
            <w:pPr>
              <w:rPr>
                <w:rFonts w:ascii="Calibri" w:hAnsi="Calibri"/>
                <w:sz w:val="20"/>
                <w:szCs w:val="20"/>
              </w:rPr>
            </w:pPr>
            <w:r w:rsidRPr="00670267">
              <w:rPr>
                <w:rFonts w:ascii="Calibri" w:hAnsi="Calibri"/>
                <w:sz w:val="20"/>
                <w:szCs w:val="20"/>
              </w:rPr>
              <w:t xml:space="preserve">CS 4471 Operating Systems  </w:t>
            </w:r>
          </w:p>
        </w:tc>
        <w:tc>
          <w:tcPr>
            <w:tcW w:w="974" w:type="dxa"/>
            <w:vAlign w:val="bottom"/>
          </w:tcPr>
          <w:p w:rsidR="00C72D1C" w:rsidRDefault="00C72D1C" w:rsidP="00C72D1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C72D1C" w:rsidRPr="00B60C98" w:rsidRDefault="00C72D1C" w:rsidP="00C72D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72D1C" w:rsidRPr="00B60C98" w:rsidTr="001B1041">
        <w:tc>
          <w:tcPr>
            <w:tcW w:w="4525" w:type="dxa"/>
            <w:shd w:val="clear" w:color="auto" w:fill="auto"/>
            <w:vAlign w:val="bottom"/>
          </w:tcPr>
          <w:p w:rsidR="00C72D1C" w:rsidRPr="00670267" w:rsidRDefault="003155D0" w:rsidP="00C7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CS 4481 </w:t>
            </w:r>
            <w:r w:rsidR="00C72D1C">
              <w:rPr>
                <w:rFonts w:ascii="Calibri" w:hAnsi="Calibri"/>
                <w:color w:val="000000"/>
                <w:sz w:val="20"/>
                <w:szCs w:val="20"/>
              </w:rPr>
              <w:t>Compilers</w:t>
            </w:r>
          </w:p>
        </w:tc>
        <w:tc>
          <w:tcPr>
            <w:tcW w:w="974" w:type="dxa"/>
            <w:vAlign w:val="bottom"/>
          </w:tcPr>
          <w:p w:rsidR="00C72D1C" w:rsidRDefault="00C72D1C" w:rsidP="00C72D1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18"/>
                <w:szCs w:val="18"/>
              </w:rPr>
            </w:pPr>
          </w:p>
        </w:tc>
      </w:tr>
      <w:tr w:rsidR="00C72D1C" w:rsidRPr="00B60C98" w:rsidTr="001F3E85">
        <w:tc>
          <w:tcPr>
            <w:tcW w:w="4525" w:type="dxa"/>
            <w:shd w:val="clear" w:color="auto" w:fill="auto"/>
            <w:vAlign w:val="bottom"/>
          </w:tcPr>
          <w:p w:rsidR="00C72D1C" w:rsidRPr="00670267" w:rsidRDefault="00C72D1C" w:rsidP="00C7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56698">
              <w:rPr>
                <w:rFonts w:ascii="Calibri" w:hAnsi="Calibri"/>
                <w:sz w:val="20"/>
                <w:szCs w:val="20"/>
              </w:rPr>
              <w:t>CS 4488</w:t>
            </w:r>
            <w:r w:rsidR="000E55CC" w:rsidRPr="00A5669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0267">
              <w:rPr>
                <w:rFonts w:ascii="Calibri" w:hAnsi="Calibri"/>
                <w:color w:val="000000"/>
                <w:sz w:val="20"/>
                <w:szCs w:val="20"/>
              </w:rPr>
              <w:t>Advanced Software Engineering and Project</w:t>
            </w:r>
          </w:p>
        </w:tc>
        <w:tc>
          <w:tcPr>
            <w:tcW w:w="974" w:type="dxa"/>
            <w:vAlign w:val="bottom"/>
          </w:tcPr>
          <w:p w:rsidR="00C72D1C" w:rsidRDefault="00C72D1C" w:rsidP="00C72D1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C72D1C" w:rsidRPr="00B60C98" w:rsidRDefault="00C72D1C" w:rsidP="00C72D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70267" w:rsidRPr="00B60C98" w:rsidTr="001B1041">
        <w:tc>
          <w:tcPr>
            <w:tcW w:w="4525" w:type="dxa"/>
            <w:shd w:val="clear" w:color="auto" w:fill="auto"/>
            <w:vAlign w:val="bottom"/>
          </w:tcPr>
          <w:p w:rsidR="00670267" w:rsidRPr="00670267" w:rsidRDefault="006702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670267" w:rsidRDefault="006702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670267" w:rsidRPr="00B60C98" w:rsidRDefault="0067026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670267" w:rsidRPr="00B60C98" w:rsidRDefault="00670267" w:rsidP="00B60C98">
            <w:pPr>
              <w:jc w:val="center"/>
              <w:rPr>
                <w:sz w:val="18"/>
                <w:szCs w:val="18"/>
              </w:rPr>
            </w:pPr>
          </w:p>
        </w:tc>
      </w:tr>
      <w:tr w:rsidR="00670267" w:rsidRPr="00B60C98" w:rsidTr="001B1041">
        <w:tc>
          <w:tcPr>
            <w:tcW w:w="4525" w:type="dxa"/>
            <w:shd w:val="clear" w:color="auto" w:fill="auto"/>
            <w:vAlign w:val="bottom"/>
          </w:tcPr>
          <w:p w:rsidR="00670267" w:rsidRPr="00670267" w:rsidRDefault="006702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670267" w:rsidRDefault="006702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670267" w:rsidRPr="00B60C98" w:rsidRDefault="0067026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</w:t>
            </w:r>
            <w:r w:rsidR="0016722C">
              <w:rPr>
                <w:sz w:val="18"/>
                <w:szCs w:val="18"/>
              </w:rPr>
              <w:t xml:space="preserve">                           </w:t>
            </w:r>
            <w:r w:rsidRPr="00B60C98">
              <w:rPr>
                <w:sz w:val="18"/>
                <w:szCs w:val="18"/>
              </w:rPr>
              <w:t xml:space="preserve">           Total GE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670267" w:rsidRPr="00B60C98" w:rsidRDefault="001B1041" w:rsidP="00B60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B60C98" w:rsidRPr="00B60C98" w:rsidTr="00C72D1C"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B60C98" w:rsidRPr="00C72D1C" w:rsidRDefault="00C72D1C" w:rsidP="00C7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 S</w:t>
            </w:r>
            <w:r w:rsidRPr="00C72D1C">
              <w:rPr>
                <w:sz w:val="20"/>
                <w:szCs w:val="20"/>
              </w:rPr>
              <w:t>oftware and</w:t>
            </w:r>
            <w:r>
              <w:rPr>
                <w:sz w:val="20"/>
                <w:szCs w:val="20"/>
              </w:rPr>
              <w:t xml:space="preserve"> S</w:t>
            </w:r>
            <w:r w:rsidRPr="00C72D1C">
              <w:rPr>
                <w:sz w:val="20"/>
                <w:szCs w:val="20"/>
              </w:rPr>
              <w:t>ystems</w:t>
            </w:r>
            <w:r>
              <w:rPr>
                <w:sz w:val="20"/>
                <w:szCs w:val="20"/>
              </w:rPr>
              <w:t xml:space="preserve"> A</w:t>
            </w:r>
            <w:r w:rsidRPr="00C72D1C">
              <w:rPr>
                <w:sz w:val="20"/>
                <w:szCs w:val="20"/>
              </w:rPr>
              <w:t>rc</w:t>
            </w:r>
            <w:r>
              <w:rPr>
                <w:sz w:val="20"/>
                <w:szCs w:val="20"/>
              </w:rPr>
              <w:t>hitecture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60C98" w:rsidRPr="001B1041" w:rsidRDefault="00C72D1C" w:rsidP="001B10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B60C98" w:rsidRPr="001B1041" w:rsidRDefault="00CE5C18" w:rsidP="0050475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C72D1C" w:rsidRPr="00B60C98" w:rsidTr="00C72D1C"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D1C" w:rsidRPr="00670267" w:rsidRDefault="00C72D1C" w:rsidP="00C7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0267">
              <w:rPr>
                <w:rFonts w:ascii="Calibri" w:hAnsi="Calibri"/>
                <w:color w:val="000000"/>
                <w:sz w:val="20"/>
                <w:szCs w:val="20"/>
              </w:rPr>
              <w:t>INFO 3380 Networking and Virtualization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D1C" w:rsidRDefault="00C72D1C" w:rsidP="00C72D1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</w:p>
        </w:tc>
      </w:tr>
      <w:tr w:rsidR="00C72D1C" w:rsidRPr="00B60C98" w:rsidTr="00C72D1C"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2D1C" w:rsidRPr="00670267" w:rsidRDefault="00C72D1C" w:rsidP="00C72D1C">
            <w:pPr>
              <w:rPr>
                <w:rFonts w:ascii="Calibri" w:hAnsi="Calibri"/>
                <w:sz w:val="20"/>
                <w:szCs w:val="20"/>
              </w:rPr>
            </w:pPr>
            <w:r w:rsidRPr="00670267">
              <w:rPr>
                <w:rFonts w:ascii="Calibri" w:hAnsi="Calibri"/>
                <w:sz w:val="20"/>
                <w:szCs w:val="20"/>
              </w:rPr>
              <w:t xml:space="preserve">INFO 4411 Intermediate Information Assurance 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2D1C" w:rsidRDefault="00C72D1C" w:rsidP="00C72D1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9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</w:p>
        </w:tc>
      </w:tr>
      <w:tr w:rsidR="00B60C98" w:rsidRPr="00B60C98" w:rsidTr="001B1041">
        <w:tc>
          <w:tcPr>
            <w:tcW w:w="4525" w:type="dxa"/>
            <w:shd w:val="clear" w:color="auto" w:fill="auto"/>
          </w:tcPr>
          <w:p w:rsidR="00B60C98" w:rsidRPr="00B60C98" w:rsidRDefault="00B60C98" w:rsidP="00CD5B2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60C98" w:rsidRPr="00CD5B23" w:rsidRDefault="00B60C98" w:rsidP="00B60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72D1C" w:rsidRPr="00B60C98" w:rsidTr="00F475DA">
        <w:tc>
          <w:tcPr>
            <w:tcW w:w="4525" w:type="dxa"/>
            <w:shd w:val="clear" w:color="auto" w:fill="auto"/>
          </w:tcPr>
          <w:p w:rsidR="00C72D1C" w:rsidRPr="001B1041" w:rsidRDefault="00C72D1C" w:rsidP="00C72D1C">
            <w:pPr>
              <w:rPr>
                <w:sz w:val="16"/>
                <w:szCs w:val="16"/>
              </w:rPr>
            </w:pPr>
            <w:r w:rsidRPr="001B1041">
              <w:rPr>
                <w:sz w:val="20"/>
                <w:szCs w:val="20"/>
              </w:rPr>
              <w:t xml:space="preserve">Select one course from each pair: </w:t>
            </w:r>
          </w:p>
        </w:tc>
        <w:tc>
          <w:tcPr>
            <w:tcW w:w="974" w:type="dxa"/>
            <w:shd w:val="clear" w:color="auto" w:fill="auto"/>
          </w:tcPr>
          <w:p w:rsidR="00C72D1C" w:rsidRPr="001B1041" w:rsidRDefault="00C72D1C" w:rsidP="00C72D1C">
            <w:pPr>
              <w:jc w:val="right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6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2D1C" w:rsidRPr="00B60C98" w:rsidRDefault="00F25291" w:rsidP="00C72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or 67</w:t>
            </w:r>
          </w:p>
        </w:tc>
      </w:tr>
      <w:tr w:rsidR="00A13839" w:rsidRPr="00B60C98" w:rsidTr="001B1041">
        <w:tc>
          <w:tcPr>
            <w:tcW w:w="5499" w:type="dxa"/>
            <w:gridSpan w:val="2"/>
            <w:shd w:val="clear" w:color="auto" w:fill="auto"/>
            <w:vAlign w:val="bottom"/>
          </w:tcPr>
          <w:p w:rsidR="00A13839" w:rsidRPr="00C72D1C" w:rsidRDefault="00C72D1C" w:rsidP="00C72D1C">
            <w:pPr>
              <w:rPr>
                <w:sz w:val="16"/>
                <w:szCs w:val="16"/>
              </w:rPr>
            </w:pPr>
            <w:r w:rsidRPr="00C72D1C">
              <w:rPr>
                <w:sz w:val="16"/>
                <w:szCs w:val="16"/>
              </w:rPr>
              <w:t>Either CS 3321 Software Engineering or INFO 3307 Systems Analysis and Design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839" w:rsidRPr="00B60C98" w:rsidRDefault="00A13839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839" w:rsidRPr="00B60C98" w:rsidRDefault="001B1041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13839" w:rsidRPr="00B60C98" w:rsidTr="001B1041">
        <w:tc>
          <w:tcPr>
            <w:tcW w:w="5499" w:type="dxa"/>
            <w:gridSpan w:val="2"/>
            <w:shd w:val="clear" w:color="auto" w:fill="auto"/>
            <w:vAlign w:val="bottom"/>
          </w:tcPr>
          <w:p w:rsidR="00A13839" w:rsidRPr="00C72D1C" w:rsidRDefault="00C72D1C" w:rsidP="00A13839">
            <w:pPr>
              <w:rPr>
                <w:sz w:val="16"/>
                <w:szCs w:val="16"/>
              </w:rPr>
            </w:pPr>
            <w:r w:rsidRPr="00C72D1C">
              <w:rPr>
                <w:sz w:val="16"/>
                <w:szCs w:val="16"/>
              </w:rPr>
              <w:t xml:space="preserve">Either CS 4451 Data Theory Design &amp; </w:t>
            </w:r>
            <w:r w:rsidRPr="00107FEF">
              <w:rPr>
                <w:sz w:val="16"/>
                <w:szCs w:val="16"/>
              </w:rPr>
              <w:t>Prog.  or INFO 4407 Data Design &amp; Imple.</w:t>
            </w: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A13839" w:rsidRPr="00B60C98" w:rsidRDefault="00A13839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3839" w:rsidRPr="00B60C98" w:rsidRDefault="00F25291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or16</w:t>
            </w:r>
          </w:p>
        </w:tc>
      </w:tr>
      <w:tr w:rsidR="00C72D1C" w:rsidRPr="00B60C98" w:rsidTr="008B154F">
        <w:tc>
          <w:tcPr>
            <w:tcW w:w="4525" w:type="dxa"/>
            <w:shd w:val="clear" w:color="auto" w:fill="auto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  <w:r w:rsidRPr="00A13839">
              <w:rPr>
                <w:b/>
                <w:bCs/>
                <w:sz w:val="20"/>
                <w:szCs w:val="20"/>
              </w:rPr>
              <w:t xml:space="preserve">CS Approved </w:t>
            </w:r>
            <w:r>
              <w:rPr>
                <w:b/>
                <w:bCs/>
                <w:sz w:val="20"/>
                <w:szCs w:val="20"/>
              </w:rPr>
              <w:t xml:space="preserve">Upper Division </w:t>
            </w:r>
            <w:r w:rsidRPr="00A13839">
              <w:rPr>
                <w:b/>
                <w:bCs/>
                <w:sz w:val="20"/>
                <w:szCs w:val="20"/>
              </w:rPr>
              <w:t>ELECTIVES</w:t>
            </w:r>
            <w:r>
              <w:rPr>
                <w:b/>
                <w:bCs/>
                <w:sz w:val="20"/>
                <w:szCs w:val="20"/>
              </w:rPr>
              <w:t xml:space="preserve"> (below)</w:t>
            </w:r>
          </w:p>
        </w:tc>
        <w:tc>
          <w:tcPr>
            <w:tcW w:w="974" w:type="dxa"/>
            <w:shd w:val="clear" w:color="auto" w:fill="auto"/>
          </w:tcPr>
          <w:p w:rsidR="00C72D1C" w:rsidRPr="00CD5B23" w:rsidRDefault="00C72D1C" w:rsidP="00C72D1C">
            <w:pPr>
              <w:jc w:val="center"/>
              <w:rPr>
                <w:b/>
                <w:sz w:val="20"/>
                <w:szCs w:val="20"/>
              </w:rPr>
            </w:pPr>
            <w:r w:rsidRPr="00CD5B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C72D1C" w:rsidRPr="00B60C98" w:rsidRDefault="00C72D1C" w:rsidP="00C72D1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C72D1C" w:rsidRPr="00B60C98" w:rsidRDefault="00221C60" w:rsidP="00C72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72D1C" w:rsidRPr="00B60C98" w:rsidTr="0075150F">
        <w:tc>
          <w:tcPr>
            <w:tcW w:w="5499" w:type="dxa"/>
            <w:gridSpan w:val="2"/>
            <w:shd w:val="clear" w:color="auto" w:fill="auto"/>
            <w:vAlign w:val="center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Any 4000 level Computer Science course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C72D1C" w:rsidRDefault="00C72D1C" w:rsidP="00C72D1C">
            <w:pPr>
              <w:jc w:val="center"/>
              <w:rPr>
                <w:sz w:val="20"/>
                <w:szCs w:val="20"/>
              </w:rPr>
            </w:pPr>
          </w:p>
          <w:p w:rsidR="00B55708" w:rsidRPr="00B60C98" w:rsidRDefault="00B55708" w:rsidP="00B55708">
            <w:pPr>
              <w:rPr>
                <w:sz w:val="20"/>
                <w:szCs w:val="20"/>
              </w:rPr>
            </w:pPr>
          </w:p>
        </w:tc>
      </w:tr>
      <w:tr w:rsidR="00C72D1C" w:rsidRPr="00B60C98" w:rsidTr="00004094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 4412 Systems Security for Senior Management</w:t>
            </w:r>
          </w:p>
        </w:tc>
        <w:tc>
          <w:tcPr>
            <w:tcW w:w="5656" w:type="dxa"/>
            <w:gridSpan w:val="6"/>
            <w:vMerge/>
          </w:tcPr>
          <w:p w:rsidR="00C72D1C" w:rsidRPr="00B60C98" w:rsidRDefault="00C72D1C" w:rsidP="00C72D1C">
            <w:pPr>
              <w:jc w:val="center"/>
              <w:rPr>
                <w:sz w:val="20"/>
                <w:szCs w:val="20"/>
              </w:rPr>
            </w:pPr>
          </w:p>
        </w:tc>
      </w:tr>
      <w:tr w:rsidR="00C72D1C" w:rsidRPr="00B60C98" w:rsidTr="0000409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 4413  Systems Security Administration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D1C" w:rsidRPr="00B60C98" w:rsidRDefault="00C72D1C" w:rsidP="00C72D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D1C" w:rsidRPr="00B60C98" w:rsidRDefault="00C72D1C" w:rsidP="00C72D1C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C72D1C" w:rsidRPr="00B60C98" w:rsidTr="000040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 4414 Systems Security Management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72D1C" w:rsidRPr="00845D15" w:rsidRDefault="008E3FDF" w:rsidP="008E3F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72D1C" w:rsidRPr="00845D15" w:rsidTr="00004094">
        <w:trPr>
          <w:trHeight w:val="248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1C" w:rsidRDefault="00C72D1C" w:rsidP="00C7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 4415 System Certification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72D1C" w:rsidRPr="00845D15" w:rsidRDefault="008E3FDF" w:rsidP="00C72D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72D1C" w:rsidRPr="00B60C98" w:rsidTr="00004094">
        <w:trPr>
          <w:trHeight w:val="247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1C" w:rsidRDefault="00C72D1C" w:rsidP="00C7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 4416 Risk Analysis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72D1C" w:rsidRPr="00845D15" w:rsidRDefault="008E3FDF" w:rsidP="00C72D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72D1C" w:rsidRPr="00B60C98" w:rsidTr="000040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1C" w:rsidRDefault="00C72D1C" w:rsidP="00C7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 4430 Web Application Development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72D1C" w:rsidRPr="00845D15" w:rsidRDefault="008E3FDF" w:rsidP="00C72D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72D1C" w:rsidRPr="00B60C98" w:rsidTr="000040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1C" w:rsidRDefault="00C72D1C" w:rsidP="00C7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 4482 Systems Development &amp; Implement. Methodologies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72D1C" w:rsidRPr="00B60C98" w:rsidRDefault="00C72D1C" w:rsidP="00C72D1C">
            <w:pPr>
              <w:rPr>
                <w:sz w:val="20"/>
                <w:szCs w:val="20"/>
              </w:rPr>
            </w:pPr>
          </w:p>
        </w:tc>
      </w:tr>
      <w:tr w:rsidR="00C72D1C" w:rsidRPr="00B60C98" w:rsidTr="00004094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2D1C" w:rsidRDefault="00C72D1C" w:rsidP="00C7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 4484 Secure Software Life Cycle Development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72D1C" w:rsidRPr="00B60C98" w:rsidRDefault="00C72D1C" w:rsidP="00C72D1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37A0" w:rsidRPr="00B60C98" w:rsidTr="00004094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37A0" w:rsidRDefault="00D33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MATH 4406 Advanced Linear Algebra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37A0" w:rsidRPr="00B60C98" w:rsidRDefault="00D337A0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37A0" w:rsidRPr="00B60C98" w:rsidRDefault="00D337A0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37A0" w:rsidRPr="00B60C98" w:rsidTr="000040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37A0" w:rsidRDefault="00D33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MATH 4407 Modern Algebra I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37A0" w:rsidRPr="00B60C98" w:rsidRDefault="00D337A0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37A0" w:rsidRPr="00B60C98" w:rsidRDefault="00D337A0" w:rsidP="00D30A41">
            <w:pPr>
              <w:rPr>
                <w:sz w:val="20"/>
                <w:szCs w:val="20"/>
              </w:rPr>
            </w:pPr>
          </w:p>
        </w:tc>
      </w:tr>
      <w:tr w:rsidR="00D337A0" w:rsidRPr="00B60C98" w:rsidTr="000040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37A0" w:rsidRDefault="00D33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MATH 4408 Modern Algebra II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37A0" w:rsidRPr="00B60C98" w:rsidRDefault="00D337A0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37A0" w:rsidRPr="00B60C98" w:rsidRDefault="008E3FDF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3.29.2018 SF</w:t>
            </w:r>
            <w:r w:rsidR="00D13E71">
              <w:rPr>
                <w:sz w:val="20"/>
                <w:szCs w:val="20"/>
              </w:rPr>
              <w:t xml:space="preserve"> </w:t>
            </w:r>
            <w:proofErr w:type="spellStart"/>
            <w:r w:rsidR="00D13E71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37A0" w:rsidRPr="00B60C98" w:rsidTr="000040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37A0" w:rsidRDefault="00D33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MATH 4441 Introduction to Numerical Analysis I</w:t>
            </w:r>
          </w:p>
        </w:tc>
        <w:tc>
          <w:tcPr>
            <w:tcW w:w="1978" w:type="dxa"/>
            <w:shd w:val="clear" w:color="auto" w:fill="FFFFFF" w:themeFill="background1"/>
          </w:tcPr>
          <w:p w:rsidR="00D337A0" w:rsidRPr="00B60C98" w:rsidRDefault="00D337A0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D337A0" w:rsidRPr="00B60C98" w:rsidRDefault="00D337A0" w:rsidP="00D30A41">
            <w:pPr>
              <w:rPr>
                <w:sz w:val="20"/>
                <w:szCs w:val="20"/>
              </w:rPr>
            </w:pPr>
          </w:p>
        </w:tc>
      </w:tr>
      <w:tr w:rsidR="00D337A0" w:rsidRPr="00B60C98" w:rsidTr="000040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37A0" w:rsidRDefault="00D33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MATH 4442 Introduction to Numerical Analysis II</w:t>
            </w: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8A1619" w:rsidRDefault="008A1619" w:rsidP="00D30A41">
            <w:pPr>
              <w:rPr>
                <w:sz w:val="20"/>
                <w:szCs w:val="20"/>
              </w:rPr>
            </w:pPr>
          </w:p>
          <w:p w:rsidR="008E3FDF" w:rsidRPr="00B60C98" w:rsidRDefault="008E3FDF" w:rsidP="00D30A41">
            <w:pPr>
              <w:rPr>
                <w:sz w:val="20"/>
                <w:szCs w:val="20"/>
              </w:rPr>
            </w:pPr>
          </w:p>
        </w:tc>
      </w:tr>
      <w:tr w:rsidR="00D337A0" w:rsidRPr="00B60C98" w:rsidTr="000040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37A0" w:rsidRDefault="008E3F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</w:t>
            </w:r>
            <w:r w:rsidR="00D337A0">
              <w:rPr>
                <w:rFonts w:ascii="Calibri" w:hAnsi="Calibri"/>
                <w:color w:val="000000"/>
                <w:sz w:val="20"/>
                <w:szCs w:val="20"/>
              </w:rPr>
              <w:t>TH 4451 Mathematical Statistics II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D337A0" w:rsidRPr="00B60C98" w:rsidRDefault="00D337A0" w:rsidP="00D30A41">
            <w:pPr>
              <w:rPr>
                <w:sz w:val="20"/>
                <w:szCs w:val="20"/>
              </w:rPr>
            </w:pPr>
          </w:p>
        </w:tc>
      </w:tr>
      <w:tr w:rsidR="00D337A0" w:rsidRPr="00A13839" w:rsidTr="00D337A0">
        <w:trPr>
          <w:gridAfter w:val="6"/>
          <w:wAfter w:w="5656" w:type="dxa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37A0" w:rsidRDefault="00D33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PHIL 4470 Symbolic Logic &amp; Foundations of Mathematics</w:t>
            </w:r>
          </w:p>
        </w:tc>
      </w:tr>
      <w:tr w:rsidR="00A13839" w:rsidRPr="00A13839" w:rsidTr="00D337A0">
        <w:trPr>
          <w:gridAfter w:val="6"/>
          <w:wAfter w:w="5656" w:type="dxa"/>
          <w:trHeight w:val="338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7A0" w:rsidRPr="00DA56F5" w:rsidRDefault="00D337A0" w:rsidP="00D337A0">
            <w:pPr>
              <w:rPr>
                <w:sz w:val="18"/>
                <w:szCs w:val="18"/>
              </w:rPr>
            </w:pPr>
            <w:r w:rsidRPr="00DA56F5">
              <w:rPr>
                <w:sz w:val="18"/>
                <w:szCs w:val="18"/>
              </w:rPr>
              <w:t>Other electives may be approved by the CS program director.</w:t>
            </w:r>
          </w:p>
        </w:tc>
      </w:tr>
      <w:tr w:rsidR="00D337A0" w:rsidRPr="00A13839" w:rsidTr="00D337A0">
        <w:trPr>
          <w:gridAfter w:val="6"/>
          <w:wAfter w:w="5656" w:type="dxa"/>
          <w:trHeight w:val="337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7A0" w:rsidRPr="00D337A0" w:rsidRDefault="002F2208" w:rsidP="002F2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Advising Notes</w:t>
            </w:r>
          </w:p>
        </w:tc>
      </w:tr>
      <w:tr w:rsidR="007C2B7C" w:rsidRPr="00A13839" w:rsidTr="00690CAB">
        <w:trPr>
          <w:gridAfter w:val="6"/>
          <w:wAfter w:w="5656" w:type="dxa"/>
          <w:trHeight w:val="679"/>
        </w:trPr>
        <w:tc>
          <w:tcPr>
            <w:tcW w:w="54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B7C" w:rsidRPr="00A13839" w:rsidRDefault="007C2B7C" w:rsidP="00D3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courses &amp; prerequisites applying to the CS major or minor </w:t>
            </w:r>
            <w:proofErr w:type="gramStart"/>
            <w:r>
              <w:rPr>
                <w:sz w:val="18"/>
                <w:szCs w:val="18"/>
              </w:rPr>
              <w:t>must be passed</w:t>
            </w:r>
            <w:proofErr w:type="gramEnd"/>
            <w:r>
              <w:rPr>
                <w:sz w:val="18"/>
                <w:szCs w:val="18"/>
              </w:rPr>
              <w:t xml:space="preserve"> with a grade of C- or better.</w:t>
            </w:r>
            <w:bookmarkStart w:id="0" w:name="_GoBack"/>
            <w:bookmarkEnd w:id="0"/>
          </w:p>
        </w:tc>
      </w:tr>
    </w:tbl>
    <w:p w:rsidR="00631499" w:rsidRPr="00ED4189" w:rsidRDefault="000407EE" w:rsidP="00B26CF3">
      <w:pPr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</w:t>
      </w:r>
      <w:r w:rsidR="00AB7271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 </w:t>
      </w:r>
    </w:p>
    <w:sectPr w:rsidR="00631499" w:rsidRPr="00ED4189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0A5F"/>
    <w:multiLevelType w:val="multilevel"/>
    <w:tmpl w:val="1CF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1DE1"/>
    <w:rsid w:val="00013EC0"/>
    <w:rsid w:val="0001550E"/>
    <w:rsid w:val="00030094"/>
    <w:rsid w:val="00031750"/>
    <w:rsid w:val="000407EE"/>
    <w:rsid w:val="0004615F"/>
    <w:rsid w:val="00051D99"/>
    <w:rsid w:val="00053F24"/>
    <w:rsid w:val="00056F4B"/>
    <w:rsid w:val="00061C69"/>
    <w:rsid w:val="000717A1"/>
    <w:rsid w:val="0007395E"/>
    <w:rsid w:val="00085859"/>
    <w:rsid w:val="000A5DB3"/>
    <w:rsid w:val="000B38A1"/>
    <w:rsid w:val="000C0DB7"/>
    <w:rsid w:val="000C4C05"/>
    <w:rsid w:val="000D3B74"/>
    <w:rsid w:val="000E55CC"/>
    <w:rsid w:val="00107C53"/>
    <w:rsid w:val="00107FEF"/>
    <w:rsid w:val="00121BC3"/>
    <w:rsid w:val="00122166"/>
    <w:rsid w:val="001516A9"/>
    <w:rsid w:val="0016722C"/>
    <w:rsid w:val="00170351"/>
    <w:rsid w:val="00194BA6"/>
    <w:rsid w:val="001A5BC7"/>
    <w:rsid w:val="001B04E4"/>
    <w:rsid w:val="001B1041"/>
    <w:rsid w:val="001B3F81"/>
    <w:rsid w:val="001B6F46"/>
    <w:rsid w:val="001C3064"/>
    <w:rsid w:val="0021716C"/>
    <w:rsid w:val="00221773"/>
    <w:rsid w:val="00221C60"/>
    <w:rsid w:val="00243804"/>
    <w:rsid w:val="00246DA5"/>
    <w:rsid w:val="00292C65"/>
    <w:rsid w:val="002A64DB"/>
    <w:rsid w:val="002D4F2A"/>
    <w:rsid w:val="002D5F99"/>
    <w:rsid w:val="002E5A9E"/>
    <w:rsid w:val="002E718C"/>
    <w:rsid w:val="002F2208"/>
    <w:rsid w:val="003155D0"/>
    <w:rsid w:val="0031691D"/>
    <w:rsid w:val="00323C2E"/>
    <w:rsid w:val="0033533B"/>
    <w:rsid w:val="003356C4"/>
    <w:rsid w:val="0036411F"/>
    <w:rsid w:val="0037016E"/>
    <w:rsid w:val="003778D1"/>
    <w:rsid w:val="00381F6C"/>
    <w:rsid w:val="00383721"/>
    <w:rsid w:val="00384E42"/>
    <w:rsid w:val="00386994"/>
    <w:rsid w:val="00390103"/>
    <w:rsid w:val="00395037"/>
    <w:rsid w:val="003A0D0E"/>
    <w:rsid w:val="003A36FE"/>
    <w:rsid w:val="003F2395"/>
    <w:rsid w:val="003F2805"/>
    <w:rsid w:val="003F7D9B"/>
    <w:rsid w:val="004024CD"/>
    <w:rsid w:val="004048D0"/>
    <w:rsid w:val="0042227B"/>
    <w:rsid w:val="00426139"/>
    <w:rsid w:val="00434098"/>
    <w:rsid w:val="00443C4E"/>
    <w:rsid w:val="00466AA7"/>
    <w:rsid w:val="00473C19"/>
    <w:rsid w:val="00477592"/>
    <w:rsid w:val="00483AB3"/>
    <w:rsid w:val="00485255"/>
    <w:rsid w:val="004A42FE"/>
    <w:rsid w:val="004B2B19"/>
    <w:rsid w:val="004B7F98"/>
    <w:rsid w:val="00501DBB"/>
    <w:rsid w:val="00504758"/>
    <w:rsid w:val="005051B8"/>
    <w:rsid w:val="00507AC7"/>
    <w:rsid w:val="00513C4F"/>
    <w:rsid w:val="00516163"/>
    <w:rsid w:val="00521695"/>
    <w:rsid w:val="00521E0E"/>
    <w:rsid w:val="0052443C"/>
    <w:rsid w:val="00536833"/>
    <w:rsid w:val="00541626"/>
    <w:rsid w:val="00572ABC"/>
    <w:rsid w:val="005A240C"/>
    <w:rsid w:val="005C4E13"/>
    <w:rsid w:val="005E4D62"/>
    <w:rsid w:val="005F0D0B"/>
    <w:rsid w:val="006011DA"/>
    <w:rsid w:val="00605BE5"/>
    <w:rsid w:val="006079CC"/>
    <w:rsid w:val="006158FE"/>
    <w:rsid w:val="0063135C"/>
    <w:rsid w:val="00631499"/>
    <w:rsid w:val="00644E86"/>
    <w:rsid w:val="006465FE"/>
    <w:rsid w:val="00663CDA"/>
    <w:rsid w:val="00670267"/>
    <w:rsid w:val="006808E0"/>
    <w:rsid w:val="006871B0"/>
    <w:rsid w:val="006A07EE"/>
    <w:rsid w:val="006A660A"/>
    <w:rsid w:val="006A6AF8"/>
    <w:rsid w:val="006B4C50"/>
    <w:rsid w:val="006C0339"/>
    <w:rsid w:val="006D5CCA"/>
    <w:rsid w:val="006F18C7"/>
    <w:rsid w:val="006F4DE3"/>
    <w:rsid w:val="00700B07"/>
    <w:rsid w:val="00714833"/>
    <w:rsid w:val="00714F1E"/>
    <w:rsid w:val="00721FDC"/>
    <w:rsid w:val="00724B1D"/>
    <w:rsid w:val="007257A3"/>
    <w:rsid w:val="00727144"/>
    <w:rsid w:val="00760800"/>
    <w:rsid w:val="0076157F"/>
    <w:rsid w:val="00777362"/>
    <w:rsid w:val="007840E7"/>
    <w:rsid w:val="00792F6D"/>
    <w:rsid w:val="00796890"/>
    <w:rsid w:val="007A4857"/>
    <w:rsid w:val="007B08F5"/>
    <w:rsid w:val="007B0A54"/>
    <w:rsid w:val="007B6727"/>
    <w:rsid w:val="007C2B7C"/>
    <w:rsid w:val="007D4D67"/>
    <w:rsid w:val="007E04EE"/>
    <w:rsid w:val="007E25C8"/>
    <w:rsid w:val="007F10D7"/>
    <w:rsid w:val="00826C6E"/>
    <w:rsid w:val="00845D15"/>
    <w:rsid w:val="008560B4"/>
    <w:rsid w:val="008621B9"/>
    <w:rsid w:val="00864D96"/>
    <w:rsid w:val="008A0174"/>
    <w:rsid w:val="008A1619"/>
    <w:rsid w:val="008B1851"/>
    <w:rsid w:val="008E3FDF"/>
    <w:rsid w:val="008F1E98"/>
    <w:rsid w:val="009241BB"/>
    <w:rsid w:val="00926169"/>
    <w:rsid w:val="00943870"/>
    <w:rsid w:val="00944648"/>
    <w:rsid w:val="00963CCE"/>
    <w:rsid w:val="00975015"/>
    <w:rsid w:val="0098617C"/>
    <w:rsid w:val="00992978"/>
    <w:rsid w:val="009A4143"/>
    <w:rsid w:val="009B42A4"/>
    <w:rsid w:val="009E479C"/>
    <w:rsid w:val="00A13839"/>
    <w:rsid w:val="00A513C9"/>
    <w:rsid w:val="00A515D6"/>
    <w:rsid w:val="00A517E6"/>
    <w:rsid w:val="00A56698"/>
    <w:rsid w:val="00A57633"/>
    <w:rsid w:val="00A770B3"/>
    <w:rsid w:val="00A94A30"/>
    <w:rsid w:val="00AA1DB7"/>
    <w:rsid w:val="00AB7151"/>
    <w:rsid w:val="00AB7271"/>
    <w:rsid w:val="00AC5A04"/>
    <w:rsid w:val="00AE68F9"/>
    <w:rsid w:val="00AF2DAD"/>
    <w:rsid w:val="00AF5381"/>
    <w:rsid w:val="00AF7D27"/>
    <w:rsid w:val="00B1388C"/>
    <w:rsid w:val="00B26CF3"/>
    <w:rsid w:val="00B32523"/>
    <w:rsid w:val="00B37FD8"/>
    <w:rsid w:val="00B55708"/>
    <w:rsid w:val="00B60C98"/>
    <w:rsid w:val="00B61C40"/>
    <w:rsid w:val="00B67A57"/>
    <w:rsid w:val="00BA1F3D"/>
    <w:rsid w:val="00BA2629"/>
    <w:rsid w:val="00BA7BDE"/>
    <w:rsid w:val="00BB7709"/>
    <w:rsid w:val="00BC0FEE"/>
    <w:rsid w:val="00BC231F"/>
    <w:rsid w:val="00BD44A9"/>
    <w:rsid w:val="00BD787A"/>
    <w:rsid w:val="00BE4066"/>
    <w:rsid w:val="00BF6768"/>
    <w:rsid w:val="00BF71A2"/>
    <w:rsid w:val="00BF7822"/>
    <w:rsid w:val="00C04A5A"/>
    <w:rsid w:val="00C11033"/>
    <w:rsid w:val="00C268BE"/>
    <w:rsid w:val="00C26934"/>
    <w:rsid w:val="00C27A92"/>
    <w:rsid w:val="00C35E9C"/>
    <w:rsid w:val="00C42EA6"/>
    <w:rsid w:val="00C72D1C"/>
    <w:rsid w:val="00C7700A"/>
    <w:rsid w:val="00C80044"/>
    <w:rsid w:val="00C8284D"/>
    <w:rsid w:val="00C879BC"/>
    <w:rsid w:val="00C934A8"/>
    <w:rsid w:val="00CA528E"/>
    <w:rsid w:val="00CC7589"/>
    <w:rsid w:val="00CD0B7C"/>
    <w:rsid w:val="00CD1935"/>
    <w:rsid w:val="00CD548B"/>
    <w:rsid w:val="00CD5B23"/>
    <w:rsid w:val="00CE255B"/>
    <w:rsid w:val="00CE5C18"/>
    <w:rsid w:val="00CE7CAE"/>
    <w:rsid w:val="00CF66F8"/>
    <w:rsid w:val="00D13E71"/>
    <w:rsid w:val="00D23532"/>
    <w:rsid w:val="00D30A41"/>
    <w:rsid w:val="00D337A0"/>
    <w:rsid w:val="00D34724"/>
    <w:rsid w:val="00D42DE8"/>
    <w:rsid w:val="00D45741"/>
    <w:rsid w:val="00D46379"/>
    <w:rsid w:val="00D53696"/>
    <w:rsid w:val="00D53A93"/>
    <w:rsid w:val="00D54E33"/>
    <w:rsid w:val="00D713D6"/>
    <w:rsid w:val="00D76808"/>
    <w:rsid w:val="00D8570C"/>
    <w:rsid w:val="00D86D33"/>
    <w:rsid w:val="00D914C1"/>
    <w:rsid w:val="00DA1BEE"/>
    <w:rsid w:val="00DA56F5"/>
    <w:rsid w:val="00DB202D"/>
    <w:rsid w:val="00DC06D1"/>
    <w:rsid w:val="00DC4E37"/>
    <w:rsid w:val="00DD67D4"/>
    <w:rsid w:val="00DF097F"/>
    <w:rsid w:val="00E000CE"/>
    <w:rsid w:val="00E00797"/>
    <w:rsid w:val="00E21514"/>
    <w:rsid w:val="00E367C3"/>
    <w:rsid w:val="00E535C6"/>
    <w:rsid w:val="00E62B3A"/>
    <w:rsid w:val="00E67D37"/>
    <w:rsid w:val="00E71323"/>
    <w:rsid w:val="00E725D8"/>
    <w:rsid w:val="00E80337"/>
    <w:rsid w:val="00EB6273"/>
    <w:rsid w:val="00ED4189"/>
    <w:rsid w:val="00F02567"/>
    <w:rsid w:val="00F25291"/>
    <w:rsid w:val="00F44716"/>
    <w:rsid w:val="00F5131F"/>
    <w:rsid w:val="00F519E9"/>
    <w:rsid w:val="00F70BCE"/>
    <w:rsid w:val="00F74EE3"/>
    <w:rsid w:val="00F84E02"/>
    <w:rsid w:val="00FC0287"/>
    <w:rsid w:val="00FD2BB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D073"/>
  <w15:docId w15:val="{FDC73EBA-385F-4A5A-8FCC-65FFFA10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5FBB-DAF7-4F14-BC22-776B320C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143</TotalTime>
  <Pages>2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10</cp:revision>
  <cp:lastPrinted>2018-03-29T17:32:00Z</cp:lastPrinted>
  <dcterms:created xsi:type="dcterms:W3CDTF">2017-12-29T17:37:00Z</dcterms:created>
  <dcterms:modified xsi:type="dcterms:W3CDTF">2018-04-05T16:22:00Z</dcterms:modified>
</cp:coreProperties>
</file>