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685534">
        <w:trPr>
          <w:trHeight w:val="260"/>
        </w:trPr>
        <w:tc>
          <w:tcPr>
            <w:tcW w:w="4676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685534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685534">
        <w:tc>
          <w:tcPr>
            <w:tcW w:w="4676" w:type="dxa"/>
          </w:tcPr>
          <w:p w:rsidR="001066BC" w:rsidRPr="00E36335" w:rsidRDefault="001066BC" w:rsidP="00C944E2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C944E2">
              <w:rPr>
                <w:sz w:val="16"/>
                <w:szCs w:val="16"/>
              </w:rPr>
              <w:t>2</w:t>
            </w:r>
            <w:r w:rsidR="0061716C">
              <w:rPr>
                <w:sz w:val="16"/>
                <w:szCs w:val="16"/>
              </w:rPr>
              <w:t xml:space="preserve">: </w:t>
            </w:r>
            <w:r w:rsidR="00C944E2">
              <w:rPr>
                <w:sz w:val="16"/>
                <w:szCs w:val="16"/>
              </w:rPr>
              <w:t xml:space="preserve"> COMM 1101 Principles of Speech </w:t>
            </w:r>
          </w:p>
        </w:tc>
        <w:tc>
          <w:tcPr>
            <w:tcW w:w="631" w:type="dxa"/>
            <w:vAlign w:val="center"/>
          </w:tcPr>
          <w:p w:rsidR="001066BC" w:rsidRPr="00E36335" w:rsidRDefault="007F5728" w:rsidP="00C944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1716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61716C" w:rsidTr="00685534">
        <w:tc>
          <w:tcPr>
            <w:tcW w:w="4676" w:type="dxa"/>
          </w:tcPr>
          <w:p w:rsidR="0061716C" w:rsidRPr="00C944E2" w:rsidRDefault="00C944E2" w:rsidP="0061716C">
            <w:pPr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RCET 0141: Applied Mathematics I</w:t>
            </w:r>
          </w:p>
        </w:tc>
        <w:tc>
          <w:tcPr>
            <w:tcW w:w="631" w:type="dxa"/>
          </w:tcPr>
          <w:p w:rsidR="0061716C" w:rsidRPr="00C944E2" w:rsidRDefault="00C944E2" w:rsidP="0061716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1716C" w:rsidRPr="00C944E2" w:rsidRDefault="00C944E2" w:rsidP="00A24E9C">
            <w:pPr>
              <w:jc w:val="center"/>
              <w:rPr>
                <w:sz w:val="16"/>
                <w:szCs w:val="16"/>
              </w:rPr>
            </w:pPr>
            <w:r w:rsidRPr="00C944E2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1716C" w:rsidRPr="00E67D37" w:rsidRDefault="0061716C" w:rsidP="0061716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1716C" w:rsidRPr="00E67D37" w:rsidRDefault="006738B8" w:rsidP="0061716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1716C" w:rsidRPr="00E67D37" w:rsidRDefault="0061716C" w:rsidP="0061716C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685534">
        <w:tc>
          <w:tcPr>
            <w:tcW w:w="4676" w:type="dxa"/>
          </w:tcPr>
          <w:p w:rsidR="006738B8" w:rsidRPr="00C944E2" w:rsidRDefault="00C944E2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0153: Electronic Theory</w:t>
            </w:r>
          </w:p>
        </w:tc>
        <w:tc>
          <w:tcPr>
            <w:tcW w:w="631" w:type="dxa"/>
          </w:tcPr>
          <w:p w:rsidR="006738B8" w:rsidRPr="00C944E2" w:rsidRDefault="00C944E2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C944E2" w:rsidRDefault="00C944E2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E67D3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0141, </w:t>
            </w:r>
            <w:r w:rsidR="00C944E2">
              <w:rPr>
                <w:sz w:val="16"/>
                <w:szCs w:val="16"/>
              </w:rPr>
              <w:t>0155</w:t>
            </w:r>
          </w:p>
        </w:tc>
      </w:tr>
      <w:tr w:rsidR="006738B8" w:rsidTr="00685534">
        <w:tc>
          <w:tcPr>
            <w:tcW w:w="4676" w:type="dxa"/>
          </w:tcPr>
          <w:p w:rsidR="006738B8" w:rsidRPr="00C944E2" w:rsidRDefault="00C944E2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0155: Electronic Laboratory</w:t>
            </w:r>
          </w:p>
        </w:tc>
        <w:tc>
          <w:tcPr>
            <w:tcW w:w="631" w:type="dxa"/>
          </w:tcPr>
          <w:p w:rsidR="006738B8" w:rsidRPr="00C944E2" w:rsidRDefault="00C944E2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C944E2" w:rsidRDefault="00C944E2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EC0481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vAlign w:val="center"/>
          </w:tcPr>
          <w:p w:rsidR="006738B8" w:rsidRPr="00E67D37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RCET 0141, </w:t>
            </w:r>
            <w:r w:rsidR="00C944E2">
              <w:rPr>
                <w:sz w:val="16"/>
                <w:szCs w:val="16"/>
              </w:rPr>
              <w:t>0153</w:t>
            </w:r>
          </w:p>
        </w:tc>
      </w:tr>
      <w:tr w:rsidR="00683CD7" w:rsidTr="00685534">
        <w:tc>
          <w:tcPr>
            <w:tcW w:w="4676" w:type="dxa"/>
            <w:shd w:val="clear" w:color="auto" w:fill="F2F2F2" w:themeFill="background1" w:themeFillShade="F2"/>
          </w:tcPr>
          <w:p w:rsidR="00C944E2" w:rsidRPr="00E36335" w:rsidRDefault="00C944E2" w:rsidP="00C944E2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C944E2" w:rsidRPr="00E36335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C944E2" w:rsidRPr="00E67D37" w:rsidRDefault="00C944E2" w:rsidP="00C944E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C944E2" w:rsidRPr="00E67D37" w:rsidRDefault="00C944E2" w:rsidP="00C944E2">
            <w:pPr>
              <w:pStyle w:val="NoSpacing"/>
              <w:rPr>
                <w:sz w:val="16"/>
                <w:szCs w:val="16"/>
              </w:rPr>
            </w:pPr>
          </w:p>
        </w:tc>
      </w:tr>
      <w:tr w:rsidR="00683CD7" w:rsidTr="00685534">
        <w:trPr>
          <w:trHeight w:val="125"/>
        </w:trPr>
        <w:tc>
          <w:tcPr>
            <w:tcW w:w="4676" w:type="dxa"/>
            <w:shd w:val="clear" w:color="auto" w:fill="D9D9D9" w:themeFill="background1" w:themeFillShade="D9"/>
          </w:tcPr>
          <w:p w:rsidR="00683CD7" w:rsidRPr="00E36335" w:rsidRDefault="00683CD7" w:rsidP="00683CD7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683CD7" w:rsidRPr="00E36335" w:rsidRDefault="00683CD7" w:rsidP="00683CD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683CD7" w:rsidRPr="00AC699F" w:rsidRDefault="00683CD7" w:rsidP="00683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683CD7" w:rsidRDefault="00683CD7" w:rsidP="00683CD7">
            <w:pPr>
              <w:jc w:val="center"/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683CD7" w:rsidTr="00685534">
        <w:tc>
          <w:tcPr>
            <w:tcW w:w="4676" w:type="dxa"/>
            <w:shd w:val="clear" w:color="auto" w:fill="auto"/>
          </w:tcPr>
          <w:p w:rsidR="00683CD7" w:rsidRPr="00E36335" w:rsidRDefault="00683CD7" w:rsidP="00683C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PHYS 1101 &amp; 1101L, Elements of Physics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683CD7" w:rsidRPr="00E36335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  <w:shd w:val="clear" w:color="auto" w:fill="auto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685534">
        <w:tc>
          <w:tcPr>
            <w:tcW w:w="4676" w:type="dxa"/>
            <w:shd w:val="clear" w:color="auto" w:fill="auto"/>
          </w:tcPr>
          <w:p w:rsidR="001066BC" w:rsidRPr="00E36335" w:rsidRDefault="00683CD7" w:rsidP="00A24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0142: Applied Mathematics II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1066BC" w:rsidRPr="00E36335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1066BC" w:rsidRPr="00E67D37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1066BC" w:rsidRPr="00E67D37" w:rsidRDefault="00683CD7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1066BC" w:rsidRPr="00E67D37" w:rsidRDefault="00683CD7" w:rsidP="00E3633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0141</w:t>
            </w:r>
          </w:p>
        </w:tc>
      </w:tr>
      <w:tr w:rsidR="00507C13" w:rsidTr="00685534">
        <w:tc>
          <w:tcPr>
            <w:tcW w:w="4676" w:type="dxa"/>
            <w:shd w:val="clear" w:color="auto" w:fill="auto"/>
          </w:tcPr>
          <w:p w:rsidR="00507C13" w:rsidRPr="00683CD7" w:rsidRDefault="00683CD7" w:rsidP="00507C13">
            <w:pPr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RCET 0154: Electronic Control Devices Theory</w:t>
            </w:r>
          </w:p>
        </w:tc>
        <w:tc>
          <w:tcPr>
            <w:tcW w:w="631" w:type="dxa"/>
            <w:shd w:val="clear" w:color="auto" w:fill="auto"/>
          </w:tcPr>
          <w:p w:rsidR="00507C13" w:rsidRPr="00683CD7" w:rsidRDefault="00683CD7" w:rsidP="00507C13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507C13" w:rsidRPr="00683CD7" w:rsidRDefault="00683CD7" w:rsidP="00507C13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</w:tcPr>
          <w:p w:rsidR="00507C13" w:rsidRPr="00683CD7" w:rsidRDefault="00507C13" w:rsidP="00507C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507C13" w:rsidRPr="00683CD7" w:rsidRDefault="00683CD7" w:rsidP="00683C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auto"/>
          </w:tcPr>
          <w:p w:rsidR="00507C13" w:rsidRPr="00E01765" w:rsidRDefault="00683CD7" w:rsidP="00F52A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0141, 0153, 0155, 0156, 0142</w:t>
            </w:r>
          </w:p>
        </w:tc>
      </w:tr>
      <w:tr w:rsidR="006738B8" w:rsidTr="00685534">
        <w:tc>
          <w:tcPr>
            <w:tcW w:w="4676" w:type="dxa"/>
          </w:tcPr>
          <w:p w:rsidR="006738B8" w:rsidRPr="00683CD7" w:rsidRDefault="00683CD7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0156: Electronic Control Devices Laboratory</w:t>
            </w:r>
          </w:p>
        </w:tc>
        <w:tc>
          <w:tcPr>
            <w:tcW w:w="631" w:type="dxa"/>
          </w:tcPr>
          <w:p w:rsidR="006738B8" w:rsidRPr="00683CD7" w:rsidRDefault="00683CD7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683CD7" w:rsidRDefault="00683CD7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683CD7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Pr="00683CD7" w:rsidRDefault="006738B8" w:rsidP="006738B8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E67D37" w:rsidRDefault="00683CD7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0141, 0153, 1055, 0154</w:t>
            </w:r>
          </w:p>
        </w:tc>
      </w:tr>
      <w:tr w:rsidR="00683CD7" w:rsidTr="00685534">
        <w:tc>
          <w:tcPr>
            <w:tcW w:w="4676" w:type="dxa"/>
            <w:shd w:val="clear" w:color="auto" w:fill="F2F2F2" w:themeFill="background1" w:themeFillShade="F2"/>
          </w:tcPr>
          <w:p w:rsidR="00683CD7" w:rsidRPr="00E36335" w:rsidRDefault="00683CD7" w:rsidP="00683CD7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683CD7" w:rsidRPr="00E36335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683CD7" w:rsidRPr="00E67D37" w:rsidRDefault="00683CD7" w:rsidP="00683CD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683CD7" w:rsidRPr="00E67D37" w:rsidRDefault="00683CD7" w:rsidP="00683CD7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685534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66C23" w:rsidTr="00685534">
        <w:tc>
          <w:tcPr>
            <w:tcW w:w="4676" w:type="dxa"/>
          </w:tcPr>
          <w:p w:rsidR="00866C23" w:rsidRPr="009751C4" w:rsidRDefault="003F14DD" w:rsidP="00507C1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0251: Systems Analog and Digital Theory</w:t>
            </w:r>
          </w:p>
        </w:tc>
        <w:tc>
          <w:tcPr>
            <w:tcW w:w="631" w:type="dxa"/>
          </w:tcPr>
          <w:p w:rsidR="00866C23" w:rsidRPr="009751C4" w:rsidRDefault="003F14DD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81" w:type="dxa"/>
          </w:tcPr>
          <w:p w:rsidR="00866C23" w:rsidRPr="009751C4" w:rsidRDefault="003F14DD" w:rsidP="00866C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9751C4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9751C4" w:rsidRDefault="003F14DD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866C23" w:rsidRPr="009751C4" w:rsidRDefault="00F52AAA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0253</w:t>
            </w:r>
          </w:p>
        </w:tc>
      </w:tr>
      <w:tr w:rsidR="009751C4" w:rsidTr="00685534">
        <w:tc>
          <w:tcPr>
            <w:tcW w:w="4676" w:type="dxa"/>
          </w:tcPr>
          <w:p w:rsidR="009751C4" w:rsidRPr="003F14DD" w:rsidRDefault="003F14DD" w:rsidP="009751C4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0253: Systems Analog and Digital Laboratory</w:t>
            </w:r>
          </w:p>
        </w:tc>
        <w:tc>
          <w:tcPr>
            <w:tcW w:w="631" w:type="dxa"/>
          </w:tcPr>
          <w:p w:rsidR="009751C4" w:rsidRPr="003F14DD" w:rsidRDefault="003F14DD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9751C4" w:rsidRPr="003F14DD" w:rsidRDefault="003F14DD" w:rsidP="009751C4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3F14DD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3F14DD" w:rsidRDefault="00E14793" w:rsidP="009751C4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9751C4" w:rsidRPr="003F14DD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0156, 0251</w:t>
            </w:r>
          </w:p>
        </w:tc>
      </w:tr>
      <w:tr w:rsidR="006738B8" w:rsidTr="00685534">
        <w:tc>
          <w:tcPr>
            <w:tcW w:w="4676" w:type="dxa"/>
          </w:tcPr>
          <w:p w:rsidR="006738B8" w:rsidRPr="003F14DD" w:rsidRDefault="003F14DD" w:rsidP="006738B8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0264: Introductory Calculus</w:t>
            </w:r>
          </w:p>
        </w:tc>
        <w:tc>
          <w:tcPr>
            <w:tcW w:w="631" w:type="dxa"/>
          </w:tcPr>
          <w:p w:rsidR="006738B8" w:rsidRPr="003F14DD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738B8" w:rsidRPr="003F14DD" w:rsidRDefault="003F14DD" w:rsidP="006738B8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3F14DD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Pr="003F14DD" w:rsidRDefault="006738B8" w:rsidP="006738B8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3F14DD" w:rsidRDefault="00F52AAA" w:rsidP="006738B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</w:t>
            </w:r>
          </w:p>
        </w:tc>
      </w:tr>
      <w:tr w:rsidR="006738B8" w:rsidTr="00685534">
        <w:tc>
          <w:tcPr>
            <w:tcW w:w="4676" w:type="dxa"/>
          </w:tcPr>
          <w:p w:rsidR="006738B8" w:rsidRPr="003F14DD" w:rsidRDefault="003F14D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0271: Introduction to Lab Simulation</w:t>
            </w:r>
          </w:p>
        </w:tc>
        <w:tc>
          <w:tcPr>
            <w:tcW w:w="631" w:type="dxa"/>
          </w:tcPr>
          <w:p w:rsidR="006738B8" w:rsidRPr="003F14DD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3F14DD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3F14DD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Pr="003F14DD" w:rsidRDefault="006738B8" w:rsidP="006738B8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3F14DD" w:rsidRDefault="006738B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A24E9C" w:rsidTr="00685534">
        <w:tc>
          <w:tcPr>
            <w:tcW w:w="4676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24E9C" w:rsidRPr="003F14DD" w:rsidRDefault="003F14DD" w:rsidP="00A24E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A24E9C" w:rsidRPr="003F14DD" w:rsidRDefault="00A24E9C" w:rsidP="00A24E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A24E9C" w:rsidRPr="003F14DD" w:rsidRDefault="00A24E9C" w:rsidP="00A24E9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A24E9C" w:rsidRPr="003F14DD" w:rsidRDefault="00A24E9C" w:rsidP="00A24E9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685534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685534">
        <w:trPr>
          <w:trHeight w:val="45"/>
        </w:trPr>
        <w:tc>
          <w:tcPr>
            <w:tcW w:w="4676" w:type="dxa"/>
          </w:tcPr>
          <w:p w:rsidR="009751C4" w:rsidRPr="00E36335" w:rsidRDefault="003F14DD" w:rsidP="00077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631" w:type="dxa"/>
            <w:vAlign w:val="center"/>
          </w:tcPr>
          <w:p w:rsidR="009751C4" w:rsidRPr="00E36335" w:rsidRDefault="003F14DD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1" w:type="dxa"/>
            <w:vAlign w:val="center"/>
          </w:tcPr>
          <w:p w:rsidR="009751C4" w:rsidRPr="00292C65" w:rsidRDefault="003F14DD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292C65" w:rsidRDefault="003F14DD" w:rsidP="009751C4">
            <w:pPr>
              <w:pStyle w:val="NoSpacing"/>
              <w:jc w:val="center"/>
              <w:rPr>
                <w:sz w:val="16"/>
                <w:szCs w:val="16"/>
              </w:rPr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9751C4" w:rsidRPr="00292C65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0264, 0268</w:t>
            </w:r>
          </w:p>
        </w:tc>
      </w:tr>
      <w:tr w:rsidR="006738B8" w:rsidTr="00685534">
        <w:tc>
          <w:tcPr>
            <w:tcW w:w="4676" w:type="dxa"/>
          </w:tcPr>
          <w:p w:rsidR="006738B8" w:rsidRPr="00E36335" w:rsidRDefault="003F14D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0268: Radio Frequency Transmission Laboratory</w:t>
            </w:r>
          </w:p>
        </w:tc>
        <w:tc>
          <w:tcPr>
            <w:tcW w:w="631" w:type="dxa"/>
          </w:tcPr>
          <w:p w:rsidR="006738B8" w:rsidRPr="00077A58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81" w:type="dxa"/>
          </w:tcPr>
          <w:p w:rsidR="006738B8" w:rsidRPr="00077A58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292C65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F52AAA" w:rsidP="00F52AA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0251, 0253, 0264, 0267</w:t>
            </w:r>
          </w:p>
        </w:tc>
      </w:tr>
      <w:tr w:rsidR="006738B8" w:rsidTr="00685534">
        <w:tc>
          <w:tcPr>
            <w:tcW w:w="4676" w:type="dxa"/>
          </w:tcPr>
          <w:p w:rsidR="006738B8" w:rsidRPr="00E36335" w:rsidRDefault="003F14D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0270: Electronic Drafting</w:t>
            </w:r>
          </w:p>
        </w:tc>
        <w:tc>
          <w:tcPr>
            <w:tcW w:w="631" w:type="dxa"/>
          </w:tcPr>
          <w:p w:rsidR="006738B8" w:rsidRPr="00E36335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6738B8" w:rsidRPr="009751C4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6738B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6738B8" w:rsidTr="00685534">
        <w:tc>
          <w:tcPr>
            <w:tcW w:w="4676" w:type="dxa"/>
          </w:tcPr>
          <w:p w:rsidR="006738B8" w:rsidRPr="00E36335" w:rsidRDefault="003F14DD" w:rsidP="006738B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0265: Computer Fundamentals and Intro to Programming</w:t>
            </w:r>
          </w:p>
        </w:tc>
        <w:tc>
          <w:tcPr>
            <w:tcW w:w="631" w:type="dxa"/>
          </w:tcPr>
          <w:p w:rsidR="006738B8" w:rsidRPr="00E36335" w:rsidRDefault="003F14DD" w:rsidP="006738B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6738B8" w:rsidRDefault="003F14DD" w:rsidP="006738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6738B8" w:rsidRPr="00194BA6" w:rsidRDefault="006738B8" w:rsidP="006738B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6738B8" w:rsidRDefault="006738B8" w:rsidP="006738B8">
            <w:pPr>
              <w:jc w:val="center"/>
            </w:pPr>
            <w:r w:rsidRPr="00D530BF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</w:tcPr>
          <w:p w:rsidR="006738B8" w:rsidRPr="00292C65" w:rsidRDefault="006738B8" w:rsidP="006738B8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685534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3F14DD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3F14DD" w:rsidTr="00685534">
        <w:tc>
          <w:tcPr>
            <w:tcW w:w="4676" w:type="dxa"/>
            <w:shd w:val="clear" w:color="auto" w:fill="BFBFBF" w:themeFill="background1" w:themeFillShade="BF"/>
          </w:tcPr>
          <w:p w:rsidR="003F14DD" w:rsidRPr="00E36335" w:rsidRDefault="003F14DD" w:rsidP="003F14DD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F</w:t>
            </w:r>
            <w:r>
              <w:rPr>
                <w:sz w:val="16"/>
                <w:szCs w:val="16"/>
              </w:rPr>
              <w:t>ive</w:t>
            </w:r>
          </w:p>
        </w:tc>
        <w:tc>
          <w:tcPr>
            <w:tcW w:w="631" w:type="dxa"/>
            <w:shd w:val="clear" w:color="auto" w:fill="BFBFBF" w:themeFill="background1" w:themeFillShade="BF"/>
            <w:vAlign w:val="center"/>
          </w:tcPr>
          <w:p w:rsidR="003F14DD" w:rsidRPr="00E3633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BFBFBF" w:themeFill="background1" w:themeFillShade="BF"/>
            <w:vAlign w:val="center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BFBFBF" w:themeFill="background1" w:themeFillShade="BF"/>
          </w:tcPr>
          <w:p w:rsidR="003F14DD" w:rsidRPr="00292C65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BFBFBF" w:themeFill="background1" w:themeFillShade="BF"/>
          </w:tcPr>
          <w:p w:rsidR="003F14DD" w:rsidRPr="00292C65" w:rsidRDefault="003F14DD" w:rsidP="003F14DD">
            <w:pPr>
              <w:pStyle w:val="NoSpacing"/>
              <w:rPr>
                <w:sz w:val="16"/>
                <w:szCs w:val="16"/>
              </w:rPr>
            </w:pPr>
          </w:p>
        </w:tc>
      </w:tr>
      <w:tr w:rsidR="003F14DD" w:rsidTr="00685534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Composition, or ENGL 1101P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3F14DD" w:rsidTr="00685534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RCET 0371: Advanced Math for Electronics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685534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RCET 0373: Advanced Digital Theory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685534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0375: Advanced Digital Laboratory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</w:tr>
      <w:tr w:rsidR="003F14DD" w:rsidTr="00685534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685534">
              <w:rPr>
                <w:sz w:val="16"/>
                <w:szCs w:val="16"/>
              </w:rPr>
              <w:t xml:space="preserve">                             </w:t>
            </w:r>
            <w:r w:rsidRPr="003F14DD">
              <w:rPr>
                <w:sz w:val="16"/>
                <w:szCs w:val="16"/>
              </w:rPr>
              <w:t xml:space="preserve">Total 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3F14DD" w:rsidRPr="003F14DD" w:rsidRDefault="00017143" w:rsidP="003F14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3F14DD" w:rsidRPr="003F14DD" w:rsidRDefault="003F14DD" w:rsidP="003F14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3F14DD" w:rsidP="003F14DD">
            <w:pPr>
              <w:pStyle w:val="NoSpacing"/>
              <w:rPr>
                <w:sz w:val="16"/>
                <w:szCs w:val="16"/>
              </w:rPr>
            </w:pPr>
          </w:p>
        </w:tc>
      </w:tr>
      <w:tr w:rsidR="00017143" w:rsidTr="00685534">
        <w:tc>
          <w:tcPr>
            <w:tcW w:w="4676" w:type="dxa"/>
            <w:shd w:val="clear" w:color="auto" w:fill="D9D9D9" w:themeFill="background1" w:themeFillShade="D9"/>
          </w:tcPr>
          <w:p w:rsidR="00017143" w:rsidRPr="00E36335" w:rsidRDefault="00017143" w:rsidP="00017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017143" w:rsidRPr="00E3633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017143" w:rsidRPr="00292C65" w:rsidRDefault="00017143" w:rsidP="0001714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017143" w:rsidRPr="00292C65" w:rsidRDefault="00017143" w:rsidP="00017143">
            <w:pPr>
              <w:pStyle w:val="NoSpacing"/>
              <w:rPr>
                <w:sz w:val="16"/>
                <w:szCs w:val="16"/>
              </w:rPr>
            </w:pPr>
          </w:p>
        </w:tc>
      </w:tr>
      <w:tr w:rsidR="00017143" w:rsidTr="00685534">
        <w:tc>
          <w:tcPr>
            <w:tcW w:w="4676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bookmarkStart w:id="0" w:name="_GoBack" w:colFirst="2" w:colLast="2"/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017143" w:rsidRPr="003F14DD" w:rsidRDefault="00017143" w:rsidP="0068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017143" w:rsidRPr="003F14DD" w:rsidRDefault="00017143" w:rsidP="0068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</w:tr>
      <w:tr w:rsidR="00017143" w:rsidTr="00685534">
        <w:tc>
          <w:tcPr>
            <w:tcW w:w="4676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1372: Calculus for Advanced Electronics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017143" w:rsidRPr="003F14DD" w:rsidRDefault="00017143" w:rsidP="0068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017143" w:rsidRPr="003F14DD" w:rsidRDefault="00017143" w:rsidP="0068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</w:tr>
      <w:tr w:rsidR="003F14DD" w:rsidTr="00685534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0374: Advanced Pulse Theory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Pr="003F14DD" w:rsidRDefault="00017143" w:rsidP="0068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017143" w:rsidP="0068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F52AAA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</w:t>
            </w:r>
          </w:p>
        </w:tc>
      </w:tr>
      <w:tr w:rsidR="003F14DD" w:rsidTr="00685534">
        <w:tc>
          <w:tcPr>
            <w:tcW w:w="4676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0376: Advanced Pulse Laboratory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3F14DD" w:rsidRPr="003F14DD" w:rsidRDefault="00017143" w:rsidP="0068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3F14DD" w:rsidRPr="003F14DD" w:rsidRDefault="00017143" w:rsidP="0068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F2F2F2" w:themeFill="background1" w:themeFillShade="F2"/>
          </w:tcPr>
          <w:p w:rsidR="003F14DD" w:rsidRPr="003F14DD" w:rsidRDefault="003F14DD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3F14DD" w:rsidRPr="003F14DD" w:rsidRDefault="00017143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3F14DD" w:rsidRPr="003F14DD" w:rsidRDefault="00F52AAA" w:rsidP="003F14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</w:t>
            </w:r>
          </w:p>
        </w:tc>
      </w:tr>
      <w:bookmarkEnd w:id="0"/>
      <w:tr w:rsidR="00017143" w:rsidTr="00685534">
        <w:tc>
          <w:tcPr>
            <w:tcW w:w="4676" w:type="dxa"/>
            <w:shd w:val="clear" w:color="auto" w:fill="F2F2F2" w:themeFill="background1" w:themeFillShade="F2"/>
          </w:tcPr>
          <w:p w:rsidR="00017143" w:rsidRDefault="00017143" w:rsidP="0068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017143" w:rsidRDefault="00017143" w:rsidP="00685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5534">
              <w:rPr>
                <w:sz w:val="16"/>
                <w:szCs w:val="16"/>
              </w:rPr>
              <w:t>6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017143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017143" w:rsidRDefault="00017143" w:rsidP="003F14DD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017143" w:rsidRPr="003F14DD" w:rsidRDefault="00017143" w:rsidP="003F14DD">
            <w:pPr>
              <w:rPr>
                <w:sz w:val="16"/>
                <w:szCs w:val="16"/>
              </w:rPr>
            </w:pPr>
          </w:p>
        </w:tc>
      </w:tr>
      <w:tr w:rsidR="003F14DD" w:rsidTr="00685534">
        <w:trPr>
          <w:gridAfter w:val="1"/>
          <w:wAfter w:w="17" w:type="dxa"/>
        </w:trPr>
        <w:tc>
          <w:tcPr>
            <w:tcW w:w="11173" w:type="dxa"/>
            <w:gridSpan w:val="6"/>
          </w:tcPr>
          <w:p w:rsidR="003F14DD" w:rsidRDefault="003F14DD" w:rsidP="003F14D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3F14DD" w:rsidRPr="00E67D37" w:rsidRDefault="003F14DD" w:rsidP="003F14DD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685534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D3E51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685534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056DDB" w:rsidRPr="00805B63" w:rsidTr="00685534">
        <w:tc>
          <w:tcPr>
            <w:tcW w:w="4855" w:type="dxa"/>
          </w:tcPr>
          <w:p w:rsidR="00056DDB" w:rsidRPr="00C944E2" w:rsidRDefault="00056DDB" w:rsidP="00056DDB">
            <w:pPr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RCET 0141: Applied Mathematics I</w:t>
            </w:r>
          </w:p>
        </w:tc>
        <w:tc>
          <w:tcPr>
            <w:tcW w:w="653" w:type="dxa"/>
          </w:tcPr>
          <w:p w:rsidR="00056DDB" w:rsidRPr="00C944E2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944E2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056DDB" w:rsidRPr="00805B63" w:rsidTr="00685534">
        <w:tc>
          <w:tcPr>
            <w:tcW w:w="4855" w:type="dxa"/>
          </w:tcPr>
          <w:p w:rsidR="00056DDB" w:rsidRPr="00C944E2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0153: Electronic Theory</w:t>
            </w:r>
          </w:p>
        </w:tc>
        <w:tc>
          <w:tcPr>
            <w:tcW w:w="653" w:type="dxa"/>
          </w:tcPr>
          <w:p w:rsidR="00056DDB" w:rsidRPr="00C944E2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(3 cr. min)                        </w:t>
            </w:r>
            <w:r>
              <w:rPr>
                <w:sz w:val="18"/>
                <w:szCs w:val="18"/>
              </w:rPr>
              <w:t xml:space="preserve">                          RCET 1372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521E0E" w:rsidRDefault="00055AB0" w:rsidP="00056DD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85534" w:rsidRPr="00805B63" w:rsidTr="00685534">
        <w:trPr>
          <w:trHeight w:val="248"/>
        </w:trPr>
        <w:tc>
          <w:tcPr>
            <w:tcW w:w="4855" w:type="dxa"/>
          </w:tcPr>
          <w:p w:rsidR="00685534" w:rsidRPr="00C944E2" w:rsidRDefault="00685534" w:rsidP="0068553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0155: Electronic Laboratory</w:t>
            </w:r>
          </w:p>
        </w:tc>
        <w:tc>
          <w:tcPr>
            <w:tcW w:w="653" w:type="dxa"/>
          </w:tcPr>
          <w:p w:rsidR="00685534" w:rsidRPr="00C944E2" w:rsidRDefault="00685534" w:rsidP="006855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685534" w:rsidRPr="00B1061E" w:rsidRDefault="00685534" w:rsidP="006855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Scientific Ways of Knowing                                    PHYS 1101/LAB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685534" w:rsidRPr="007D435B" w:rsidRDefault="00685534" w:rsidP="0068553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56DDB" w:rsidRPr="00805B63" w:rsidTr="00685534">
        <w:trPr>
          <w:trHeight w:val="248"/>
        </w:trPr>
        <w:tc>
          <w:tcPr>
            <w:tcW w:w="4855" w:type="dxa"/>
          </w:tcPr>
          <w:p w:rsidR="00056DDB" w:rsidRPr="00E36335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0142: Applied Mathematics II</w:t>
            </w:r>
          </w:p>
        </w:tc>
        <w:tc>
          <w:tcPr>
            <w:tcW w:w="653" w:type="dxa"/>
            <w:vAlign w:val="center"/>
          </w:tcPr>
          <w:p w:rsidR="00056DDB" w:rsidRPr="00E36335" w:rsidRDefault="00056DDB" w:rsidP="00056D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B1061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7D435B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7D435B" w:rsidTr="00685534">
        <w:trPr>
          <w:trHeight w:val="248"/>
        </w:trPr>
        <w:tc>
          <w:tcPr>
            <w:tcW w:w="4855" w:type="dxa"/>
          </w:tcPr>
          <w:p w:rsidR="00056DDB" w:rsidRPr="00683CD7" w:rsidRDefault="00056DDB" w:rsidP="00056DDB">
            <w:pPr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RCET 0154: Electronic Control Devices Theory</w:t>
            </w:r>
          </w:p>
        </w:tc>
        <w:tc>
          <w:tcPr>
            <w:tcW w:w="653" w:type="dxa"/>
          </w:tcPr>
          <w:p w:rsidR="00056DDB" w:rsidRPr="00683CD7" w:rsidRDefault="00056DDB" w:rsidP="00056DDB">
            <w:pPr>
              <w:jc w:val="center"/>
              <w:rPr>
                <w:sz w:val="16"/>
                <w:szCs w:val="16"/>
              </w:rPr>
            </w:pPr>
            <w:r w:rsidRPr="00683CD7"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B1061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7D435B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B1061E" w:rsidTr="00685534">
        <w:trPr>
          <w:trHeight w:val="234"/>
        </w:trPr>
        <w:tc>
          <w:tcPr>
            <w:tcW w:w="4855" w:type="dxa"/>
          </w:tcPr>
          <w:p w:rsidR="00056DDB" w:rsidRPr="00683CD7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0156: Electronic Control Devices Laboratory</w:t>
            </w:r>
          </w:p>
        </w:tc>
        <w:tc>
          <w:tcPr>
            <w:tcW w:w="653" w:type="dxa"/>
          </w:tcPr>
          <w:p w:rsidR="00056DDB" w:rsidRPr="00683CD7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B1061E" w:rsidRDefault="00056DDB" w:rsidP="00056DDB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B1061E" w:rsidRDefault="00056DDB" w:rsidP="006855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685534">
              <w:rPr>
                <w:b/>
                <w:sz w:val="18"/>
                <w:szCs w:val="18"/>
              </w:rPr>
              <w:t>4</w:t>
            </w:r>
          </w:p>
        </w:tc>
      </w:tr>
      <w:tr w:rsidR="00056DDB" w:rsidRPr="00805B63" w:rsidTr="00685534">
        <w:tc>
          <w:tcPr>
            <w:tcW w:w="4855" w:type="dxa"/>
          </w:tcPr>
          <w:p w:rsidR="00056DDB" w:rsidRPr="009751C4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0251: Systems Analog and Digital Theory</w:t>
            </w:r>
          </w:p>
        </w:tc>
        <w:tc>
          <w:tcPr>
            <w:tcW w:w="653" w:type="dxa"/>
          </w:tcPr>
          <w:p w:rsidR="00056DDB" w:rsidRPr="009751C4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center"/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0253: Systems Analog and Digital Laboratory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rPr>
          <w:trHeight w:val="248"/>
        </w:trPr>
        <w:tc>
          <w:tcPr>
            <w:tcW w:w="4855" w:type="dxa"/>
          </w:tcPr>
          <w:p w:rsidR="00056DDB" w:rsidRPr="003F14DD" w:rsidRDefault="00056DDB" w:rsidP="00056DDB">
            <w:pPr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RCET 0264: Introductory Calculus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F14DD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rPr>
          <w:trHeight w:val="257"/>
        </w:trPr>
        <w:tc>
          <w:tcPr>
            <w:tcW w:w="4855" w:type="dxa"/>
          </w:tcPr>
          <w:p w:rsidR="00056DDB" w:rsidRPr="003F14DD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0271: Introduction to Lab Simulation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056DDB" w:rsidRPr="003F14DD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rPr>
          <w:trHeight w:val="70"/>
        </w:trPr>
        <w:tc>
          <w:tcPr>
            <w:tcW w:w="4855" w:type="dxa"/>
          </w:tcPr>
          <w:p w:rsidR="00056DDB" w:rsidRPr="00E36335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0267: Radio Frequency Transmission Theory</w:t>
            </w:r>
          </w:p>
        </w:tc>
        <w:tc>
          <w:tcPr>
            <w:tcW w:w="653" w:type="dxa"/>
            <w:vAlign w:val="center"/>
          </w:tcPr>
          <w:p w:rsidR="00056DDB" w:rsidRPr="00E36335" w:rsidRDefault="00056DDB" w:rsidP="00056D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E36335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0268: Radio Frequency Transmission Laboratory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056DDB" w:rsidRPr="00077A58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E36335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0270: Electronic Drafting</w:t>
            </w:r>
          </w:p>
        </w:tc>
        <w:tc>
          <w:tcPr>
            <w:tcW w:w="653" w:type="dxa"/>
          </w:tcPr>
          <w:p w:rsidR="00056DDB" w:rsidRPr="00E36335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E36335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RCET 0265: Computer Fundamentals and Intro to Programming</w:t>
            </w:r>
          </w:p>
        </w:tc>
        <w:tc>
          <w:tcPr>
            <w:tcW w:w="653" w:type="dxa"/>
          </w:tcPr>
          <w:p w:rsidR="00056DDB" w:rsidRPr="00E36335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RCET 0371: Advanced Math for Electronics</w:t>
            </w:r>
          </w:p>
        </w:tc>
        <w:tc>
          <w:tcPr>
            <w:tcW w:w="653" w:type="dxa"/>
            <w:vAlign w:val="center"/>
          </w:tcPr>
          <w:p w:rsidR="00056DDB" w:rsidRPr="003F14DD" w:rsidRDefault="00056DDB" w:rsidP="00056DDB">
            <w:pPr>
              <w:pStyle w:val="NoSpacing"/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RCET 0373: Advanced Digital Theory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  <w:r w:rsidRPr="003F14DD"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0375: Advanced Digital Laboratory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1372: Calculus for Advanced Electronics</w:t>
            </w:r>
            <w:r w:rsidR="00D12528">
              <w:rPr>
                <w:sz w:val="16"/>
                <w:szCs w:val="16"/>
              </w:rPr>
              <w:t xml:space="preserve"> (credits applied to GE)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056DDB" w:rsidRPr="00521E0E" w:rsidRDefault="00056DDB" w:rsidP="00056DDB">
            <w:pPr>
              <w:jc w:val="right"/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0374: Advanced Pulse Theory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056DDB" w:rsidRPr="00521E0E" w:rsidRDefault="00056DDB" w:rsidP="00056DDB">
            <w:pPr>
              <w:rPr>
                <w:sz w:val="18"/>
                <w:szCs w:val="18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3F14DD" w:rsidRDefault="00056DDB" w:rsidP="00056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RCET 0376: Advanced Pulse Laboratory</w:t>
            </w:r>
          </w:p>
        </w:tc>
        <w:tc>
          <w:tcPr>
            <w:tcW w:w="653" w:type="dxa"/>
          </w:tcPr>
          <w:p w:rsidR="00056DDB" w:rsidRPr="003F14DD" w:rsidRDefault="00056DDB" w:rsidP="00056D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056DDB" w:rsidRPr="007F10D7" w:rsidRDefault="00056DDB" w:rsidP="00056DDB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056DDB" w:rsidRPr="007F10D7" w:rsidRDefault="00056DDB" w:rsidP="00056DDB">
            <w:pPr>
              <w:jc w:val="center"/>
              <w:rPr>
                <w:sz w:val="20"/>
                <w:szCs w:val="20"/>
              </w:rPr>
            </w:pPr>
          </w:p>
        </w:tc>
      </w:tr>
      <w:tr w:rsidR="00056DDB" w:rsidRPr="00805B63" w:rsidTr="00685534">
        <w:tc>
          <w:tcPr>
            <w:tcW w:w="4855" w:type="dxa"/>
          </w:tcPr>
          <w:p w:rsidR="00056DDB" w:rsidRPr="00E36335" w:rsidRDefault="00056DDB" w:rsidP="00056DD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0158: Employment Strategies</w:t>
            </w:r>
          </w:p>
        </w:tc>
        <w:tc>
          <w:tcPr>
            <w:tcW w:w="653" w:type="dxa"/>
          </w:tcPr>
          <w:p w:rsidR="00056DDB" w:rsidRPr="00E36335" w:rsidRDefault="00056DDB" w:rsidP="00056DD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056DDB" w:rsidRDefault="00056DDB" w:rsidP="0005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056DDB" w:rsidRPr="007F10D7" w:rsidRDefault="00056DDB" w:rsidP="00056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CD3E51" w:rsidRPr="00805B63" w:rsidTr="00685534">
        <w:trPr>
          <w:trHeight w:val="234"/>
        </w:trPr>
        <w:tc>
          <w:tcPr>
            <w:tcW w:w="4855" w:type="dxa"/>
          </w:tcPr>
          <w:p w:rsidR="00CD3E51" w:rsidRPr="00E36335" w:rsidRDefault="00CD3E51" w:rsidP="00CD3E5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CD3E51" w:rsidRPr="00E36335" w:rsidRDefault="00055AB0" w:rsidP="00055AB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90</w:t>
            </w: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CD3E51" w:rsidRPr="007F10D7" w:rsidRDefault="00CD3E51" w:rsidP="00CD3E51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685534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055AB0" w:rsidP="00055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866C23" w:rsidRPr="00805B63" w:rsidTr="00685534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055AB0" w:rsidP="0068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85534">
              <w:rPr>
                <w:sz w:val="20"/>
                <w:szCs w:val="20"/>
              </w:rPr>
              <w:t>4</w:t>
            </w:r>
          </w:p>
        </w:tc>
      </w:tr>
      <w:tr w:rsidR="00866C23" w:rsidRPr="00805B63" w:rsidTr="00685534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685534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055AB0" w:rsidP="00685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85534">
              <w:rPr>
                <w:sz w:val="20"/>
                <w:szCs w:val="20"/>
              </w:rPr>
              <w:t>4</w:t>
            </w:r>
          </w:p>
        </w:tc>
      </w:tr>
      <w:tr w:rsidR="00866C23" w:rsidRPr="00805B63" w:rsidTr="00685534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685534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2074B4" w:rsidP="00CD3E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685534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68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68553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68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68553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685534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17143"/>
    <w:rsid w:val="0004615F"/>
    <w:rsid w:val="00055AB0"/>
    <w:rsid w:val="00056DDB"/>
    <w:rsid w:val="000641FE"/>
    <w:rsid w:val="000717A1"/>
    <w:rsid w:val="00077A58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074B4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6212A"/>
    <w:rsid w:val="00384E42"/>
    <w:rsid w:val="00386994"/>
    <w:rsid w:val="003A4834"/>
    <w:rsid w:val="003E56EB"/>
    <w:rsid w:val="003F14DD"/>
    <w:rsid w:val="003F2805"/>
    <w:rsid w:val="003F7D9B"/>
    <w:rsid w:val="00434098"/>
    <w:rsid w:val="0047502C"/>
    <w:rsid w:val="00477592"/>
    <w:rsid w:val="004B2B19"/>
    <w:rsid w:val="0050264B"/>
    <w:rsid w:val="005051B8"/>
    <w:rsid w:val="00507C13"/>
    <w:rsid w:val="00516163"/>
    <w:rsid w:val="005177F5"/>
    <w:rsid w:val="00521E0E"/>
    <w:rsid w:val="00523DE0"/>
    <w:rsid w:val="0052443C"/>
    <w:rsid w:val="0052462E"/>
    <w:rsid w:val="00536833"/>
    <w:rsid w:val="00541626"/>
    <w:rsid w:val="00557400"/>
    <w:rsid w:val="00572ABC"/>
    <w:rsid w:val="005A240C"/>
    <w:rsid w:val="005D53FC"/>
    <w:rsid w:val="006158FE"/>
    <w:rsid w:val="0061716C"/>
    <w:rsid w:val="0063135C"/>
    <w:rsid w:val="00631499"/>
    <w:rsid w:val="00644B02"/>
    <w:rsid w:val="006738B8"/>
    <w:rsid w:val="006808E0"/>
    <w:rsid w:val="00683CD7"/>
    <w:rsid w:val="00685534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9C7215"/>
    <w:rsid w:val="00A21F05"/>
    <w:rsid w:val="00A24E9C"/>
    <w:rsid w:val="00A41DF3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63D99"/>
    <w:rsid w:val="00C815A5"/>
    <w:rsid w:val="00C879BC"/>
    <w:rsid w:val="00C944E2"/>
    <w:rsid w:val="00CA528E"/>
    <w:rsid w:val="00CC7589"/>
    <w:rsid w:val="00CD3E51"/>
    <w:rsid w:val="00CE7963"/>
    <w:rsid w:val="00CF66F8"/>
    <w:rsid w:val="00D12528"/>
    <w:rsid w:val="00D34724"/>
    <w:rsid w:val="00D46379"/>
    <w:rsid w:val="00D50281"/>
    <w:rsid w:val="00D53A93"/>
    <w:rsid w:val="00D54E33"/>
    <w:rsid w:val="00D65C41"/>
    <w:rsid w:val="00D9763B"/>
    <w:rsid w:val="00DB202D"/>
    <w:rsid w:val="00DE48EA"/>
    <w:rsid w:val="00DF097F"/>
    <w:rsid w:val="00E01765"/>
    <w:rsid w:val="00E14793"/>
    <w:rsid w:val="00E31DED"/>
    <w:rsid w:val="00E36335"/>
    <w:rsid w:val="00E67D37"/>
    <w:rsid w:val="00E72D2B"/>
    <w:rsid w:val="00E80337"/>
    <w:rsid w:val="00E83791"/>
    <w:rsid w:val="00E901BA"/>
    <w:rsid w:val="00EB5B2C"/>
    <w:rsid w:val="00F02567"/>
    <w:rsid w:val="00F2122D"/>
    <w:rsid w:val="00F461CE"/>
    <w:rsid w:val="00F52AAA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B8DF-4EA3-4F8C-9DC8-EEF60B40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2017-01-13T16:00:00Z</dcterms:created>
  <dcterms:modified xsi:type="dcterms:W3CDTF">2017-01-13T16:00:00Z</dcterms:modified>
</cp:coreProperties>
</file>