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016E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C9F6" wp14:editId="1FDEA7FA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2FBBD50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B23A392" w14:textId="1B29CFC0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572603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572603">
                                    <w:rPr>
                                      <w:b/>
                                      <w:sz w:val="24"/>
                                    </w:rPr>
                                    <w:t>23</w:t>
                                  </w:r>
                                </w:p>
                                <w:p w14:paraId="4146C7EB" w14:textId="45C1E384" w:rsidR="00E14260" w:rsidRPr="00A0716F" w:rsidRDefault="00CD69D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Certificate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Diagnostic Medical Sonography</w:t>
                                  </w:r>
                                </w:p>
                                <w:p w14:paraId="53705ED5" w14:textId="02C5F59B" w:rsidR="00E14260" w:rsidRDefault="00CD69D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12 Month Track</w:t>
                                  </w:r>
                                </w:p>
                                <w:p w14:paraId="18F2F0C4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B0B4B72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B5A2FC1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DE6C2B4" w14:textId="77777777" w:rsidR="00E14260" w:rsidRDefault="00510F9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8C820B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09C2EEC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2C10C24" w14:textId="77777777" w:rsidR="00E14260" w:rsidRPr="00AF597C" w:rsidRDefault="00510F9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E9A5FAF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C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2FBBD50" w14:textId="77777777" w:rsidTr="009F4F49">
                        <w:tc>
                          <w:tcPr>
                            <w:tcW w:w="4498" w:type="dxa"/>
                          </w:tcPr>
                          <w:p w14:paraId="1B23A392" w14:textId="1B29CFC0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572603">
                              <w:rPr>
                                <w:b/>
                                <w:sz w:val="24"/>
                              </w:rPr>
                              <w:t>22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572603">
                              <w:rPr>
                                <w:b/>
                                <w:sz w:val="24"/>
                              </w:rPr>
                              <w:t>23</w:t>
                            </w:r>
                          </w:p>
                          <w:p w14:paraId="4146C7EB" w14:textId="45C1E384" w:rsidR="00E14260" w:rsidRPr="00A0716F" w:rsidRDefault="00CD69D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Certificate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Diagnostic Medical Sonography</w:t>
                            </w:r>
                          </w:p>
                          <w:p w14:paraId="53705ED5" w14:textId="02C5F59B" w:rsidR="00E14260" w:rsidRDefault="00CD69D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 Month Track</w:t>
                            </w:r>
                          </w:p>
                          <w:p w14:paraId="18F2F0C4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B0B4B72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B5A2FC1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DE6C2B4" w14:textId="77777777" w:rsidR="00E14260" w:rsidRDefault="00510F9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8C820B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09C2EEC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2C10C24" w14:textId="77777777" w:rsidR="00E14260" w:rsidRPr="00AF597C" w:rsidRDefault="00510F9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E9A5FAF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3BDEF1D8" wp14:editId="72F0C50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EB8B8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14:paraId="5C44BFC2" w14:textId="77777777" w:rsidTr="00686401">
        <w:tc>
          <w:tcPr>
            <w:tcW w:w="4050" w:type="dxa"/>
            <w:vAlign w:val="center"/>
          </w:tcPr>
          <w:p w14:paraId="048149EF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6EFDF63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FDAA1A0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177394A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5DD8E44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FA7C45B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7224C86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0829D09F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47352121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6AFEB28E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47D6E56" w14:textId="77777777" w:rsidR="00DF097F" w:rsidRPr="00D30B2C" w:rsidRDefault="00DF097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D787A" w14:paraId="3D2A945A" w14:textId="77777777" w:rsidTr="00686401">
        <w:tc>
          <w:tcPr>
            <w:tcW w:w="4050" w:type="dxa"/>
          </w:tcPr>
          <w:p w14:paraId="4814DF35" w14:textId="3C9ECA16" w:rsidR="00056F4B" w:rsidRPr="00D30B2C" w:rsidRDefault="00AB099E" w:rsidP="0068640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4400: Introduction to Sonography</w:t>
            </w:r>
          </w:p>
        </w:tc>
        <w:tc>
          <w:tcPr>
            <w:tcW w:w="450" w:type="dxa"/>
            <w:vAlign w:val="center"/>
          </w:tcPr>
          <w:p w14:paraId="63C3C433" w14:textId="32BB801D" w:rsidR="00056F4B" w:rsidRPr="00D30B2C" w:rsidRDefault="00AB099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84AD176" w14:textId="40F0D960" w:rsidR="00056F4B" w:rsidRPr="00D30B2C" w:rsidRDefault="00AB099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9527C27" w14:textId="317E3F96" w:rsidR="00056F4B" w:rsidRPr="00D30B2C" w:rsidRDefault="00AB099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C71A74F" w14:textId="46D00C23" w:rsidR="00056F4B" w:rsidRPr="00D30B2C" w:rsidRDefault="00AB099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7F2C2B95" w14:textId="366E79CD" w:rsidR="00056F4B" w:rsidRPr="00AB099E" w:rsidRDefault="00AB099E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5C90E192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B509F" w14:paraId="560838AB" w14:textId="77777777" w:rsidTr="00686401">
        <w:tc>
          <w:tcPr>
            <w:tcW w:w="4050" w:type="dxa"/>
          </w:tcPr>
          <w:p w14:paraId="258A1345" w14:textId="312F454E" w:rsidR="00EB509F" w:rsidRPr="00D30B2C" w:rsidRDefault="00EB509F" w:rsidP="00EB509F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4401: Abdominal Sonography I</w:t>
            </w:r>
          </w:p>
        </w:tc>
        <w:tc>
          <w:tcPr>
            <w:tcW w:w="450" w:type="dxa"/>
            <w:vAlign w:val="center"/>
          </w:tcPr>
          <w:p w14:paraId="3D11F7FD" w14:textId="7D827C3A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563680B" w14:textId="0DEAC771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19B649D" w14:textId="154F0FEF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16F7CD4" w14:textId="7C30AE38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6D14A7C8" w14:textId="5D6B24AC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4C7595FF" w14:textId="77777777" w:rsidR="00EB509F" w:rsidRPr="00D30B2C" w:rsidRDefault="00EB509F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B509F" w14:paraId="10E8CAF5" w14:textId="77777777" w:rsidTr="00686401">
        <w:tc>
          <w:tcPr>
            <w:tcW w:w="4050" w:type="dxa"/>
          </w:tcPr>
          <w:p w14:paraId="1472DA94" w14:textId="4A182B5B" w:rsidR="00EB509F" w:rsidRPr="00D30B2C" w:rsidRDefault="00EB509F" w:rsidP="00EB509F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4404: OB/GYN Sonography I</w:t>
            </w:r>
          </w:p>
        </w:tc>
        <w:tc>
          <w:tcPr>
            <w:tcW w:w="450" w:type="dxa"/>
            <w:vAlign w:val="center"/>
          </w:tcPr>
          <w:p w14:paraId="15382D2B" w14:textId="1C442232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7299673" w14:textId="4D9C0146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17D8CBA" w14:textId="47B22A56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88C71F8" w14:textId="71BDFEE2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4EFD0BFD" w14:textId="726ABBBD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5CC1C67F" w14:textId="77777777" w:rsidR="00EB509F" w:rsidRPr="00D30B2C" w:rsidRDefault="00EB509F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B509F" w14:paraId="338A5C33" w14:textId="77777777" w:rsidTr="00686401">
        <w:tc>
          <w:tcPr>
            <w:tcW w:w="4050" w:type="dxa"/>
          </w:tcPr>
          <w:p w14:paraId="4DBEE428" w14:textId="27A60A9B" w:rsidR="00EB509F" w:rsidRPr="00D30B2C" w:rsidRDefault="00EB509F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4407: Sonography Principles &amp; Instrumentation I</w:t>
            </w:r>
          </w:p>
        </w:tc>
        <w:tc>
          <w:tcPr>
            <w:tcW w:w="450" w:type="dxa"/>
            <w:vAlign w:val="center"/>
          </w:tcPr>
          <w:p w14:paraId="2F43B37D" w14:textId="27F19F72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3499DE6" w14:textId="451949D7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A3B5214" w14:textId="0C5A24A9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0C894B7" w14:textId="3939A34E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09FE2D51" w14:textId="03B13906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771D2110" w14:textId="7D76FA8E" w:rsidR="00EB509F" w:rsidRPr="00D30B2C" w:rsidRDefault="003669F6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4410</w:t>
            </w:r>
          </w:p>
        </w:tc>
      </w:tr>
      <w:tr w:rsidR="00EB509F" w14:paraId="5AFCBA56" w14:textId="77777777" w:rsidTr="009B511F">
        <w:tc>
          <w:tcPr>
            <w:tcW w:w="4050" w:type="dxa"/>
          </w:tcPr>
          <w:p w14:paraId="5DFFCDE4" w14:textId="7F546D61" w:rsidR="00EB509F" w:rsidRPr="00D30B2C" w:rsidRDefault="00EB509F" w:rsidP="00EB509F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4410: Fundamentals of Sonography Lab I</w:t>
            </w:r>
          </w:p>
        </w:tc>
        <w:tc>
          <w:tcPr>
            <w:tcW w:w="450" w:type="dxa"/>
            <w:vAlign w:val="center"/>
          </w:tcPr>
          <w:p w14:paraId="398A9AF7" w14:textId="64F529DB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567C83B" w14:textId="2149B784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9793262" w14:textId="62BCCDE3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98EC739" w14:textId="4E470A62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057DA596" w14:textId="40E55C4B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404610BB" w14:textId="1754138E" w:rsidR="00EB509F" w:rsidRPr="00D30B2C" w:rsidRDefault="003669F6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4400 and DMS 4407</w:t>
            </w:r>
          </w:p>
        </w:tc>
      </w:tr>
      <w:tr w:rsidR="00EB509F" w14:paraId="2D5879DB" w14:textId="77777777" w:rsidTr="009B511F">
        <w:tc>
          <w:tcPr>
            <w:tcW w:w="4050" w:type="dxa"/>
          </w:tcPr>
          <w:p w14:paraId="3F5B0651" w14:textId="78F743B2" w:rsidR="00EB509F" w:rsidRPr="00D30B2C" w:rsidRDefault="00EB509F" w:rsidP="00EB509F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4413: Sonography Case Studies I</w:t>
            </w:r>
          </w:p>
        </w:tc>
        <w:tc>
          <w:tcPr>
            <w:tcW w:w="450" w:type="dxa"/>
            <w:vAlign w:val="center"/>
          </w:tcPr>
          <w:p w14:paraId="220E36F5" w14:textId="5FA3B028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65F0D34" w14:textId="013E8ABC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78A4035" w14:textId="257EA197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DCE138F" w14:textId="4231D5BB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15D13AC8" w14:textId="3A127D2B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16C8B871" w14:textId="77777777" w:rsidR="00EB509F" w:rsidRPr="00D30B2C" w:rsidRDefault="00EB509F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B509F" w14:paraId="1861D0C7" w14:textId="77777777" w:rsidTr="009B511F">
        <w:tc>
          <w:tcPr>
            <w:tcW w:w="4050" w:type="dxa"/>
          </w:tcPr>
          <w:p w14:paraId="3E61232E" w14:textId="4204EBF6" w:rsidR="00EB509F" w:rsidRPr="00D30B2C" w:rsidRDefault="00EB509F" w:rsidP="00EB509F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4417: Superficial Structures</w:t>
            </w:r>
          </w:p>
        </w:tc>
        <w:tc>
          <w:tcPr>
            <w:tcW w:w="450" w:type="dxa"/>
            <w:vAlign w:val="center"/>
          </w:tcPr>
          <w:p w14:paraId="2F8F746D" w14:textId="51DD20B2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D7255D6" w14:textId="3EDD062E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653BD39" w14:textId="62D88AA0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58EFC51" w14:textId="6B0D1F73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79726346" w14:textId="72589EE1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345768F2" w14:textId="77777777" w:rsidR="00EB509F" w:rsidRPr="00D30B2C" w:rsidRDefault="00EB509F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B509F" w14:paraId="3259F82D" w14:textId="77777777" w:rsidTr="009B511F">
        <w:tc>
          <w:tcPr>
            <w:tcW w:w="4050" w:type="dxa"/>
          </w:tcPr>
          <w:p w14:paraId="1938050F" w14:textId="70B32629" w:rsidR="00EB509F" w:rsidRPr="00D30B2C" w:rsidRDefault="00EB509F" w:rsidP="00EB509F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4491: Applied Sonography I</w:t>
            </w:r>
          </w:p>
        </w:tc>
        <w:tc>
          <w:tcPr>
            <w:tcW w:w="450" w:type="dxa"/>
            <w:vAlign w:val="center"/>
          </w:tcPr>
          <w:p w14:paraId="1526E1E6" w14:textId="23CBF306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0FB4F90B" w14:textId="303C9E39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CC2CF39" w14:textId="1C3D453D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8948856" w14:textId="15800A91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  <w:vAlign w:val="center"/>
          </w:tcPr>
          <w:p w14:paraId="053F21CA" w14:textId="4CD409C9" w:rsidR="00EB509F" w:rsidRPr="00D30B2C" w:rsidRDefault="00EB509F" w:rsidP="00EB509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61FFEDFD" w14:textId="77777777" w:rsidR="00EB509F" w:rsidRPr="00D30B2C" w:rsidRDefault="00EB509F" w:rsidP="00EB509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86D33" w14:paraId="5C44F17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C855E5E" w14:textId="77777777" w:rsidR="00056F4B" w:rsidRPr="00D30B2C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3820FEC" w14:textId="15141AD2" w:rsidR="00056F4B" w:rsidRPr="00D30B2C" w:rsidRDefault="00AB099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FA9870E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5AF1860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946F11E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19CE85C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B8AF0CE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14:paraId="07F85AE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BEF5763" w14:textId="77777777" w:rsidR="00DF097F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BD787A" w14:paraId="59F29E83" w14:textId="77777777" w:rsidTr="00686401">
        <w:tc>
          <w:tcPr>
            <w:tcW w:w="4050" w:type="dxa"/>
          </w:tcPr>
          <w:p w14:paraId="5DC496B4" w14:textId="1F20A373" w:rsidR="00056F4B" w:rsidRPr="00D30B2C" w:rsidRDefault="007459D0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4402: Abdominal Sonography II</w:t>
            </w:r>
          </w:p>
        </w:tc>
        <w:tc>
          <w:tcPr>
            <w:tcW w:w="450" w:type="dxa"/>
            <w:vAlign w:val="center"/>
          </w:tcPr>
          <w:p w14:paraId="59D64D1B" w14:textId="422B297A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D58FD39" w14:textId="7A465C34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9F72337" w14:textId="1F96DDB5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90EAE9B" w14:textId="79C4381A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134D1793" w14:textId="1542FD8B" w:rsidR="00056F4B" w:rsidRPr="00D30B2C" w:rsidRDefault="007459D0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4401</w:t>
            </w:r>
          </w:p>
        </w:tc>
        <w:tc>
          <w:tcPr>
            <w:tcW w:w="2430" w:type="dxa"/>
          </w:tcPr>
          <w:p w14:paraId="0F8E1CC6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78E51759" w14:textId="77777777" w:rsidTr="00686401">
        <w:tc>
          <w:tcPr>
            <w:tcW w:w="4050" w:type="dxa"/>
          </w:tcPr>
          <w:p w14:paraId="4BB7E579" w14:textId="2BDB33DF" w:rsidR="00056F4B" w:rsidRPr="00D30B2C" w:rsidRDefault="007459D0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4405: OB/GYN Sonography II</w:t>
            </w:r>
          </w:p>
        </w:tc>
        <w:tc>
          <w:tcPr>
            <w:tcW w:w="450" w:type="dxa"/>
            <w:vAlign w:val="center"/>
          </w:tcPr>
          <w:p w14:paraId="68EB43A6" w14:textId="1361B8AC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48F1857" w14:textId="5459A907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0A57DB3" w14:textId="03991337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7D4096F" w14:textId="2282DDC7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6C7A8CC9" w14:textId="366859A7" w:rsidR="00056F4B" w:rsidRPr="00D30B2C" w:rsidRDefault="007459D0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4404</w:t>
            </w:r>
          </w:p>
        </w:tc>
        <w:tc>
          <w:tcPr>
            <w:tcW w:w="2430" w:type="dxa"/>
          </w:tcPr>
          <w:p w14:paraId="3477F454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C99C207" w14:textId="77777777" w:rsidTr="00686401">
        <w:tc>
          <w:tcPr>
            <w:tcW w:w="4050" w:type="dxa"/>
          </w:tcPr>
          <w:p w14:paraId="07BDB390" w14:textId="02A9A7CA" w:rsidR="00056F4B" w:rsidRPr="00D30B2C" w:rsidRDefault="007459D0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4408</w:t>
            </w:r>
            <w:r w:rsidR="003669F6">
              <w:rPr>
                <w:rFonts w:cstheme="minorHAnsi"/>
                <w:sz w:val="16"/>
                <w:szCs w:val="16"/>
              </w:rPr>
              <w:t>: Sonography Principles &amp; Instrumentation II</w:t>
            </w:r>
          </w:p>
        </w:tc>
        <w:tc>
          <w:tcPr>
            <w:tcW w:w="450" w:type="dxa"/>
            <w:vAlign w:val="center"/>
          </w:tcPr>
          <w:p w14:paraId="139E431A" w14:textId="60D8C496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981013B" w14:textId="07F04CA7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5190489" w14:textId="6A3E8EB2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BCFB5EA" w14:textId="49A61FC0" w:rsidR="00056F4B" w:rsidRPr="00D30B2C" w:rsidRDefault="007459D0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7A82AA0C" w14:textId="64E06607" w:rsidR="00056F4B" w:rsidRPr="00D30B2C" w:rsidRDefault="007459D0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4407</w:t>
            </w:r>
          </w:p>
        </w:tc>
        <w:tc>
          <w:tcPr>
            <w:tcW w:w="2430" w:type="dxa"/>
          </w:tcPr>
          <w:p w14:paraId="01C2789D" w14:textId="26327297" w:rsidR="00056F4B" w:rsidRPr="00D30B2C" w:rsidRDefault="007C250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4411</w:t>
            </w:r>
          </w:p>
        </w:tc>
      </w:tr>
      <w:tr w:rsidR="00BD787A" w14:paraId="6AFEA4B4" w14:textId="77777777" w:rsidTr="00732669">
        <w:trPr>
          <w:trHeight w:val="70"/>
        </w:trPr>
        <w:tc>
          <w:tcPr>
            <w:tcW w:w="4050" w:type="dxa"/>
          </w:tcPr>
          <w:p w14:paraId="51B559B7" w14:textId="344E2876" w:rsidR="00056F4B" w:rsidRPr="00D30B2C" w:rsidRDefault="003669F6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4411: Fundamentals of Sonography Lab II</w:t>
            </w:r>
          </w:p>
        </w:tc>
        <w:tc>
          <w:tcPr>
            <w:tcW w:w="450" w:type="dxa"/>
            <w:vAlign w:val="center"/>
          </w:tcPr>
          <w:p w14:paraId="353FA3CA" w14:textId="3572F941" w:rsidR="00056F4B" w:rsidRPr="00D30B2C" w:rsidRDefault="003669F6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57B3BD8" w14:textId="6C75D435" w:rsidR="00056F4B" w:rsidRPr="00D30B2C" w:rsidRDefault="003669F6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3B3C7E7" w14:textId="5D76730C" w:rsidR="00056F4B" w:rsidRPr="00D30B2C" w:rsidRDefault="003669F6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308BB1D" w14:textId="24286ACD" w:rsidR="00056F4B" w:rsidRPr="00D30B2C" w:rsidRDefault="003669F6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60FF2B57" w14:textId="5FB8BFF7" w:rsidR="00056F4B" w:rsidRPr="00D30B2C" w:rsidRDefault="003669F6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4410</w:t>
            </w:r>
          </w:p>
        </w:tc>
        <w:tc>
          <w:tcPr>
            <w:tcW w:w="2430" w:type="dxa"/>
          </w:tcPr>
          <w:p w14:paraId="382E8059" w14:textId="12AD23EB" w:rsidR="00056F4B" w:rsidRPr="00D30B2C" w:rsidRDefault="007C250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4408</w:t>
            </w:r>
          </w:p>
        </w:tc>
      </w:tr>
      <w:tr w:rsidR="00962DA2" w14:paraId="3DCC0BE2" w14:textId="77777777" w:rsidTr="00686401">
        <w:tc>
          <w:tcPr>
            <w:tcW w:w="4050" w:type="dxa"/>
          </w:tcPr>
          <w:p w14:paraId="3F78D673" w14:textId="7C3B825B" w:rsidR="00962DA2" w:rsidRPr="00D30B2C" w:rsidRDefault="00962DA2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4414: Sonography Case Studies II</w:t>
            </w:r>
          </w:p>
        </w:tc>
        <w:tc>
          <w:tcPr>
            <w:tcW w:w="450" w:type="dxa"/>
            <w:vAlign w:val="center"/>
          </w:tcPr>
          <w:p w14:paraId="19C7D052" w14:textId="1204DB77" w:rsidR="00962DA2" w:rsidRPr="00D30B2C" w:rsidRDefault="00962DA2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18FABC3" w14:textId="2066AFFA" w:rsidR="00962DA2" w:rsidRPr="00D30B2C" w:rsidRDefault="00962DA2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FBD26BE" w14:textId="416B06BF" w:rsidR="00962DA2" w:rsidRPr="00D30B2C" w:rsidRDefault="00962DA2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68404C4" w14:textId="41EE91A6" w:rsidR="00962DA2" w:rsidRPr="00D30B2C" w:rsidRDefault="00962DA2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01B7A075" w14:textId="398F06ED" w:rsidR="00962DA2" w:rsidRPr="00D30B2C" w:rsidRDefault="00962DA2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4413</w:t>
            </w:r>
          </w:p>
        </w:tc>
        <w:tc>
          <w:tcPr>
            <w:tcW w:w="2430" w:type="dxa"/>
          </w:tcPr>
          <w:p w14:paraId="7C936664" w14:textId="77777777" w:rsidR="00962DA2" w:rsidRPr="00D30B2C" w:rsidRDefault="00962DA2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2DA2" w14:paraId="49B1C062" w14:textId="77777777" w:rsidTr="00686401">
        <w:tc>
          <w:tcPr>
            <w:tcW w:w="4050" w:type="dxa"/>
          </w:tcPr>
          <w:p w14:paraId="2FE9D088" w14:textId="57469628" w:rsidR="00962DA2" w:rsidRPr="00D30B2C" w:rsidRDefault="005866AF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4416: Vascular Sonography</w:t>
            </w:r>
          </w:p>
        </w:tc>
        <w:tc>
          <w:tcPr>
            <w:tcW w:w="450" w:type="dxa"/>
            <w:vAlign w:val="center"/>
          </w:tcPr>
          <w:p w14:paraId="37F1C8A9" w14:textId="49FB5625" w:rsidR="00962DA2" w:rsidRPr="00D30B2C" w:rsidRDefault="005866A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51ABD605" w14:textId="7BFD42CA" w:rsidR="00962DA2" w:rsidRPr="00D30B2C" w:rsidRDefault="005866A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83E5F13" w14:textId="75C38539" w:rsidR="00962DA2" w:rsidRPr="00D30B2C" w:rsidRDefault="005866A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BD22CE7" w14:textId="68DAC61A" w:rsidR="00962DA2" w:rsidRPr="00D30B2C" w:rsidRDefault="005866A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69115AF4" w14:textId="77777777" w:rsidR="00962DA2" w:rsidRPr="00D30B2C" w:rsidRDefault="00962DA2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9DB35F4" w14:textId="77777777" w:rsidR="00962DA2" w:rsidRPr="00D30B2C" w:rsidRDefault="00962DA2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62DA2" w14:paraId="0C981829" w14:textId="77777777" w:rsidTr="00686401">
        <w:tc>
          <w:tcPr>
            <w:tcW w:w="4050" w:type="dxa"/>
          </w:tcPr>
          <w:p w14:paraId="0C437922" w14:textId="00A57BE0" w:rsidR="00962DA2" w:rsidRPr="00D30B2C" w:rsidRDefault="00107E7D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4451: Research Principles in Sonography</w:t>
            </w:r>
          </w:p>
        </w:tc>
        <w:tc>
          <w:tcPr>
            <w:tcW w:w="450" w:type="dxa"/>
            <w:vAlign w:val="center"/>
          </w:tcPr>
          <w:p w14:paraId="138ABE6F" w14:textId="678DF473" w:rsidR="00962DA2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4CB85AD3" w14:textId="152A4FA1" w:rsidR="00962DA2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7813AD3" w14:textId="3DB11DE6" w:rsidR="00962DA2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3BA9941" w14:textId="4ED4D419" w:rsidR="00962DA2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78961BF7" w14:textId="77777777" w:rsidR="00962DA2" w:rsidRPr="00D30B2C" w:rsidRDefault="00962DA2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1BBCC44" w14:textId="77777777" w:rsidR="00962DA2" w:rsidRPr="00D30B2C" w:rsidRDefault="00962DA2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BB8192F" w14:textId="77777777" w:rsidTr="00686401">
        <w:tc>
          <w:tcPr>
            <w:tcW w:w="4050" w:type="dxa"/>
          </w:tcPr>
          <w:p w14:paraId="46018D71" w14:textId="4F9553D2" w:rsidR="00056F4B" w:rsidRPr="00D30B2C" w:rsidRDefault="00107E7D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4492: Applied Sonography II</w:t>
            </w:r>
          </w:p>
        </w:tc>
        <w:tc>
          <w:tcPr>
            <w:tcW w:w="450" w:type="dxa"/>
            <w:vAlign w:val="center"/>
          </w:tcPr>
          <w:p w14:paraId="449C1239" w14:textId="2EBD6E7D" w:rsidR="00056F4B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3273FD4F" w14:textId="4496484F" w:rsidR="00056F4B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6C9890E" w14:textId="2429033E" w:rsidR="00056F4B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C9BB142" w14:textId="546E37D7" w:rsidR="00056F4B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1BEBFC48" w14:textId="064F388C" w:rsidR="00056F4B" w:rsidRPr="00D30B2C" w:rsidRDefault="00E372B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4491</w:t>
            </w:r>
          </w:p>
        </w:tc>
        <w:tc>
          <w:tcPr>
            <w:tcW w:w="2430" w:type="dxa"/>
          </w:tcPr>
          <w:p w14:paraId="473A1EB0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86D33" w14:paraId="730D219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0AAF25A" w14:textId="77777777" w:rsidR="00056F4B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92004BE" w14:textId="5EAA6108" w:rsidR="00056F4B" w:rsidRPr="00D30B2C" w:rsidRDefault="00107E7D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C62C0A6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3855428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CFA50AE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9F60E5C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F91AFAB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14:paraId="3CD31808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9CD8779" w14:textId="77777777" w:rsidR="00DF097F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BD787A" w14:paraId="30E0A039" w14:textId="77777777" w:rsidTr="00686401">
        <w:tc>
          <w:tcPr>
            <w:tcW w:w="4050" w:type="dxa"/>
          </w:tcPr>
          <w:p w14:paraId="094DB40A" w14:textId="6C3582AC" w:rsidR="00056F4B" w:rsidRPr="00D30B2C" w:rsidRDefault="00330BD3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4406: OB/GYN Sonography III</w:t>
            </w:r>
          </w:p>
        </w:tc>
        <w:tc>
          <w:tcPr>
            <w:tcW w:w="450" w:type="dxa"/>
            <w:vAlign w:val="center"/>
          </w:tcPr>
          <w:p w14:paraId="0500A1E7" w14:textId="5BE2E69C" w:rsidR="00056F4B" w:rsidRPr="00D30B2C" w:rsidRDefault="00330BD3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44FCC3A" w14:textId="1E2CF4FC" w:rsidR="00056F4B" w:rsidRPr="00D30B2C" w:rsidRDefault="00330BD3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45A6E1E" w14:textId="68963A2D" w:rsidR="00056F4B" w:rsidRPr="00D30B2C" w:rsidRDefault="00330BD3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C3F2C59" w14:textId="6642BBDE" w:rsidR="00056F4B" w:rsidRPr="00D30B2C" w:rsidRDefault="00330BD3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3E9515B1" w14:textId="7130752D" w:rsidR="00056F4B" w:rsidRPr="00D30B2C" w:rsidRDefault="00330BD3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4405</w:t>
            </w:r>
          </w:p>
        </w:tc>
        <w:tc>
          <w:tcPr>
            <w:tcW w:w="2430" w:type="dxa"/>
          </w:tcPr>
          <w:p w14:paraId="786E0C73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29C38BF7" w14:textId="77777777" w:rsidTr="00686401">
        <w:tc>
          <w:tcPr>
            <w:tcW w:w="4050" w:type="dxa"/>
          </w:tcPr>
          <w:p w14:paraId="346F7BB5" w14:textId="689013B1" w:rsidR="00056F4B" w:rsidRPr="00D30B2C" w:rsidRDefault="00D404CF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4409: Sonography Principles &amp; Instrumentation III</w:t>
            </w:r>
          </w:p>
        </w:tc>
        <w:tc>
          <w:tcPr>
            <w:tcW w:w="450" w:type="dxa"/>
            <w:vAlign w:val="center"/>
          </w:tcPr>
          <w:p w14:paraId="33E98FCB" w14:textId="1DA45276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23E2BB3" w14:textId="3BC54313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61F3A68" w14:textId="4EC1B0CD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7109374" w14:textId="77A8950A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11F5A3A8" w14:textId="25838224" w:rsidR="00056F4B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4408</w:t>
            </w:r>
          </w:p>
        </w:tc>
        <w:tc>
          <w:tcPr>
            <w:tcW w:w="2430" w:type="dxa"/>
          </w:tcPr>
          <w:p w14:paraId="179427B2" w14:textId="5A6CAECA" w:rsidR="00056F4B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4412</w:t>
            </w:r>
          </w:p>
        </w:tc>
      </w:tr>
      <w:tr w:rsidR="00BD787A" w14:paraId="7D8BE5FC" w14:textId="77777777" w:rsidTr="00686401">
        <w:trPr>
          <w:trHeight w:val="110"/>
        </w:trPr>
        <w:tc>
          <w:tcPr>
            <w:tcW w:w="4050" w:type="dxa"/>
          </w:tcPr>
          <w:p w14:paraId="4DDD5454" w14:textId="4AAABB4F" w:rsidR="00056F4B" w:rsidRPr="00D30B2C" w:rsidRDefault="00D404CF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4412: Fundamentals of Sonography Lab III</w:t>
            </w:r>
          </w:p>
        </w:tc>
        <w:tc>
          <w:tcPr>
            <w:tcW w:w="450" w:type="dxa"/>
            <w:vAlign w:val="center"/>
          </w:tcPr>
          <w:p w14:paraId="3EF8ECF0" w14:textId="12E0A7EF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EA68588" w14:textId="3264AE04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55DA427" w14:textId="23CF0818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46F1573" w14:textId="587650D1" w:rsidR="00056F4B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6496E033" w14:textId="0619C73A" w:rsidR="00056F4B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4411</w:t>
            </w:r>
          </w:p>
        </w:tc>
        <w:tc>
          <w:tcPr>
            <w:tcW w:w="2430" w:type="dxa"/>
          </w:tcPr>
          <w:p w14:paraId="0B23F573" w14:textId="5FF14C8D" w:rsidR="00056F4B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4409</w:t>
            </w:r>
          </w:p>
        </w:tc>
      </w:tr>
      <w:tr w:rsidR="00BD787A" w14:paraId="1520BE24" w14:textId="77777777" w:rsidTr="00686401">
        <w:tc>
          <w:tcPr>
            <w:tcW w:w="4050" w:type="dxa"/>
          </w:tcPr>
          <w:p w14:paraId="7B02F100" w14:textId="2B0ED924" w:rsidR="008B1851" w:rsidRPr="00D30B2C" w:rsidRDefault="00D404CF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4415: Sonography Case Studies III</w:t>
            </w:r>
          </w:p>
        </w:tc>
        <w:tc>
          <w:tcPr>
            <w:tcW w:w="450" w:type="dxa"/>
            <w:vAlign w:val="center"/>
          </w:tcPr>
          <w:p w14:paraId="3AE481F7" w14:textId="73ACF92A" w:rsidR="008B1851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B5AA909" w14:textId="1B91047F" w:rsidR="008B1851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013A2FA" w14:textId="5E7F31B6" w:rsidR="008B1851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C600917" w14:textId="50A2FC2A" w:rsidR="008B1851" w:rsidRPr="00D30B2C" w:rsidRDefault="00D404C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6B49A101" w14:textId="00E892D7" w:rsidR="008B1851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4414</w:t>
            </w:r>
          </w:p>
        </w:tc>
        <w:tc>
          <w:tcPr>
            <w:tcW w:w="2430" w:type="dxa"/>
          </w:tcPr>
          <w:p w14:paraId="02B2818D" w14:textId="77777777" w:rsidR="008B1851" w:rsidRPr="00D30B2C" w:rsidRDefault="008B185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404CF" w14:paraId="27B0703B" w14:textId="77777777" w:rsidTr="00686401">
        <w:tc>
          <w:tcPr>
            <w:tcW w:w="4050" w:type="dxa"/>
          </w:tcPr>
          <w:p w14:paraId="2323381E" w14:textId="01B821CF" w:rsidR="00D404CF" w:rsidRPr="00D30B2C" w:rsidRDefault="00FA463F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4418: Breast Sonography</w:t>
            </w:r>
          </w:p>
        </w:tc>
        <w:tc>
          <w:tcPr>
            <w:tcW w:w="450" w:type="dxa"/>
            <w:vAlign w:val="center"/>
          </w:tcPr>
          <w:p w14:paraId="192C9C23" w14:textId="0FF5A4F8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F6E97E5" w14:textId="229DC418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0C61A56" w14:textId="407B9D15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AED2F88" w14:textId="61461847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38454987" w14:textId="77777777" w:rsidR="00D404CF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52280B5" w14:textId="77777777" w:rsidR="00D404CF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404CF" w14:paraId="36316555" w14:textId="77777777" w:rsidTr="00686401">
        <w:tc>
          <w:tcPr>
            <w:tcW w:w="4050" w:type="dxa"/>
          </w:tcPr>
          <w:p w14:paraId="15C46A42" w14:textId="3C94BA9D" w:rsidR="00D404CF" w:rsidRPr="00D30B2C" w:rsidRDefault="00FA463F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44419: Sonography Specialty Areas</w:t>
            </w:r>
          </w:p>
        </w:tc>
        <w:tc>
          <w:tcPr>
            <w:tcW w:w="450" w:type="dxa"/>
            <w:vAlign w:val="center"/>
          </w:tcPr>
          <w:p w14:paraId="2B2D3387" w14:textId="36962F13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01E9BD0" w14:textId="1145E2F1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14C1EE7" w14:textId="008DFCF6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04A616E" w14:textId="622E1426" w:rsidR="00D404CF" w:rsidRPr="00D30B2C" w:rsidRDefault="00FA463F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50889532" w14:textId="77777777" w:rsidR="00D404CF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2D09002" w14:textId="77777777" w:rsidR="00D404CF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404CF" w14:paraId="5AEDB233" w14:textId="77777777" w:rsidTr="00686401">
        <w:tc>
          <w:tcPr>
            <w:tcW w:w="4050" w:type="dxa"/>
          </w:tcPr>
          <w:p w14:paraId="49271ABD" w14:textId="37F787A8" w:rsidR="00D404CF" w:rsidRPr="00D30B2C" w:rsidRDefault="004F1B8E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4476: Sonography ARDMS Registry Review</w:t>
            </w:r>
          </w:p>
        </w:tc>
        <w:tc>
          <w:tcPr>
            <w:tcW w:w="450" w:type="dxa"/>
            <w:vAlign w:val="center"/>
          </w:tcPr>
          <w:p w14:paraId="7C399F05" w14:textId="2E1C01C3" w:rsidR="00D404CF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9968544" w14:textId="564E4978" w:rsidR="00D404CF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E8364AF" w14:textId="12BABE6D" w:rsidR="00D404CF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1BA6565" w14:textId="21281392" w:rsidR="00D404CF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66D082AB" w14:textId="77777777" w:rsidR="00D404CF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831D60D" w14:textId="77777777" w:rsidR="00D404CF" w:rsidRPr="00D30B2C" w:rsidRDefault="00D404C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27E3FFDC" w14:textId="77777777" w:rsidTr="00686401">
        <w:tc>
          <w:tcPr>
            <w:tcW w:w="4050" w:type="dxa"/>
          </w:tcPr>
          <w:p w14:paraId="242B1C3C" w14:textId="5738BDE9" w:rsidR="00056F4B" w:rsidRPr="00D30B2C" w:rsidRDefault="004F1B8E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4493: Applied Sonography III</w:t>
            </w:r>
          </w:p>
        </w:tc>
        <w:tc>
          <w:tcPr>
            <w:tcW w:w="450" w:type="dxa"/>
            <w:vAlign w:val="center"/>
          </w:tcPr>
          <w:p w14:paraId="24E6FA46" w14:textId="36DA726E" w:rsidR="00056F4B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4C1C060D" w14:textId="33D45C05" w:rsidR="00056F4B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A210A85" w14:textId="0DAEFB29" w:rsidR="00056F4B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09D7C71" w14:textId="0CE60AAC" w:rsidR="00056F4B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04BBB2A7" w14:textId="2A52512F" w:rsidR="00056F4B" w:rsidRPr="00D30B2C" w:rsidRDefault="004F1B8E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4492</w:t>
            </w:r>
          </w:p>
        </w:tc>
        <w:tc>
          <w:tcPr>
            <w:tcW w:w="2430" w:type="dxa"/>
          </w:tcPr>
          <w:p w14:paraId="2FC15B9A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244AA5D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0DB5763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9B46136" w14:textId="514676FE" w:rsidR="00BD787A" w:rsidRPr="00D30B2C" w:rsidRDefault="004F1B8E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8020BFE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192CBA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79C2209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BD26E9E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2EA517B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B3F81" w14:paraId="6FA60FD4" w14:textId="77777777" w:rsidTr="00B00D09">
        <w:trPr>
          <w:trHeight w:val="275"/>
        </w:trPr>
        <w:tc>
          <w:tcPr>
            <w:tcW w:w="11070" w:type="dxa"/>
            <w:gridSpan w:val="9"/>
          </w:tcPr>
          <w:p w14:paraId="3E13FF28" w14:textId="77777777" w:rsidR="001B3F81" w:rsidRPr="00D30B2C" w:rsidRDefault="001B3F81" w:rsidP="00686401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 w:rsidRPr="00D30B2C">
              <w:rPr>
                <w:rFonts w:cstheme="minorHAnsi"/>
                <w:sz w:val="14"/>
                <w:szCs w:val="16"/>
              </w:rPr>
              <w:t>GE=General Education Objective, UU=Upper Division University, UM= Upper Division Major</w:t>
            </w:r>
          </w:p>
          <w:p w14:paraId="20306EC9" w14:textId="77777777" w:rsidR="00DA1BEE" w:rsidRPr="00D30B2C" w:rsidRDefault="00DA1BEE" w:rsidP="00686401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D30B2C">
              <w:rPr>
                <w:rFonts w:cstheme="minorHAnsi"/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D16D2E8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0BA3A77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B9E4" wp14:editId="5E62237D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A743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47C00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B9E4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14:paraId="33A3A743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47C00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2503"/>
        <w:gridCol w:w="275"/>
        <w:gridCol w:w="720"/>
      </w:tblGrid>
      <w:tr w:rsidR="007D08FB" w:rsidRPr="00B60C98" w14:paraId="2997516F" w14:textId="77777777" w:rsidTr="008E39F1">
        <w:tc>
          <w:tcPr>
            <w:tcW w:w="11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1CA37" w14:textId="77777777" w:rsidR="007D08FB" w:rsidRPr="00B60C98" w:rsidRDefault="007D08F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Degree, Major, Concentration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8E39F1" w:rsidRPr="00B60C98" w14:paraId="4C01FA80" w14:textId="77777777" w:rsidTr="007D08FB">
        <w:trPr>
          <w:gridAfter w:val="4"/>
          <w:wAfter w:w="5670" w:type="dxa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BE4AB" w14:textId="1AAEA74B" w:rsidR="008E39F1" w:rsidRPr="00B60C98" w:rsidRDefault="008E39F1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572603">
              <w:rPr>
                <w:b/>
                <w:sz w:val="24"/>
                <w:szCs w:val="24"/>
              </w:rPr>
              <w:t>22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572603">
              <w:rPr>
                <w:b/>
                <w:sz w:val="24"/>
                <w:szCs w:val="24"/>
              </w:rPr>
              <w:t>23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2049B1" w14:textId="77777777" w:rsidR="008E39F1" w:rsidRPr="00B60C98" w:rsidRDefault="008E39F1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E39F1" w:rsidRPr="00B60C98" w14:paraId="25C266FE" w14:textId="77777777" w:rsidTr="00686401">
        <w:trPr>
          <w:gridAfter w:val="4"/>
          <w:wAfter w:w="5670" w:type="dxa"/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2F3E415" w14:textId="77777777" w:rsidR="008E39F1" w:rsidRPr="00D451FC" w:rsidRDefault="008E39F1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181BC77" w14:textId="340ECE93" w:rsidR="008E39F1" w:rsidRPr="00D451FC" w:rsidRDefault="004F1B8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</w:tr>
      <w:tr w:rsidR="00745DDA" w:rsidRPr="00B60C98" w14:paraId="3A50DE61" w14:textId="77777777" w:rsidTr="00B906B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2DF5F1D2" w14:textId="7094ECF2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4400: Introduction to Sonography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4ACD12" w14:textId="58601220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1A699AE7" w14:textId="77777777" w:rsidTr="00B906B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4B6FFFB6" w14:textId="1C52EEA9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4401: Abdominal Sonography I</w:t>
            </w:r>
          </w:p>
        </w:tc>
        <w:tc>
          <w:tcPr>
            <w:tcW w:w="540" w:type="dxa"/>
            <w:vAlign w:val="center"/>
          </w:tcPr>
          <w:p w14:paraId="22B1C61B" w14:textId="78A43109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745DDA" w:rsidRPr="00B60C98" w14:paraId="2DBFCC04" w14:textId="77777777" w:rsidTr="00B906B1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60686137" w14:textId="349A8EDB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4404: OB/GYN Sonography I</w:t>
            </w:r>
          </w:p>
        </w:tc>
        <w:tc>
          <w:tcPr>
            <w:tcW w:w="540" w:type="dxa"/>
            <w:vAlign w:val="center"/>
          </w:tcPr>
          <w:p w14:paraId="1F6657E5" w14:textId="4DFA1730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1204A27C" w14:textId="77777777" w:rsidTr="00B906B1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32028A46" w14:textId="286729A6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4407: Sonography Principles &amp; Instrumentation I</w:t>
            </w:r>
          </w:p>
        </w:tc>
        <w:tc>
          <w:tcPr>
            <w:tcW w:w="540" w:type="dxa"/>
            <w:vAlign w:val="center"/>
          </w:tcPr>
          <w:p w14:paraId="267F6A96" w14:textId="0E585C1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01B65236" w14:textId="77777777" w:rsidTr="00B906B1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56DA1A35" w14:textId="18B580BA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4410: Fundamentals of Sonography Lab 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2C3A36" w14:textId="6ED1950D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04C1B433" w14:textId="77777777" w:rsidTr="00B906B1">
        <w:trPr>
          <w:gridAfter w:val="4"/>
          <w:wAfter w:w="5670" w:type="dxa"/>
          <w:trHeight w:val="247"/>
        </w:trPr>
        <w:tc>
          <w:tcPr>
            <w:tcW w:w="4860" w:type="dxa"/>
            <w:shd w:val="clear" w:color="auto" w:fill="auto"/>
          </w:tcPr>
          <w:p w14:paraId="4A7C9BB0" w14:textId="061814A0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4413: Sonography Case Studies I</w:t>
            </w:r>
          </w:p>
        </w:tc>
        <w:tc>
          <w:tcPr>
            <w:tcW w:w="540" w:type="dxa"/>
            <w:vAlign w:val="center"/>
          </w:tcPr>
          <w:p w14:paraId="296D8004" w14:textId="7950047D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1B5A3626" w14:textId="77777777" w:rsidTr="00B906B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162ACA3E" w14:textId="64DBE250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4417: Superficial Structures</w:t>
            </w:r>
          </w:p>
        </w:tc>
        <w:tc>
          <w:tcPr>
            <w:tcW w:w="540" w:type="dxa"/>
            <w:vAlign w:val="center"/>
          </w:tcPr>
          <w:p w14:paraId="029D6B78" w14:textId="0DC9177D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775A844A" w14:textId="77777777" w:rsidTr="00B906B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6EDC21B3" w14:textId="62860CFF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4491: Applied Sonography I</w:t>
            </w:r>
          </w:p>
        </w:tc>
        <w:tc>
          <w:tcPr>
            <w:tcW w:w="540" w:type="dxa"/>
            <w:vAlign w:val="center"/>
          </w:tcPr>
          <w:p w14:paraId="0E05BE53" w14:textId="7696D56C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745DDA" w:rsidRPr="00B60C98" w14:paraId="722CF7D9" w14:textId="77777777" w:rsidTr="000153D3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6691FAAC" w14:textId="6279DE1A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4402: Abdominal Sonography II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4A98FD" w14:textId="00E5EFA5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00B93283" w14:textId="77777777" w:rsidTr="000153D3">
        <w:trPr>
          <w:gridAfter w:val="4"/>
          <w:wAfter w:w="5670" w:type="dxa"/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22D23DD" w14:textId="784A6462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4405: OB/GYN Sonography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8C59BA4" w14:textId="102731E2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18FE973D" w14:textId="77777777" w:rsidTr="000153D3">
        <w:trPr>
          <w:gridAfter w:val="4"/>
          <w:wAfter w:w="5670" w:type="dxa"/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6BE2" w14:textId="58F9F4BE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4408: Sonography Principles &amp; Instrumentation 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DEA1F4" w14:textId="4AB173A2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1651C8BF" w14:textId="77777777" w:rsidTr="000153D3">
        <w:trPr>
          <w:gridAfter w:val="4"/>
          <w:wAfter w:w="5670" w:type="dxa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CD75" w14:textId="082F01A8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4411: Fundamentals of Sonography Lab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62FA96" w14:textId="14ADEC9A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5B48089E" w14:textId="77777777" w:rsidTr="000153D3">
        <w:trPr>
          <w:gridAfter w:val="4"/>
          <w:wAfter w:w="5670" w:type="dxa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A8F044D" w14:textId="0E5F3B56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4414: Sonography Case Studies II</w:t>
            </w:r>
          </w:p>
        </w:tc>
        <w:tc>
          <w:tcPr>
            <w:tcW w:w="540" w:type="dxa"/>
            <w:vAlign w:val="center"/>
          </w:tcPr>
          <w:p w14:paraId="3BA4F1AA" w14:textId="6F5A8A89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7D31FBCE" w14:textId="77777777" w:rsidTr="000153D3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57F6DD0" w14:textId="767419A5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4416: Vascular Sonography</w:t>
            </w:r>
          </w:p>
        </w:tc>
        <w:tc>
          <w:tcPr>
            <w:tcW w:w="540" w:type="dxa"/>
            <w:vAlign w:val="center"/>
          </w:tcPr>
          <w:p w14:paraId="34A4AB4A" w14:textId="7F81AB9E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745DDA" w:rsidRPr="00B60C98" w14:paraId="1976E026" w14:textId="77777777" w:rsidTr="000153D3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01961862" w14:textId="5F08D31D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4451: Research Principles in Sonography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321588" w14:textId="2CA1C45C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745DDA" w:rsidRPr="00B60C98" w14:paraId="2A1B55D8" w14:textId="77777777" w:rsidTr="000153D3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0081C7C2" w14:textId="7097E942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4492: Applied Sonography II</w:t>
            </w:r>
          </w:p>
        </w:tc>
        <w:tc>
          <w:tcPr>
            <w:tcW w:w="540" w:type="dxa"/>
            <w:vAlign w:val="center"/>
          </w:tcPr>
          <w:p w14:paraId="0DD90890" w14:textId="54F6CFEB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745DDA" w:rsidRPr="00B60C98" w14:paraId="1CC57F9A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5B906B9" w14:textId="3915A5AC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4406: OB/GYN Sonography III</w:t>
            </w:r>
          </w:p>
        </w:tc>
        <w:tc>
          <w:tcPr>
            <w:tcW w:w="540" w:type="dxa"/>
            <w:vAlign w:val="center"/>
          </w:tcPr>
          <w:p w14:paraId="5643DD71" w14:textId="5DDBA1E0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5E731980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5FBCF176" w14:textId="0E81815E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4409: Sonography Principles &amp; Instrumentation III</w:t>
            </w:r>
          </w:p>
        </w:tc>
        <w:tc>
          <w:tcPr>
            <w:tcW w:w="540" w:type="dxa"/>
            <w:vAlign w:val="center"/>
          </w:tcPr>
          <w:p w14:paraId="6E8836BF" w14:textId="4DDE03B6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5E54D91D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00A625F6" w14:textId="194CAA60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4412: Fundamentals of Sonography Lab III</w:t>
            </w:r>
          </w:p>
        </w:tc>
        <w:tc>
          <w:tcPr>
            <w:tcW w:w="540" w:type="dxa"/>
            <w:vAlign w:val="center"/>
          </w:tcPr>
          <w:p w14:paraId="010AF569" w14:textId="59414830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6553DAD9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81A284D" w14:textId="2D30D355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4415: Sonography Case Studies III</w:t>
            </w:r>
          </w:p>
        </w:tc>
        <w:tc>
          <w:tcPr>
            <w:tcW w:w="540" w:type="dxa"/>
            <w:vAlign w:val="center"/>
          </w:tcPr>
          <w:p w14:paraId="1E8916BF" w14:textId="387B48EE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5C5CEC64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5CFF91F2" w14:textId="45282F08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4418: Breast Sonography</w:t>
            </w:r>
          </w:p>
        </w:tc>
        <w:tc>
          <w:tcPr>
            <w:tcW w:w="540" w:type="dxa"/>
            <w:vAlign w:val="center"/>
          </w:tcPr>
          <w:p w14:paraId="538EC5F5" w14:textId="6CA9B716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17578087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3E5A5A5" w14:textId="31A126DD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44419: Sonography Specialty Areas</w:t>
            </w:r>
          </w:p>
        </w:tc>
        <w:tc>
          <w:tcPr>
            <w:tcW w:w="540" w:type="dxa"/>
            <w:vAlign w:val="center"/>
          </w:tcPr>
          <w:p w14:paraId="4C10ABAB" w14:textId="45E1C506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3F35DD36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12EA6EE5" w14:textId="0E5CC7C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4476: Sonography ARDMS Registry Review</w:t>
            </w:r>
          </w:p>
        </w:tc>
        <w:tc>
          <w:tcPr>
            <w:tcW w:w="540" w:type="dxa"/>
            <w:vAlign w:val="center"/>
          </w:tcPr>
          <w:p w14:paraId="46AD1557" w14:textId="01503EBE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45DDA" w:rsidRPr="00B60C98" w14:paraId="4960FA22" w14:textId="77777777" w:rsidTr="00B30F7A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10744134" w14:textId="1868C874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4493: Applied Sonography III</w:t>
            </w:r>
          </w:p>
        </w:tc>
        <w:tc>
          <w:tcPr>
            <w:tcW w:w="540" w:type="dxa"/>
            <w:vAlign w:val="center"/>
          </w:tcPr>
          <w:p w14:paraId="56F62089" w14:textId="7E839E0A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745DDA" w:rsidRPr="00B60C98" w14:paraId="6C85DF15" w14:textId="77777777" w:rsidTr="0068640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2868D26E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85D84E6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</w:tr>
      <w:tr w:rsidR="00745DDA" w:rsidRPr="00B60C98" w14:paraId="147C25B5" w14:textId="77777777" w:rsidTr="0068640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66CC09CF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A13AAB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</w:tr>
      <w:tr w:rsidR="00745DDA" w:rsidRPr="00B60C98" w14:paraId="270BA0E5" w14:textId="77777777" w:rsidTr="00686401">
        <w:tc>
          <w:tcPr>
            <w:tcW w:w="4860" w:type="dxa"/>
            <w:shd w:val="clear" w:color="auto" w:fill="auto"/>
          </w:tcPr>
          <w:p w14:paraId="79BF5D07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60D24D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09815" w14:textId="77777777" w:rsidR="00745DDA" w:rsidRPr="00B60C98" w:rsidRDefault="00745DDA" w:rsidP="00745DD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873BBD" w14:textId="77777777" w:rsidR="00745DDA" w:rsidRPr="00B60C98" w:rsidRDefault="00745DDA" w:rsidP="00745DD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45DDA" w:rsidRPr="00B60C98" w14:paraId="170FBBC5" w14:textId="77777777" w:rsidTr="00686401">
        <w:tc>
          <w:tcPr>
            <w:tcW w:w="4860" w:type="dxa"/>
            <w:shd w:val="clear" w:color="auto" w:fill="auto"/>
          </w:tcPr>
          <w:p w14:paraId="042845DD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0CEC81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D3B3" w14:textId="77777777" w:rsidR="00745DDA" w:rsidRPr="00B60C98" w:rsidRDefault="00745DDA" w:rsidP="00745DD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B54C4" w14:textId="356B07F1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45DDA" w:rsidRPr="00B60C98" w14:paraId="3F747AA6" w14:textId="77777777" w:rsidTr="00686401">
        <w:tc>
          <w:tcPr>
            <w:tcW w:w="4860" w:type="dxa"/>
            <w:shd w:val="clear" w:color="auto" w:fill="auto"/>
          </w:tcPr>
          <w:p w14:paraId="51A342DE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49115E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C315F" w14:textId="587DB4A9" w:rsidR="00745DDA" w:rsidRPr="00B60C98" w:rsidRDefault="00745DDA" w:rsidP="00745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EC47C" w14:textId="1894567A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5DDA" w:rsidRPr="00B60C98" w14:paraId="3EBD1C66" w14:textId="77777777" w:rsidTr="00686401">
        <w:tc>
          <w:tcPr>
            <w:tcW w:w="4860" w:type="dxa"/>
            <w:shd w:val="clear" w:color="auto" w:fill="auto"/>
          </w:tcPr>
          <w:p w14:paraId="72921595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52E8D1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2CBA8526" w14:textId="69889C8C" w:rsidR="00745DDA" w:rsidRPr="00B60C98" w:rsidRDefault="00745DDA" w:rsidP="00745DD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92D9E0" w14:textId="0DC64065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5DDA" w:rsidRPr="00B60C98" w14:paraId="49704889" w14:textId="77777777" w:rsidTr="00686401">
        <w:tc>
          <w:tcPr>
            <w:tcW w:w="4860" w:type="dxa"/>
            <w:shd w:val="clear" w:color="auto" w:fill="auto"/>
          </w:tcPr>
          <w:p w14:paraId="77F74D78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563DB52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42E1B3D4" w14:textId="4D934E6D" w:rsidR="00745DDA" w:rsidRPr="00B60C98" w:rsidRDefault="00745DDA" w:rsidP="00745DD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BC9A17" w14:textId="09A10D6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5DDA" w:rsidRPr="00B60C98" w14:paraId="3554BC46" w14:textId="77777777" w:rsidTr="00686401">
        <w:tc>
          <w:tcPr>
            <w:tcW w:w="4860" w:type="dxa"/>
            <w:shd w:val="clear" w:color="auto" w:fill="auto"/>
          </w:tcPr>
          <w:p w14:paraId="739B83FC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23610B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584EBEA2" w14:textId="7777777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FF42C4F" w14:textId="6C9E00B3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45DDA" w:rsidRPr="00B60C98" w14:paraId="72115CD9" w14:textId="77777777" w:rsidTr="00686401">
        <w:tc>
          <w:tcPr>
            <w:tcW w:w="4860" w:type="dxa"/>
            <w:shd w:val="clear" w:color="auto" w:fill="auto"/>
          </w:tcPr>
          <w:p w14:paraId="0EC7A0A6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B6AC444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 w:val="restart"/>
            <w:shd w:val="clear" w:color="auto" w:fill="FFFFFF" w:themeFill="background1"/>
          </w:tcPr>
          <w:p w14:paraId="69F834E0" w14:textId="7777777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</w:p>
        </w:tc>
      </w:tr>
      <w:tr w:rsidR="00745DDA" w:rsidRPr="00B60C98" w14:paraId="180E38C3" w14:textId="77777777" w:rsidTr="00686401">
        <w:tc>
          <w:tcPr>
            <w:tcW w:w="4860" w:type="dxa"/>
            <w:shd w:val="clear" w:color="auto" w:fill="auto"/>
          </w:tcPr>
          <w:p w14:paraId="1F23EB1E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FFA229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FFFFF" w:themeFill="background1"/>
          </w:tcPr>
          <w:p w14:paraId="4CFCC494" w14:textId="7777777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</w:p>
        </w:tc>
      </w:tr>
      <w:tr w:rsidR="00745DDA" w:rsidRPr="00B60C98" w14:paraId="4AF13D17" w14:textId="77777777" w:rsidTr="00686401">
        <w:tc>
          <w:tcPr>
            <w:tcW w:w="4860" w:type="dxa"/>
            <w:shd w:val="clear" w:color="auto" w:fill="auto"/>
          </w:tcPr>
          <w:p w14:paraId="74A43FE4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3410BA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FFFFF" w:themeFill="background1"/>
          </w:tcPr>
          <w:p w14:paraId="547295FF" w14:textId="7777777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</w:p>
        </w:tc>
      </w:tr>
      <w:tr w:rsidR="00745DDA" w:rsidRPr="00B60C98" w14:paraId="39C82F7F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3C172F3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6394B7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</w:tcPr>
          <w:p w14:paraId="3A4D126A" w14:textId="7777777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</w:p>
        </w:tc>
      </w:tr>
      <w:tr w:rsidR="00745DDA" w:rsidRPr="00B60C98" w14:paraId="1716BAF0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FD2DD73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865519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77B957F" w14:textId="77777777" w:rsidR="00745DDA" w:rsidRPr="00B60C98" w:rsidRDefault="00745DDA" w:rsidP="00745DD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B22F4D0" w14:textId="77777777" w:rsidR="00745DDA" w:rsidRPr="00E14260" w:rsidRDefault="00745DDA" w:rsidP="00745DD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45DDA" w:rsidRPr="00B60C98" w14:paraId="5A39958A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E47D3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428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59D520E" w14:textId="7263492C" w:rsidR="00745DDA" w:rsidRPr="00B60C98" w:rsidRDefault="00745DDA" w:rsidP="00745D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3.0 GPA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F61E922" w14:textId="7777777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</w:p>
        </w:tc>
      </w:tr>
      <w:tr w:rsidR="00745DDA" w:rsidRPr="00B60C98" w14:paraId="19827331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E2AC751" w14:textId="77777777" w:rsidR="00745DDA" w:rsidRPr="001F656B" w:rsidRDefault="00745DDA" w:rsidP="00745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A2D55C0" w14:textId="77777777" w:rsidR="00745DDA" w:rsidRPr="001F656B" w:rsidRDefault="00745DDA" w:rsidP="00745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3F932C" w14:textId="5F1DA787" w:rsidR="00745DDA" w:rsidRPr="00B60C98" w:rsidRDefault="00745DDA" w:rsidP="00745D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 Major credits completed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FDD287" w14:textId="77777777" w:rsidR="00745DDA" w:rsidRPr="00B60C98" w:rsidRDefault="00745DDA" w:rsidP="00745DDA">
            <w:pPr>
              <w:jc w:val="center"/>
              <w:rPr>
                <w:sz w:val="20"/>
                <w:szCs w:val="20"/>
              </w:rPr>
            </w:pPr>
          </w:p>
        </w:tc>
      </w:tr>
      <w:tr w:rsidR="00745DDA" w:rsidRPr="00B60C98" w14:paraId="361B02B3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F5CC" w14:textId="77777777" w:rsidR="00745DDA" w:rsidRPr="00B60C98" w:rsidRDefault="00745DDA" w:rsidP="00745DD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29841A4" w14:textId="77777777" w:rsidR="00745DDA" w:rsidRPr="00B60C98" w:rsidRDefault="00745DDA" w:rsidP="00745DD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45DDA" w:rsidRPr="00B60C98" w14:paraId="0DC2360D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369DD" w14:textId="48121B14" w:rsidR="00745DDA" w:rsidRPr="001F656B" w:rsidRDefault="00745DDA" w:rsidP="00745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the required sequence for the 3 semester (12 month) track.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6411F26" w14:textId="77777777" w:rsidR="00745DDA" w:rsidRPr="00B60C98" w:rsidRDefault="00745DDA" w:rsidP="00745DD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B54C2CE" w14:textId="77777777" w:rsidR="00745DDA" w:rsidRPr="00B60C98" w:rsidRDefault="00745DDA" w:rsidP="00745DD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45DDA" w:rsidRPr="00B60C98" w14:paraId="0CAEE44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042B3" w14:textId="6E52773F" w:rsidR="00745DDA" w:rsidRPr="001F656B" w:rsidRDefault="00745DDA" w:rsidP="00745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1 </w:t>
            </w:r>
            <w:r>
              <w:rPr>
                <w:sz w:val="18"/>
                <w:szCs w:val="18"/>
              </w:rPr>
              <w:t>Students must be accepted in the DMS program to take courses.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2BACCA" w14:textId="77777777" w:rsidR="00745DDA" w:rsidRPr="00B60C98" w:rsidRDefault="00745DDA" w:rsidP="00745DD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07A41" w14:textId="77777777" w:rsidR="00745DDA" w:rsidRPr="00B60C98" w:rsidRDefault="00745DDA" w:rsidP="00745DDA">
            <w:pPr>
              <w:rPr>
                <w:sz w:val="20"/>
                <w:szCs w:val="20"/>
              </w:rPr>
            </w:pPr>
          </w:p>
        </w:tc>
      </w:tr>
      <w:tr w:rsidR="00745DDA" w:rsidRPr="00B60C98" w14:paraId="5A3485F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881BD" w14:textId="39554D56" w:rsidR="00745DDA" w:rsidRPr="00EB509F" w:rsidRDefault="00745DDA" w:rsidP="00745DDA">
            <w:pPr>
              <w:rPr>
                <w:sz w:val="18"/>
                <w:szCs w:val="18"/>
                <w:u w:val="single"/>
              </w:rPr>
            </w:pPr>
            <w:r w:rsidRPr="00EB509F">
              <w:rPr>
                <w:sz w:val="18"/>
                <w:szCs w:val="18"/>
              </w:rPr>
              <w:t>*</w:t>
            </w:r>
            <w:r w:rsidRPr="00EB509F">
              <w:rPr>
                <w:sz w:val="18"/>
                <w:szCs w:val="18"/>
                <w:u w:val="single"/>
              </w:rPr>
              <w:t>Applicants are required to complete Radiographic Science first</w:t>
            </w:r>
            <w:r>
              <w:rPr>
                <w:sz w:val="18"/>
                <w:szCs w:val="18"/>
                <w:u w:val="single"/>
              </w:rPr>
              <w:t xml:space="preserve"> if they are not currently registered Radiologic Technologists with the ARRT.</w:t>
            </w:r>
            <w:r w:rsidRPr="00EB509F">
              <w:rPr>
                <w:sz w:val="18"/>
                <w:szCs w:val="18"/>
              </w:rPr>
              <w:t>*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15F280" w14:textId="77777777" w:rsidR="00745DDA" w:rsidRPr="00B60C98" w:rsidRDefault="00745DDA" w:rsidP="00745DD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304CCE0" w14:textId="77777777" w:rsidR="00745DDA" w:rsidRPr="00B60C98" w:rsidRDefault="00745DDA" w:rsidP="00745DDA">
            <w:pPr>
              <w:rPr>
                <w:sz w:val="20"/>
                <w:szCs w:val="20"/>
              </w:rPr>
            </w:pPr>
          </w:p>
        </w:tc>
      </w:tr>
      <w:tr w:rsidR="009709ED" w:rsidRPr="00B60C98" w14:paraId="214F865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33CDA" w14:textId="3B5BE035" w:rsidR="009709ED" w:rsidRPr="001F656B" w:rsidRDefault="009709ED" w:rsidP="00970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Dept. Advisor </w:t>
            </w:r>
            <w:hyperlink r:id="rId9" w:history="1">
              <w:r w:rsidRPr="003D095C">
                <w:rPr>
                  <w:rStyle w:val="Hyperlink"/>
                  <w:sz w:val="18"/>
                  <w:szCs w:val="18"/>
                </w:rPr>
                <w:t>Alyssa Holt</w:t>
              </w:r>
            </w:hyperlink>
            <w:r>
              <w:rPr>
                <w:sz w:val="18"/>
                <w:szCs w:val="18"/>
              </w:rPr>
              <w:t xml:space="preserve"> for advising. </w:t>
            </w:r>
          </w:p>
        </w:tc>
        <w:tc>
          <w:tcPr>
            <w:tcW w:w="2172" w:type="dxa"/>
            <w:shd w:val="clear" w:color="auto" w:fill="FFFFFF" w:themeFill="background1"/>
          </w:tcPr>
          <w:p w14:paraId="134249EB" w14:textId="77777777" w:rsidR="009709ED" w:rsidRPr="00B60C98" w:rsidRDefault="009709ED" w:rsidP="009709E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shd w:val="clear" w:color="auto" w:fill="FFFFFF" w:themeFill="background1"/>
          </w:tcPr>
          <w:p w14:paraId="711A843A" w14:textId="77777777" w:rsidR="009709ED" w:rsidRPr="00B60C98" w:rsidRDefault="009709ED" w:rsidP="009709ED">
            <w:pPr>
              <w:rPr>
                <w:sz w:val="20"/>
                <w:szCs w:val="20"/>
              </w:rPr>
            </w:pPr>
          </w:p>
        </w:tc>
      </w:tr>
      <w:tr w:rsidR="009709ED" w:rsidRPr="00B60C98" w14:paraId="54DD0B7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E115AB" w14:textId="77777777" w:rsidR="009709ED" w:rsidRPr="001F656B" w:rsidRDefault="009709ED" w:rsidP="009709E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 w:val="restart"/>
            <w:shd w:val="clear" w:color="auto" w:fill="FABF8F" w:themeFill="accent6" w:themeFillTint="99"/>
          </w:tcPr>
          <w:p w14:paraId="1008E9BC" w14:textId="77777777" w:rsidR="009709ED" w:rsidRPr="004C0486" w:rsidRDefault="009709ED" w:rsidP="009709E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FB9602" w14:textId="77777777" w:rsidR="009709ED" w:rsidRPr="008C01E4" w:rsidRDefault="009709ED" w:rsidP="009709E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EB6AADD" w14:textId="77777777" w:rsidR="009709ED" w:rsidRPr="004C0486" w:rsidRDefault="009709ED" w:rsidP="009709E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0C5957D" w14:textId="77777777" w:rsidR="009709ED" w:rsidRDefault="009709ED" w:rsidP="009709E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7048E8A" w14:textId="77777777" w:rsidR="009709ED" w:rsidRPr="004C0486" w:rsidRDefault="009709ED" w:rsidP="009709ED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709ED" w:rsidRPr="00B60C98" w14:paraId="6F82F761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0DAB13" w14:textId="77777777" w:rsidR="009709ED" w:rsidRPr="001F656B" w:rsidRDefault="009709ED" w:rsidP="009709E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ABF8F" w:themeFill="accent6" w:themeFillTint="99"/>
          </w:tcPr>
          <w:p w14:paraId="0A68BF63" w14:textId="77777777" w:rsidR="009709ED" w:rsidRPr="00B60C98" w:rsidRDefault="009709ED" w:rsidP="009709ED">
            <w:pPr>
              <w:rPr>
                <w:sz w:val="20"/>
                <w:szCs w:val="20"/>
              </w:rPr>
            </w:pPr>
          </w:p>
        </w:tc>
      </w:tr>
      <w:tr w:rsidR="009709ED" w:rsidRPr="00B60C98" w14:paraId="5B1CDF69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5929D8" w14:textId="77777777" w:rsidR="009709ED" w:rsidRPr="001F656B" w:rsidRDefault="009709ED" w:rsidP="009709E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ABF8F" w:themeFill="accent6" w:themeFillTint="99"/>
          </w:tcPr>
          <w:p w14:paraId="0DA702A3" w14:textId="77777777" w:rsidR="009709ED" w:rsidRPr="00B60C98" w:rsidRDefault="009709ED" w:rsidP="009709ED">
            <w:pPr>
              <w:rPr>
                <w:sz w:val="20"/>
                <w:szCs w:val="20"/>
              </w:rPr>
            </w:pPr>
          </w:p>
        </w:tc>
      </w:tr>
      <w:tr w:rsidR="009709ED" w:rsidRPr="00B60C98" w14:paraId="044285D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B3A1D2" w14:textId="77777777" w:rsidR="009709ED" w:rsidRPr="001F656B" w:rsidRDefault="009709ED" w:rsidP="009709E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53FDF5" w14:textId="77777777" w:rsidR="009709ED" w:rsidRPr="00B60C98" w:rsidRDefault="009709ED" w:rsidP="009709ED">
            <w:pPr>
              <w:rPr>
                <w:sz w:val="20"/>
                <w:szCs w:val="20"/>
              </w:rPr>
            </w:pPr>
          </w:p>
        </w:tc>
      </w:tr>
      <w:tr w:rsidR="009709ED" w:rsidRPr="00B60C98" w14:paraId="68729B4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51087" w14:textId="77777777" w:rsidR="009709ED" w:rsidRPr="001F656B" w:rsidRDefault="009709ED" w:rsidP="009709E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7BDD8" w14:textId="7D384BA4" w:rsidR="009709ED" w:rsidRPr="00521695" w:rsidRDefault="009709ED" w:rsidP="009709E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2.14.2023</w:t>
            </w:r>
          </w:p>
          <w:p w14:paraId="65AAE726" w14:textId="77777777" w:rsidR="009709ED" w:rsidRPr="00B60C98" w:rsidRDefault="009709ED" w:rsidP="009709ED">
            <w:pPr>
              <w:rPr>
                <w:sz w:val="20"/>
                <w:szCs w:val="20"/>
              </w:rPr>
            </w:pPr>
          </w:p>
        </w:tc>
      </w:tr>
    </w:tbl>
    <w:p w14:paraId="0FBC0A60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1457" w14:textId="77777777" w:rsidR="00510F9A" w:rsidRDefault="00510F9A" w:rsidP="008518ED">
      <w:pPr>
        <w:spacing w:after="0" w:line="240" w:lineRule="auto"/>
      </w:pPr>
      <w:r>
        <w:separator/>
      </w:r>
    </w:p>
  </w:endnote>
  <w:endnote w:type="continuationSeparator" w:id="0">
    <w:p w14:paraId="3B6B25BE" w14:textId="77777777" w:rsidR="00510F9A" w:rsidRDefault="00510F9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589A" w14:textId="3C3C64AA" w:rsidR="00B00D09" w:rsidRPr="009C0DEB" w:rsidRDefault="009C0DEB" w:rsidP="009C0DEB">
    <w:pPr>
      <w:pStyle w:val="Footer"/>
    </w:pPr>
    <w:r w:rsidRPr="009C0DEB">
      <w:rPr>
        <w:sz w:val="16"/>
        <w:szCs w:val="16"/>
      </w:rPr>
      <w:t>https://www.isu.edu/advising/maps/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6F20" w14:textId="77777777" w:rsidR="00510F9A" w:rsidRDefault="00510F9A" w:rsidP="008518ED">
      <w:pPr>
        <w:spacing w:after="0" w:line="240" w:lineRule="auto"/>
      </w:pPr>
      <w:r>
        <w:separator/>
      </w:r>
    </w:p>
  </w:footnote>
  <w:footnote w:type="continuationSeparator" w:id="0">
    <w:p w14:paraId="0BBA63A2" w14:textId="77777777" w:rsidR="00510F9A" w:rsidRDefault="00510F9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7E7D"/>
    <w:rsid w:val="00121BC3"/>
    <w:rsid w:val="00122166"/>
    <w:rsid w:val="00131966"/>
    <w:rsid w:val="00170351"/>
    <w:rsid w:val="00177860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0BD3"/>
    <w:rsid w:val="003356C4"/>
    <w:rsid w:val="0036386E"/>
    <w:rsid w:val="003669F6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0732"/>
    <w:rsid w:val="004F1B8E"/>
    <w:rsid w:val="004F3F48"/>
    <w:rsid w:val="004F7867"/>
    <w:rsid w:val="004F7DA0"/>
    <w:rsid w:val="005051B8"/>
    <w:rsid w:val="00510F9A"/>
    <w:rsid w:val="00516163"/>
    <w:rsid w:val="00521695"/>
    <w:rsid w:val="00521E0E"/>
    <w:rsid w:val="0052443C"/>
    <w:rsid w:val="00536833"/>
    <w:rsid w:val="00541626"/>
    <w:rsid w:val="00546744"/>
    <w:rsid w:val="00572603"/>
    <w:rsid w:val="00572ABC"/>
    <w:rsid w:val="005866AF"/>
    <w:rsid w:val="005A240C"/>
    <w:rsid w:val="005A5847"/>
    <w:rsid w:val="005B4A49"/>
    <w:rsid w:val="005C18A0"/>
    <w:rsid w:val="005E2DA7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32669"/>
    <w:rsid w:val="007459D0"/>
    <w:rsid w:val="00745DDA"/>
    <w:rsid w:val="00760800"/>
    <w:rsid w:val="007608DB"/>
    <w:rsid w:val="00777362"/>
    <w:rsid w:val="0078060B"/>
    <w:rsid w:val="00792F6D"/>
    <w:rsid w:val="00796890"/>
    <w:rsid w:val="007A4857"/>
    <w:rsid w:val="007B6727"/>
    <w:rsid w:val="007C2501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D4BEB"/>
    <w:rsid w:val="008E39F1"/>
    <w:rsid w:val="008F1E98"/>
    <w:rsid w:val="008F6048"/>
    <w:rsid w:val="008F6885"/>
    <w:rsid w:val="00936658"/>
    <w:rsid w:val="00943870"/>
    <w:rsid w:val="00944648"/>
    <w:rsid w:val="00962DA2"/>
    <w:rsid w:val="009709ED"/>
    <w:rsid w:val="00975015"/>
    <w:rsid w:val="0098617C"/>
    <w:rsid w:val="009B42A4"/>
    <w:rsid w:val="009C0DEB"/>
    <w:rsid w:val="009F3803"/>
    <w:rsid w:val="009F4F49"/>
    <w:rsid w:val="00A3318E"/>
    <w:rsid w:val="00A513C9"/>
    <w:rsid w:val="00A6715D"/>
    <w:rsid w:val="00A82400"/>
    <w:rsid w:val="00A94A30"/>
    <w:rsid w:val="00AA1DB7"/>
    <w:rsid w:val="00AB099E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2E20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57625"/>
    <w:rsid w:val="00C7700A"/>
    <w:rsid w:val="00C879BC"/>
    <w:rsid w:val="00CA528E"/>
    <w:rsid w:val="00CC7589"/>
    <w:rsid w:val="00CD0B7C"/>
    <w:rsid w:val="00CD69DF"/>
    <w:rsid w:val="00CF321F"/>
    <w:rsid w:val="00CF66F8"/>
    <w:rsid w:val="00CF6B03"/>
    <w:rsid w:val="00D30A41"/>
    <w:rsid w:val="00D30B2C"/>
    <w:rsid w:val="00D34724"/>
    <w:rsid w:val="00D404CF"/>
    <w:rsid w:val="00D42DE8"/>
    <w:rsid w:val="00D43606"/>
    <w:rsid w:val="00D451FC"/>
    <w:rsid w:val="00D45741"/>
    <w:rsid w:val="00D46379"/>
    <w:rsid w:val="00D4712A"/>
    <w:rsid w:val="00D53A93"/>
    <w:rsid w:val="00D54E33"/>
    <w:rsid w:val="00D7217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372BB"/>
    <w:rsid w:val="00E67D37"/>
    <w:rsid w:val="00E71323"/>
    <w:rsid w:val="00E725D8"/>
    <w:rsid w:val="00E7707A"/>
    <w:rsid w:val="00E80337"/>
    <w:rsid w:val="00EA443B"/>
    <w:rsid w:val="00EB509F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A463F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56C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yssaholt@i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3335-0C3C-44D3-8B86-157E5EA5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Alyssa</cp:lastModifiedBy>
  <cp:revision>21</cp:revision>
  <cp:lastPrinted>2019-06-07T15:50:00Z</cp:lastPrinted>
  <dcterms:created xsi:type="dcterms:W3CDTF">2023-02-15T17:32:00Z</dcterms:created>
  <dcterms:modified xsi:type="dcterms:W3CDTF">2023-02-15T19:38:00Z</dcterms:modified>
</cp:coreProperties>
</file>