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1163F" w:rsidRPr="00A0716F" w:rsidRDefault="0091163F" w:rsidP="0091163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91163F" w:rsidRPr="00751514" w:rsidRDefault="0091163F" w:rsidP="0091163F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1514">
                                    <w:rPr>
                                      <w:sz w:val="24"/>
                                      <w:szCs w:val="24"/>
                                    </w:rPr>
                                    <w:t>BA, History</w:t>
                                  </w:r>
                                </w:p>
                                <w:p w:rsidR="0091163F" w:rsidRDefault="0091163F" w:rsidP="0091163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F5A2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F5A2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1163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91163F" w:rsidRPr="00A0716F" w:rsidRDefault="0091163F" w:rsidP="0091163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91163F" w:rsidRPr="00751514" w:rsidRDefault="0091163F" w:rsidP="009116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51514">
                              <w:rPr>
                                <w:sz w:val="24"/>
                                <w:szCs w:val="24"/>
                              </w:rPr>
                              <w:t>BA, History</w:t>
                            </w:r>
                          </w:p>
                          <w:p w:rsidR="0091163F" w:rsidRDefault="0091163F" w:rsidP="0091163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F5A2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F5A2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163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91163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1163F" w:rsidTr="0091163F">
        <w:tc>
          <w:tcPr>
            <w:tcW w:w="4050" w:type="dxa"/>
          </w:tcPr>
          <w:p w:rsidR="0091163F" w:rsidRPr="00E67D37" w:rsidRDefault="0091163F" w:rsidP="0091163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 xml:space="preserve">: </w:t>
            </w:r>
            <w:r w:rsidRPr="00E24FD7">
              <w:rPr>
                <w:sz w:val="15"/>
                <w:szCs w:val="15"/>
              </w:rPr>
              <w:t>HIST 1101, 1102, 1105, 1106, 1111, or 1112</w:t>
            </w:r>
            <w:r w:rsidRPr="000A15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1163F" w:rsidRPr="000A1573" w:rsidRDefault="004C0264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  <w:shd w:val="clear" w:color="auto" w:fill="F2F2F2" w:themeFill="background1" w:themeFillShade="F2"/>
          </w:tcPr>
          <w:p w:rsidR="0091163F" w:rsidRDefault="0091163F" w:rsidP="0091163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1163F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1163F" w:rsidTr="0091163F">
        <w:tc>
          <w:tcPr>
            <w:tcW w:w="4050" w:type="dxa"/>
          </w:tcPr>
          <w:p w:rsidR="0091163F" w:rsidRPr="00194BA6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:rsidR="0091163F" w:rsidRPr="00700B07" w:rsidRDefault="0091163F" w:rsidP="0091163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World Regions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</w:t>
            </w:r>
            <w:r>
              <w:rPr>
                <w:sz w:val="16"/>
                <w:szCs w:val="16"/>
              </w:rPr>
              <w:t>tive 4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  <w:shd w:val="clear" w:color="auto" w:fill="F2F2F2" w:themeFill="background1" w:themeFillShade="F2"/>
          </w:tcPr>
          <w:p w:rsidR="0091163F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1163F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91163F" w:rsidRPr="00E67D37" w:rsidRDefault="0091163F" w:rsidP="009116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2: COMM 1101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:rsidR="0091163F" w:rsidRPr="00D42DE8" w:rsidRDefault="0091163F" w:rsidP="0091163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91163F" w:rsidRPr="00194BA6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>: Select from outside History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r w:rsidRPr="000A1573">
              <w:rPr>
                <w:sz w:val="16"/>
                <w:szCs w:val="16"/>
              </w:rPr>
              <w:t>Su</w:t>
            </w:r>
          </w:p>
        </w:tc>
        <w:tc>
          <w:tcPr>
            <w:tcW w:w="2165" w:type="dxa"/>
          </w:tcPr>
          <w:p w:rsidR="0091163F" w:rsidRPr="00D42DE8" w:rsidRDefault="0091163F" w:rsidP="0091163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91163F" w:rsidRPr="00194BA6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91163F" w:rsidTr="0091163F">
        <w:trPr>
          <w:trHeight w:val="110"/>
        </w:trPr>
        <w:tc>
          <w:tcPr>
            <w:tcW w:w="405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8: </w:t>
            </w:r>
            <w:r w:rsidRPr="000A1573">
              <w:rPr>
                <w:sz w:val="16"/>
                <w:szCs w:val="16"/>
              </w:rPr>
              <w:t xml:space="preserve"> HIST 2291 </w:t>
            </w:r>
            <w:r>
              <w:rPr>
                <w:sz w:val="16"/>
                <w:szCs w:val="16"/>
              </w:rPr>
              <w:t>Introduction to Research</w:t>
            </w:r>
          </w:p>
        </w:tc>
        <w:tc>
          <w:tcPr>
            <w:tcW w:w="450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1163F" w:rsidRPr="000A1573" w:rsidRDefault="0091163F" w:rsidP="0091163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1163F" w:rsidRPr="000A1573" w:rsidRDefault="0091163F" w:rsidP="0091163F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1163F" w:rsidRPr="00D42DE8" w:rsidRDefault="0091163F" w:rsidP="0091163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91163F" w:rsidRPr="00194BA6" w:rsidRDefault="0091163F" w:rsidP="0091163F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C0264" w:rsidRPr="000A1573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194BA6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4C0264" w:rsidRPr="000A1573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0A1573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194BA6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194BA6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194BA6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C0264" w:rsidRPr="00194BA6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C0264" w:rsidTr="00AA7F54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AA7F54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 Objective 5 (with lab)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AA7F54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Div. World, Comparative, &amp; Non-US History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094EBF" w:rsidRDefault="004C0264" w:rsidP="004C02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AA7F54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24FD7" w:rsidRDefault="004C0264" w:rsidP="004C0264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292C65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Pr="00292C65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292C65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D42DE8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C0264" w:rsidRPr="00292C65" w:rsidRDefault="004C0264" w:rsidP="004C02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C0264" w:rsidTr="00626B3C">
        <w:tc>
          <w:tcPr>
            <w:tcW w:w="4050" w:type="dxa"/>
            <w:shd w:val="clear" w:color="auto" w:fill="FFFFFF" w:themeFill="background1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Upper Division US</w:t>
            </w:r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4C0264" w:rsidRPr="00194BA6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194BA6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C0264" w:rsidRPr="00194BA6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194BA6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C0264" w:rsidRPr="00194BA6" w:rsidRDefault="004C0264" w:rsidP="004C0264">
            <w:pPr>
              <w:rPr>
                <w:sz w:val="16"/>
                <w:szCs w:val="16"/>
              </w:rPr>
            </w:pPr>
          </w:p>
        </w:tc>
      </w:tr>
      <w:tr w:rsidR="004C0264" w:rsidTr="00626B3C">
        <w:tc>
          <w:tcPr>
            <w:tcW w:w="4050" w:type="dxa"/>
            <w:shd w:val="clear" w:color="auto" w:fill="FFFFFF" w:themeFill="background1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626B3C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  <w:vAlign w:val="bottom"/>
          </w:tcPr>
          <w:p w:rsidR="004C0264" w:rsidRPr="00BA2629" w:rsidRDefault="004C0264" w:rsidP="004C026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vAlign w:val="bottom"/>
          </w:tcPr>
          <w:p w:rsidR="004C0264" w:rsidRPr="00BA2629" w:rsidRDefault="004C0264" w:rsidP="004C026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Pr="00BA2629" w:rsidRDefault="004C0264" w:rsidP="004C026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C0264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C0264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C0264" w:rsidTr="0091163F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Div. World, Comparative, &amp; Non-US History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C0264" w:rsidRPr="00194BA6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C0264" w:rsidRPr="00E24FD7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24FD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A2629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A2629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Pr="00BA2629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C0264" w:rsidTr="0091163F">
        <w:tc>
          <w:tcPr>
            <w:tcW w:w="4050" w:type="dxa"/>
          </w:tcPr>
          <w:p w:rsidR="004C0264" w:rsidRPr="00094EBF" w:rsidRDefault="004C0264" w:rsidP="004C0264">
            <w:pPr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Research: HIST 4491 History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Pr="00094EBF" w:rsidRDefault="004C0264" w:rsidP="004C0264">
            <w:pPr>
              <w:jc w:val="center"/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C0264" w:rsidRPr="00BA2629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BA2629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C0264" w:rsidRPr="00BA2629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2291</w:t>
            </w:r>
          </w:p>
        </w:tc>
        <w:tc>
          <w:tcPr>
            <w:tcW w:w="2430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094EBF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:rsidR="004C0264" w:rsidRPr="00094EBF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4C0264" w:rsidRPr="00C04A5A" w:rsidRDefault="004C0264" w:rsidP="004C026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4C0264" w:rsidTr="0091163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4C0264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FFFFF" w:themeFill="background1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4C0264" w:rsidRPr="00B67A57" w:rsidRDefault="004C0264" w:rsidP="004C0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4C0264" w:rsidRPr="00B67A57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C0264" w:rsidRPr="00B67A57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C0264" w:rsidRPr="00B67A57" w:rsidRDefault="004C0264" w:rsidP="004C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C0264" w:rsidRPr="00473C19" w:rsidRDefault="004C0264" w:rsidP="004C0264">
            <w:pPr>
              <w:rPr>
                <w:sz w:val="14"/>
                <w:szCs w:val="14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E71323" w:rsidRDefault="004C0264" w:rsidP="004C0264">
            <w:pPr>
              <w:pStyle w:val="NoSpacing"/>
              <w:rPr>
                <w:sz w:val="12"/>
                <w:szCs w:val="12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C0264" w:rsidRPr="00E67D37" w:rsidRDefault="004C0264" w:rsidP="004C0264">
            <w:pPr>
              <w:pStyle w:val="NoSpacing"/>
              <w:rPr>
                <w:sz w:val="16"/>
                <w:szCs w:val="16"/>
              </w:rPr>
            </w:pPr>
          </w:p>
        </w:tc>
      </w:tr>
      <w:tr w:rsidR="004C0264" w:rsidTr="0091163F">
        <w:tc>
          <w:tcPr>
            <w:tcW w:w="4050" w:type="dxa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91163F">
        <w:tc>
          <w:tcPr>
            <w:tcW w:w="4050" w:type="dxa"/>
            <w:shd w:val="clear" w:color="auto" w:fill="F2F2F2" w:themeFill="background1" w:themeFillShade="F2"/>
          </w:tcPr>
          <w:p w:rsidR="004C0264" w:rsidRPr="00B67A57" w:rsidRDefault="004C0264" w:rsidP="004C02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C0264" w:rsidRPr="00E67D37" w:rsidRDefault="004C0264" w:rsidP="004C02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</w:p>
        </w:tc>
      </w:tr>
      <w:tr w:rsidR="004C0264" w:rsidTr="00B00D09">
        <w:trPr>
          <w:trHeight w:val="275"/>
        </w:trPr>
        <w:tc>
          <w:tcPr>
            <w:tcW w:w="11070" w:type="dxa"/>
            <w:gridSpan w:val="8"/>
          </w:tcPr>
          <w:p w:rsidR="004C0264" w:rsidRPr="00943870" w:rsidRDefault="004C0264" w:rsidP="004C026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C0264" w:rsidRDefault="004C0264" w:rsidP="004C02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C0264" w:rsidRPr="00C04A5A" w:rsidRDefault="004C0264" w:rsidP="004C02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91163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History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91163F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63F" w:rsidRPr="00B60C98" w:rsidRDefault="0091163F" w:rsidP="0091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163F" w:rsidRPr="00B60C98" w:rsidRDefault="0091163F" w:rsidP="0091163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1163F" w:rsidRPr="00B60C98" w:rsidRDefault="0091163F" w:rsidP="0091163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1163F" w:rsidRPr="00B60C98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1163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91163F" w:rsidRPr="00D451FC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1163F" w:rsidRPr="00D451FC" w:rsidRDefault="00F4745D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:rsidTr="0091163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1163F" w:rsidRPr="00B648CA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B648CA">
              <w:rPr>
                <w:b/>
                <w:sz w:val="18"/>
                <w:szCs w:val="18"/>
              </w:rPr>
              <w:t xml:space="preserve">World Regions </w:t>
            </w:r>
            <w:r w:rsidR="00F4745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1163F" w:rsidRPr="00B648CA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:rsidTr="0091163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1100 History of Film                       HIST1101 World History I                        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1163F" w:rsidRPr="00B60C98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1102 World History II                     HIST 1105 Found of Europe                     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91163F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1106 Modern Europe                     HIST 1111 US History I                              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1163F" w:rsidRPr="00B60C98" w:rsidRDefault="0091163F" w:rsidP="0091163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1163F" w:rsidRPr="00B60C98" w:rsidTr="0091163F">
        <w:trPr>
          <w:trHeight w:val="248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1112 US History II                           HIST 1118 US History and Culture        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91163F">
        <w:trPr>
          <w:trHeight w:val="247"/>
        </w:trPr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163F" w:rsidRPr="0091163F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1120 Themes in World History     HIST 2201 Women in US History 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91163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2251 Latin American History &amp; Cult.     HIST 2252 Asian History and Culture 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1163F" w:rsidRPr="00B60C98" w:rsidTr="0091163F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2254 Middle East History &amp; Cult.  HIST 2255 African History &amp; Culture 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1163F" w:rsidRPr="008973B6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Rese</w:t>
            </w:r>
            <w:r>
              <w:rPr>
                <w:b/>
                <w:sz w:val="18"/>
                <w:szCs w:val="18"/>
              </w:rPr>
              <w:t>arch Skills (6 cr. Required:</w:t>
            </w:r>
            <w:r w:rsidRPr="008973B6">
              <w:rPr>
                <w:b/>
                <w:sz w:val="18"/>
                <w:szCs w:val="18"/>
              </w:rPr>
              <w:t xml:space="preserve"> 3 </w:t>
            </w:r>
            <w:r>
              <w:rPr>
                <w:b/>
                <w:sz w:val="18"/>
                <w:szCs w:val="18"/>
              </w:rPr>
              <w:t xml:space="preserve">counted </w:t>
            </w:r>
            <w:r w:rsidRPr="008973B6">
              <w:rPr>
                <w:b/>
                <w:sz w:val="18"/>
                <w:szCs w:val="18"/>
              </w:rPr>
              <w:t>in GE)</w:t>
            </w:r>
          </w:p>
        </w:tc>
        <w:tc>
          <w:tcPr>
            <w:tcW w:w="540" w:type="dxa"/>
            <w:shd w:val="clear" w:color="auto" w:fill="auto"/>
          </w:tcPr>
          <w:p w:rsidR="0091163F" w:rsidRPr="008973B6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501723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 w:rsidRPr="008973B6">
              <w:rPr>
                <w:sz w:val="16"/>
                <w:szCs w:val="16"/>
              </w:rPr>
              <w:t xml:space="preserve">HIST 2291 </w:t>
            </w:r>
            <w:r>
              <w:rPr>
                <w:sz w:val="16"/>
                <w:szCs w:val="16"/>
              </w:rPr>
              <w:t xml:space="preserve">Introduction to Research                                       (counted in GE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8)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3F" w:rsidRPr="008973B6" w:rsidRDefault="0091163F" w:rsidP="0091163F">
            <w:pPr>
              <w:jc w:val="both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HIST 4491 History Seminar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1163F" w:rsidRPr="008973B6" w:rsidRDefault="0091163F" w:rsidP="0091163F">
            <w:pPr>
              <w:jc w:val="center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1163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3F" w:rsidRPr="00381A86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Division</w:t>
            </w:r>
            <w:r w:rsidRPr="00381A86">
              <w:rPr>
                <w:b/>
                <w:sz w:val="18"/>
                <w:szCs w:val="18"/>
              </w:rPr>
              <w:t xml:space="preserve"> United States History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1163F" w:rsidRPr="00381A86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7E67EA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XXXX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7E67EA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:rsidTr="000949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163F" w:rsidRPr="0091163F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3307 Early N. America                        H</w:t>
            </w:r>
            <w:r w:rsidRPr="005001FC">
              <w:rPr>
                <w:sz w:val="16"/>
                <w:szCs w:val="16"/>
              </w:rPr>
              <w:t>IST 3308</w:t>
            </w:r>
            <w:r>
              <w:rPr>
                <w:sz w:val="16"/>
                <w:szCs w:val="16"/>
              </w:rPr>
              <w:t xml:space="preserve"> Industrial.</w:t>
            </w:r>
            <w:r w:rsidRPr="005001FC">
              <w:rPr>
                <w:sz w:val="16"/>
                <w:szCs w:val="16"/>
              </w:rPr>
              <w:t xml:space="preserve"> &amp;Reform in US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7E67EA" w:rsidRDefault="0091163F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7E67EA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91163F" w:rsidRPr="00B60C98" w:rsidTr="006B23FC">
        <w:tc>
          <w:tcPr>
            <w:tcW w:w="5400" w:type="dxa"/>
            <w:gridSpan w:val="2"/>
            <w:shd w:val="clear" w:color="auto" w:fill="auto"/>
          </w:tcPr>
          <w:p w:rsidR="0091163F" w:rsidRPr="001F656B" w:rsidRDefault="0091163F" w:rsidP="0091163F">
            <w:pPr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>HIST 3309</w:t>
            </w:r>
            <w:r>
              <w:rPr>
                <w:sz w:val="16"/>
                <w:szCs w:val="16"/>
              </w:rPr>
              <w:t xml:space="preserve"> </w:t>
            </w:r>
            <w:r w:rsidRPr="005001FC">
              <w:rPr>
                <w:sz w:val="16"/>
                <w:szCs w:val="16"/>
              </w:rPr>
              <w:t xml:space="preserve">Modern United States         </w:t>
            </w:r>
            <w:r>
              <w:rPr>
                <w:sz w:val="16"/>
                <w:szCs w:val="16"/>
              </w:rPr>
              <w:t xml:space="preserve">     HIST 4417 Religion in American History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51514" w:rsidRPr="00B60C98" w:rsidTr="00751514">
        <w:tc>
          <w:tcPr>
            <w:tcW w:w="5400" w:type="dxa"/>
            <w:gridSpan w:val="2"/>
            <w:shd w:val="clear" w:color="auto" w:fill="auto"/>
          </w:tcPr>
          <w:p w:rsidR="00751514" w:rsidRPr="001F656B" w:rsidRDefault="00751514" w:rsidP="0091163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4420 Topics in U.S. History               </w:t>
            </w:r>
            <w:r w:rsidRPr="005001FC">
              <w:rPr>
                <w:sz w:val="16"/>
                <w:szCs w:val="16"/>
              </w:rPr>
              <w:t xml:space="preserve"> HIST 4421 Federal Indian Relations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751514" w:rsidRPr="00B60C98" w:rsidRDefault="00751514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751514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1514" w:rsidRPr="00B60C98" w:rsidTr="00751514">
        <w:tc>
          <w:tcPr>
            <w:tcW w:w="5400" w:type="dxa"/>
            <w:gridSpan w:val="2"/>
            <w:shd w:val="clear" w:color="auto" w:fill="auto"/>
          </w:tcPr>
          <w:p w:rsidR="00751514" w:rsidRPr="0091163F" w:rsidRDefault="00751514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001FC">
              <w:rPr>
                <w:sz w:val="16"/>
                <w:szCs w:val="16"/>
              </w:rPr>
              <w:t xml:space="preserve">IST 4423  Idaho </w:t>
            </w:r>
            <w:r w:rsidRPr="00182414">
              <w:rPr>
                <w:sz w:val="16"/>
                <w:szCs w:val="16"/>
                <w:shd w:val="clear" w:color="auto" w:fill="FFFFFF" w:themeFill="background1"/>
              </w:rPr>
              <w:t xml:space="preserve">History        </w:t>
            </w:r>
            <w:r>
              <w:rPr>
                <w:sz w:val="16"/>
                <w:szCs w:val="16"/>
              </w:rPr>
              <w:t xml:space="preserve">                 HIST 4425 Women in the </w:t>
            </w:r>
            <w:r w:rsidRPr="005001FC">
              <w:rPr>
                <w:sz w:val="16"/>
                <w:szCs w:val="16"/>
              </w:rPr>
              <w:t>American West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751514" w:rsidRPr="00B60C98" w:rsidRDefault="00751514" w:rsidP="0075151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751514" w:rsidRPr="00B60C98" w:rsidRDefault="00751514" w:rsidP="00751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HIST 2291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751514" w:rsidRPr="00B60C98" w:rsidRDefault="00751514" w:rsidP="0091163F">
            <w:pPr>
              <w:rPr>
                <w:sz w:val="18"/>
                <w:szCs w:val="18"/>
              </w:rPr>
            </w:pPr>
          </w:p>
        </w:tc>
      </w:tr>
      <w:tr w:rsidR="0091163F" w:rsidRPr="00B60C98" w:rsidTr="00002247">
        <w:tc>
          <w:tcPr>
            <w:tcW w:w="5400" w:type="dxa"/>
            <w:gridSpan w:val="2"/>
            <w:shd w:val="clear" w:color="auto" w:fill="auto"/>
          </w:tcPr>
          <w:p w:rsidR="0091163F" w:rsidRPr="0091163F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4427 </w:t>
            </w:r>
            <w:r w:rsidRPr="005001FC">
              <w:rPr>
                <w:sz w:val="16"/>
                <w:szCs w:val="16"/>
              </w:rPr>
              <w:t>American West</w:t>
            </w:r>
            <w:r>
              <w:rPr>
                <w:sz w:val="16"/>
                <w:szCs w:val="16"/>
              </w:rPr>
              <w:t xml:space="preserve">               </w:t>
            </w:r>
            <w:r w:rsidR="00F054E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HIST 4428 African American History           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1163F" w:rsidRPr="00B60C98" w:rsidTr="009146F1">
        <w:tc>
          <w:tcPr>
            <w:tcW w:w="5400" w:type="dxa"/>
            <w:gridSpan w:val="2"/>
            <w:shd w:val="clear" w:color="auto" w:fill="auto"/>
          </w:tcPr>
          <w:p w:rsidR="0091163F" w:rsidRPr="0091163F" w:rsidRDefault="0091163F" w:rsidP="0091163F">
            <w:pPr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 xml:space="preserve">HIST 4432 U.S. Environmental History </w:t>
            </w:r>
            <w:r w:rsidR="00F054E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HIST 4433 History of Energy                          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1163F" w:rsidRPr="00B60C98" w:rsidRDefault="00751514" w:rsidP="00911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XXXX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1163F" w:rsidRPr="00B60C98" w:rsidRDefault="00751514" w:rsidP="0091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1163F" w:rsidRPr="00B60C98" w:rsidTr="000C0A08">
        <w:tc>
          <w:tcPr>
            <w:tcW w:w="5400" w:type="dxa"/>
            <w:gridSpan w:val="2"/>
            <w:shd w:val="clear" w:color="auto" w:fill="auto"/>
          </w:tcPr>
          <w:p w:rsidR="0091163F" w:rsidRPr="0091163F" w:rsidRDefault="0091163F" w:rsidP="0091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4434 Atomic Age   </w:t>
            </w:r>
            <w:r w:rsidR="00F054E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HIST 4467 Cold War Cult. In the US             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1163F" w:rsidRPr="00B60C98" w:rsidTr="00686401">
        <w:tc>
          <w:tcPr>
            <w:tcW w:w="4860" w:type="dxa"/>
            <w:shd w:val="clear" w:color="auto" w:fill="auto"/>
          </w:tcPr>
          <w:p w:rsidR="0091163F" w:rsidRPr="00381A86" w:rsidRDefault="0091163F" w:rsidP="0091163F">
            <w:pPr>
              <w:jc w:val="both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Upper Division World, Comparative , and Non-US History</w:t>
            </w:r>
          </w:p>
        </w:tc>
        <w:tc>
          <w:tcPr>
            <w:tcW w:w="540" w:type="dxa"/>
          </w:tcPr>
          <w:p w:rsidR="0091163F" w:rsidRPr="00381A86" w:rsidRDefault="0091163F" w:rsidP="0091163F">
            <w:pPr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1163F" w:rsidRPr="00B60C98" w:rsidRDefault="0091163F" w:rsidP="0091163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1163F" w:rsidRPr="00B60C98" w:rsidRDefault="0091163F" w:rsidP="0091163F">
            <w:pPr>
              <w:jc w:val="center"/>
              <w:rPr>
                <w:sz w:val="18"/>
                <w:szCs w:val="18"/>
              </w:rPr>
            </w:pPr>
          </w:p>
        </w:tc>
      </w:tr>
      <w:tr w:rsidR="00F054E8" w:rsidRPr="00B60C98" w:rsidTr="00552A93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3318 History of Christianity       HIST 3322 Religious Reformation &amp; </w:t>
            </w:r>
            <w:r w:rsidRPr="00381A86">
              <w:rPr>
                <w:sz w:val="15"/>
                <w:szCs w:val="15"/>
              </w:rPr>
              <w:t>Conflict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054E8" w:rsidRPr="002C6294" w:rsidRDefault="00F054E8" w:rsidP="0091163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054E8" w:rsidRPr="002C6294" w:rsidRDefault="00F054E8" w:rsidP="009116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054E8" w:rsidRPr="00B60C98" w:rsidTr="006B7940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3325</w:t>
            </w:r>
            <w:r>
              <w:rPr>
                <w:sz w:val="16"/>
                <w:szCs w:val="16"/>
              </w:rPr>
              <w:t xml:space="preserve"> </w:t>
            </w:r>
            <w:r w:rsidRPr="00B61DFF">
              <w:rPr>
                <w:sz w:val="16"/>
                <w:szCs w:val="16"/>
              </w:rPr>
              <w:t>Early Modern Europe</w:t>
            </w:r>
            <w:r>
              <w:rPr>
                <w:sz w:val="16"/>
                <w:szCs w:val="16"/>
              </w:rPr>
              <w:t xml:space="preserve">        HIST 3355 Slavery in History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054E8" w:rsidRDefault="00F054E8" w:rsidP="00F05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054E8" w:rsidRPr="002B6A71" w:rsidRDefault="00F054E8" w:rsidP="00F054E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054E8" w:rsidRPr="00B60C98" w:rsidTr="001A05BD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3376 </w:t>
            </w:r>
            <w:proofErr w:type="spellStart"/>
            <w:r>
              <w:rPr>
                <w:sz w:val="16"/>
                <w:szCs w:val="16"/>
              </w:rPr>
              <w:t>Foodways</w:t>
            </w:r>
            <w:proofErr w:type="spellEnd"/>
            <w:r>
              <w:rPr>
                <w:sz w:val="16"/>
                <w:szCs w:val="16"/>
              </w:rPr>
              <w:t xml:space="preserve"> in History          HIST 4419 History of World Religions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AE3331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4430 Global Environ.</w:t>
            </w:r>
            <w:r w:rsidRPr="00B61DFF">
              <w:rPr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    HIST 4431 Topics in Global History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134ED0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4437 Families in Former Times</w:t>
            </w:r>
            <w:r>
              <w:rPr>
                <w:sz w:val="16"/>
                <w:szCs w:val="16"/>
              </w:rPr>
              <w:t xml:space="preserve">  </w:t>
            </w:r>
            <w:r w:rsidRPr="00B61DFF">
              <w:rPr>
                <w:sz w:val="16"/>
                <w:szCs w:val="16"/>
              </w:rPr>
              <w:t>HIST 4439 Women in World History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F63847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4440 History of Revolutions       HIST 4442 Witchcraft and Magic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190392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4443 Topics in European</w:t>
            </w:r>
            <w:r w:rsidRPr="00B61DFF">
              <w:rPr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054E8" w:rsidRPr="00B60C98" w:rsidTr="00F76829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4424 French Revolution and Napoleon      HIST 4445 Modern Irish History                 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4E8" w:rsidRPr="00B60C98" w:rsidRDefault="00F4745D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054E8" w:rsidRPr="00B60C98" w:rsidTr="00761B2D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IST 4446 Topics in Ancient History and Culture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4E8" w:rsidRPr="00B60C98" w:rsidRDefault="0075151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054E8" w:rsidRPr="00B60C98" w:rsidTr="00F93AC2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4448 </w:t>
            </w:r>
            <w:r>
              <w:rPr>
                <w:sz w:val="16"/>
                <w:szCs w:val="16"/>
              </w:rPr>
              <w:t>Topics in Medieval History and Culture</w:t>
            </w:r>
            <w:r w:rsidRPr="00B61D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61D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54E8" w:rsidRPr="00B60C98" w:rsidRDefault="004C026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54E8" w:rsidRPr="00B60C98" w:rsidTr="00BB3A29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4451 Topics in Latin American History &amp; Culture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54E8" w:rsidRPr="00B60C98" w:rsidRDefault="004C0264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054E8" w:rsidRPr="00B60C98" w:rsidTr="00CA5679">
        <w:tc>
          <w:tcPr>
            <w:tcW w:w="5400" w:type="dxa"/>
            <w:gridSpan w:val="2"/>
            <w:shd w:val="clear" w:color="auto" w:fill="auto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4452 Topics in Asian History &amp; Culture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054E8" w:rsidRPr="00B60C98" w:rsidRDefault="0069045B" w:rsidP="00F0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054E8" w:rsidRPr="00B60C98" w:rsidTr="00ED2AC1">
        <w:tc>
          <w:tcPr>
            <w:tcW w:w="5400" w:type="dxa"/>
            <w:gridSpan w:val="2"/>
            <w:shd w:val="clear" w:color="auto" w:fill="auto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4454 Topics in Middle East History &amp; Culture  </w:t>
            </w:r>
            <w:r w:rsidRPr="00182414">
              <w:rPr>
                <w:sz w:val="16"/>
                <w:szCs w:val="16"/>
                <w:shd w:val="clear" w:color="auto" w:fill="FFFFFF" w:themeFill="background1"/>
              </w:rPr>
              <w:t xml:space="preserve"> HIST 4466 World War I</w:t>
            </w:r>
            <w:r>
              <w:rPr>
                <w:sz w:val="16"/>
                <w:szCs w:val="16"/>
              </w:rPr>
              <w:t xml:space="preserve">     </w:t>
            </w:r>
            <w:r w:rsidRPr="005001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AB3DF6">
        <w:tc>
          <w:tcPr>
            <w:tcW w:w="5400" w:type="dxa"/>
            <w:gridSpan w:val="2"/>
            <w:shd w:val="clear" w:color="auto" w:fill="auto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HIST 4474 Islam in the Modern World               HIST 4476 Modern Middle East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42716F">
        <w:tc>
          <w:tcPr>
            <w:tcW w:w="5400" w:type="dxa"/>
            <w:gridSpan w:val="2"/>
            <w:shd w:val="clear" w:color="auto" w:fill="auto"/>
          </w:tcPr>
          <w:p w:rsidR="00F054E8" w:rsidRPr="00F054E8" w:rsidRDefault="00F054E8" w:rsidP="00F0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4478 History of Empires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183F5B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HSIT 4479 History of Disease, Medicine, and Society</w:t>
            </w:r>
          </w:p>
        </w:tc>
        <w:tc>
          <w:tcPr>
            <w:tcW w:w="5670" w:type="dxa"/>
            <w:gridSpan w:val="6"/>
            <w:vMerge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054E8" w:rsidRPr="007962E5" w:rsidRDefault="00F054E8" w:rsidP="00F054E8">
            <w:pPr>
              <w:jc w:val="both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 xml:space="preserve">Upper Division History Electives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054E8" w:rsidRPr="007962E5" w:rsidRDefault="00F054E8" w:rsidP="00F054E8">
            <w:pPr>
              <w:jc w:val="center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E14260" w:rsidRDefault="00F054E8" w:rsidP="00F054E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054E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8" w:rsidRPr="001F656B" w:rsidRDefault="00F054E8" w:rsidP="00F05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054E8" w:rsidRPr="001F656B" w:rsidRDefault="00F054E8" w:rsidP="00F05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054E8" w:rsidRPr="001F656B" w:rsidRDefault="00F054E8" w:rsidP="00F05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jc w:val="center"/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E8" w:rsidRPr="001F656B" w:rsidRDefault="00F054E8" w:rsidP="00F05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who may want to pursue a graduate degree in History or.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54E8" w:rsidRPr="00B60C98" w:rsidRDefault="00F054E8" w:rsidP="00F054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discipline are urged to take at least two years of a foreign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54E8" w:rsidRPr="00B60C98" w:rsidRDefault="00F054E8" w:rsidP="00F054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054E8" w:rsidRPr="00B60C98" w:rsidRDefault="0069045B" w:rsidP="00F0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9/2/2020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054E8" w:rsidRPr="00B60C98" w:rsidRDefault="00F054E8" w:rsidP="00F054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4745D" w:rsidP="00690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*Students have the potential to </w:t>
            </w:r>
            <w:r w:rsidR="0069045B">
              <w:rPr>
                <w:sz w:val="18"/>
                <w:szCs w:val="18"/>
              </w:rPr>
              <w:t xml:space="preserve">partially fulfill Objective 6 and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054E8" w:rsidRPr="004C0486" w:rsidRDefault="00F054E8" w:rsidP="00F054E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054E8" w:rsidRPr="008C01E4" w:rsidRDefault="00F054E8" w:rsidP="00F054E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054E8" w:rsidRPr="004C0486" w:rsidRDefault="00F054E8" w:rsidP="00F054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054E8" w:rsidRDefault="00F054E8" w:rsidP="00F054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054E8" w:rsidRPr="004C0486" w:rsidRDefault="00F054E8" w:rsidP="00F054E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69045B" w:rsidP="00F054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complete</w:t>
            </w:r>
            <w:proofErr w:type="gramEnd"/>
            <w:r>
              <w:rPr>
                <w:sz w:val="18"/>
                <w:szCs w:val="18"/>
              </w:rPr>
              <w:t xml:space="preserve"> Objective 9 with course from this requirement area.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  <w:tr w:rsidR="00F054E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4E8" w:rsidRPr="001F656B" w:rsidRDefault="00F054E8" w:rsidP="00F054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4E8" w:rsidRPr="00521695" w:rsidRDefault="00F054E8" w:rsidP="00F054E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054E8" w:rsidRPr="00B60C98" w:rsidRDefault="00F054E8" w:rsidP="00F054E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26" w:rsidRDefault="007F5A26" w:rsidP="008518ED">
      <w:pPr>
        <w:spacing w:after="0" w:line="240" w:lineRule="auto"/>
      </w:pPr>
      <w:r>
        <w:separator/>
      </w:r>
    </w:p>
  </w:endnote>
  <w:endnote w:type="continuationSeparator" w:id="0">
    <w:p w:rsidR="007F5A26" w:rsidRDefault="007F5A2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26" w:rsidRDefault="007F5A26" w:rsidP="008518ED">
      <w:pPr>
        <w:spacing w:after="0" w:line="240" w:lineRule="auto"/>
      </w:pPr>
      <w:r>
        <w:separator/>
      </w:r>
    </w:p>
  </w:footnote>
  <w:footnote w:type="continuationSeparator" w:id="0">
    <w:p w:rsidR="007F5A26" w:rsidRDefault="007F5A2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14A1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264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045B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51514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7F5A26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163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054E8"/>
    <w:rsid w:val="00F31FE0"/>
    <w:rsid w:val="00F32D63"/>
    <w:rsid w:val="00F4745D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62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AB3F-8176-4335-91F6-7673C2B1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205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2020-09-02T17:17:00Z</cp:lastPrinted>
  <dcterms:created xsi:type="dcterms:W3CDTF">2020-04-01T18:54:00Z</dcterms:created>
  <dcterms:modified xsi:type="dcterms:W3CDTF">2020-09-02T20:19:00Z</dcterms:modified>
</cp:coreProperties>
</file>