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373380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AE6EA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A75E6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Healthcare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.75pt;width:29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" stroked="f">
                <v:textbox>
                  <w:txbxContent>
                    <w:p w:rsidR="00C04A5A" w:rsidRPr="00DD67D4" w:rsidRDefault="00AE6EA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A75E6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Healthcare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F42691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91" w:rsidRPr="00D86D33" w:rsidRDefault="00F42691" w:rsidP="00F4269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.7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">
                <v:textbox>
                  <w:txbxContent>
                    <w:p w:rsidR="00F42691" w:rsidRPr="00D86D33" w:rsidRDefault="00F42691" w:rsidP="00F42691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58"/>
        <w:gridCol w:w="450"/>
        <w:gridCol w:w="540"/>
        <w:gridCol w:w="720"/>
        <w:gridCol w:w="630"/>
        <w:gridCol w:w="2790"/>
        <w:gridCol w:w="180"/>
        <w:gridCol w:w="1710"/>
      </w:tblGrid>
      <w:tr w:rsidR="00BD787A" w:rsidTr="00AE6EAF">
        <w:tc>
          <w:tcPr>
            <w:tcW w:w="415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E6EAF">
        <w:tc>
          <w:tcPr>
            <w:tcW w:w="415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2F0137" w:rsidP="002F013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E67D37" w:rsidRDefault="00E90090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1115 US Health System</w:t>
            </w:r>
          </w:p>
        </w:tc>
        <w:tc>
          <w:tcPr>
            <w:tcW w:w="450" w:type="dxa"/>
            <w:vAlign w:val="center"/>
          </w:tcPr>
          <w:p w:rsidR="00056F4B" w:rsidRPr="00E67D37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E67D37" w:rsidRDefault="00E90090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56F4B" w:rsidRPr="00E67D37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E67D37" w:rsidRDefault="00E65C85" w:rsidP="002F0137">
            <w:pPr>
              <w:pStyle w:val="NoSpacing"/>
              <w:jc w:val="both"/>
              <w:rPr>
                <w:sz w:val="16"/>
                <w:szCs w:val="16"/>
              </w:rPr>
            </w:pPr>
            <w:r w:rsidRPr="00EC2E91">
              <w:rPr>
                <w:sz w:val="16"/>
                <w:szCs w:val="16"/>
              </w:rPr>
              <w:t xml:space="preserve">Free </w:t>
            </w:r>
            <w:r w:rsidR="00E90090" w:rsidRPr="00EC2E91">
              <w:rPr>
                <w:sz w:val="16"/>
                <w:szCs w:val="16"/>
              </w:rPr>
              <w:t>Elective</w:t>
            </w:r>
            <w:r w:rsidRPr="00EC2E91">
              <w:rPr>
                <w:sz w:val="16"/>
                <w:szCs w:val="16"/>
              </w:rPr>
              <w:t>s</w:t>
            </w:r>
            <w:r w:rsidR="00860CA2" w:rsidRPr="00EC2E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E67D37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D3E6E" w:rsidTr="00AE6EAF">
        <w:tc>
          <w:tcPr>
            <w:tcW w:w="4158" w:type="dxa"/>
          </w:tcPr>
          <w:p w:rsidR="001D3E6E" w:rsidRDefault="00E65C85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1D3E6E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1D3E6E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3E6E" w:rsidRPr="00E67D37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D3E6E" w:rsidRPr="00E67D37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D3E6E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1D3E6E" w:rsidRPr="00E67D37" w:rsidRDefault="001D3E6E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1D3E6E" w:rsidRPr="00E67D37" w:rsidRDefault="001D3E6E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E6EAF">
        <w:tc>
          <w:tcPr>
            <w:tcW w:w="415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90090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AE6EAF">
        <w:tc>
          <w:tcPr>
            <w:tcW w:w="415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2F0137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F0137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194BA6" w:rsidRDefault="00E9009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056F4B" w:rsidRPr="00E67D37" w:rsidRDefault="00E90090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E90090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E90090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194BA6" w:rsidRDefault="00E9009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:rsidR="00056F4B" w:rsidRPr="00E67D37" w:rsidRDefault="00E90090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E90090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194BA6" w:rsidRDefault="00860CA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56F4B" w:rsidRPr="00E67D37" w:rsidRDefault="00860CA2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860CA2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056F4B" w:rsidRPr="00194BA6" w:rsidRDefault="00AE6EAF" w:rsidP="00AE6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860C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or </w:t>
            </w:r>
            <w:r w:rsidR="00860CA2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E67D37" w:rsidRDefault="00860CA2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860CA2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E6EAF">
        <w:tc>
          <w:tcPr>
            <w:tcW w:w="415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860CA2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AE6EAF">
        <w:tc>
          <w:tcPr>
            <w:tcW w:w="4158" w:type="dxa"/>
          </w:tcPr>
          <w:p w:rsidR="00056F4B" w:rsidRPr="00194BA6" w:rsidRDefault="00860CA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</w:t>
            </w:r>
            <w:r w:rsidR="008F7D56">
              <w:rPr>
                <w:sz w:val="16"/>
                <w:szCs w:val="16"/>
              </w:rPr>
              <w:t xml:space="preserve"> Business Statistics</w:t>
            </w:r>
          </w:p>
        </w:tc>
        <w:tc>
          <w:tcPr>
            <w:tcW w:w="450" w:type="dxa"/>
            <w:vAlign w:val="center"/>
          </w:tcPr>
          <w:p w:rsidR="00056F4B" w:rsidRPr="00194BA6" w:rsidRDefault="00860CA2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860CA2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194BA6" w:rsidRDefault="00860CA2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056F4B" w:rsidRPr="00D42DE8" w:rsidRDefault="008F7D56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1101, MATH 1108</w:t>
            </w:r>
          </w:p>
        </w:tc>
        <w:tc>
          <w:tcPr>
            <w:tcW w:w="189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rPr>
          <w:trHeight w:val="110"/>
        </w:trPr>
        <w:tc>
          <w:tcPr>
            <w:tcW w:w="4158" w:type="dxa"/>
          </w:tcPr>
          <w:p w:rsidR="00056F4B" w:rsidRPr="00194BA6" w:rsidRDefault="00860CA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056F4B" w:rsidRPr="00194BA6" w:rsidRDefault="00860CA2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860CA2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194BA6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D3E6E" w:rsidTr="00AE6EAF">
        <w:trPr>
          <w:trHeight w:val="110"/>
        </w:trPr>
        <w:tc>
          <w:tcPr>
            <w:tcW w:w="4158" w:type="dxa"/>
          </w:tcPr>
          <w:p w:rsidR="001D3E6E" w:rsidRDefault="001D3E6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:rsidR="001D3E6E" w:rsidRDefault="001D3E6E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3E6E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D3E6E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1D3E6E" w:rsidRDefault="001D3E6E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1D3E6E" w:rsidRPr="00D42DE8" w:rsidRDefault="001D3E6E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1D3E6E" w:rsidRPr="00194BA6" w:rsidRDefault="001D3E6E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D3E6E" w:rsidTr="00AE6EAF">
        <w:trPr>
          <w:trHeight w:val="110"/>
        </w:trPr>
        <w:tc>
          <w:tcPr>
            <w:tcW w:w="4158" w:type="dxa"/>
          </w:tcPr>
          <w:p w:rsidR="001D3E6E" w:rsidRDefault="001D3E6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1D3E6E" w:rsidRDefault="001D3E6E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3E6E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D3E6E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1D3E6E" w:rsidRDefault="001D3E6E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1D3E6E" w:rsidRPr="00D42DE8" w:rsidRDefault="001D3E6E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1D3E6E" w:rsidRPr="00194BA6" w:rsidRDefault="001D3E6E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8B1851" w:rsidRPr="00194BA6" w:rsidRDefault="00860CA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450" w:type="dxa"/>
            <w:vAlign w:val="center"/>
          </w:tcPr>
          <w:p w:rsidR="008B1851" w:rsidRPr="00194BA6" w:rsidRDefault="00860CA2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8B1851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60CA2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8B1851" w:rsidRPr="00D42DE8" w:rsidRDefault="00860CA2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1101, MATH 1108</w:t>
            </w:r>
          </w:p>
        </w:tc>
        <w:tc>
          <w:tcPr>
            <w:tcW w:w="1890" w:type="dxa"/>
            <w:gridSpan w:val="2"/>
          </w:tcPr>
          <w:p w:rsidR="008B1851" w:rsidRPr="00194BA6" w:rsidRDefault="008B1851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860CA2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F155B6" w:rsidTr="00AE6EAF">
        <w:tc>
          <w:tcPr>
            <w:tcW w:w="4158" w:type="dxa"/>
          </w:tcPr>
          <w:p w:rsidR="00F155B6" w:rsidRDefault="00F155B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F155B6" w:rsidRDefault="00F155B6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55B6" w:rsidRDefault="00F155B6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55B6" w:rsidRPr="00292C65" w:rsidRDefault="00F155B6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155B6" w:rsidRDefault="00F155B6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F155B6" w:rsidRPr="00D42DE8" w:rsidRDefault="00F155B6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F155B6" w:rsidRPr="00D42DE8" w:rsidRDefault="00F155B6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D3E6E" w:rsidTr="00AE6EAF">
        <w:tc>
          <w:tcPr>
            <w:tcW w:w="4158" w:type="dxa"/>
          </w:tcPr>
          <w:p w:rsidR="001D3E6E" w:rsidRDefault="001D3E6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2202 Principles of Microeconomics </w:t>
            </w:r>
          </w:p>
        </w:tc>
        <w:tc>
          <w:tcPr>
            <w:tcW w:w="450" w:type="dxa"/>
            <w:vAlign w:val="center"/>
          </w:tcPr>
          <w:p w:rsidR="001D3E6E" w:rsidRDefault="001D3E6E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3E6E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D3E6E" w:rsidRPr="00292C65" w:rsidRDefault="001D3E6E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D3E6E" w:rsidRDefault="001D3E6E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1D3E6E" w:rsidRPr="00D42DE8" w:rsidRDefault="001D3E6E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1D3E6E" w:rsidRPr="00D42DE8" w:rsidRDefault="001D3E6E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292C65" w:rsidRDefault="00F905E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2215 Healthcare Leadership</w:t>
            </w:r>
          </w:p>
        </w:tc>
        <w:tc>
          <w:tcPr>
            <w:tcW w:w="450" w:type="dxa"/>
            <w:vAlign w:val="center"/>
          </w:tcPr>
          <w:p w:rsidR="00BD787A" w:rsidRPr="00292C65" w:rsidRDefault="00F905E4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F905E4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292C65" w:rsidRDefault="00F905E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II</w:t>
            </w:r>
          </w:p>
        </w:tc>
        <w:tc>
          <w:tcPr>
            <w:tcW w:w="450" w:type="dxa"/>
            <w:vAlign w:val="center"/>
          </w:tcPr>
          <w:p w:rsidR="00BD787A" w:rsidRPr="00292C65" w:rsidRDefault="00F905E4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F905E4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BD787A" w:rsidRPr="00D42DE8" w:rsidRDefault="00F905E4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2201, MATH 1108</w:t>
            </w:r>
          </w:p>
        </w:tc>
        <w:tc>
          <w:tcPr>
            <w:tcW w:w="1890" w:type="dxa"/>
            <w:gridSpan w:val="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292C65" w:rsidRDefault="002F0137" w:rsidP="00B60C98">
            <w:pPr>
              <w:rPr>
                <w:sz w:val="16"/>
                <w:szCs w:val="16"/>
              </w:rPr>
            </w:pPr>
            <w:r w:rsidRPr="00E65C85">
              <w:rPr>
                <w:sz w:val="16"/>
                <w:szCs w:val="16"/>
              </w:rPr>
              <w:t xml:space="preserve">Free </w:t>
            </w:r>
            <w:r w:rsidR="008F7D56" w:rsidRPr="00E65C85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BD787A" w:rsidRPr="00292C65" w:rsidRDefault="00E65C85" w:rsidP="00B67C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8F7D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1D3E6E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FFFFF" w:themeFill="background1"/>
            <w:vAlign w:val="bottom"/>
          </w:tcPr>
          <w:p w:rsidR="00BD787A" w:rsidRPr="00194BA6" w:rsidRDefault="001D3E6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HCA/INFO 3330 Health Information Systems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1D3E6E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5D1B33" w:rsidP="007C6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C6DC3"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1D3E6E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194BA6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1115, MGT 2216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FFFFF" w:themeFill="background1"/>
            <w:vAlign w:val="bottom"/>
          </w:tcPr>
          <w:p w:rsidR="00BD787A" w:rsidRPr="00BA2629" w:rsidRDefault="001D3E6E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HCA 3340 Healthcare Policy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E67D37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vAlign w:val="bottom"/>
          </w:tcPr>
          <w:p w:rsidR="00BD787A" w:rsidRPr="00BA2629" w:rsidRDefault="001D3E6E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HCA 4475 Health Law and Bioethics</w:t>
            </w:r>
          </w:p>
        </w:tc>
        <w:tc>
          <w:tcPr>
            <w:tcW w:w="450" w:type="dxa"/>
            <w:vAlign w:val="center"/>
          </w:tcPr>
          <w:p w:rsidR="00BD787A" w:rsidRPr="00E67D37" w:rsidRDefault="001D3E6E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  <w:vAlign w:val="bottom"/>
          </w:tcPr>
          <w:p w:rsidR="00BD787A" w:rsidRPr="00BA2629" w:rsidRDefault="005D1B33" w:rsidP="00B60C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 3301 Introduction to Informatics and Analytics</w:t>
            </w:r>
          </w:p>
        </w:tc>
        <w:tc>
          <w:tcPr>
            <w:tcW w:w="450" w:type="dxa"/>
            <w:vAlign w:val="center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BD787A" w:rsidRPr="00C04A5A" w:rsidRDefault="005D1B33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1100</w:t>
            </w:r>
          </w:p>
        </w:tc>
        <w:tc>
          <w:tcPr>
            <w:tcW w:w="1890" w:type="dxa"/>
            <w:gridSpan w:val="2"/>
          </w:tcPr>
          <w:p w:rsidR="00BD787A" w:rsidRPr="00C04A5A" w:rsidRDefault="005D1B33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1100</w:t>
            </w:r>
          </w:p>
        </w:tc>
      </w:tr>
      <w:tr w:rsidR="00BD787A" w:rsidTr="00AE6EAF">
        <w:tc>
          <w:tcPr>
            <w:tcW w:w="4158" w:type="dxa"/>
            <w:vAlign w:val="bottom"/>
          </w:tcPr>
          <w:p w:rsidR="00BD787A" w:rsidRPr="00BA2629" w:rsidRDefault="002F0137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5D1B33">
              <w:rPr>
                <w:rFonts w:ascii="Calibri" w:hAnsi="Calibri"/>
                <w:color w:val="000000"/>
                <w:sz w:val="16"/>
                <w:szCs w:val="16"/>
              </w:rPr>
              <w:t>Elective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194BA6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5D1B33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5D1B33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5D1B33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473C19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 and ENGL 1102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A2629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3315 Corporate Financial Management</w:t>
            </w:r>
          </w:p>
        </w:tc>
        <w:tc>
          <w:tcPr>
            <w:tcW w:w="45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</w:tcPr>
          <w:p w:rsidR="00BD787A" w:rsidRPr="00C04A5A" w:rsidRDefault="005D1B33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2202, MGT 2216, ECON 2201, ECON 2202</w:t>
            </w:r>
          </w:p>
        </w:tc>
        <w:tc>
          <w:tcPr>
            <w:tcW w:w="171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A2629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 2225 Basic Marketing Management</w:t>
            </w:r>
          </w:p>
        </w:tc>
        <w:tc>
          <w:tcPr>
            <w:tcW w:w="45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A2629" w:rsidRDefault="005D1B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 Advanced Business Statistics</w:t>
            </w:r>
          </w:p>
        </w:tc>
        <w:tc>
          <w:tcPr>
            <w:tcW w:w="45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5D1B3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BD787A" w:rsidRPr="00C04A5A" w:rsidRDefault="005D1B33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2216, MATH 1108</w:t>
            </w: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A2629" w:rsidRDefault="002F013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</w:t>
            </w:r>
            <w:r w:rsidR="008F7D56">
              <w:rPr>
                <w:sz w:val="16"/>
                <w:szCs w:val="16"/>
              </w:rPr>
              <w:t>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A2629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473C19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3384 Human Resource Management in Healthcare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3303 Economics of Health Care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8F7D56" w:rsidP="008F7D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BD787A" w:rsidRPr="00E67D37" w:rsidRDefault="008F7D5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</w:t>
            </w:r>
          </w:p>
        </w:tc>
        <w:tc>
          <w:tcPr>
            <w:tcW w:w="1890" w:type="dxa"/>
            <w:gridSpan w:val="2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2F013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F7D56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D787A" w:rsidRPr="00E67D37" w:rsidRDefault="007C6DC3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E6EAF">
        <w:tc>
          <w:tcPr>
            <w:tcW w:w="415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E6EAF">
        <w:trPr>
          <w:trHeight w:val="140"/>
        </w:trPr>
        <w:tc>
          <w:tcPr>
            <w:tcW w:w="415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E6EAF">
        <w:trPr>
          <w:trHeight w:val="139"/>
        </w:trPr>
        <w:tc>
          <w:tcPr>
            <w:tcW w:w="4158" w:type="dxa"/>
            <w:shd w:val="clear" w:color="auto" w:fill="FFFFFF" w:themeFill="background1"/>
          </w:tcPr>
          <w:p w:rsidR="001B3F81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1B3F81" w:rsidRPr="00C04A5A" w:rsidRDefault="008F7D56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MGT 2217 and completion of lower division </w:t>
            </w:r>
            <w:proofErr w:type="spellStart"/>
            <w:r>
              <w:rPr>
                <w:sz w:val="14"/>
                <w:szCs w:val="16"/>
              </w:rPr>
              <w:t>req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1B3F81" w:rsidRPr="00C04A5A" w:rsidRDefault="008F7D56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3301</w:t>
            </w:r>
          </w:p>
        </w:tc>
      </w:tr>
      <w:tr w:rsidR="00BD787A" w:rsidTr="00AE6EAF">
        <w:tc>
          <w:tcPr>
            <w:tcW w:w="4158" w:type="dxa"/>
            <w:shd w:val="clear" w:color="auto" w:fill="FFFFFF" w:themeFill="background1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4453 Healthcare Finance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8F7D56" w:rsidP="00D4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473C19" w:rsidRDefault="008F7D56" w:rsidP="00B60C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2202, FIN 3315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4"/>
                <w:szCs w:val="14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4465 Healthcare Operations and Quality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BD787A" w:rsidRPr="00C04A5A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E71323" w:rsidRDefault="00BD787A" w:rsidP="00B60C98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HCA/HE 4473 Healthcare Strategic Planning and </w:t>
            </w:r>
            <w:proofErr w:type="spellStart"/>
            <w:r>
              <w:rPr>
                <w:sz w:val="16"/>
                <w:szCs w:val="16"/>
              </w:rPr>
              <w:t>Mktg</w:t>
            </w:r>
            <w:proofErr w:type="spellEnd"/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E6EAF">
        <w:tc>
          <w:tcPr>
            <w:tcW w:w="4158" w:type="dxa"/>
          </w:tcPr>
          <w:p w:rsidR="00BD787A" w:rsidRPr="00B67A57" w:rsidRDefault="008F7D5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4495 Administrative Internship</w:t>
            </w:r>
          </w:p>
        </w:tc>
        <w:tc>
          <w:tcPr>
            <w:tcW w:w="45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8F7D56" w:rsidP="00D451FC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</w:tcPr>
          <w:p w:rsidR="00BD787A" w:rsidRPr="00C04A5A" w:rsidRDefault="008F7D56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HCA major or graduate status</w:t>
            </w:r>
          </w:p>
        </w:tc>
        <w:tc>
          <w:tcPr>
            <w:tcW w:w="18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E6EAF">
        <w:tc>
          <w:tcPr>
            <w:tcW w:w="415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B67CEB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8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ED739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31"/>
        <w:gridCol w:w="690"/>
      </w:tblGrid>
      <w:tr w:rsidR="00B60C98" w:rsidRPr="00B60C98" w:rsidTr="00384F8F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A1B3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E6EAF">
              <w:rPr>
                <w:b/>
                <w:sz w:val="24"/>
                <w:szCs w:val="24"/>
              </w:rPr>
              <w:t>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4269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66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20</w:t>
            </w:r>
            <w:r w:rsidR="00AE6EAF">
              <w:rPr>
                <w:b/>
                <w:sz w:val="20"/>
                <w:szCs w:val="20"/>
              </w:rPr>
              <w:t>18-2019</w:t>
            </w: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384F8F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60C98" w:rsidP="00F426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384F8F">
        <w:tc>
          <w:tcPr>
            <w:tcW w:w="4885" w:type="dxa"/>
            <w:shd w:val="clear" w:color="auto" w:fill="auto"/>
          </w:tcPr>
          <w:p w:rsidR="00777362" w:rsidRPr="00177B2B" w:rsidRDefault="00177B2B" w:rsidP="00D451FC">
            <w:pPr>
              <w:jc w:val="both"/>
              <w:rPr>
                <w:b/>
                <w:sz w:val="18"/>
                <w:szCs w:val="18"/>
              </w:rPr>
            </w:pPr>
            <w:r w:rsidRPr="00177B2B">
              <w:rPr>
                <w:b/>
                <w:sz w:val="18"/>
                <w:szCs w:val="18"/>
              </w:rPr>
              <w:t xml:space="preserve">HCA </w:t>
            </w:r>
            <w:r w:rsidR="00486113">
              <w:rPr>
                <w:b/>
                <w:sz w:val="18"/>
                <w:szCs w:val="18"/>
              </w:rPr>
              <w:t xml:space="preserve">Major </w:t>
            </w:r>
            <w:r w:rsidRPr="00177B2B">
              <w:rPr>
                <w:b/>
                <w:sz w:val="18"/>
                <w:szCs w:val="18"/>
              </w:rPr>
              <w:t>and Business Administration Minor Requirements</w:t>
            </w:r>
          </w:p>
        </w:tc>
        <w:tc>
          <w:tcPr>
            <w:tcW w:w="614" w:type="dxa"/>
            <w:shd w:val="clear" w:color="auto" w:fill="auto"/>
          </w:tcPr>
          <w:p w:rsidR="00777362" w:rsidRPr="0089413E" w:rsidRDefault="00ED7392" w:rsidP="00F42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77B2B" w:rsidRDefault="00177B2B" w:rsidP="00D451FC">
            <w:pPr>
              <w:jc w:val="both"/>
              <w:rPr>
                <w:b/>
                <w:sz w:val="18"/>
                <w:szCs w:val="18"/>
              </w:rPr>
            </w:pPr>
            <w:r w:rsidRPr="00177B2B"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614" w:type="dxa"/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77B2B" w:rsidRPr="00B60C98" w:rsidTr="00384F8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77B2B" w:rsidRPr="001F656B" w:rsidRDefault="00177B2B" w:rsidP="00F4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(counted in GE Objective 2)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177B2B" w:rsidRPr="00B60C98" w:rsidRDefault="00177B2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MGT 2216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:rsidR="00177B2B" w:rsidRPr="00B60C98" w:rsidRDefault="00177B2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7B2B" w:rsidRPr="00B60C98" w:rsidTr="00F47A93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77B2B" w:rsidRPr="001F656B" w:rsidRDefault="00384F8F" w:rsidP="00F4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English Composition                 </w:t>
            </w:r>
            <w:r w:rsidR="00FE0FB8">
              <w:rPr>
                <w:sz w:val="18"/>
                <w:szCs w:val="18"/>
              </w:rPr>
              <w:t xml:space="preserve"> </w:t>
            </w:r>
            <w:r w:rsidR="00177B2B">
              <w:rPr>
                <w:sz w:val="18"/>
                <w:szCs w:val="18"/>
              </w:rPr>
              <w:t xml:space="preserve"> (counted in GE </w:t>
            </w:r>
            <w:r>
              <w:rPr>
                <w:sz w:val="18"/>
                <w:szCs w:val="18"/>
              </w:rPr>
              <w:t>Objective 1</w:t>
            </w:r>
            <w:r w:rsidR="00177B2B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177B2B" w:rsidRPr="00B60C98" w:rsidRDefault="00177B2B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84F8F" w:rsidRPr="00B60C98" w:rsidTr="00384F8F">
        <w:trPr>
          <w:trHeight w:val="248"/>
        </w:trPr>
        <w:tc>
          <w:tcPr>
            <w:tcW w:w="4885" w:type="dxa"/>
            <w:shd w:val="clear" w:color="auto" w:fill="auto"/>
          </w:tcPr>
          <w:p w:rsidR="00384F8F" w:rsidRPr="002F0137" w:rsidRDefault="00384F8F" w:rsidP="00D010F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384F8F" w:rsidRPr="002F0137" w:rsidRDefault="00384F8F" w:rsidP="00F426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384F8F" w:rsidRPr="00B60C98" w:rsidRDefault="00384F8F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BD4B4" w:themeFill="accent6" w:themeFillTint="66"/>
          </w:tcPr>
          <w:p w:rsidR="00384F8F" w:rsidRPr="00B60C98" w:rsidRDefault="00384F8F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384F8F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384F8F" w:rsidRDefault="00384F8F" w:rsidP="00D451FC">
            <w:pPr>
              <w:jc w:val="both"/>
              <w:rPr>
                <w:b/>
                <w:sz w:val="18"/>
                <w:szCs w:val="18"/>
              </w:rPr>
            </w:pPr>
            <w:r w:rsidRPr="00384F8F">
              <w:rPr>
                <w:b/>
                <w:sz w:val="18"/>
                <w:szCs w:val="18"/>
              </w:rPr>
              <w:t>HCA Major Requirements</w:t>
            </w:r>
          </w:p>
        </w:tc>
        <w:tc>
          <w:tcPr>
            <w:tcW w:w="614" w:type="dxa"/>
          </w:tcPr>
          <w:p w:rsidR="00B60C98" w:rsidRPr="0089413E" w:rsidRDefault="00ED7392" w:rsidP="00F42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89413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1115</w:t>
            </w:r>
            <w:r w:rsidR="00384F8F">
              <w:rPr>
                <w:sz w:val="18"/>
                <w:szCs w:val="18"/>
              </w:rPr>
              <w:t xml:space="preserve"> US Health System</w:t>
            </w:r>
          </w:p>
        </w:tc>
        <w:tc>
          <w:tcPr>
            <w:tcW w:w="614" w:type="dxa"/>
          </w:tcPr>
          <w:p w:rsidR="00B60C98" w:rsidRPr="001F656B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84F8F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384F8F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2215 Healthcare Leadership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84F8F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3330 Health Information Systems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3340 Healthcare Policy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384F8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3384 Human Resource Management in Healthcare Org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B60C98" w:rsidRDefault="00177B2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B60C98" w:rsidRDefault="007263C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384F8F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4453 Healthcare Finance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4465 Health Care Operations and Quality</w:t>
            </w:r>
          </w:p>
        </w:tc>
        <w:tc>
          <w:tcPr>
            <w:tcW w:w="614" w:type="dxa"/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>4473 Marketing for Health Care Organizations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0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486113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</w:t>
            </w:r>
            <w:r w:rsidR="00384F8F">
              <w:rPr>
                <w:sz w:val="18"/>
                <w:szCs w:val="18"/>
              </w:rPr>
              <w:t xml:space="preserve">4475 </w:t>
            </w:r>
            <w:r>
              <w:rPr>
                <w:sz w:val="18"/>
                <w:szCs w:val="18"/>
              </w:rPr>
              <w:t xml:space="preserve">Health </w:t>
            </w:r>
            <w:r w:rsidR="00384F8F">
              <w:rPr>
                <w:sz w:val="18"/>
                <w:szCs w:val="18"/>
              </w:rPr>
              <w:t>Law and Bioethics</w:t>
            </w:r>
          </w:p>
        </w:tc>
        <w:tc>
          <w:tcPr>
            <w:tcW w:w="614" w:type="dxa"/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0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384F8F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449</w:t>
            </w:r>
            <w:r w:rsidR="00486113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Administrative Internship</w:t>
            </w:r>
          </w:p>
        </w:tc>
        <w:tc>
          <w:tcPr>
            <w:tcW w:w="614" w:type="dxa"/>
          </w:tcPr>
          <w:p w:rsidR="00B60C98" w:rsidRPr="001F656B" w:rsidRDefault="0089413E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384F8F" w:rsidRDefault="00384F8F" w:rsidP="00D451FC">
            <w:pPr>
              <w:jc w:val="both"/>
              <w:rPr>
                <w:b/>
                <w:sz w:val="18"/>
                <w:szCs w:val="18"/>
              </w:rPr>
            </w:pPr>
            <w:r w:rsidRPr="00384F8F">
              <w:rPr>
                <w:b/>
                <w:sz w:val="18"/>
                <w:szCs w:val="18"/>
              </w:rPr>
              <w:t>Business Administration Requirements</w:t>
            </w:r>
          </w:p>
        </w:tc>
        <w:tc>
          <w:tcPr>
            <w:tcW w:w="614" w:type="dxa"/>
          </w:tcPr>
          <w:p w:rsidR="00B60C98" w:rsidRPr="0089413E" w:rsidRDefault="00E40564" w:rsidP="00F42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384F8F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2201 Principles of Accounting I</w:t>
            </w:r>
          </w:p>
        </w:tc>
        <w:tc>
          <w:tcPr>
            <w:tcW w:w="614" w:type="dxa"/>
          </w:tcPr>
          <w:p w:rsidR="00B60C98" w:rsidRPr="001F656B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48611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2202 Principles of Accounting II</w:t>
            </w:r>
          </w:p>
        </w:tc>
        <w:tc>
          <w:tcPr>
            <w:tcW w:w="614" w:type="dxa"/>
          </w:tcPr>
          <w:p w:rsidR="00B60C98" w:rsidRPr="001F656B" w:rsidRDefault="00486113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2C6294" w:rsidRDefault="007263C6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7263C6" w:rsidRPr="00B60C98" w:rsidTr="00C43872">
        <w:tc>
          <w:tcPr>
            <w:tcW w:w="5499" w:type="dxa"/>
            <w:gridSpan w:val="2"/>
            <w:shd w:val="clear" w:color="auto" w:fill="auto"/>
          </w:tcPr>
          <w:p w:rsidR="007263C6" w:rsidRPr="001F656B" w:rsidRDefault="007263C6" w:rsidP="00F4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</w:t>
            </w:r>
            <w:r w:rsidR="002F0137">
              <w:rPr>
                <w:sz w:val="18"/>
                <w:szCs w:val="18"/>
              </w:rPr>
              <w:t>2201</w:t>
            </w:r>
            <w:r w:rsidR="002E2C8A">
              <w:rPr>
                <w:sz w:val="18"/>
                <w:szCs w:val="18"/>
              </w:rPr>
              <w:t xml:space="preserve"> Principles of Ma</w:t>
            </w:r>
            <w:r>
              <w:rPr>
                <w:sz w:val="18"/>
                <w:szCs w:val="18"/>
              </w:rPr>
              <w:t>croeconomics (counted in GE Objective 6)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7263C6" w:rsidRPr="00B60C98" w:rsidRDefault="00F42691" w:rsidP="000B6EF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E40564" w:rsidRPr="00B60C98" w:rsidTr="00E40564">
        <w:tc>
          <w:tcPr>
            <w:tcW w:w="4885" w:type="dxa"/>
            <w:shd w:val="clear" w:color="auto" w:fill="auto"/>
          </w:tcPr>
          <w:p w:rsidR="00E40564" w:rsidRPr="001F656B" w:rsidRDefault="00E40564" w:rsidP="00E01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2202 Principles of Microeconomics </w:t>
            </w:r>
          </w:p>
        </w:tc>
        <w:tc>
          <w:tcPr>
            <w:tcW w:w="614" w:type="dxa"/>
            <w:shd w:val="clear" w:color="auto" w:fill="auto"/>
          </w:tcPr>
          <w:p w:rsidR="00E40564" w:rsidRPr="001F656B" w:rsidRDefault="00E40564" w:rsidP="00F42691">
            <w:pPr>
              <w:jc w:val="center"/>
              <w:rPr>
                <w:sz w:val="18"/>
                <w:szCs w:val="18"/>
              </w:rPr>
            </w:pPr>
            <w:r w:rsidRPr="00E01E8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40564" w:rsidRPr="00B60C98" w:rsidRDefault="00E40564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3301 Information Systems and Problem Solving</w:t>
            </w:r>
          </w:p>
        </w:tc>
        <w:tc>
          <w:tcPr>
            <w:tcW w:w="614" w:type="dxa"/>
          </w:tcPr>
          <w:p w:rsidR="008F6048" w:rsidRPr="001F656B" w:rsidRDefault="007263C6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384F8F" w:rsidRPr="00B60C98" w:rsidTr="0044331A">
        <w:tc>
          <w:tcPr>
            <w:tcW w:w="4885" w:type="dxa"/>
            <w:shd w:val="clear" w:color="auto" w:fill="auto"/>
          </w:tcPr>
          <w:p w:rsidR="00384F8F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3315 Corporate Financial Management</w:t>
            </w:r>
          </w:p>
        </w:tc>
        <w:tc>
          <w:tcPr>
            <w:tcW w:w="614" w:type="dxa"/>
          </w:tcPr>
          <w:p w:rsidR="00384F8F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384F8F" w:rsidRPr="00B60C98" w:rsidRDefault="00384F8F" w:rsidP="00B60C98">
            <w:pPr>
              <w:rPr>
                <w:sz w:val="20"/>
                <w:szCs w:val="20"/>
              </w:rPr>
            </w:pPr>
          </w:p>
        </w:tc>
      </w:tr>
      <w:tr w:rsidR="00384F8F" w:rsidRPr="00B60C98" w:rsidTr="00C853F8">
        <w:tc>
          <w:tcPr>
            <w:tcW w:w="5499" w:type="dxa"/>
            <w:gridSpan w:val="2"/>
            <w:shd w:val="clear" w:color="auto" w:fill="auto"/>
          </w:tcPr>
          <w:p w:rsidR="00384F8F" w:rsidRPr="001F656B" w:rsidRDefault="003B15BC" w:rsidP="00F4269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MGT 221</w:t>
            </w:r>
            <w:r w:rsidR="00384F8F">
              <w:rPr>
                <w:sz w:val="18"/>
                <w:szCs w:val="18"/>
              </w:rPr>
              <w:t xml:space="preserve">6 Business Statistics I                 </w:t>
            </w:r>
            <w:r w:rsidR="002E2C8A">
              <w:rPr>
                <w:sz w:val="18"/>
                <w:szCs w:val="18"/>
              </w:rPr>
              <w:t xml:space="preserve"> </w:t>
            </w:r>
            <w:r w:rsidR="00384F8F">
              <w:rPr>
                <w:sz w:val="18"/>
                <w:szCs w:val="18"/>
              </w:rPr>
              <w:t xml:space="preserve"> </w:t>
            </w:r>
            <w:r w:rsidR="00FE0FB8">
              <w:rPr>
                <w:sz w:val="18"/>
                <w:szCs w:val="18"/>
              </w:rPr>
              <w:t xml:space="preserve">   </w:t>
            </w:r>
            <w:r w:rsidR="00384F8F">
              <w:rPr>
                <w:sz w:val="18"/>
                <w:szCs w:val="18"/>
              </w:rPr>
              <w:t>(counted in GE Objective 3)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4F8F" w:rsidRPr="00B60C98" w:rsidRDefault="00384F8F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7263C6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MGT </w:t>
            </w:r>
            <w:r w:rsidR="00384F8F">
              <w:rPr>
                <w:sz w:val="18"/>
                <w:szCs w:val="18"/>
              </w:rPr>
              <w:t>2217 Business Statistics II</w:t>
            </w:r>
          </w:p>
        </w:tc>
        <w:tc>
          <w:tcPr>
            <w:tcW w:w="614" w:type="dxa"/>
          </w:tcPr>
          <w:p w:rsidR="00B60C98" w:rsidRPr="001F656B" w:rsidRDefault="007263C6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7263C6" w:rsidP="00384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MGT </w:t>
            </w:r>
            <w:r w:rsidR="00384F8F">
              <w:rPr>
                <w:sz w:val="18"/>
                <w:szCs w:val="18"/>
              </w:rPr>
              <w:t>3312 Individual and Organizational Behavior</w:t>
            </w:r>
          </w:p>
        </w:tc>
        <w:tc>
          <w:tcPr>
            <w:tcW w:w="614" w:type="dxa"/>
          </w:tcPr>
          <w:p w:rsidR="00B60C98" w:rsidRPr="001F656B" w:rsidRDefault="007263C6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01E86" w:rsidRDefault="00ED7392" w:rsidP="0072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3329 Operations and Production Management</w:t>
            </w:r>
          </w:p>
        </w:tc>
        <w:tc>
          <w:tcPr>
            <w:tcW w:w="614" w:type="dxa"/>
          </w:tcPr>
          <w:p w:rsidR="00B60C98" w:rsidRPr="001F656B" w:rsidRDefault="007263C6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01E86" w:rsidRDefault="007263C6" w:rsidP="007263C6">
            <w:pPr>
              <w:jc w:val="center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37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1F656B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 2225 Basic Marketing Management</w:t>
            </w:r>
          </w:p>
        </w:tc>
        <w:tc>
          <w:tcPr>
            <w:tcW w:w="614" w:type="dxa"/>
          </w:tcPr>
          <w:p w:rsidR="00B60C98" w:rsidRPr="001F656B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01E86" w:rsidRDefault="00ED7392" w:rsidP="0072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60C98" w:rsidRPr="00B60C98" w:rsidTr="00384F8F">
        <w:tc>
          <w:tcPr>
            <w:tcW w:w="4885" w:type="dxa"/>
            <w:shd w:val="clear" w:color="auto" w:fill="auto"/>
          </w:tcPr>
          <w:p w:rsidR="00B60C98" w:rsidRPr="00384F8F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B60C98" w:rsidRPr="00B60C98" w:rsidRDefault="007263C6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384F8F" w:rsidRDefault="00384F8F" w:rsidP="00D451FC">
            <w:pPr>
              <w:jc w:val="both"/>
              <w:rPr>
                <w:b/>
                <w:sz w:val="18"/>
                <w:szCs w:val="18"/>
              </w:rPr>
            </w:pPr>
            <w:r w:rsidRPr="00384F8F">
              <w:rPr>
                <w:b/>
                <w:sz w:val="18"/>
                <w:szCs w:val="18"/>
              </w:rPr>
              <w:t>Other Required Core Courses</w:t>
            </w:r>
          </w:p>
        </w:tc>
        <w:tc>
          <w:tcPr>
            <w:tcW w:w="614" w:type="dxa"/>
          </w:tcPr>
          <w:p w:rsidR="00B60C98" w:rsidRPr="0089413E" w:rsidRDefault="0089413E" w:rsidP="00F42691">
            <w:pPr>
              <w:jc w:val="center"/>
              <w:rPr>
                <w:b/>
                <w:sz w:val="18"/>
                <w:szCs w:val="18"/>
              </w:rPr>
            </w:pPr>
            <w:r w:rsidRPr="0089413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3383 Epidemiology</w:t>
            </w:r>
          </w:p>
        </w:tc>
        <w:tc>
          <w:tcPr>
            <w:tcW w:w="614" w:type="dxa"/>
          </w:tcPr>
          <w:p w:rsidR="008F6048" w:rsidRPr="001F656B" w:rsidRDefault="007263C6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384F8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3303 Health Economics</w:t>
            </w:r>
          </w:p>
        </w:tc>
        <w:tc>
          <w:tcPr>
            <w:tcW w:w="614" w:type="dxa"/>
          </w:tcPr>
          <w:p w:rsidR="008F6048" w:rsidRPr="001F656B" w:rsidRDefault="00384F8F" w:rsidP="00F4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E01E86" w:rsidRDefault="002F0137" w:rsidP="002F0137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2F0137" w:rsidRDefault="00B60C98" w:rsidP="002F01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E01E86" w:rsidRDefault="002F0137" w:rsidP="002F0137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2F0137" w:rsidRDefault="00D30A41" w:rsidP="002F01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E01E86" w:rsidRDefault="002F0137" w:rsidP="002F0137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2F0137" w:rsidRDefault="00D30A41" w:rsidP="002F01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E01E86" w:rsidRDefault="002F0137" w:rsidP="002F0137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F4269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F0137">
        <w:trPr>
          <w:trHeight w:val="19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E01E86" w:rsidRDefault="00AE6EAF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7.17.2017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  <w:r w:rsidR="00ED7392">
              <w:rPr>
                <w:sz w:val="20"/>
                <w:szCs w:val="20"/>
              </w:rPr>
              <w:t xml:space="preserve">; 1.26.2018 </w:t>
            </w:r>
            <w:proofErr w:type="spellStart"/>
            <w:r w:rsidR="00ED7392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F42691" w:rsidRPr="00521695" w:rsidRDefault="00F42691" w:rsidP="00F42691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F42691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121BC3"/>
    <w:rsid w:val="00122166"/>
    <w:rsid w:val="00170351"/>
    <w:rsid w:val="00177B2B"/>
    <w:rsid w:val="00194BA6"/>
    <w:rsid w:val="001B04E4"/>
    <w:rsid w:val="001B3F81"/>
    <w:rsid w:val="001B6F46"/>
    <w:rsid w:val="001C3064"/>
    <w:rsid w:val="001D3E6E"/>
    <w:rsid w:val="001F656B"/>
    <w:rsid w:val="00221773"/>
    <w:rsid w:val="00243804"/>
    <w:rsid w:val="00292C65"/>
    <w:rsid w:val="002A1B37"/>
    <w:rsid w:val="002A64DB"/>
    <w:rsid w:val="002C6294"/>
    <w:rsid w:val="002D4F2A"/>
    <w:rsid w:val="002E2C8A"/>
    <w:rsid w:val="002E5A9E"/>
    <w:rsid w:val="002F0137"/>
    <w:rsid w:val="003356C4"/>
    <w:rsid w:val="003674FA"/>
    <w:rsid w:val="00384E42"/>
    <w:rsid w:val="00384F8F"/>
    <w:rsid w:val="00386994"/>
    <w:rsid w:val="00394359"/>
    <w:rsid w:val="003B15BC"/>
    <w:rsid w:val="003F2805"/>
    <w:rsid w:val="003F7D9B"/>
    <w:rsid w:val="00434098"/>
    <w:rsid w:val="00443C4E"/>
    <w:rsid w:val="00466AA7"/>
    <w:rsid w:val="00473C19"/>
    <w:rsid w:val="00477592"/>
    <w:rsid w:val="00485255"/>
    <w:rsid w:val="00486113"/>
    <w:rsid w:val="004B2B19"/>
    <w:rsid w:val="005051B8"/>
    <w:rsid w:val="00516163"/>
    <w:rsid w:val="00521695"/>
    <w:rsid w:val="00521E0E"/>
    <w:rsid w:val="0052443C"/>
    <w:rsid w:val="00526743"/>
    <w:rsid w:val="00536833"/>
    <w:rsid w:val="00541626"/>
    <w:rsid w:val="00572ABC"/>
    <w:rsid w:val="005A240C"/>
    <w:rsid w:val="005D1B33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263C6"/>
    <w:rsid w:val="00760800"/>
    <w:rsid w:val="00777362"/>
    <w:rsid w:val="00792F6D"/>
    <w:rsid w:val="00796890"/>
    <w:rsid w:val="007A4857"/>
    <w:rsid w:val="007B6727"/>
    <w:rsid w:val="007C6DC3"/>
    <w:rsid w:val="007D4D67"/>
    <w:rsid w:val="007E04EE"/>
    <w:rsid w:val="007F10D7"/>
    <w:rsid w:val="00826C6E"/>
    <w:rsid w:val="008560B4"/>
    <w:rsid w:val="00860CA2"/>
    <w:rsid w:val="008621B9"/>
    <w:rsid w:val="00864D96"/>
    <w:rsid w:val="0089413E"/>
    <w:rsid w:val="008B1851"/>
    <w:rsid w:val="008F1E98"/>
    <w:rsid w:val="008F6048"/>
    <w:rsid w:val="008F7D56"/>
    <w:rsid w:val="00936658"/>
    <w:rsid w:val="00943870"/>
    <w:rsid w:val="00944648"/>
    <w:rsid w:val="00975015"/>
    <w:rsid w:val="0098617C"/>
    <w:rsid w:val="009B42A4"/>
    <w:rsid w:val="00A3318E"/>
    <w:rsid w:val="00A513C9"/>
    <w:rsid w:val="00A75E66"/>
    <w:rsid w:val="00A9045A"/>
    <w:rsid w:val="00A94A30"/>
    <w:rsid w:val="00AA1DB7"/>
    <w:rsid w:val="00AB7151"/>
    <w:rsid w:val="00AC5A04"/>
    <w:rsid w:val="00AE6EAF"/>
    <w:rsid w:val="00B60C98"/>
    <w:rsid w:val="00B61C40"/>
    <w:rsid w:val="00B67A57"/>
    <w:rsid w:val="00B67CEB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010F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3B"/>
    <w:rsid w:val="00DA1BEE"/>
    <w:rsid w:val="00DB202D"/>
    <w:rsid w:val="00DC4E37"/>
    <w:rsid w:val="00DD67D4"/>
    <w:rsid w:val="00DF097F"/>
    <w:rsid w:val="00E01E86"/>
    <w:rsid w:val="00E40564"/>
    <w:rsid w:val="00E65C85"/>
    <w:rsid w:val="00E67D37"/>
    <w:rsid w:val="00E71323"/>
    <w:rsid w:val="00E725D8"/>
    <w:rsid w:val="00E80337"/>
    <w:rsid w:val="00E90090"/>
    <w:rsid w:val="00EC2E91"/>
    <w:rsid w:val="00ED7392"/>
    <w:rsid w:val="00F02567"/>
    <w:rsid w:val="00F155B6"/>
    <w:rsid w:val="00F42691"/>
    <w:rsid w:val="00F5131F"/>
    <w:rsid w:val="00F74EE3"/>
    <w:rsid w:val="00F84E02"/>
    <w:rsid w:val="00F859C0"/>
    <w:rsid w:val="00F905E4"/>
    <w:rsid w:val="00FC0287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8D6"/>
  <w15:docId w15:val="{96D2FEC3-A287-4BB0-A064-302548E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2017-05-25T14:32:00Z</cp:lastPrinted>
  <dcterms:created xsi:type="dcterms:W3CDTF">2018-02-05T23:00:00Z</dcterms:created>
  <dcterms:modified xsi:type="dcterms:W3CDTF">2018-02-05T23:00:00Z</dcterms:modified>
</cp:coreProperties>
</file>