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14260" w:rsidP="00B60C98">
      <w:pPr>
        <w:spacing w:after="0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2971799</wp:posOffset>
                </wp:positionH>
                <wp:positionV relativeFrom="paragraph">
                  <wp:posOffset>-266700</wp:posOffset>
                </wp:positionV>
                <wp:extent cx="40290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4"/>
                              <w:gridCol w:w="1539"/>
                            </w:tblGrid>
                            <w:tr w:rsidR="00E14260" w:rsidRPr="001109FC" w:rsidTr="00BD0CC4">
                              <w:tc>
                                <w:tcPr>
                                  <w:tcW w:w="4675" w:type="dxa"/>
                                </w:tcPr>
                                <w:p w:rsidR="00E14260" w:rsidRPr="00A0716F" w:rsidRDefault="00453494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2020-2021</w:t>
                                  </w:r>
                                </w:p>
                                <w:p w:rsidR="00E14260" w:rsidRPr="00A0716F" w:rsidRDefault="00E17BE5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Physical Therapist Assistant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7F6477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7F6477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8306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BD0CC4">
                              <w:tc>
                                <w:tcPr>
                                  <w:tcW w:w="4675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21pt;width:317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4"/>
                        <w:gridCol w:w="1539"/>
                      </w:tblGrid>
                      <w:tr w:rsidR="00E14260" w:rsidRPr="001109FC" w:rsidTr="00BD0CC4">
                        <w:tc>
                          <w:tcPr>
                            <w:tcW w:w="4675" w:type="dxa"/>
                          </w:tcPr>
                          <w:p w:rsidR="00E14260" w:rsidRPr="00A0716F" w:rsidRDefault="00453494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2020-2021</w:t>
                            </w:r>
                          </w:p>
                          <w:p w:rsidR="00E14260" w:rsidRPr="00A0716F" w:rsidRDefault="00E17BE5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Physical Therapist Assistant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7F6477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7F6477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306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BD0CC4">
                        <w:tc>
                          <w:tcPr>
                            <w:tcW w:w="4675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7A0554" w:rsidTr="00686401">
        <w:tc>
          <w:tcPr>
            <w:tcW w:w="4050" w:type="dxa"/>
          </w:tcPr>
          <w:p w:rsidR="007A0554" w:rsidRPr="00E67D37" w:rsidRDefault="007A0554" w:rsidP="007A055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  <w:r w:rsidR="009C27D6">
              <w:rPr>
                <w:sz w:val="16"/>
                <w:szCs w:val="16"/>
              </w:rPr>
              <w:t>Introduction to</w:t>
            </w:r>
            <w:r>
              <w:rPr>
                <w:sz w:val="16"/>
                <w:szCs w:val="16"/>
              </w:rPr>
              <w:t xml:space="preserve"> Psychology</w:t>
            </w:r>
          </w:p>
        </w:tc>
        <w:tc>
          <w:tcPr>
            <w:tcW w:w="450" w:type="dxa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A0554" w:rsidRPr="00E67D37" w:rsidRDefault="00CB5895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</w:tr>
      <w:tr w:rsidR="007A0554" w:rsidTr="00686401">
        <w:tc>
          <w:tcPr>
            <w:tcW w:w="4050" w:type="dxa"/>
          </w:tcPr>
          <w:p w:rsidR="007A0554" w:rsidRPr="00E67D37" w:rsidRDefault="007A0554" w:rsidP="007A055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Introduction to Anatomy and Physiology</w:t>
            </w:r>
          </w:p>
        </w:tc>
        <w:tc>
          <w:tcPr>
            <w:tcW w:w="450" w:type="dxa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A0554" w:rsidRPr="00E67D37" w:rsidRDefault="00CB5895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</w:t>
            </w:r>
            <w:r w:rsidR="00182F57">
              <w:rPr>
                <w:sz w:val="16"/>
                <w:szCs w:val="16"/>
              </w:rPr>
              <w:t>,Su</w:t>
            </w:r>
            <w:proofErr w:type="spellEnd"/>
          </w:p>
        </w:tc>
        <w:tc>
          <w:tcPr>
            <w:tcW w:w="2227" w:type="dxa"/>
            <w:vAlign w:val="center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</w:tr>
      <w:tr w:rsidR="007A0554" w:rsidTr="00686401">
        <w:tc>
          <w:tcPr>
            <w:tcW w:w="4050" w:type="dxa"/>
          </w:tcPr>
          <w:p w:rsidR="007A0554" w:rsidRDefault="007A0554" w:rsidP="007A055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 Medical Terminology</w:t>
            </w:r>
          </w:p>
        </w:tc>
        <w:tc>
          <w:tcPr>
            <w:tcW w:w="450" w:type="dxa"/>
            <w:vAlign w:val="center"/>
          </w:tcPr>
          <w:p w:rsidR="007A0554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A0554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0554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</w:tr>
      <w:tr w:rsidR="007A0554" w:rsidTr="00686401">
        <w:tc>
          <w:tcPr>
            <w:tcW w:w="4050" w:type="dxa"/>
          </w:tcPr>
          <w:p w:rsidR="007A0554" w:rsidRPr="00E67D37" w:rsidRDefault="007A0554" w:rsidP="007A055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0104 Introduction to Kinesiology</w:t>
            </w:r>
          </w:p>
        </w:tc>
        <w:tc>
          <w:tcPr>
            <w:tcW w:w="450" w:type="dxa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7A0554" w:rsidRPr="00BB73CF" w:rsidRDefault="000062D2" w:rsidP="000062D2">
            <w:pPr>
              <w:pStyle w:val="NoSpacing"/>
              <w:rPr>
                <w:strike/>
                <w:sz w:val="16"/>
                <w:szCs w:val="16"/>
              </w:rPr>
            </w:pPr>
            <w:r w:rsidRPr="000062D2">
              <w:rPr>
                <w:rFonts w:ascii="Calibri" w:hAnsi="Calibri" w:cs="Calibri"/>
                <w:color w:val="000000"/>
                <w:sz w:val="16"/>
                <w:shd w:val="clear" w:color="auto" w:fill="FFFFFF"/>
              </w:rPr>
              <w:t>Admission to the PTA program</w:t>
            </w:r>
          </w:p>
        </w:tc>
        <w:tc>
          <w:tcPr>
            <w:tcW w:w="2430" w:type="dxa"/>
            <w:vAlign w:val="center"/>
          </w:tcPr>
          <w:p w:rsidR="007A0554" w:rsidRPr="002953B9" w:rsidRDefault="00907423" w:rsidP="00EA6C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953B9">
              <w:rPr>
                <w:rFonts w:asciiTheme="minorHAnsi" w:hAnsiTheme="minorHAnsi" w:cstheme="minorHAnsi"/>
                <w:sz w:val="16"/>
                <w:szCs w:val="16"/>
              </w:rPr>
              <w:t>PTA 0107</w:t>
            </w:r>
          </w:p>
        </w:tc>
      </w:tr>
      <w:tr w:rsidR="00453494" w:rsidTr="00B83069">
        <w:tc>
          <w:tcPr>
            <w:tcW w:w="4050" w:type="dxa"/>
          </w:tcPr>
          <w:p w:rsidR="00453494" w:rsidRPr="00E67D37" w:rsidRDefault="00453494" w:rsidP="0045349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0105 Introduction to Physical Therapy</w:t>
            </w:r>
          </w:p>
        </w:tc>
        <w:tc>
          <w:tcPr>
            <w:tcW w:w="450" w:type="dxa"/>
          </w:tcPr>
          <w:p w:rsidR="00453494" w:rsidRPr="00E67D37" w:rsidRDefault="00453494" w:rsidP="00B830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53494" w:rsidRPr="00E67D37" w:rsidRDefault="00453494" w:rsidP="00B830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3494" w:rsidRPr="00E67D37" w:rsidRDefault="00453494" w:rsidP="004534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3494" w:rsidRPr="00E67D37" w:rsidRDefault="00453494" w:rsidP="004534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5C3E9E" w:rsidRPr="005C3E9E" w:rsidRDefault="005C3E9E" w:rsidP="00453494">
            <w:pPr>
              <w:rPr>
                <w:strike/>
              </w:rPr>
            </w:pPr>
          </w:p>
        </w:tc>
        <w:tc>
          <w:tcPr>
            <w:tcW w:w="2430" w:type="dxa"/>
          </w:tcPr>
          <w:p w:rsidR="00453494" w:rsidRDefault="00453494" w:rsidP="00453494"/>
        </w:tc>
      </w:tr>
      <w:tr w:rsidR="00453494" w:rsidTr="00B83069">
        <w:tc>
          <w:tcPr>
            <w:tcW w:w="4050" w:type="dxa"/>
          </w:tcPr>
          <w:p w:rsidR="00453494" w:rsidRPr="00E67D37" w:rsidRDefault="00453494" w:rsidP="0045349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0107 Procedures I</w:t>
            </w:r>
          </w:p>
        </w:tc>
        <w:tc>
          <w:tcPr>
            <w:tcW w:w="450" w:type="dxa"/>
          </w:tcPr>
          <w:p w:rsidR="00453494" w:rsidRPr="00E67D37" w:rsidRDefault="00453494" w:rsidP="00B830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53494" w:rsidRPr="00E67D37" w:rsidRDefault="00453494" w:rsidP="00B830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53494" w:rsidRPr="00E67D37" w:rsidRDefault="00453494" w:rsidP="004534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3494" w:rsidRPr="00E67D37" w:rsidRDefault="00453494" w:rsidP="004534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5C3E9E" w:rsidRDefault="005C3E9E" w:rsidP="00453494"/>
        </w:tc>
        <w:tc>
          <w:tcPr>
            <w:tcW w:w="2430" w:type="dxa"/>
          </w:tcPr>
          <w:p w:rsidR="005C3E9E" w:rsidRPr="00FF1CC0" w:rsidRDefault="00453494" w:rsidP="008A05BB">
            <w:pPr>
              <w:rPr>
                <w:sz w:val="16"/>
                <w:szCs w:val="16"/>
              </w:rPr>
            </w:pPr>
            <w:r w:rsidRPr="00575A62">
              <w:rPr>
                <w:sz w:val="16"/>
                <w:szCs w:val="16"/>
              </w:rPr>
              <w:t>PTA 0104</w:t>
            </w:r>
            <w:r w:rsidR="00BB73CF" w:rsidRPr="00FF1CC0">
              <w:rPr>
                <w:sz w:val="16"/>
                <w:szCs w:val="16"/>
              </w:rPr>
              <w:t xml:space="preserve"> </w:t>
            </w:r>
          </w:p>
        </w:tc>
      </w:tr>
      <w:tr w:rsidR="007A0554" w:rsidTr="00686401">
        <w:tc>
          <w:tcPr>
            <w:tcW w:w="4050" w:type="dxa"/>
            <w:shd w:val="clear" w:color="auto" w:fill="F2F2F2" w:themeFill="background1" w:themeFillShade="F2"/>
          </w:tcPr>
          <w:p w:rsidR="007A0554" w:rsidRDefault="007A0554" w:rsidP="007A0554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A0554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</w:tr>
      <w:tr w:rsidR="007A055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7A0554" w:rsidTr="00686401">
        <w:tc>
          <w:tcPr>
            <w:tcW w:w="4050" w:type="dxa"/>
          </w:tcPr>
          <w:p w:rsidR="007A0554" w:rsidRPr="00194BA6" w:rsidRDefault="006F2B02" w:rsidP="007A0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</w:t>
            </w:r>
            <w:r w:rsidR="007A0554">
              <w:rPr>
                <w:sz w:val="16"/>
                <w:szCs w:val="16"/>
              </w:rPr>
              <w:t xml:space="preserve"> Writing and Rhetoric I</w:t>
            </w:r>
          </w:p>
        </w:tc>
        <w:tc>
          <w:tcPr>
            <w:tcW w:w="450" w:type="dxa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</w:t>
            </w:r>
            <w:r w:rsidR="006F2B02">
              <w:rPr>
                <w:sz w:val="16"/>
                <w:szCs w:val="16"/>
              </w:rPr>
              <w:t>,Su</w:t>
            </w:r>
            <w:proofErr w:type="spellEnd"/>
          </w:p>
        </w:tc>
        <w:tc>
          <w:tcPr>
            <w:tcW w:w="2227" w:type="dxa"/>
          </w:tcPr>
          <w:p w:rsidR="007A0554" w:rsidRPr="00700B07" w:rsidRDefault="00907423" w:rsidP="007A0554">
            <w:pPr>
              <w:pStyle w:val="NoSpacing"/>
              <w:rPr>
                <w:sz w:val="16"/>
                <w:szCs w:val="16"/>
              </w:rPr>
            </w:pPr>
            <w:r w:rsidRPr="00907423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</w:tr>
      <w:tr w:rsidR="007A0554" w:rsidTr="00686401">
        <w:tc>
          <w:tcPr>
            <w:tcW w:w="4050" w:type="dxa"/>
          </w:tcPr>
          <w:p w:rsidR="007A0554" w:rsidRPr="00194BA6" w:rsidRDefault="007A0554" w:rsidP="007A0554">
            <w:pPr>
              <w:rPr>
                <w:sz w:val="16"/>
                <w:szCs w:val="16"/>
              </w:rPr>
            </w:pPr>
            <w:r w:rsidRPr="007A0554">
              <w:rPr>
                <w:sz w:val="16"/>
                <w:szCs w:val="16"/>
              </w:rPr>
              <w:t>GE Objective 5: Biology I &amp; Lab</w:t>
            </w:r>
          </w:p>
        </w:tc>
        <w:tc>
          <w:tcPr>
            <w:tcW w:w="450" w:type="dxa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A0554" w:rsidRPr="00E67D37" w:rsidRDefault="00CB5895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</w:t>
            </w:r>
            <w:r w:rsidR="006F2B02">
              <w:rPr>
                <w:sz w:val="16"/>
                <w:szCs w:val="16"/>
              </w:rPr>
              <w:t>,Su</w:t>
            </w:r>
            <w:proofErr w:type="spellEnd"/>
          </w:p>
        </w:tc>
        <w:tc>
          <w:tcPr>
            <w:tcW w:w="2227" w:type="dxa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</w:tr>
      <w:tr w:rsidR="007A0554" w:rsidTr="00686401">
        <w:tc>
          <w:tcPr>
            <w:tcW w:w="4050" w:type="dxa"/>
          </w:tcPr>
          <w:p w:rsidR="007A0554" w:rsidRPr="00194BA6" w:rsidRDefault="00182F57" w:rsidP="007A0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0107 Medical Law and Ethics</w:t>
            </w:r>
          </w:p>
        </w:tc>
        <w:tc>
          <w:tcPr>
            <w:tcW w:w="450" w:type="dxa"/>
            <w:vAlign w:val="center"/>
          </w:tcPr>
          <w:p w:rsidR="007A0554" w:rsidRPr="00E67D37" w:rsidRDefault="00182F57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A0554" w:rsidRPr="00E67D37" w:rsidRDefault="00CB5895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0554" w:rsidRPr="00E67D37" w:rsidRDefault="00182F57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</w:tr>
      <w:tr w:rsidR="00182F57" w:rsidTr="00686401">
        <w:tc>
          <w:tcPr>
            <w:tcW w:w="4050" w:type="dxa"/>
          </w:tcPr>
          <w:p w:rsidR="00182F57" w:rsidRPr="00194BA6" w:rsidRDefault="00182F57" w:rsidP="00182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0106 Applied Kinesiology</w:t>
            </w:r>
          </w:p>
        </w:tc>
        <w:tc>
          <w:tcPr>
            <w:tcW w:w="450" w:type="dxa"/>
            <w:vAlign w:val="center"/>
          </w:tcPr>
          <w:p w:rsidR="00182F57" w:rsidRPr="00E67D37" w:rsidRDefault="00182F57" w:rsidP="00182F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82F57" w:rsidRPr="00E67D37" w:rsidRDefault="00182F57" w:rsidP="00182F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82F57" w:rsidRPr="00E67D37" w:rsidRDefault="00182F57" w:rsidP="00182F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82F57" w:rsidRPr="00E67D37" w:rsidRDefault="00182F57" w:rsidP="00182F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82F57" w:rsidRPr="00E67D37" w:rsidRDefault="0037477A" w:rsidP="008A05BB">
            <w:pPr>
              <w:pStyle w:val="NoSpacing"/>
              <w:rPr>
                <w:sz w:val="16"/>
                <w:szCs w:val="16"/>
              </w:rPr>
            </w:pPr>
            <w:r w:rsidRPr="0037477A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 </w:t>
            </w:r>
            <w:hyperlink r:id="rId9" w:history="1">
              <w:r w:rsidRPr="0037477A">
                <w:rPr>
                  <w:rStyle w:val="Hyperlink"/>
                  <w:rFonts w:ascii="Calibri" w:hAnsi="Calibri" w:cs="Calibri"/>
                  <w:color w:val="auto"/>
                  <w:sz w:val="16"/>
                  <w:szCs w:val="16"/>
                  <w:u w:val="none"/>
                  <w:shd w:val="clear" w:color="auto" w:fill="FFFFFF"/>
                </w:rPr>
                <w:t>PTA 0104</w:t>
              </w:r>
            </w:hyperlink>
            <w:r w:rsidRPr="0037477A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, </w:t>
            </w:r>
            <w:r w:rsidR="006B0D80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PTA 0107</w:t>
            </w:r>
          </w:p>
        </w:tc>
        <w:tc>
          <w:tcPr>
            <w:tcW w:w="2430" w:type="dxa"/>
          </w:tcPr>
          <w:p w:rsidR="00182F57" w:rsidRPr="005C3E9E" w:rsidRDefault="00453494" w:rsidP="00904694">
            <w:pPr>
              <w:pStyle w:val="NormalWeb"/>
              <w:spacing w:before="0" w:beforeAutospacing="0" w:after="0" w:afterAutospacing="0"/>
              <w:rPr>
                <w:strike/>
                <w:sz w:val="16"/>
                <w:szCs w:val="16"/>
              </w:rPr>
            </w:pPr>
            <w:r w:rsidRPr="00E20697">
              <w:rPr>
                <w:rFonts w:asciiTheme="minorHAnsi" w:hAnsiTheme="minorHAnsi" w:cstheme="minorHAnsi"/>
                <w:sz w:val="16"/>
                <w:szCs w:val="16"/>
              </w:rPr>
              <w:t>PTA 0108</w:t>
            </w:r>
          </w:p>
        </w:tc>
      </w:tr>
      <w:tr w:rsidR="00182F57" w:rsidTr="00686401">
        <w:tc>
          <w:tcPr>
            <w:tcW w:w="4050" w:type="dxa"/>
          </w:tcPr>
          <w:p w:rsidR="00182F57" w:rsidRPr="00194BA6" w:rsidRDefault="00182F57" w:rsidP="00182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0108 Procedure II</w:t>
            </w:r>
          </w:p>
        </w:tc>
        <w:tc>
          <w:tcPr>
            <w:tcW w:w="450" w:type="dxa"/>
            <w:vAlign w:val="center"/>
          </w:tcPr>
          <w:p w:rsidR="00182F57" w:rsidRPr="00E67D37" w:rsidRDefault="00182F57" w:rsidP="00182F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182F57" w:rsidRPr="00E67D37" w:rsidRDefault="00182F57" w:rsidP="00182F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82F57" w:rsidRPr="00E67D37" w:rsidRDefault="00182F57" w:rsidP="00182F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82F57" w:rsidRPr="00E67D37" w:rsidRDefault="00182F57" w:rsidP="00182F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82F57" w:rsidRPr="00E67D37" w:rsidRDefault="006B0D80" w:rsidP="00182F57">
            <w:pPr>
              <w:pStyle w:val="NoSpacing"/>
              <w:rPr>
                <w:sz w:val="16"/>
                <w:szCs w:val="16"/>
              </w:rPr>
            </w:pPr>
            <w:r w:rsidRPr="006B0D80">
              <w:rPr>
                <w:rFonts w:ascii="Calibri" w:hAnsi="Calibri" w:cs="Calibri"/>
                <w:color w:val="000000"/>
                <w:sz w:val="16"/>
                <w:shd w:val="clear" w:color="auto" w:fill="FFFFFF"/>
              </w:rPr>
              <w:t>PTA 0104, PTA 0107</w:t>
            </w:r>
          </w:p>
        </w:tc>
        <w:tc>
          <w:tcPr>
            <w:tcW w:w="2430" w:type="dxa"/>
          </w:tcPr>
          <w:p w:rsidR="00182F57" w:rsidRPr="00816A22" w:rsidRDefault="00453494" w:rsidP="00182F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16A22">
              <w:rPr>
                <w:rFonts w:cstheme="minorHAnsi"/>
                <w:sz w:val="16"/>
                <w:szCs w:val="16"/>
              </w:rPr>
              <w:t>PTA 0106</w:t>
            </w:r>
          </w:p>
        </w:tc>
      </w:tr>
      <w:tr w:rsidR="007A0554" w:rsidTr="00686401">
        <w:tc>
          <w:tcPr>
            <w:tcW w:w="4050" w:type="dxa"/>
            <w:shd w:val="clear" w:color="auto" w:fill="F2F2F2" w:themeFill="background1" w:themeFillShade="F2"/>
          </w:tcPr>
          <w:p w:rsidR="007A0554" w:rsidRDefault="007A0554" w:rsidP="007A0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A0554" w:rsidRDefault="00182F57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</w:tr>
      <w:tr w:rsidR="007A055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7A0554" w:rsidTr="00B83069">
        <w:tc>
          <w:tcPr>
            <w:tcW w:w="4050" w:type="dxa"/>
          </w:tcPr>
          <w:p w:rsidR="007A0554" w:rsidRPr="00194BA6" w:rsidRDefault="007A0554" w:rsidP="007A0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0213 Clinical Affiliation II</w:t>
            </w:r>
          </w:p>
        </w:tc>
        <w:tc>
          <w:tcPr>
            <w:tcW w:w="450" w:type="dxa"/>
          </w:tcPr>
          <w:p w:rsidR="007A0554" w:rsidRPr="00194BA6" w:rsidRDefault="007A0554" w:rsidP="00B830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7A0554" w:rsidRPr="00194BA6" w:rsidRDefault="00836F27" w:rsidP="00B830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43" w:type="dxa"/>
            <w:gridSpan w:val="2"/>
            <w:vAlign w:val="center"/>
          </w:tcPr>
          <w:p w:rsidR="007A0554" w:rsidRPr="00194BA6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0554" w:rsidRPr="00194BA6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7" w:type="dxa"/>
          </w:tcPr>
          <w:p w:rsidR="00FF1CC0" w:rsidRPr="0037477A" w:rsidRDefault="007F6477" w:rsidP="00FF1C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0" w:history="1">
              <w:r w:rsidR="00FF1CC0" w:rsidRPr="0037477A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PTA 0104</w:t>
              </w:r>
            </w:hyperlink>
            <w:r w:rsidR="00FF1CC0" w:rsidRPr="0037477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, </w:t>
            </w:r>
            <w:hyperlink r:id="rId11" w:history="1">
              <w:r w:rsidR="00FF1CC0" w:rsidRPr="0037477A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PTA 0105</w:t>
              </w:r>
            </w:hyperlink>
            <w:r w:rsidR="00FF1CC0" w:rsidRPr="0037477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, </w:t>
            </w:r>
            <w:hyperlink r:id="rId12" w:history="1">
              <w:r w:rsidR="00FF1CC0" w:rsidRPr="0037477A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PTA 0106</w:t>
              </w:r>
            </w:hyperlink>
            <w:r w:rsidR="00FF1CC0" w:rsidRPr="0037477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, </w:t>
            </w:r>
            <w:hyperlink r:id="rId13" w:history="1">
              <w:r w:rsidR="0037477A" w:rsidRPr="0037477A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PTA </w:t>
              </w:r>
              <w:r w:rsidR="00FF1CC0" w:rsidRPr="0037477A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010</w:t>
              </w:r>
            </w:hyperlink>
            <w:r w:rsidR="00FF1CC0" w:rsidRPr="0037477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7,  PTA 0108, BIO</w:t>
            </w:r>
            <w:r w:rsidR="00B83069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L</w:t>
            </w:r>
            <w:r w:rsidR="00FF1CC0" w:rsidRPr="0037477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1101, BIO</w:t>
            </w:r>
            <w:r w:rsidR="00B83069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L</w:t>
            </w:r>
            <w:r w:rsidR="00FF1CC0" w:rsidRPr="0037477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1101L, HO 0111 or BIO</w:t>
            </w:r>
            <w:r w:rsidR="00B83069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L</w:t>
            </w:r>
            <w:r w:rsidR="00FF1CC0" w:rsidRPr="0037477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3301, </w:t>
            </w:r>
            <w:r w:rsidR="00B83069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BIOL </w:t>
            </w:r>
            <w:r w:rsidR="00FF1CC0" w:rsidRPr="0037477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3301L</w:t>
            </w:r>
          </w:p>
          <w:p w:rsidR="007A0554" w:rsidRPr="00453494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A0554" w:rsidRPr="00194BA6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</w:tr>
      <w:tr w:rsidR="007A0554" w:rsidTr="00686401">
        <w:tc>
          <w:tcPr>
            <w:tcW w:w="4050" w:type="dxa"/>
            <w:shd w:val="clear" w:color="auto" w:fill="F2F2F2" w:themeFill="background1" w:themeFillShade="F2"/>
          </w:tcPr>
          <w:p w:rsidR="007A0554" w:rsidRDefault="007A0554" w:rsidP="007A0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A0554" w:rsidRPr="00194BA6" w:rsidRDefault="00B83069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A0554" w:rsidRPr="00194BA6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A0554" w:rsidRPr="00194BA6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A0554" w:rsidRPr="00194BA6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A0554" w:rsidRPr="00194BA6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A0554" w:rsidRPr="00194BA6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</w:tr>
      <w:tr w:rsidR="007A055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A0554" w:rsidRPr="00194BA6" w:rsidRDefault="007A0554" w:rsidP="007A0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7A0554" w:rsidTr="00686401">
        <w:tc>
          <w:tcPr>
            <w:tcW w:w="4050" w:type="dxa"/>
          </w:tcPr>
          <w:p w:rsidR="007A0554" w:rsidRPr="00292C65" w:rsidRDefault="00182F57" w:rsidP="007A0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</w:t>
            </w:r>
            <w:r w:rsidR="007A0554" w:rsidRPr="007A0554">
              <w:rPr>
                <w:sz w:val="16"/>
                <w:szCs w:val="16"/>
              </w:rPr>
              <w:t xml:space="preserve"> 1101 </w:t>
            </w:r>
            <w:r>
              <w:rPr>
                <w:sz w:val="16"/>
                <w:szCs w:val="16"/>
              </w:rPr>
              <w:t>Principles of Speech</w:t>
            </w:r>
          </w:p>
        </w:tc>
        <w:tc>
          <w:tcPr>
            <w:tcW w:w="450" w:type="dxa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7A0554" w:rsidRPr="00D42DE8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A0554" w:rsidRPr="00D42DE8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</w:tr>
      <w:tr w:rsidR="007A0554" w:rsidTr="00686401">
        <w:tc>
          <w:tcPr>
            <w:tcW w:w="4050" w:type="dxa"/>
          </w:tcPr>
          <w:p w:rsidR="007A0554" w:rsidRPr="00292C65" w:rsidRDefault="00182F57" w:rsidP="007A0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</w:t>
            </w:r>
          </w:p>
        </w:tc>
        <w:tc>
          <w:tcPr>
            <w:tcW w:w="450" w:type="dxa"/>
            <w:vAlign w:val="center"/>
          </w:tcPr>
          <w:p w:rsidR="007A0554" w:rsidRPr="00292C65" w:rsidRDefault="00182F57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A0554" w:rsidRPr="00292C65" w:rsidRDefault="00182F57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A0554" w:rsidRPr="00292C65" w:rsidRDefault="00CB5895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A0554" w:rsidRPr="00292C65" w:rsidRDefault="00182F57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7A0554" w:rsidRPr="00D42DE8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A0554" w:rsidRPr="00D42DE8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</w:tr>
      <w:tr w:rsidR="007A0554" w:rsidTr="00686401">
        <w:tc>
          <w:tcPr>
            <w:tcW w:w="4050" w:type="dxa"/>
          </w:tcPr>
          <w:p w:rsidR="007A0554" w:rsidRPr="00292C65" w:rsidRDefault="00182F57" w:rsidP="007A0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 Introduction to Pathology</w:t>
            </w:r>
          </w:p>
        </w:tc>
        <w:tc>
          <w:tcPr>
            <w:tcW w:w="450" w:type="dxa"/>
            <w:vAlign w:val="center"/>
          </w:tcPr>
          <w:p w:rsidR="007A0554" w:rsidRPr="00292C65" w:rsidRDefault="00182F57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A0554" w:rsidRPr="00292C65" w:rsidRDefault="00CB5895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A0554" w:rsidRPr="00292C65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0554" w:rsidRPr="00292C65" w:rsidRDefault="006F2B02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7A0554" w:rsidRPr="00C13E27" w:rsidRDefault="00453494" w:rsidP="00453494">
            <w:pPr>
              <w:pStyle w:val="NoSpacing"/>
              <w:tabs>
                <w:tab w:val="left" w:pos="520"/>
              </w:tabs>
              <w:rPr>
                <w:sz w:val="16"/>
                <w:szCs w:val="16"/>
              </w:rPr>
            </w:pPr>
            <w:r w:rsidRPr="00C13E27">
              <w:rPr>
                <w:sz w:val="16"/>
                <w:szCs w:val="16"/>
              </w:rPr>
              <w:t>HO 0111</w:t>
            </w:r>
            <w:r w:rsidR="00C13E27" w:rsidRPr="00C13E27">
              <w:rPr>
                <w:sz w:val="16"/>
                <w:szCs w:val="16"/>
              </w:rPr>
              <w:t>, BIO 3301 &amp; 3302</w:t>
            </w:r>
          </w:p>
        </w:tc>
        <w:tc>
          <w:tcPr>
            <w:tcW w:w="2430" w:type="dxa"/>
          </w:tcPr>
          <w:p w:rsidR="007A0554" w:rsidRPr="00C13E2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</w:tr>
      <w:tr w:rsidR="00182F57" w:rsidTr="00B83069">
        <w:tc>
          <w:tcPr>
            <w:tcW w:w="4050" w:type="dxa"/>
          </w:tcPr>
          <w:p w:rsidR="00182F57" w:rsidRPr="00292C65" w:rsidRDefault="00182F57" w:rsidP="00182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0202 Physical Therapy Assessment</w:t>
            </w:r>
          </w:p>
        </w:tc>
        <w:tc>
          <w:tcPr>
            <w:tcW w:w="450" w:type="dxa"/>
          </w:tcPr>
          <w:p w:rsidR="00182F57" w:rsidRPr="00292C65" w:rsidRDefault="00182F57" w:rsidP="00B830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182F57" w:rsidRPr="00292C65" w:rsidRDefault="00182F57" w:rsidP="00B830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82F57" w:rsidRPr="00292C65" w:rsidRDefault="00182F57" w:rsidP="00182F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82F57" w:rsidRPr="00292C65" w:rsidRDefault="00182F57" w:rsidP="00182F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182F57" w:rsidRPr="00C13E27" w:rsidRDefault="007F6477" w:rsidP="00343CBD">
            <w:pPr>
              <w:pStyle w:val="NoSpacing"/>
              <w:rPr>
                <w:sz w:val="16"/>
                <w:szCs w:val="16"/>
              </w:rPr>
            </w:pPr>
            <w:hyperlink r:id="rId14" w:history="1">
              <w:r w:rsidR="00C30656" w:rsidRPr="00C30656">
                <w:rPr>
                  <w:rStyle w:val="Hyperlink"/>
                  <w:rFonts w:ascii="Calibri" w:hAnsi="Calibri" w:cs="Calibri"/>
                  <w:color w:val="000000"/>
                  <w:sz w:val="16"/>
                  <w:shd w:val="clear" w:color="auto" w:fill="FFFFFF"/>
                </w:rPr>
                <w:t>PTA 0213</w:t>
              </w:r>
            </w:hyperlink>
          </w:p>
        </w:tc>
        <w:tc>
          <w:tcPr>
            <w:tcW w:w="2430" w:type="dxa"/>
          </w:tcPr>
          <w:p w:rsidR="00182F57" w:rsidRPr="00C13E27" w:rsidRDefault="00453494" w:rsidP="00C30656">
            <w:pPr>
              <w:pStyle w:val="NoSpacing"/>
              <w:rPr>
                <w:sz w:val="16"/>
                <w:szCs w:val="16"/>
              </w:rPr>
            </w:pPr>
            <w:r w:rsidRPr="00BB73CF">
              <w:rPr>
                <w:sz w:val="16"/>
                <w:szCs w:val="16"/>
              </w:rPr>
              <w:t>PTA 0205</w:t>
            </w:r>
          </w:p>
        </w:tc>
      </w:tr>
      <w:tr w:rsidR="00182F57" w:rsidTr="00B83069">
        <w:tc>
          <w:tcPr>
            <w:tcW w:w="4050" w:type="dxa"/>
            <w:shd w:val="clear" w:color="auto" w:fill="auto"/>
          </w:tcPr>
          <w:p w:rsidR="00182F57" w:rsidRPr="00AF17E8" w:rsidRDefault="00182F57" w:rsidP="00182F57">
            <w:pPr>
              <w:rPr>
                <w:sz w:val="16"/>
                <w:szCs w:val="16"/>
              </w:rPr>
            </w:pPr>
            <w:r w:rsidRPr="00AF17E8">
              <w:rPr>
                <w:sz w:val="16"/>
                <w:szCs w:val="16"/>
              </w:rPr>
              <w:t>PTA 0205 Therapeutic Interventions for Musculoskeletal Disorders</w:t>
            </w:r>
          </w:p>
        </w:tc>
        <w:tc>
          <w:tcPr>
            <w:tcW w:w="450" w:type="dxa"/>
            <w:shd w:val="clear" w:color="auto" w:fill="auto"/>
          </w:tcPr>
          <w:p w:rsidR="00182F57" w:rsidRPr="00AF17E8" w:rsidRDefault="00182F57" w:rsidP="00B83069">
            <w:pPr>
              <w:pStyle w:val="NoSpacing"/>
              <w:jc w:val="center"/>
              <w:rPr>
                <w:sz w:val="16"/>
                <w:szCs w:val="16"/>
              </w:rPr>
            </w:pPr>
            <w:r w:rsidRPr="00AF17E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182F57" w:rsidRPr="00AF17E8" w:rsidRDefault="00182F57" w:rsidP="00B83069">
            <w:pPr>
              <w:pStyle w:val="NoSpacing"/>
              <w:jc w:val="center"/>
              <w:rPr>
                <w:sz w:val="16"/>
                <w:szCs w:val="16"/>
              </w:rPr>
            </w:pPr>
            <w:r w:rsidRPr="00AF17E8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182F57" w:rsidRPr="00AF17E8" w:rsidRDefault="00182F57" w:rsidP="00182F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82F57" w:rsidRPr="00AF17E8" w:rsidRDefault="00182F57" w:rsidP="00182F57">
            <w:pPr>
              <w:pStyle w:val="NoSpacing"/>
              <w:jc w:val="center"/>
              <w:rPr>
                <w:sz w:val="16"/>
                <w:szCs w:val="16"/>
              </w:rPr>
            </w:pPr>
            <w:r w:rsidRPr="00AF17E8"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shd w:val="clear" w:color="auto" w:fill="auto"/>
          </w:tcPr>
          <w:p w:rsidR="008561E8" w:rsidRPr="00AF17E8" w:rsidRDefault="00343CBD" w:rsidP="008561E8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trike/>
                <w:sz w:val="16"/>
                <w:szCs w:val="16"/>
              </w:rPr>
            </w:pPr>
            <w:r w:rsidRPr="00AF17E8">
              <w:rPr>
                <w:rFonts w:asciiTheme="minorHAnsi" w:hAnsiTheme="minorHAnsi" w:cstheme="minorHAnsi"/>
                <w:sz w:val="16"/>
                <w:szCs w:val="16"/>
              </w:rPr>
              <w:t>PTA 0213</w:t>
            </w:r>
          </w:p>
          <w:p w:rsidR="00182F57" w:rsidRPr="00AF17E8" w:rsidRDefault="00182F57" w:rsidP="00C13E27">
            <w:pPr>
              <w:pStyle w:val="NoSpacing"/>
              <w:rPr>
                <w:strike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:rsidR="00182F57" w:rsidRPr="00AF17E8" w:rsidRDefault="00453494" w:rsidP="008561E8">
            <w:pPr>
              <w:pStyle w:val="NoSpacing"/>
              <w:rPr>
                <w:sz w:val="16"/>
                <w:szCs w:val="16"/>
              </w:rPr>
            </w:pPr>
            <w:r w:rsidRPr="00AF17E8">
              <w:rPr>
                <w:sz w:val="16"/>
                <w:szCs w:val="16"/>
              </w:rPr>
              <w:t>PTA 0202</w:t>
            </w:r>
            <w:r w:rsidR="0020116A" w:rsidRPr="00AF17E8">
              <w:rPr>
                <w:sz w:val="16"/>
                <w:szCs w:val="16"/>
              </w:rPr>
              <w:t>,</w:t>
            </w:r>
            <w:r w:rsidR="0020116A" w:rsidRPr="00AF17E8">
              <w:t xml:space="preserve"> </w:t>
            </w:r>
            <w:hyperlink r:id="rId15" w:history="1">
              <w:r w:rsidR="0020116A" w:rsidRPr="00AF17E8">
                <w:rPr>
                  <w:rStyle w:val="Hyperlink"/>
                  <w:rFonts w:ascii="Calibri" w:hAnsi="Calibri" w:cs="Calibri"/>
                  <w:color w:val="000000"/>
                  <w:sz w:val="16"/>
                  <w:szCs w:val="16"/>
                  <w:u w:val="none"/>
                </w:rPr>
                <w:t>HO 0208</w:t>
              </w:r>
            </w:hyperlink>
            <w:r w:rsidR="008561E8" w:rsidRPr="00AF17E8">
              <w:t xml:space="preserve"> </w:t>
            </w:r>
          </w:p>
        </w:tc>
      </w:tr>
      <w:tr w:rsidR="007A0554" w:rsidTr="00686401">
        <w:tc>
          <w:tcPr>
            <w:tcW w:w="4050" w:type="dxa"/>
            <w:shd w:val="clear" w:color="auto" w:fill="F2F2F2" w:themeFill="background1" w:themeFillShade="F2"/>
          </w:tcPr>
          <w:p w:rsidR="007A0554" w:rsidRPr="00292C65" w:rsidRDefault="007A0554" w:rsidP="007A0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A0554" w:rsidRPr="00292C65" w:rsidRDefault="00182F57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A0554" w:rsidRPr="00292C65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7A0554" w:rsidRPr="00292C65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A0554" w:rsidRPr="00292C65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A0554" w:rsidRPr="00C13E2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A0554" w:rsidRPr="00C13E2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</w:tr>
      <w:tr w:rsidR="007A055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A0554" w:rsidRPr="00C13E27" w:rsidRDefault="007A0554" w:rsidP="007A0554">
            <w:pPr>
              <w:pStyle w:val="NoSpacing"/>
              <w:rPr>
                <w:sz w:val="16"/>
                <w:szCs w:val="16"/>
              </w:rPr>
            </w:pPr>
            <w:r w:rsidRPr="00C13E27">
              <w:rPr>
                <w:sz w:val="16"/>
                <w:szCs w:val="16"/>
              </w:rPr>
              <w:t>Semester Five</w:t>
            </w:r>
          </w:p>
        </w:tc>
      </w:tr>
      <w:tr w:rsidR="00C13E27" w:rsidTr="00B83069">
        <w:tc>
          <w:tcPr>
            <w:tcW w:w="4050" w:type="dxa"/>
            <w:shd w:val="clear" w:color="auto" w:fill="FFFFFF" w:themeFill="background1"/>
          </w:tcPr>
          <w:p w:rsidR="00C13E27" w:rsidRPr="00194BA6" w:rsidRDefault="00C13E27" w:rsidP="00B8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0204 Seminar (E8)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 w:themeFill="background1"/>
          </w:tcPr>
          <w:p w:rsidR="00C13E27" w:rsidRPr="00194BA6" w:rsidRDefault="00C13E27" w:rsidP="00B83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C13E27" w:rsidRPr="00194BA6" w:rsidRDefault="00C13E27" w:rsidP="00B83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13E27" w:rsidRPr="00194BA6" w:rsidRDefault="00C13E27" w:rsidP="00B83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13E27" w:rsidRPr="00194BA6" w:rsidRDefault="00C13E27" w:rsidP="00B83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C13E27" w:rsidRPr="005022A8" w:rsidRDefault="007F6477" w:rsidP="004428A9">
            <w:pPr>
              <w:rPr>
                <w:strike/>
                <w:sz w:val="16"/>
                <w:szCs w:val="16"/>
              </w:rPr>
            </w:pPr>
            <w:hyperlink r:id="rId16" w:history="1">
              <w:r w:rsidR="005022A8" w:rsidRPr="005022A8">
                <w:rPr>
                  <w:rStyle w:val="Hyperlink"/>
                  <w:rFonts w:ascii="Calibri" w:hAnsi="Calibri" w:cs="Calibri"/>
                  <w:color w:val="auto"/>
                  <w:sz w:val="16"/>
                  <w:szCs w:val="16"/>
                  <w:u w:val="none"/>
                  <w:shd w:val="clear" w:color="auto" w:fill="FFFFFF"/>
                </w:rPr>
                <w:t>PTA 0202</w:t>
              </w:r>
            </w:hyperlink>
            <w:r w:rsidR="005022A8" w:rsidRPr="005022A8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,PTA 0205,</w:t>
            </w:r>
            <w:r w:rsidR="0081353C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 and </w:t>
            </w:r>
            <w:hyperlink r:id="rId17" w:history="1">
              <w:r w:rsidR="005022A8" w:rsidRPr="005022A8">
                <w:rPr>
                  <w:rStyle w:val="Hyperlink"/>
                  <w:rFonts w:ascii="Calibri" w:hAnsi="Calibri" w:cs="Calibri"/>
                  <w:color w:val="auto"/>
                  <w:sz w:val="16"/>
                  <w:szCs w:val="16"/>
                  <w:u w:val="none"/>
                  <w:shd w:val="clear" w:color="auto" w:fill="FFFFFF"/>
                </w:rPr>
                <w:t>HO 0208</w:t>
              </w:r>
            </w:hyperlink>
          </w:p>
        </w:tc>
        <w:tc>
          <w:tcPr>
            <w:tcW w:w="2430" w:type="dxa"/>
            <w:shd w:val="clear" w:color="auto" w:fill="FFFFFF" w:themeFill="background1"/>
          </w:tcPr>
          <w:p w:rsidR="00C13E27" w:rsidRPr="00C13E27" w:rsidRDefault="00C13E27" w:rsidP="00C13E27">
            <w:pPr>
              <w:rPr>
                <w:sz w:val="16"/>
                <w:szCs w:val="16"/>
              </w:rPr>
            </w:pPr>
            <w:r w:rsidRPr="00C13E27">
              <w:rPr>
                <w:sz w:val="16"/>
                <w:szCs w:val="16"/>
              </w:rPr>
              <w:t>PTA 0206, PTA 0207</w:t>
            </w:r>
          </w:p>
        </w:tc>
      </w:tr>
      <w:tr w:rsidR="00C13E27" w:rsidTr="00B83069">
        <w:tc>
          <w:tcPr>
            <w:tcW w:w="4050" w:type="dxa"/>
            <w:shd w:val="clear" w:color="auto" w:fill="FFFFFF" w:themeFill="background1"/>
          </w:tcPr>
          <w:p w:rsidR="00C13E27" w:rsidRPr="00BA2629" w:rsidRDefault="00C13E27" w:rsidP="00B8306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PTA 0206 Therapeutic Interventions for Neurological Conditions (E8)</w:t>
            </w:r>
          </w:p>
        </w:tc>
        <w:tc>
          <w:tcPr>
            <w:tcW w:w="450" w:type="dxa"/>
            <w:shd w:val="clear" w:color="auto" w:fill="FFFFFF" w:themeFill="background1"/>
          </w:tcPr>
          <w:p w:rsidR="00C13E27" w:rsidRPr="00E67D37" w:rsidRDefault="00C13E27" w:rsidP="00B830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C13E27" w:rsidRPr="00E67D37" w:rsidRDefault="00C13E27" w:rsidP="00B830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13E27" w:rsidRPr="00E67D37" w:rsidRDefault="00C13E27" w:rsidP="00C13E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13E27" w:rsidRPr="00E67D37" w:rsidRDefault="00C13E27" w:rsidP="00C13E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C13E27" w:rsidRPr="00C13E27" w:rsidRDefault="00C13E27" w:rsidP="00C13E27">
            <w:pPr>
              <w:rPr>
                <w:sz w:val="16"/>
                <w:szCs w:val="16"/>
              </w:rPr>
            </w:pPr>
            <w:r w:rsidRPr="00C13E27">
              <w:rPr>
                <w:sz w:val="16"/>
                <w:szCs w:val="16"/>
              </w:rPr>
              <w:t>PTA 0202, PTA 0205</w:t>
            </w:r>
            <w:r w:rsidR="00D836CF">
              <w:rPr>
                <w:sz w:val="16"/>
                <w:szCs w:val="16"/>
              </w:rPr>
              <w:t xml:space="preserve"> and HO 0208</w:t>
            </w:r>
          </w:p>
        </w:tc>
        <w:tc>
          <w:tcPr>
            <w:tcW w:w="2430" w:type="dxa"/>
            <w:shd w:val="clear" w:color="auto" w:fill="FFFFFF" w:themeFill="background1"/>
          </w:tcPr>
          <w:p w:rsidR="00C13E27" w:rsidRPr="00C13E27" w:rsidRDefault="00C13E27" w:rsidP="00C13E27">
            <w:pPr>
              <w:rPr>
                <w:sz w:val="16"/>
                <w:szCs w:val="16"/>
              </w:rPr>
            </w:pPr>
            <w:r w:rsidRPr="00C13E27">
              <w:rPr>
                <w:sz w:val="16"/>
                <w:szCs w:val="16"/>
              </w:rPr>
              <w:t>PTA 0204, PTA 0207</w:t>
            </w:r>
          </w:p>
        </w:tc>
      </w:tr>
      <w:tr w:rsidR="00C13E27" w:rsidTr="00B83069">
        <w:tc>
          <w:tcPr>
            <w:tcW w:w="4050" w:type="dxa"/>
          </w:tcPr>
          <w:p w:rsidR="00C13E27" w:rsidRPr="00BA2629" w:rsidRDefault="00C13E27" w:rsidP="00B8306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PTA 0207 Pediatric Rehabilitation (E8)</w:t>
            </w:r>
          </w:p>
        </w:tc>
        <w:tc>
          <w:tcPr>
            <w:tcW w:w="450" w:type="dxa"/>
          </w:tcPr>
          <w:p w:rsidR="00C13E27" w:rsidRPr="00E67D37" w:rsidRDefault="00C13E27" w:rsidP="00B830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C13E27" w:rsidRPr="00E67D37" w:rsidRDefault="00C13E27" w:rsidP="00B830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C13E27" w:rsidRPr="00E67D37" w:rsidRDefault="00C13E27" w:rsidP="00C13E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13E27" w:rsidRPr="00E67D37" w:rsidRDefault="00C13E27" w:rsidP="00C13E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C13E27" w:rsidRPr="0081353C" w:rsidRDefault="0081353C" w:rsidP="004428A9">
            <w:pPr>
              <w:rPr>
                <w:sz w:val="16"/>
                <w:szCs w:val="16"/>
              </w:rPr>
            </w:pPr>
            <w:r w:rsidRPr="0081353C">
              <w:rPr>
                <w:rFonts w:ascii="Calibri" w:hAnsi="Calibri" w:cs="Calibri"/>
                <w:color w:val="000000"/>
                <w:sz w:val="16"/>
                <w:szCs w:val="16"/>
              </w:rPr>
              <w:t>PTA 202, PTA 0205</w:t>
            </w:r>
            <w:proofErr w:type="gramStart"/>
            <w:r w:rsidRPr="0081353C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="004428A9" w:rsidRPr="0081353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1353C">
              <w:rPr>
                <w:rFonts w:ascii="Calibri" w:hAnsi="Calibri" w:cs="Calibri"/>
                <w:color w:val="000000"/>
                <w:sz w:val="16"/>
                <w:szCs w:val="16"/>
              </w:rPr>
              <w:t>,and</w:t>
            </w:r>
            <w:proofErr w:type="gramEnd"/>
            <w:r w:rsidRPr="0081353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HO 0208.</w:t>
            </w:r>
          </w:p>
        </w:tc>
        <w:tc>
          <w:tcPr>
            <w:tcW w:w="2430" w:type="dxa"/>
          </w:tcPr>
          <w:p w:rsidR="00C13E27" w:rsidRPr="00C13E27" w:rsidRDefault="00C13E27" w:rsidP="00C13E27">
            <w:pPr>
              <w:rPr>
                <w:sz w:val="16"/>
                <w:szCs w:val="16"/>
              </w:rPr>
            </w:pPr>
            <w:r w:rsidRPr="00C13E27">
              <w:rPr>
                <w:sz w:val="16"/>
                <w:szCs w:val="16"/>
              </w:rPr>
              <w:t>PTA 0204, PTA 0206</w:t>
            </w:r>
          </w:p>
        </w:tc>
      </w:tr>
      <w:tr w:rsidR="007A0554" w:rsidTr="00B83069">
        <w:tc>
          <w:tcPr>
            <w:tcW w:w="4050" w:type="dxa"/>
          </w:tcPr>
          <w:p w:rsidR="007A0554" w:rsidRPr="00BA2629" w:rsidRDefault="00182F57" w:rsidP="00B8306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PTA 0214 Clinical Affiliation II</w:t>
            </w:r>
            <w:r w:rsidR="00836F27">
              <w:rPr>
                <w:rFonts w:ascii="Calibri" w:hAnsi="Calibri"/>
                <w:sz w:val="16"/>
                <w:szCs w:val="16"/>
              </w:rPr>
              <w:t xml:space="preserve"> (L8)</w:t>
            </w:r>
          </w:p>
        </w:tc>
        <w:tc>
          <w:tcPr>
            <w:tcW w:w="450" w:type="dxa"/>
          </w:tcPr>
          <w:p w:rsidR="007A0554" w:rsidRPr="00E67D37" w:rsidRDefault="00182F57" w:rsidP="00B830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7A0554" w:rsidRPr="00E67D37" w:rsidRDefault="00836F27" w:rsidP="00B830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43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0554" w:rsidRPr="00E67D37" w:rsidRDefault="00836F27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7A0554" w:rsidRPr="00D836CF" w:rsidRDefault="00D836CF" w:rsidP="00D5749D">
            <w:pPr>
              <w:pStyle w:val="NoSpacing"/>
              <w:rPr>
                <w:sz w:val="16"/>
                <w:szCs w:val="16"/>
              </w:rPr>
            </w:pPr>
            <w:r w:rsidRPr="00D836CF">
              <w:rPr>
                <w:rFonts w:ascii="Calibri" w:hAnsi="Calibri" w:cs="Calibri"/>
                <w:sz w:val="16"/>
                <w:shd w:val="clear" w:color="auto" w:fill="FFFFFF"/>
              </w:rPr>
              <w:t xml:space="preserve">PTA </w:t>
            </w:r>
            <w:hyperlink r:id="rId18" w:history="1">
              <w:r w:rsidRPr="00D836CF">
                <w:rPr>
                  <w:rStyle w:val="Hyperlink"/>
                  <w:rFonts w:ascii="Calibri" w:hAnsi="Calibri" w:cs="Calibri"/>
                  <w:color w:val="auto"/>
                  <w:sz w:val="16"/>
                  <w:shd w:val="clear" w:color="auto" w:fill="FFFFFF"/>
                </w:rPr>
                <w:t xml:space="preserve"> 0202</w:t>
              </w:r>
            </w:hyperlink>
            <w:r w:rsidRPr="00D836CF">
              <w:rPr>
                <w:rFonts w:ascii="Calibri" w:hAnsi="Calibri" w:cs="Calibri"/>
                <w:sz w:val="16"/>
                <w:shd w:val="clear" w:color="auto" w:fill="FFFFFF"/>
              </w:rPr>
              <w:t xml:space="preserve">, </w:t>
            </w:r>
            <w:r w:rsidRPr="00D836CF">
              <w:rPr>
                <w:rFonts w:ascii="Calibri" w:hAnsi="Calibri" w:cs="Calibri"/>
                <w:sz w:val="16"/>
                <w:u w:val="single"/>
                <w:shd w:val="clear" w:color="auto" w:fill="FFFFFF"/>
              </w:rPr>
              <w:t>PTA 0205, and HO 0208.</w:t>
            </w:r>
          </w:p>
        </w:tc>
        <w:tc>
          <w:tcPr>
            <w:tcW w:w="2430" w:type="dxa"/>
          </w:tcPr>
          <w:p w:rsidR="007A0554" w:rsidRPr="00D836CF" w:rsidRDefault="007F6477" w:rsidP="007A0554">
            <w:pPr>
              <w:pStyle w:val="NoSpacing"/>
              <w:rPr>
                <w:sz w:val="16"/>
                <w:szCs w:val="16"/>
              </w:rPr>
            </w:pPr>
            <w:hyperlink r:id="rId19" w:history="1">
              <w:r w:rsidR="00D836CF" w:rsidRPr="00D836CF">
                <w:rPr>
                  <w:rStyle w:val="Hyperlink"/>
                  <w:rFonts w:ascii="Calibri" w:hAnsi="Calibri" w:cs="Calibri"/>
                  <w:color w:val="auto"/>
                  <w:sz w:val="16"/>
                  <w:u w:val="none"/>
                  <w:shd w:val="clear" w:color="auto" w:fill="FFFFFF"/>
                </w:rPr>
                <w:t>PTA 0204</w:t>
              </w:r>
            </w:hyperlink>
            <w:r w:rsidR="00D836CF" w:rsidRPr="00D836CF">
              <w:rPr>
                <w:rFonts w:ascii="Calibri" w:hAnsi="Calibri" w:cs="Calibri"/>
                <w:sz w:val="16"/>
                <w:shd w:val="clear" w:color="auto" w:fill="FFFFFF"/>
              </w:rPr>
              <w:t>, PTA 0206, PTA 0207</w:t>
            </w:r>
          </w:p>
        </w:tc>
      </w:tr>
      <w:tr w:rsidR="007A0554" w:rsidTr="00686401">
        <w:tc>
          <w:tcPr>
            <w:tcW w:w="4050" w:type="dxa"/>
            <w:vAlign w:val="bottom"/>
          </w:tcPr>
          <w:p w:rsidR="007A0554" w:rsidRPr="00BA2629" w:rsidRDefault="007A0554" w:rsidP="007A055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</w:tr>
      <w:tr w:rsidR="007A0554" w:rsidTr="00686401">
        <w:tc>
          <w:tcPr>
            <w:tcW w:w="4050" w:type="dxa"/>
            <w:shd w:val="clear" w:color="auto" w:fill="F2F2F2" w:themeFill="background1" w:themeFillShade="F2"/>
          </w:tcPr>
          <w:p w:rsidR="007A0554" w:rsidRPr="00BA2629" w:rsidRDefault="007A0554" w:rsidP="007A055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A0554" w:rsidRDefault="00BD0FA7" w:rsidP="007A05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A0554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</w:tr>
      <w:tr w:rsidR="007A055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7A0554" w:rsidTr="00686401">
        <w:tc>
          <w:tcPr>
            <w:tcW w:w="4050" w:type="dxa"/>
          </w:tcPr>
          <w:p w:rsidR="007A0554" w:rsidRPr="00194BA6" w:rsidRDefault="007A0554" w:rsidP="007A055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A0554" w:rsidRPr="00194BA6" w:rsidRDefault="007A0554" w:rsidP="007A0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A0554" w:rsidRPr="00194BA6" w:rsidRDefault="007A0554" w:rsidP="007A0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A0554" w:rsidRPr="00194BA6" w:rsidRDefault="007A0554" w:rsidP="007A0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A0554" w:rsidRPr="00194BA6" w:rsidRDefault="007A0554" w:rsidP="007A0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7A0554" w:rsidRPr="00473C19" w:rsidRDefault="007A0554" w:rsidP="007A055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7A0554" w:rsidRPr="00473C19" w:rsidRDefault="007A0554" w:rsidP="007A0554">
            <w:pPr>
              <w:rPr>
                <w:sz w:val="16"/>
                <w:szCs w:val="16"/>
              </w:rPr>
            </w:pPr>
          </w:p>
        </w:tc>
      </w:tr>
      <w:tr w:rsidR="007A0554" w:rsidTr="00686401">
        <w:tc>
          <w:tcPr>
            <w:tcW w:w="4050" w:type="dxa"/>
          </w:tcPr>
          <w:p w:rsidR="007A0554" w:rsidRPr="00BA2629" w:rsidRDefault="007A0554" w:rsidP="007A055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</w:tr>
      <w:tr w:rsidR="007A0554" w:rsidTr="00686401">
        <w:tc>
          <w:tcPr>
            <w:tcW w:w="4050" w:type="dxa"/>
            <w:shd w:val="clear" w:color="auto" w:fill="F2F2F2" w:themeFill="background1" w:themeFillShade="F2"/>
          </w:tcPr>
          <w:p w:rsidR="007A0554" w:rsidRPr="00BA2629" w:rsidRDefault="007A0554" w:rsidP="007A0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</w:tr>
      <w:tr w:rsidR="007A055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7A0554" w:rsidTr="00686401">
        <w:tc>
          <w:tcPr>
            <w:tcW w:w="4050" w:type="dxa"/>
          </w:tcPr>
          <w:p w:rsidR="007A0554" w:rsidRPr="00BA2629" w:rsidRDefault="007A0554" w:rsidP="007A055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A0554" w:rsidRPr="00BA2629" w:rsidRDefault="007A0554" w:rsidP="007A0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A0554" w:rsidRPr="00BA2629" w:rsidRDefault="007A0554" w:rsidP="007A0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A0554" w:rsidRPr="00BA2629" w:rsidRDefault="007A0554" w:rsidP="007A0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A0554" w:rsidRPr="00BA2629" w:rsidRDefault="007A0554" w:rsidP="007A0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7A0554" w:rsidRPr="00473C19" w:rsidRDefault="007A0554" w:rsidP="007A055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7A0554" w:rsidRPr="00473C19" w:rsidRDefault="007A0554" w:rsidP="007A0554">
            <w:pPr>
              <w:rPr>
                <w:sz w:val="16"/>
                <w:szCs w:val="16"/>
              </w:rPr>
            </w:pPr>
          </w:p>
        </w:tc>
      </w:tr>
      <w:tr w:rsidR="007A0554" w:rsidTr="00686401">
        <w:tc>
          <w:tcPr>
            <w:tcW w:w="4050" w:type="dxa"/>
          </w:tcPr>
          <w:p w:rsidR="007A0554" w:rsidRPr="00B67A57" w:rsidRDefault="007A0554" w:rsidP="007A055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</w:tr>
      <w:tr w:rsidR="007A0554" w:rsidTr="00686401">
        <w:tc>
          <w:tcPr>
            <w:tcW w:w="4050" w:type="dxa"/>
            <w:shd w:val="clear" w:color="auto" w:fill="F2F2F2" w:themeFill="background1" w:themeFillShade="F2"/>
          </w:tcPr>
          <w:p w:rsidR="007A0554" w:rsidRPr="00B67A57" w:rsidRDefault="007A0554" w:rsidP="007A055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</w:tr>
      <w:tr w:rsidR="007A0554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7A0554" w:rsidRPr="00C04A5A" w:rsidRDefault="007A0554" w:rsidP="007A0554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7A0554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7A0554" w:rsidRDefault="007A0554" w:rsidP="007A055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A0554" w:rsidRDefault="007A0554" w:rsidP="007A0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</w:tr>
      <w:tr w:rsidR="007A0554" w:rsidTr="00686401">
        <w:tc>
          <w:tcPr>
            <w:tcW w:w="4050" w:type="dxa"/>
          </w:tcPr>
          <w:p w:rsidR="007A0554" w:rsidRPr="00B67A57" w:rsidRDefault="007A0554" w:rsidP="007A055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A0554" w:rsidRPr="00E67D37" w:rsidRDefault="007A0554" w:rsidP="007A0554">
            <w:pPr>
              <w:pStyle w:val="NoSpacing"/>
              <w:rPr>
                <w:sz w:val="16"/>
                <w:szCs w:val="16"/>
              </w:rPr>
            </w:pPr>
          </w:p>
        </w:tc>
      </w:tr>
      <w:tr w:rsidR="007A0554" w:rsidTr="00686401">
        <w:tc>
          <w:tcPr>
            <w:tcW w:w="4050" w:type="dxa"/>
          </w:tcPr>
          <w:p w:rsidR="007A0554" w:rsidRPr="00B67A57" w:rsidRDefault="007A0554" w:rsidP="007A055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</w:tr>
      <w:tr w:rsidR="007A0554" w:rsidTr="00686401">
        <w:tc>
          <w:tcPr>
            <w:tcW w:w="4050" w:type="dxa"/>
            <w:shd w:val="clear" w:color="auto" w:fill="F2F2F2" w:themeFill="background1" w:themeFillShade="F2"/>
          </w:tcPr>
          <w:p w:rsidR="007A0554" w:rsidRPr="00B67A57" w:rsidRDefault="007A0554" w:rsidP="007A055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A0554" w:rsidRPr="00E67D37" w:rsidRDefault="007A0554" w:rsidP="007A05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A0554" w:rsidRPr="00C04A5A" w:rsidRDefault="007A0554" w:rsidP="007A0554">
            <w:pPr>
              <w:pStyle w:val="NoSpacing"/>
              <w:rPr>
                <w:sz w:val="14"/>
                <w:szCs w:val="16"/>
              </w:rPr>
            </w:pP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EA74BE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1,2,3,5</w:t>
            </w:r>
            <w:r w:rsidR="009C27D6">
              <w:rPr>
                <w:b/>
                <w:sz w:val="20"/>
                <w:szCs w:val="20"/>
              </w:rPr>
              <w:t>, and 6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9C27D6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60C98" w:rsidRPr="00B60C98">
              <w:rPr>
                <w:b/>
                <w:sz w:val="18"/>
                <w:szCs w:val="18"/>
              </w:rPr>
              <w:t>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686401">
        <w:tc>
          <w:tcPr>
            <w:tcW w:w="4860" w:type="dxa"/>
            <w:shd w:val="clear" w:color="auto" w:fill="auto"/>
          </w:tcPr>
          <w:p w:rsidR="00777362" w:rsidRPr="001F656B" w:rsidRDefault="00777362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777362" w:rsidRPr="001F656B" w:rsidRDefault="00777362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77362" w:rsidRPr="00B60C98" w:rsidRDefault="00777362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77362" w:rsidRPr="00B60C98" w:rsidRDefault="00777362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F443E7" w:rsidRDefault="00FE7A1B" w:rsidP="00686401">
            <w:pPr>
              <w:jc w:val="both"/>
              <w:rPr>
                <w:sz w:val="18"/>
                <w:szCs w:val="18"/>
              </w:rPr>
            </w:pPr>
            <w:r w:rsidRPr="00F443E7">
              <w:rPr>
                <w:sz w:val="18"/>
                <w:szCs w:val="18"/>
              </w:rPr>
              <w:t>HO 0106 Medical Terminology</w:t>
            </w:r>
          </w:p>
        </w:tc>
        <w:tc>
          <w:tcPr>
            <w:tcW w:w="540" w:type="dxa"/>
          </w:tcPr>
          <w:p w:rsidR="00B60C98" w:rsidRPr="001F656B" w:rsidRDefault="00F443E7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F443E7" w:rsidRDefault="00EA74BE" w:rsidP="00686401">
            <w:pPr>
              <w:jc w:val="both"/>
              <w:rPr>
                <w:sz w:val="18"/>
                <w:szCs w:val="18"/>
              </w:rPr>
            </w:pPr>
            <w:r w:rsidRPr="00F443E7">
              <w:rPr>
                <w:sz w:val="18"/>
                <w:szCs w:val="18"/>
              </w:rPr>
              <w:t>HO 0107 Medical Law and Ethics</w:t>
            </w:r>
          </w:p>
        </w:tc>
        <w:tc>
          <w:tcPr>
            <w:tcW w:w="540" w:type="dxa"/>
          </w:tcPr>
          <w:p w:rsidR="00B60C98" w:rsidRPr="001F656B" w:rsidRDefault="00F443E7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70256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 w:rsidR="00F31FE0"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70256A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F443E7" w:rsidRDefault="00FE7A1B" w:rsidP="00686401">
            <w:pPr>
              <w:jc w:val="both"/>
              <w:rPr>
                <w:sz w:val="18"/>
                <w:szCs w:val="18"/>
              </w:rPr>
            </w:pPr>
            <w:r w:rsidRPr="00F443E7">
              <w:rPr>
                <w:sz w:val="18"/>
                <w:szCs w:val="18"/>
              </w:rPr>
              <w:t>HO 0111 Introduction to Anatomy and Physiology</w:t>
            </w:r>
          </w:p>
        </w:tc>
        <w:tc>
          <w:tcPr>
            <w:tcW w:w="540" w:type="dxa"/>
          </w:tcPr>
          <w:p w:rsidR="00B60C98" w:rsidRPr="001F656B" w:rsidRDefault="00F443E7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A74BE" w:rsidRPr="00B60C98" w:rsidTr="002A6E3F">
        <w:trPr>
          <w:trHeight w:val="248"/>
        </w:trPr>
        <w:tc>
          <w:tcPr>
            <w:tcW w:w="4860" w:type="dxa"/>
          </w:tcPr>
          <w:p w:rsidR="00EA74BE" w:rsidRPr="00F443E7" w:rsidRDefault="00FE7A1B" w:rsidP="00EA74BE">
            <w:pPr>
              <w:pStyle w:val="NoSpacing"/>
              <w:jc w:val="both"/>
              <w:rPr>
                <w:sz w:val="18"/>
                <w:szCs w:val="18"/>
              </w:rPr>
            </w:pPr>
            <w:r w:rsidRPr="00F443E7">
              <w:rPr>
                <w:sz w:val="18"/>
                <w:szCs w:val="18"/>
              </w:rPr>
              <w:t>HO 0208 Introduction to Pathology</w:t>
            </w:r>
          </w:p>
        </w:tc>
        <w:tc>
          <w:tcPr>
            <w:tcW w:w="540" w:type="dxa"/>
            <w:shd w:val="clear" w:color="auto" w:fill="auto"/>
          </w:tcPr>
          <w:p w:rsidR="00EA74BE" w:rsidRPr="001F656B" w:rsidRDefault="00F443E7" w:rsidP="00EA7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A74BE" w:rsidRPr="00B60C98" w:rsidRDefault="00EA74BE" w:rsidP="00EA74BE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A74BE" w:rsidRPr="00B60C98" w:rsidRDefault="00EA74BE" w:rsidP="00EA74BE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443E7" w:rsidRPr="00B60C98" w:rsidTr="002A6E3F">
        <w:trPr>
          <w:trHeight w:val="247"/>
        </w:trPr>
        <w:tc>
          <w:tcPr>
            <w:tcW w:w="4860" w:type="dxa"/>
          </w:tcPr>
          <w:p w:rsidR="00F443E7" w:rsidRPr="00F443E7" w:rsidRDefault="00F443E7" w:rsidP="00F443E7">
            <w:pPr>
              <w:pStyle w:val="NoSpacing"/>
              <w:jc w:val="both"/>
              <w:rPr>
                <w:sz w:val="18"/>
                <w:szCs w:val="18"/>
              </w:rPr>
            </w:pPr>
            <w:r w:rsidRPr="00F443E7">
              <w:rPr>
                <w:sz w:val="18"/>
                <w:szCs w:val="18"/>
              </w:rPr>
              <w:t>PTA 0104 Introduction to Kinesiology</w:t>
            </w: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443E7" w:rsidRPr="00B60C98" w:rsidRDefault="00F443E7" w:rsidP="00F443E7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443E7" w:rsidRPr="00B60C98" w:rsidRDefault="00F443E7" w:rsidP="00F443E7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443E7" w:rsidRPr="00B60C98" w:rsidTr="002A6E3F">
        <w:tc>
          <w:tcPr>
            <w:tcW w:w="4860" w:type="dxa"/>
          </w:tcPr>
          <w:p w:rsidR="00F443E7" w:rsidRPr="00F443E7" w:rsidRDefault="00F443E7" w:rsidP="00F443E7">
            <w:pPr>
              <w:pStyle w:val="NoSpacing"/>
              <w:jc w:val="both"/>
              <w:rPr>
                <w:sz w:val="18"/>
                <w:szCs w:val="18"/>
              </w:rPr>
            </w:pPr>
            <w:r w:rsidRPr="00F443E7">
              <w:rPr>
                <w:sz w:val="18"/>
                <w:szCs w:val="18"/>
              </w:rPr>
              <w:t>PTA 0105 Introduction to Physical Therapy</w:t>
            </w: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F443E7" w:rsidRPr="00B60C98" w:rsidTr="002A6E3F">
        <w:tc>
          <w:tcPr>
            <w:tcW w:w="4860" w:type="dxa"/>
          </w:tcPr>
          <w:p w:rsidR="00F443E7" w:rsidRPr="00F443E7" w:rsidRDefault="00F443E7" w:rsidP="00F443E7">
            <w:pPr>
              <w:pStyle w:val="NoSpacing"/>
              <w:rPr>
                <w:sz w:val="18"/>
                <w:szCs w:val="18"/>
              </w:rPr>
            </w:pPr>
            <w:r w:rsidRPr="00F443E7">
              <w:rPr>
                <w:sz w:val="18"/>
                <w:szCs w:val="18"/>
              </w:rPr>
              <w:t>PTA 0106 Applied Kinesiology</w:t>
            </w: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BIOL 1101 and 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443E7" w:rsidRPr="00B60C98" w:rsidRDefault="00F443E7" w:rsidP="00F443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443E7" w:rsidRPr="00B60C98" w:rsidTr="00EB1BED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443E7" w:rsidRPr="00F443E7" w:rsidRDefault="00F443E7" w:rsidP="00F443E7">
            <w:pPr>
              <w:jc w:val="both"/>
              <w:rPr>
                <w:sz w:val="18"/>
                <w:szCs w:val="18"/>
              </w:rPr>
            </w:pPr>
            <w:r w:rsidRPr="00F443E7">
              <w:rPr>
                <w:sz w:val="18"/>
                <w:szCs w:val="18"/>
              </w:rPr>
              <w:t>PTA 0107 Procedures I</w:t>
            </w:r>
          </w:p>
        </w:tc>
        <w:tc>
          <w:tcPr>
            <w:tcW w:w="540" w:type="dxa"/>
            <w:shd w:val="clear" w:color="auto" w:fill="auto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443E7" w:rsidRPr="00B60C98" w:rsidRDefault="00F443E7" w:rsidP="00F443E7">
            <w:pPr>
              <w:jc w:val="right"/>
              <w:rPr>
                <w:sz w:val="18"/>
                <w:szCs w:val="18"/>
              </w:rPr>
            </w:pPr>
          </w:p>
        </w:tc>
      </w:tr>
      <w:tr w:rsidR="00F443E7" w:rsidRPr="00B60C98" w:rsidTr="00EB1BED">
        <w:trPr>
          <w:trHeight w:val="25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E7" w:rsidRPr="00F443E7" w:rsidRDefault="00F443E7" w:rsidP="00F443E7">
            <w:pPr>
              <w:jc w:val="both"/>
              <w:rPr>
                <w:sz w:val="18"/>
                <w:szCs w:val="18"/>
              </w:rPr>
            </w:pPr>
            <w:r w:rsidRPr="00F443E7">
              <w:rPr>
                <w:sz w:val="18"/>
                <w:szCs w:val="18"/>
              </w:rPr>
              <w:t>PTA 0108 Procedure II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443E7" w:rsidRPr="00B60C98" w:rsidRDefault="00F443E7" w:rsidP="00F443E7">
            <w:pPr>
              <w:jc w:val="right"/>
              <w:rPr>
                <w:sz w:val="18"/>
                <w:szCs w:val="18"/>
              </w:rPr>
            </w:pPr>
          </w:p>
        </w:tc>
      </w:tr>
      <w:tr w:rsidR="00F443E7" w:rsidRPr="00B60C98" w:rsidTr="002E31BB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E7" w:rsidRPr="00F443E7" w:rsidRDefault="00F443E7" w:rsidP="00F443E7">
            <w:pPr>
              <w:jc w:val="both"/>
              <w:rPr>
                <w:sz w:val="18"/>
                <w:szCs w:val="18"/>
              </w:rPr>
            </w:pPr>
            <w:r w:rsidRPr="00F443E7">
              <w:rPr>
                <w:sz w:val="18"/>
                <w:szCs w:val="18"/>
              </w:rPr>
              <w:t>PTA 0202 Physical Therapy Assessment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F443E7" w:rsidRPr="00B60C98" w:rsidRDefault="00F443E7" w:rsidP="00F443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F443E7" w:rsidRPr="00B60C98" w:rsidTr="002E31BB">
        <w:tc>
          <w:tcPr>
            <w:tcW w:w="4860" w:type="dxa"/>
          </w:tcPr>
          <w:p w:rsidR="00F443E7" w:rsidRPr="00F443E7" w:rsidRDefault="00F443E7" w:rsidP="00F443E7">
            <w:pPr>
              <w:rPr>
                <w:sz w:val="18"/>
                <w:szCs w:val="18"/>
              </w:rPr>
            </w:pPr>
            <w:r w:rsidRPr="00F443E7">
              <w:rPr>
                <w:sz w:val="18"/>
                <w:szCs w:val="18"/>
              </w:rPr>
              <w:t>PTA 0204 Seminar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443E7" w:rsidRPr="00B60C98" w:rsidRDefault="00F443E7" w:rsidP="00F44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PSYC 1101 Intro to General Psychology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443E7" w:rsidRPr="00B60C98" w:rsidRDefault="00F443E7" w:rsidP="00F443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443E7" w:rsidRPr="00B60C98" w:rsidTr="002E31BB">
        <w:tc>
          <w:tcPr>
            <w:tcW w:w="4860" w:type="dxa"/>
            <w:shd w:val="clear" w:color="auto" w:fill="auto"/>
          </w:tcPr>
          <w:p w:rsidR="00F443E7" w:rsidRPr="00F443E7" w:rsidRDefault="00F443E7" w:rsidP="00F443E7">
            <w:pPr>
              <w:jc w:val="both"/>
              <w:rPr>
                <w:sz w:val="18"/>
                <w:szCs w:val="18"/>
              </w:rPr>
            </w:pPr>
            <w:r w:rsidRPr="00F443E7">
              <w:rPr>
                <w:sz w:val="18"/>
                <w:szCs w:val="18"/>
              </w:rPr>
              <w:t>PTA 0205 Interventions for Musculoskeletal Disorders</w:t>
            </w: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443E7" w:rsidRPr="00B60C98" w:rsidRDefault="00F443E7" w:rsidP="00F443E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443E7" w:rsidRPr="00B60C98" w:rsidRDefault="00F443E7" w:rsidP="00F443E7">
            <w:pPr>
              <w:jc w:val="right"/>
              <w:rPr>
                <w:sz w:val="18"/>
                <w:szCs w:val="18"/>
              </w:rPr>
            </w:pPr>
          </w:p>
        </w:tc>
      </w:tr>
      <w:tr w:rsidR="00F443E7" w:rsidRPr="00B60C98" w:rsidTr="002A0886">
        <w:tc>
          <w:tcPr>
            <w:tcW w:w="4860" w:type="dxa"/>
            <w:shd w:val="clear" w:color="auto" w:fill="auto"/>
          </w:tcPr>
          <w:p w:rsidR="00F443E7" w:rsidRPr="00F443E7" w:rsidRDefault="00F443E7" w:rsidP="00F443E7">
            <w:pPr>
              <w:jc w:val="both"/>
              <w:rPr>
                <w:sz w:val="18"/>
                <w:szCs w:val="18"/>
              </w:rPr>
            </w:pPr>
            <w:r w:rsidRPr="00F443E7">
              <w:rPr>
                <w:sz w:val="18"/>
                <w:szCs w:val="18"/>
              </w:rPr>
              <w:t>PTA 0206  Interventions for Neurological Disorders</w:t>
            </w: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F443E7" w:rsidRDefault="00F443E7" w:rsidP="00F443E7">
            <w:pPr>
              <w:jc w:val="both"/>
              <w:rPr>
                <w:sz w:val="18"/>
                <w:szCs w:val="18"/>
              </w:rPr>
            </w:pPr>
            <w:r w:rsidRPr="00F443E7">
              <w:rPr>
                <w:sz w:val="18"/>
                <w:szCs w:val="18"/>
              </w:rPr>
              <w:t xml:space="preserve">PTA 0207 Pediatric Rehabilitation </w:t>
            </w:r>
          </w:p>
        </w:tc>
        <w:tc>
          <w:tcPr>
            <w:tcW w:w="540" w:type="dxa"/>
            <w:shd w:val="clear" w:color="auto" w:fill="auto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F443E7" w:rsidRPr="00B60C98" w:rsidRDefault="00F443E7" w:rsidP="00F443E7">
            <w:pPr>
              <w:jc w:val="right"/>
              <w:rPr>
                <w:sz w:val="18"/>
                <w:szCs w:val="18"/>
              </w:rPr>
            </w:pP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F443E7" w:rsidRDefault="00F443E7" w:rsidP="00F443E7">
            <w:pPr>
              <w:rPr>
                <w:sz w:val="18"/>
                <w:szCs w:val="18"/>
              </w:rPr>
            </w:pPr>
            <w:r w:rsidRPr="00F443E7">
              <w:rPr>
                <w:sz w:val="18"/>
                <w:szCs w:val="18"/>
              </w:rPr>
              <w:t>PTA 0213 Clinical Affiliation I</w:t>
            </w: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18"/>
                <w:szCs w:val="18"/>
              </w:rPr>
            </w:pP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8C6423" w:rsidRDefault="00F443E7" w:rsidP="00F443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 0214 Clinical Affiliation II</w:t>
            </w: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F443E7" w:rsidRPr="00B60C98" w:rsidRDefault="00F443E7" w:rsidP="00F443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F443E7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443E7" w:rsidRPr="00B60C98" w:rsidRDefault="00F443E7" w:rsidP="00F443E7">
            <w:pPr>
              <w:jc w:val="right"/>
              <w:rPr>
                <w:sz w:val="18"/>
                <w:szCs w:val="18"/>
              </w:rPr>
            </w:pPr>
          </w:p>
        </w:tc>
      </w:tr>
      <w:tr w:rsidR="00B83069" w:rsidRPr="00B60C98" w:rsidTr="00B83069">
        <w:tc>
          <w:tcPr>
            <w:tcW w:w="5400" w:type="dxa"/>
            <w:gridSpan w:val="2"/>
            <w:shd w:val="clear" w:color="auto" w:fill="auto"/>
          </w:tcPr>
          <w:p w:rsidR="00B83069" w:rsidRPr="001F656B" w:rsidRDefault="00B83069" w:rsidP="00B83069">
            <w:pPr>
              <w:rPr>
                <w:sz w:val="18"/>
                <w:szCs w:val="18"/>
              </w:rPr>
            </w:pPr>
            <w:r w:rsidRPr="007A0554">
              <w:rPr>
                <w:sz w:val="16"/>
                <w:szCs w:val="16"/>
              </w:rPr>
              <w:t>Biology I &amp; Lab</w:t>
            </w:r>
            <w:r w:rsidR="009C27D6">
              <w:rPr>
                <w:sz w:val="16"/>
                <w:szCs w:val="16"/>
              </w:rPr>
              <w:t xml:space="preserve">                                                                            (counted in GE Obj. 5)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83069" w:rsidRPr="00B60C98" w:rsidRDefault="00B83069" w:rsidP="00F443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83069" w:rsidRPr="00B60C98" w:rsidTr="00B83069">
        <w:tc>
          <w:tcPr>
            <w:tcW w:w="5400" w:type="dxa"/>
            <w:gridSpan w:val="2"/>
            <w:shd w:val="clear" w:color="auto" w:fill="auto"/>
          </w:tcPr>
          <w:p w:rsidR="00B83069" w:rsidRPr="001F656B" w:rsidRDefault="00B83069" w:rsidP="00B830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Introduction to Psychology</w:t>
            </w:r>
            <w:r w:rsidR="009C27D6">
              <w:rPr>
                <w:sz w:val="16"/>
                <w:szCs w:val="16"/>
              </w:rPr>
              <w:t xml:space="preserve">                                                      (counted in GE Obj. 6)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83069" w:rsidRPr="00B60C98" w:rsidRDefault="00B83069" w:rsidP="00F443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83069" w:rsidRPr="00B60C98" w:rsidRDefault="00B83069" w:rsidP="00F443E7">
            <w:pPr>
              <w:jc w:val="right"/>
              <w:rPr>
                <w:sz w:val="18"/>
                <w:szCs w:val="18"/>
              </w:rPr>
            </w:pP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443E7" w:rsidRPr="002C6294" w:rsidRDefault="00F443E7" w:rsidP="00F443E7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443E7" w:rsidRPr="002C6294" w:rsidRDefault="00F443E7" w:rsidP="00F443E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F443E7" w:rsidRDefault="00F443E7" w:rsidP="00F44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20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F443E7" w:rsidRPr="002B6A71" w:rsidRDefault="00F443E7" w:rsidP="00F443E7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443E7" w:rsidRPr="00B60C98" w:rsidRDefault="00F443E7" w:rsidP="00F443E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443E7" w:rsidRPr="00B60C98" w:rsidRDefault="00F443E7" w:rsidP="00F443E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443E7" w:rsidRPr="00B60C98" w:rsidRDefault="00F443E7" w:rsidP="00F443E7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443E7" w:rsidRPr="00B60C98" w:rsidRDefault="00F443E7" w:rsidP="00F44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F443E7" w:rsidRPr="00B60C98" w:rsidRDefault="00F443E7" w:rsidP="00F443E7">
            <w:pPr>
              <w:jc w:val="center"/>
              <w:rPr>
                <w:sz w:val="20"/>
                <w:szCs w:val="20"/>
              </w:rPr>
            </w:pP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F443E7" w:rsidRPr="00B60C98" w:rsidRDefault="00F443E7" w:rsidP="00F443E7">
            <w:pPr>
              <w:jc w:val="center"/>
              <w:rPr>
                <w:sz w:val="20"/>
                <w:szCs w:val="20"/>
              </w:rPr>
            </w:pPr>
          </w:p>
        </w:tc>
      </w:tr>
      <w:tr w:rsidR="00F443E7" w:rsidRPr="00B60C98" w:rsidTr="00686401">
        <w:tc>
          <w:tcPr>
            <w:tcW w:w="4860" w:type="dxa"/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F443E7" w:rsidRPr="00B60C98" w:rsidRDefault="00F443E7" w:rsidP="00F443E7">
            <w:pPr>
              <w:jc w:val="center"/>
              <w:rPr>
                <w:sz w:val="20"/>
                <w:szCs w:val="20"/>
              </w:rPr>
            </w:pPr>
          </w:p>
        </w:tc>
      </w:tr>
      <w:tr w:rsidR="00F443E7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F443E7" w:rsidRPr="00B60C98" w:rsidRDefault="00F443E7" w:rsidP="00F443E7">
            <w:pPr>
              <w:jc w:val="center"/>
              <w:rPr>
                <w:sz w:val="20"/>
                <w:szCs w:val="20"/>
              </w:rPr>
            </w:pPr>
          </w:p>
        </w:tc>
      </w:tr>
      <w:tr w:rsidR="00F443E7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443E7" w:rsidRPr="00B60C98" w:rsidRDefault="00F443E7" w:rsidP="00F443E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443E7" w:rsidRPr="00E14260" w:rsidRDefault="00F443E7" w:rsidP="00F443E7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F443E7" w:rsidRPr="00B60C98" w:rsidTr="009C27D6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443E7" w:rsidRPr="00B60C98" w:rsidRDefault="009C27D6" w:rsidP="009C2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</w:tr>
      <w:tr w:rsidR="00F443E7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18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443E7" w:rsidRPr="00B60C98" w:rsidRDefault="00F443E7" w:rsidP="00F443E7">
            <w:pPr>
              <w:jc w:val="center"/>
              <w:rPr>
                <w:sz w:val="20"/>
                <w:szCs w:val="20"/>
              </w:rPr>
            </w:pPr>
          </w:p>
        </w:tc>
      </w:tr>
      <w:tr w:rsidR="00F443E7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18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443E7" w:rsidRPr="00B60C98" w:rsidRDefault="00F443E7" w:rsidP="00F443E7">
            <w:pPr>
              <w:jc w:val="center"/>
              <w:rPr>
                <w:sz w:val="20"/>
                <w:szCs w:val="20"/>
              </w:rPr>
            </w:pPr>
          </w:p>
        </w:tc>
      </w:tr>
      <w:tr w:rsidR="00F443E7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443E7" w:rsidRPr="00B60C98" w:rsidRDefault="00F443E7" w:rsidP="00F443E7">
            <w:pPr>
              <w:ind w:right="612"/>
              <w:rPr>
                <w:sz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</w:p>
        </w:tc>
      </w:tr>
      <w:tr w:rsidR="00F443E7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E7" w:rsidRPr="001F656B" w:rsidRDefault="00F443E7" w:rsidP="00F443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E7" w:rsidRPr="001F656B" w:rsidRDefault="00F443E7" w:rsidP="00F44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</w:p>
        </w:tc>
      </w:tr>
      <w:tr w:rsidR="00F443E7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443E7" w:rsidRPr="00B60C98" w:rsidRDefault="00F443E7" w:rsidP="00F443E7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F443E7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43E7" w:rsidRPr="001F656B" w:rsidRDefault="00F443E7" w:rsidP="00F443E7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443E7" w:rsidRPr="00B60C98" w:rsidRDefault="00F443E7" w:rsidP="00F443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443E7" w:rsidRPr="00B60C98" w:rsidRDefault="00F443E7" w:rsidP="00F443E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F443E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43E7" w:rsidRPr="001F656B" w:rsidRDefault="00F443E7" w:rsidP="00F443E7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443E7" w:rsidRPr="00B60C98" w:rsidRDefault="00F443E7" w:rsidP="00F443E7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</w:p>
        </w:tc>
      </w:tr>
      <w:tr w:rsidR="00F443E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43E7" w:rsidRPr="001F656B" w:rsidRDefault="00F443E7" w:rsidP="00F443E7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443E7" w:rsidRPr="00B60C98" w:rsidRDefault="00F443E7" w:rsidP="00F443E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F443E7" w:rsidRPr="00B60C98" w:rsidRDefault="009C27D6" w:rsidP="00F4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09/18/19 TIM</w:t>
            </w:r>
          </w:p>
        </w:tc>
      </w:tr>
      <w:tr w:rsidR="00F443E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43E7" w:rsidRPr="001F656B" w:rsidRDefault="00F443E7" w:rsidP="00F443E7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F443E7" w:rsidRPr="00B60C98" w:rsidRDefault="00F443E7" w:rsidP="00F443E7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</w:p>
        </w:tc>
      </w:tr>
      <w:tr w:rsidR="00F443E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43E7" w:rsidRPr="001F656B" w:rsidRDefault="00F443E7" w:rsidP="00F443E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F443E7" w:rsidRPr="004C0486" w:rsidRDefault="00F443E7" w:rsidP="00F443E7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F443E7" w:rsidRPr="004C0486" w:rsidRDefault="00F443E7" w:rsidP="00F443E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F443E7" w:rsidRPr="004C0486" w:rsidRDefault="00F443E7" w:rsidP="00F443E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F443E7" w:rsidRDefault="00F443E7" w:rsidP="00F443E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F443E7" w:rsidRPr="004C0486" w:rsidRDefault="00F443E7" w:rsidP="00F443E7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443E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43E7" w:rsidRPr="001F656B" w:rsidRDefault="00F443E7" w:rsidP="00F443E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</w:p>
        </w:tc>
      </w:tr>
      <w:tr w:rsidR="00F443E7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443E7" w:rsidRPr="001F656B" w:rsidRDefault="00F443E7" w:rsidP="00F443E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</w:p>
        </w:tc>
      </w:tr>
      <w:tr w:rsidR="00F443E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43E7" w:rsidRPr="001F656B" w:rsidRDefault="00F443E7" w:rsidP="00F443E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443E7" w:rsidRPr="00B60C98" w:rsidRDefault="00F443E7" w:rsidP="00F443E7">
            <w:pPr>
              <w:rPr>
                <w:sz w:val="20"/>
                <w:szCs w:val="20"/>
              </w:rPr>
            </w:pPr>
          </w:p>
        </w:tc>
      </w:tr>
      <w:tr w:rsidR="00F443E7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43E7" w:rsidRPr="001F656B" w:rsidRDefault="00F443E7" w:rsidP="00F443E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43E7" w:rsidRPr="00521695" w:rsidRDefault="00F443E7" w:rsidP="00F443E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7.18.2019</w:t>
            </w:r>
          </w:p>
          <w:p w:rsidR="00F443E7" w:rsidRPr="00B60C98" w:rsidRDefault="00F443E7" w:rsidP="00F443E7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Degree, Major, Concentration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2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77" w:rsidRDefault="007F6477" w:rsidP="008518ED">
      <w:pPr>
        <w:spacing w:after="0" w:line="240" w:lineRule="auto"/>
      </w:pPr>
      <w:r>
        <w:separator/>
      </w:r>
    </w:p>
  </w:endnote>
  <w:endnote w:type="continuationSeparator" w:id="0">
    <w:p w:rsidR="007F6477" w:rsidRDefault="007F6477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77" w:rsidRDefault="007F6477" w:rsidP="008518ED">
      <w:pPr>
        <w:spacing w:after="0" w:line="240" w:lineRule="auto"/>
      </w:pPr>
      <w:r>
        <w:separator/>
      </w:r>
    </w:p>
  </w:footnote>
  <w:footnote w:type="continuationSeparator" w:id="0">
    <w:p w:rsidR="007F6477" w:rsidRDefault="007F6477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062D2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F0FF8"/>
    <w:rsid w:val="00121BC3"/>
    <w:rsid w:val="00122166"/>
    <w:rsid w:val="00170351"/>
    <w:rsid w:val="00182F57"/>
    <w:rsid w:val="00193CFE"/>
    <w:rsid w:val="00194BA6"/>
    <w:rsid w:val="001B04E4"/>
    <w:rsid w:val="001B3715"/>
    <w:rsid w:val="001B3F81"/>
    <w:rsid w:val="001B6F46"/>
    <w:rsid w:val="001C3064"/>
    <w:rsid w:val="001F656B"/>
    <w:rsid w:val="0020116A"/>
    <w:rsid w:val="00212F2C"/>
    <w:rsid w:val="00221773"/>
    <w:rsid w:val="00226229"/>
    <w:rsid w:val="00242E78"/>
    <w:rsid w:val="00243804"/>
    <w:rsid w:val="0028648F"/>
    <w:rsid w:val="00292C65"/>
    <w:rsid w:val="002953B9"/>
    <w:rsid w:val="0029643D"/>
    <w:rsid w:val="002A12CE"/>
    <w:rsid w:val="002A1B37"/>
    <w:rsid w:val="002A64DB"/>
    <w:rsid w:val="002B6A71"/>
    <w:rsid w:val="002C6294"/>
    <w:rsid w:val="002D4F2A"/>
    <w:rsid w:val="002E4BFE"/>
    <w:rsid w:val="002E5A9E"/>
    <w:rsid w:val="003020DF"/>
    <w:rsid w:val="003327A9"/>
    <w:rsid w:val="003356C4"/>
    <w:rsid w:val="00343CBD"/>
    <w:rsid w:val="0036386E"/>
    <w:rsid w:val="0037477A"/>
    <w:rsid w:val="0037691A"/>
    <w:rsid w:val="00384E42"/>
    <w:rsid w:val="00386994"/>
    <w:rsid w:val="003B5DA0"/>
    <w:rsid w:val="003F238B"/>
    <w:rsid w:val="003F2805"/>
    <w:rsid w:val="003F7D9B"/>
    <w:rsid w:val="00434098"/>
    <w:rsid w:val="004428A9"/>
    <w:rsid w:val="00443C4E"/>
    <w:rsid w:val="00453494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22A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75A62"/>
    <w:rsid w:val="00582AA1"/>
    <w:rsid w:val="005A240C"/>
    <w:rsid w:val="005B29F6"/>
    <w:rsid w:val="005B4A49"/>
    <w:rsid w:val="005C18A0"/>
    <w:rsid w:val="005C3E9E"/>
    <w:rsid w:val="005D1459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B0D80"/>
    <w:rsid w:val="006C0339"/>
    <w:rsid w:val="006D5CCA"/>
    <w:rsid w:val="006F2B02"/>
    <w:rsid w:val="00700B07"/>
    <w:rsid w:val="0070256A"/>
    <w:rsid w:val="00714833"/>
    <w:rsid w:val="00714F1E"/>
    <w:rsid w:val="00721FDC"/>
    <w:rsid w:val="00724B1D"/>
    <w:rsid w:val="00737829"/>
    <w:rsid w:val="00760800"/>
    <w:rsid w:val="007608DB"/>
    <w:rsid w:val="00777362"/>
    <w:rsid w:val="00792F6D"/>
    <w:rsid w:val="00796890"/>
    <w:rsid w:val="007A0554"/>
    <w:rsid w:val="007A4857"/>
    <w:rsid w:val="007B6727"/>
    <w:rsid w:val="007D1ABF"/>
    <w:rsid w:val="007D4D67"/>
    <w:rsid w:val="007E04EE"/>
    <w:rsid w:val="007F10D7"/>
    <w:rsid w:val="007F188E"/>
    <w:rsid w:val="007F6477"/>
    <w:rsid w:val="0081353C"/>
    <w:rsid w:val="00814F40"/>
    <w:rsid w:val="00816A22"/>
    <w:rsid w:val="00826C6E"/>
    <w:rsid w:val="00836F27"/>
    <w:rsid w:val="008518ED"/>
    <w:rsid w:val="008560B4"/>
    <w:rsid w:val="008561E8"/>
    <w:rsid w:val="008621B9"/>
    <w:rsid w:val="00864D96"/>
    <w:rsid w:val="00872859"/>
    <w:rsid w:val="008A05BB"/>
    <w:rsid w:val="008B1851"/>
    <w:rsid w:val="008F1E98"/>
    <w:rsid w:val="008F6048"/>
    <w:rsid w:val="00904694"/>
    <w:rsid w:val="00907423"/>
    <w:rsid w:val="00936658"/>
    <w:rsid w:val="00943870"/>
    <w:rsid w:val="00944648"/>
    <w:rsid w:val="00975015"/>
    <w:rsid w:val="00985AD0"/>
    <w:rsid w:val="0098617C"/>
    <w:rsid w:val="009B42A4"/>
    <w:rsid w:val="009C27D6"/>
    <w:rsid w:val="00A3318E"/>
    <w:rsid w:val="00A513C9"/>
    <w:rsid w:val="00A6715D"/>
    <w:rsid w:val="00A94A30"/>
    <w:rsid w:val="00AA1DB7"/>
    <w:rsid w:val="00AB13A1"/>
    <w:rsid w:val="00AB7151"/>
    <w:rsid w:val="00AC15BC"/>
    <w:rsid w:val="00AC4C57"/>
    <w:rsid w:val="00AC5A04"/>
    <w:rsid w:val="00AD4FF8"/>
    <w:rsid w:val="00AF17E8"/>
    <w:rsid w:val="00AF597C"/>
    <w:rsid w:val="00AF5F66"/>
    <w:rsid w:val="00B00D09"/>
    <w:rsid w:val="00B50C59"/>
    <w:rsid w:val="00B543DB"/>
    <w:rsid w:val="00B60C98"/>
    <w:rsid w:val="00B61C40"/>
    <w:rsid w:val="00B67A57"/>
    <w:rsid w:val="00B83069"/>
    <w:rsid w:val="00B8319A"/>
    <w:rsid w:val="00BA1F3D"/>
    <w:rsid w:val="00BA2629"/>
    <w:rsid w:val="00BA7BDE"/>
    <w:rsid w:val="00BB73CF"/>
    <w:rsid w:val="00BB7709"/>
    <w:rsid w:val="00BC0FEE"/>
    <w:rsid w:val="00BD0FA7"/>
    <w:rsid w:val="00BD787A"/>
    <w:rsid w:val="00BE4066"/>
    <w:rsid w:val="00BF6768"/>
    <w:rsid w:val="00C04A5A"/>
    <w:rsid w:val="00C13E27"/>
    <w:rsid w:val="00C17DB2"/>
    <w:rsid w:val="00C268BE"/>
    <w:rsid w:val="00C30656"/>
    <w:rsid w:val="00C35E9C"/>
    <w:rsid w:val="00C413B7"/>
    <w:rsid w:val="00C7700A"/>
    <w:rsid w:val="00C879BC"/>
    <w:rsid w:val="00CA528E"/>
    <w:rsid w:val="00CB5895"/>
    <w:rsid w:val="00CC4C83"/>
    <w:rsid w:val="00CC7589"/>
    <w:rsid w:val="00CD0B7C"/>
    <w:rsid w:val="00CF321F"/>
    <w:rsid w:val="00CF66F8"/>
    <w:rsid w:val="00CF6B03"/>
    <w:rsid w:val="00D2008A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5749D"/>
    <w:rsid w:val="00D836CF"/>
    <w:rsid w:val="00D8570C"/>
    <w:rsid w:val="00D86D33"/>
    <w:rsid w:val="00D914C1"/>
    <w:rsid w:val="00D9269E"/>
    <w:rsid w:val="00DA1BEE"/>
    <w:rsid w:val="00DB202D"/>
    <w:rsid w:val="00DC4E37"/>
    <w:rsid w:val="00DC6C24"/>
    <w:rsid w:val="00DD67D4"/>
    <w:rsid w:val="00DF097F"/>
    <w:rsid w:val="00E14260"/>
    <w:rsid w:val="00E17BE5"/>
    <w:rsid w:val="00E20697"/>
    <w:rsid w:val="00E67D37"/>
    <w:rsid w:val="00E71323"/>
    <w:rsid w:val="00E725D8"/>
    <w:rsid w:val="00E7707A"/>
    <w:rsid w:val="00E80337"/>
    <w:rsid w:val="00EA443B"/>
    <w:rsid w:val="00EA6CFD"/>
    <w:rsid w:val="00EA74BE"/>
    <w:rsid w:val="00EC05FA"/>
    <w:rsid w:val="00EE659E"/>
    <w:rsid w:val="00EF3221"/>
    <w:rsid w:val="00F02567"/>
    <w:rsid w:val="00F31FE0"/>
    <w:rsid w:val="00F443E7"/>
    <w:rsid w:val="00F5131F"/>
    <w:rsid w:val="00F722EA"/>
    <w:rsid w:val="00F74EE3"/>
    <w:rsid w:val="00F84E02"/>
    <w:rsid w:val="00F859C0"/>
    <w:rsid w:val="00FC0287"/>
    <w:rsid w:val="00FE7A1B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unhideWhenUsed/>
    <w:rsid w:val="005C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ursecat.isu.edu/search/?P=PTA%200107" TargetMode="External"/><Relationship Id="rId18" Type="http://schemas.openxmlformats.org/officeDocument/2006/relationships/hyperlink" Target="http://coursecat.isu.edu/search/?P=PTA%20020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coursecat.isu.edu/search/?P=PTA%200106" TargetMode="External"/><Relationship Id="rId17" Type="http://schemas.openxmlformats.org/officeDocument/2006/relationships/hyperlink" Target="http://coursecat.isu.edu/search/?P=HO%2002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ursecat.isu.edu/search/?P=PTA%200202" TargetMode="External"/><Relationship Id="rId20" Type="http://schemas.openxmlformats.org/officeDocument/2006/relationships/hyperlink" Target="https://www.isu.edu/advising/academic-support/general-educa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ursecat.isu.edu/search/?P=PTA%2001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ursecat.isu.edu/search/?P=HO%20020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oursecat.isu.edu/search/?P=PTA%200104" TargetMode="External"/><Relationship Id="rId19" Type="http://schemas.openxmlformats.org/officeDocument/2006/relationships/hyperlink" Target="http://coursecat.isu.edu/search/?P=PTA%2002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ursecat.isu.edu/search/?P=PTA%200104" TargetMode="External"/><Relationship Id="rId14" Type="http://schemas.openxmlformats.org/officeDocument/2006/relationships/hyperlink" Target="http://coursecat.isu.edu/search/?P=PTA%200213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0EEDC-0BC5-49F2-A12D-88C694AD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2020-02-14T22:15:00Z</dcterms:created>
  <dcterms:modified xsi:type="dcterms:W3CDTF">2020-02-14T22:15:00Z</dcterms:modified>
</cp:coreProperties>
</file>