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981"/>
        <w:gridCol w:w="969"/>
        <w:gridCol w:w="1030"/>
        <w:gridCol w:w="2886"/>
        <w:gridCol w:w="17"/>
      </w:tblGrid>
      <w:tr w:rsidR="001066BC" w:rsidTr="003B696D">
        <w:trPr>
          <w:trHeight w:val="260"/>
        </w:trPr>
        <w:tc>
          <w:tcPr>
            <w:tcW w:w="4676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3B696D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1716C" w:rsidTr="003B696D">
        <w:tc>
          <w:tcPr>
            <w:tcW w:w="4676" w:type="dxa"/>
          </w:tcPr>
          <w:p w:rsidR="0061716C" w:rsidRPr="00E36335" w:rsidRDefault="00A24E9C" w:rsidP="0061716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0110: Engine Lathe Practice I (early 8 weeks)</w:t>
            </w:r>
          </w:p>
        </w:tc>
        <w:tc>
          <w:tcPr>
            <w:tcW w:w="631" w:type="dxa"/>
          </w:tcPr>
          <w:p w:rsidR="0061716C" w:rsidRPr="00E36335" w:rsidRDefault="00A24E9C" w:rsidP="006171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1716C" w:rsidRDefault="0061716C" w:rsidP="00A24E9C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1716C" w:rsidRPr="00E67D37" w:rsidRDefault="0061716C" w:rsidP="006171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1716C" w:rsidRPr="00E67D37" w:rsidRDefault="006738B8" w:rsidP="006171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1716C" w:rsidRPr="00E67D37" w:rsidRDefault="00077A58" w:rsidP="0061716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6738B8" w:rsidTr="003B696D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0111: Engine Lathe Theory I (early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6738B8" w:rsidTr="003B696D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0112: Machine Math I (early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738B8" w:rsidTr="003B696D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0120: Milling Practice I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AC699F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6738B8" w:rsidTr="003B696D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0121: Milling Theory I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Pr="00AC699F" w:rsidRDefault="006738B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6738B8" w:rsidTr="003B696D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0123: Interpreting Blueprints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Pr="00AC699F" w:rsidRDefault="006738B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3B696D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3B696D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3B696D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36335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</w:tr>
      <w:tr w:rsidR="001066BC" w:rsidTr="003B696D">
        <w:tc>
          <w:tcPr>
            <w:tcW w:w="4676" w:type="dxa"/>
          </w:tcPr>
          <w:p w:rsidR="001066BC" w:rsidRPr="00E36335" w:rsidRDefault="007F5728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A24E9C">
              <w:rPr>
                <w:sz w:val="16"/>
                <w:szCs w:val="16"/>
              </w:rPr>
              <w:t>2</w:t>
            </w:r>
            <w:r w:rsidR="001066BC"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r w:rsidR="00A24E9C">
              <w:rPr>
                <w:sz w:val="16"/>
                <w:szCs w:val="16"/>
              </w:rPr>
              <w:t>COMM 1101 Principles of Speech</w:t>
            </w:r>
          </w:p>
        </w:tc>
        <w:tc>
          <w:tcPr>
            <w:tcW w:w="631" w:type="dxa"/>
            <w:vAlign w:val="center"/>
          </w:tcPr>
          <w:p w:rsidR="001066BC" w:rsidRPr="00E36335" w:rsidRDefault="00A24E9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3B696D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0130: Engine lathe Practice II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463C73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A86580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0110 </w:t>
            </w:r>
          </w:p>
        </w:tc>
      </w:tr>
      <w:tr w:rsidR="006738B8" w:rsidTr="003B696D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0136: Applied Machining Geometry &amp; Trig (late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463C73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A86580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0112</w:t>
            </w:r>
          </w:p>
        </w:tc>
      </w:tr>
      <w:tr w:rsidR="006738B8" w:rsidTr="003B696D">
        <w:tc>
          <w:tcPr>
            <w:tcW w:w="4676" w:type="dxa"/>
          </w:tcPr>
          <w:p w:rsidR="006738B8" w:rsidRPr="00E36335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0140: Milling Practice II (early 8 weeks)</w:t>
            </w:r>
          </w:p>
        </w:tc>
        <w:tc>
          <w:tcPr>
            <w:tcW w:w="631" w:type="dxa"/>
          </w:tcPr>
          <w:p w:rsidR="006738B8" w:rsidRPr="00E36335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463C73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A86580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1066BC" w:rsidTr="003B696D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3B696D" w:rsidP="00507C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A24E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3B696D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B696D" w:rsidTr="001655B0">
        <w:tc>
          <w:tcPr>
            <w:tcW w:w="4676" w:type="dxa"/>
          </w:tcPr>
          <w:p w:rsidR="003B696D" w:rsidRPr="00E36335" w:rsidRDefault="003B696D" w:rsidP="003B696D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1: ENGL 1101 English Composition or ENGL 1101P</w:t>
            </w:r>
          </w:p>
        </w:tc>
        <w:tc>
          <w:tcPr>
            <w:tcW w:w="631" w:type="dxa"/>
            <w:vAlign w:val="center"/>
          </w:tcPr>
          <w:p w:rsidR="003B696D" w:rsidRPr="00E36335" w:rsidRDefault="003B696D" w:rsidP="003B69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981" w:type="dxa"/>
            <w:vAlign w:val="center"/>
          </w:tcPr>
          <w:p w:rsidR="003B696D" w:rsidRPr="00E67D37" w:rsidRDefault="003B696D" w:rsidP="003B69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3B696D" w:rsidRPr="00E67D37" w:rsidRDefault="003B696D" w:rsidP="003B69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3B696D" w:rsidRPr="00E67D37" w:rsidRDefault="003B696D" w:rsidP="003B69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3B696D" w:rsidRPr="00E67D37" w:rsidRDefault="003B696D" w:rsidP="003B696D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3B696D">
        <w:tc>
          <w:tcPr>
            <w:tcW w:w="4676" w:type="dxa"/>
          </w:tcPr>
          <w:p w:rsidR="006738B8" w:rsidRPr="009751C4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0250: Advance Machining Practice I (early 8 weeks)</w:t>
            </w:r>
          </w:p>
        </w:tc>
        <w:tc>
          <w:tcPr>
            <w:tcW w:w="631" w:type="dxa"/>
          </w:tcPr>
          <w:p w:rsidR="006738B8" w:rsidRPr="009751C4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5E2966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9751C4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9751C4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0140</w:t>
            </w:r>
          </w:p>
        </w:tc>
      </w:tr>
      <w:tr w:rsidR="006738B8" w:rsidTr="003B696D">
        <w:tc>
          <w:tcPr>
            <w:tcW w:w="4676" w:type="dxa"/>
          </w:tcPr>
          <w:p w:rsidR="006738B8" w:rsidRPr="009751C4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0261: CNC Introduction to Theory (late 8 weeks)</w:t>
            </w:r>
          </w:p>
        </w:tc>
        <w:tc>
          <w:tcPr>
            <w:tcW w:w="631" w:type="dxa"/>
          </w:tcPr>
          <w:p w:rsidR="006738B8" w:rsidRPr="009751C4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Pr="005E2966" w:rsidRDefault="006738B8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9751C4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9751C4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0265</w:t>
            </w:r>
          </w:p>
        </w:tc>
      </w:tr>
      <w:tr w:rsidR="006738B8" w:rsidTr="003B696D">
        <w:tc>
          <w:tcPr>
            <w:tcW w:w="4676" w:type="dxa"/>
          </w:tcPr>
          <w:p w:rsidR="006738B8" w:rsidRPr="009751C4" w:rsidRDefault="006738B8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0265: Introduction to CNC Machine Practice (late 8 weeks)</w:t>
            </w:r>
          </w:p>
        </w:tc>
        <w:tc>
          <w:tcPr>
            <w:tcW w:w="631" w:type="dxa"/>
          </w:tcPr>
          <w:p w:rsidR="006738B8" w:rsidRPr="009751C4" w:rsidRDefault="006738B8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81" w:type="dxa"/>
          </w:tcPr>
          <w:p w:rsidR="006738B8" w:rsidRDefault="006738B8" w:rsidP="006738B8">
            <w:pPr>
              <w:jc w:val="center"/>
            </w:pPr>
            <w:r w:rsidRPr="005E2966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9751C4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62382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9751C4" w:rsidRDefault="006738B8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A24E9C" w:rsidTr="003B696D">
        <w:tc>
          <w:tcPr>
            <w:tcW w:w="4676" w:type="dxa"/>
          </w:tcPr>
          <w:p w:rsidR="00A24E9C" w:rsidRPr="00E36335" w:rsidRDefault="00A24E9C" w:rsidP="00A24E9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vAlign w:val="center"/>
          </w:tcPr>
          <w:p w:rsidR="00A24E9C" w:rsidRPr="00E36335" w:rsidRDefault="003B696D" w:rsidP="00A24E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1" w:type="dxa"/>
          </w:tcPr>
          <w:p w:rsidR="00A24E9C" w:rsidRDefault="00A24E9C" w:rsidP="00A24E9C">
            <w:pPr>
              <w:jc w:val="center"/>
            </w:pPr>
            <w:r w:rsidRPr="005E2966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A24E9C" w:rsidRPr="00292C65" w:rsidRDefault="00A24E9C" w:rsidP="00A24E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A24E9C" w:rsidRPr="006738B8" w:rsidRDefault="00A24E9C" w:rsidP="00A24E9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A24E9C" w:rsidRPr="00292C65" w:rsidRDefault="00A24E9C" w:rsidP="00A24E9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3B696D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3B696D" w:rsidTr="00424363">
        <w:trPr>
          <w:trHeight w:val="45"/>
        </w:trPr>
        <w:tc>
          <w:tcPr>
            <w:tcW w:w="4676" w:type="dxa"/>
          </w:tcPr>
          <w:p w:rsidR="003B696D" w:rsidRPr="00E36335" w:rsidRDefault="003B696D" w:rsidP="003B696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 Employment Strategies</w:t>
            </w:r>
          </w:p>
        </w:tc>
        <w:tc>
          <w:tcPr>
            <w:tcW w:w="631" w:type="dxa"/>
          </w:tcPr>
          <w:p w:rsidR="003B696D" w:rsidRPr="00E36335" w:rsidRDefault="003B696D" w:rsidP="003B696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3B696D" w:rsidRDefault="003B696D" w:rsidP="003B696D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3B696D" w:rsidRPr="00292C65" w:rsidRDefault="003B696D" w:rsidP="003B696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3B696D" w:rsidRDefault="003B696D" w:rsidP="003B696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3B696D" w:rsidRPr="00292C65" w:rsidRDefault="003B696D" w:rsidP="003B696D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3B696D">
        <w:tc>
          <w:tcPr>
            <w:tcW w:w="4676" w:type="dxa"/>
          </w:tcPr>
          <w:p w:rsidR="006738B8" w:rsidRPr="003B696D" w:rsidRDefault="003B696D" w:rsidP="006738B8">
            <w:pPr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MACH 0230: CNC Mill Operations (early 8 weeks)</w:t>
            </w:r>
          </w:p>
        </w:tc>
        <w:tc>
          <w:tcPr>
            <w:tcW w:w="631" w:type="dxa"/>
          </w:tcPr>
          <w:p w:rsidR="006738B8" w:rsidRPr="003B696D" w:rsidRDefault="003B696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81" w:type="dxa"/>
          </w:tcPr>
          <w:p w:rsidR="006738B8" w:rsidRPr="003B696D" w:rsidRDefault="003B696D" w:rsidP="006738B8">
            <w:pPr>
              <w:jc w:val="center"/>
              <w:rPr>
                <w:sz w:val="16"/>
                <w:szCs w:val="16"/>
              </w:rPr>
            </w:pPr>
            <w:r w:rsidRPr="003B696D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3B696D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Pr="003B696D" w:rsidRDefault="003B696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  <w:gridSpan w:val="2"/>
          </w:tcPr>
          <w:p w:rsidR="006738B8" w:rsidRPr="003B696D" w:rsidRDefault="003B696D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6738B8" w:rsidTr="003B696D">
        <w:tc>
          <w:tcPr>
            <w:tcW w:w="4676" w:type="dxa"/>
          </w:tcPr>
          <w:p w:rsidR="006738B8" w:rsidRPr="003B696D" w:rsidRDefault="003B696D" w:rsidP="006738B8">
            <w:pPr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MACH 0240: CNC Late Operations (late 8 weeks)</w:t>
            </w:r>
          </w:p>
        </w:tc>
        <w:tc>
          <w:tcPr>
            <w:tcW w:w="631" w:type="dxa"/>
          </w:tcPr>
          <w:p w:rsidR="006738B8" w:rsidRPr="003B696D" w:rsidRDefault="003B696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81" w:type="dxa"/>
          </w:tcPr>
          <w:p w:rsidR="006738B8" w:rsidRPr="003B696D" w:rsidRDefault="003B696D" w:rsidP="006738B8">
            <w:pPr>
              <w:jc w:val="center"/>
              <w:rPr>
                <w:sz w:val="16"/>
                <w:szCs w:val="16"/>
              </w:rPr>
            </w:pPr>
            <w:r w:rsidRPr="003B696D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6738B8" w:rsidRPr="003B696D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Pr="003B696D" w:rsidRDefault="003B696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903" w:type="dxa"/>
            <w:gridSpan w:val="2"/>
          </w:tcPr>
          <w:p w:rsidR="006738B8" w:rsidRPr="003B696D" w:rsidRDefault="003B696D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</w:t>
            </w:r>
          </w:p>
        </w:tc>
      </w:tr>
      <w:tr w:rsidR="001066BC" w:rsidTr="003B696D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3B696D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3B696D">
        <w:trPr>
          <w:gridAfter w:val="1"/>
          <w:wAfter w:w="17" w:type="dxa"/>
        </w:trPr>
        <w:tc>
          <w:tcPr>
            <w:tcW w:w="11173" w:type="dxa"/>
            <w:gridSpan w:val="6"/>
          </w:tcPr>
          <w:p w:rsidR="001066BC" w:rsidRDefault="001066BC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66BC" w:rsidRPr="00E67D37" w:rsidRDefault="001066BC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3B696D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3E51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3B696D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(3</w:t>
            </w:r>
            <w:r w:rsidRPr="00521E0E">
              <w:rPr>
                <w:sz w:val="18"/>
                <w:szCs w:val="18"/>
              </w:rPr>
              <w:t xml:space="preserve"> cr. min)                       </w:t>
            </w:r>
            <w:r w:rsidR="00807FA3">
              <w:rPr>
                <w:sz w:val="18"/>
                <w:szCs w:val="18"/>
              </w:rPr>
              <w:t xml:space="preserve">                   </w:t>
            </w:r>
            <w:r w:rsidRPr="00521E0E">
              <w:rPr>
                <w:sz w:val="18"/>
                <w:szCs w:val="18"/>
              </w:rPr>
              <w:t xml:space="preserve">   ENGL 1101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CD3E51" w:rsidRPr="00805B63" w:rsidTr="003B696D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0110: Engine Lathe Practice 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CD3E51" w:rsidRPr="00805B63" w:rsidTr="003B696D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0111: Engine Lathe Theory 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3B696D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0112: Machine Math 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434098" w:rsidRDefault="00CD3E51" w:rsidP="00CD3E5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434098" w:rsidRDefault="00CD3E51" w:rsidP="00CD3E5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CD3E51" w:rsidRPr="00805B63" w:rsidTr="003B696D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0120: Milling Practice 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B1061E" w:rsidRDefault="00CD3E51" w:rsidP="009C721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7D435B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7D435B" w:rsidTr="003B696D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0121: Milling Theory 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B1061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7D435B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B1061E" w:rsidTr="003B696D">
        <w:trPr>
          <w:trHeight w:val="234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0123: Interpreting Blueprints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B1061E" w:rsidRDefault="00CD3E51" w:rsidP="00CD3E51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B1061E" w:rsidRDefault="00CD3E51" w:rsidP="00CD3E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CD3E51" w:rsidRPr="00805B63" w:rsidTr="003B696D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0130: Engine lathe Practice II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center"/>
              <w:rPr>
                <w:sz w:val="18"/>
                <w:szCs w:val="18"/>
              </w:rPr>
            </w:pPr>
          </w:p>
        </w:tc>
      </w:tr>
      <w:tr w:rsidR="00CD3E51" w:rsidRPr="00805B63" w:rsidTr="003B696D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0136: Applied Machining Geometry &amp; Trig (late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3B696D">
        <w:trPr>
          <w:trHeight w:val="248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0140: Milling Practice II (early 8 weeks)</w:t>
            </w: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3B696D" w:rsidRPr="00805B63" w:rsidTr="0017710A">
        <w:trPr>
          <w:trHeight w:val="257"/>
        </w:trPr>
        <w:tc>
          <w:tcPr>
            <w:tcW w:w="4855" w:type="dxa"/>
          </w:tcPr>
          <w:p w:rsidR="003B696D" w:rsidRPr="003B696D" w:rsidRDefault="003B696D" w:rsidP="003B696D">
            <w:pPr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MACH 0230: CNC Mill Operations (early 8 weeks)</w:t>
            </w:r>
          </w:p>
        </w:tc>
        <w:tc>
          <w:tcPr>
            <w:tcW w:w="653" w:type="dxa"/>
          </w:tcPr>
          <w:p w:rsidR="003B696D" w:rsidRPr="003B696D" w:rsidRDefault="003B696D" w:rsidP="003B69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3B696D" w:rsidRPr="00521E0E" w:rsidRDefault="003B696D" w:rsidP="003B696D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3B696D" w:rsidRPr="00521E0E" w:rsidRDefault="003B696D" w:rsidP="003B696D">
            <w:pPr>
              <w:jc w:val="right"/>
              <w:rPr>
                <w:sz w:val="18"/>
                <w:szCs w:val="18"/>
              </w:rPr>
            </w:pPr>
          </w:p>
        </w:tc>
      </w:tr>
      <w:tr w:rsidR="003B696D" w:rsidRPr="00805B63" w:rsidTr="003B696D">
        <w:trPr>
          <w:trHeight w:val="70"/>
        </w:trPr>
        <w:tc>
          <w:tcPr>
            <w:tcW w:w="4855" w:type="dxa"/>
          </w:tcPr>
          <w:p w:rsidR="003B696D" w:rsidRPr="003B696D" w:rsidRDefault="003B696D" w:rsidP="003B696D">
            <w:pPr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MACH 0240: CNC Late Operations (late 8 weeks)</w:t>
            </w:r>
          </w:p>
        </w:tc>
        <w:tc>
          <w:tcPr>
            <w:tcW w:w="653" w:type="dxa"/>
          </w:tcPr>
          <w:p w:rsidR="003B696D" w:rsidRPr="003B696D" w:rsidRDefault="003B696D" w:rsidP="003B696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B696D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3B696D" w:rsidRPr="00521E0E" w:rsidRDefault="003B696D" w:rsidP="003B696D">
            <w:pPr>
              <w:jc w:val="right"/>
              <w:rPr>
                <w:sz w:val="18"/>
                <w:szCs w:val="18"/>
              </w:rPr>
            </w:pPr>
          </w:p>
        </w:tc>
      </w:tr>
      <w:tr w:rsidR="001651A1" w:rsidRPr="00805B63" w:rsidTr="00107EDA">
        <w:tc>
          <w:tcPr>
            <w:tcW w:w="4855" w:type="dxa"/>
          </w:tcPr>
          <w:p w:rsidR="001651A1" w:rsidRPr="009751C4" w:rsidRDefault="001651A1" w:rsidP="001651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0250: Advance Machining Practice I (early 8 weeks)</w:t>
            </w:r>
          </w:p>
        </w:tc>
        <w:tc>
          <w:tcPr>
            <w:tcW w:w="653" w:type="dxa"/>
          </w:tcPr>
          <w:p w:rsidR="001651A1" w:rsidRPr="009751C4" w:rsidRDefault="001651A1" w:rsidP="001651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1651A1" w:rsidRPr="00521E0E" w:rsidRDefault="001651A1" w:rsidP="001651A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1651A1" w:rsidRPr="00521E0E" w:rsidRDefault="001651A1" w:rsidP="001651A1">
            <w:pPr>
              <w:jc w:val="right"/>
              <w:rPr>
                <w:sz w:val="18"/>
                <w:szCs w:val="18"/>
              </w:rPr>
            </w:pPr>
          </w:p>
        </w:tc>
      </w:tr>
      <w:tr w:rsidR="001651A1" w:rsidRPr="00805B63" w:rsidTr="003B696D">
        <w:tc>
          <w:tcPr>
            <w:tcW w:w="4855" w:type="dxa"/>
          </w:tcPr>
          <w:p w:rsidR="001651A1" w:rsidRPr="009751C4" w:rsidRDefault="001651A1" w:rsidP="001651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0261: CNC Introduction to Theory (late 8 weeks)</w:t>
            </w:r>
          </w:p>
        </w:tc>
        <w:tc>
          <w:tcPr>
            <w:tcW w:w="653" w:type="dxa"/>
          </w:tcPr>
          <w:p w:rsidR="001651A1" w:rsidRPr="009751C4" w:rsidRDefault="001651A1" w:rsidP="001651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1651A1" w:rsidRPr="00521E0E" w:rsidRDefault="001651A1" w:rsidP="001651A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1651A1" w:rsidRPr="00521E0E" w:rsidRDefault="001651A1" w:rsidP="001651A1">
            <w:pPr>
              <w:jc w:val="right"/>
              <w:rPr>
                <w:sz w:val="18"/>
                <w:szCs w:val="18"/>
              </w:rPr>
            </w:pPr>
          </w:p>
        </w:tc>
      </w:tr>
      <w:tr w:rsidR="001651A1" w:rsidRPr="00805B63" w:rsidTr="003B696D">
        <w:tc>
          <w:tcPr>
            <w:tcW w:w="4855" w:type="dxa"/>
          </w:tcPr>
          <w:p w:rsidR="001651A1" w:rsidRPr="009751C4" w:rsidRDefault="001651A1" w:rsidP="001651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MACH 0265: Introduction to CNC Machine Practice (late 8 weeks)</w:t>
            </w:r>
          </w:p>
        </w:tc>
        <w:tc>
          <w:tcPr>
            <w:tcW w:w="653" w:type="dxa"/>
          </w:tcPr>
          <w:p w:rsidR="001651A1" w:rsidRPr="009751C4" w:rsidRDefault="001651A1" w:rsidP="001651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1651A1" w:rsidRPr="00521E0E" w:rsidRDefault="001651A1" w:rsidP="001651A1">
            <w:pPr>
              <w:rPr>
                <w:sz w:val="18"/>
                <w:szCs w:val="18"/>
              </w:rPr>
            </w:pPr>
          </w:p>
        </w:tc>
      </w:tr>
      <w:tr w:rsidR="001651A1" w:rsidRPr="00805B63" w:rsidTr="003B696D">
        <w:tc>
          <w:tcPr>
            <w:tcW w:w="4855" w:type="dxa"/>
          </w:tcPr>
          <w:p w:rsidR="001651A1" w:rsidRPr="00E36335" w:rsidRDefault="001651A1" w:rsidP="001651A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 Employment Strategies</w:t>
            </w:r>
          </w:p>
        </w:tc>
        <w:tc>
          <w:tcPr>
            <w:tcW w:w="653" w:type="dxa"/>
          </w:tcPr>
          <w:p w:rsidR="001651A1" w:rsidRPr="00E36335" w:rsidRDefault="001651A1" w:rsidP="001651A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1651A1" w:rsidRPr="00521E0E" w:rsidRDefault="001651A1" w:rsidP="001651A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1651A1" w:rsidRPr="00521E0E" w:rsidRDefault="001651A1" w:rsidP="001651A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3B696D">
        <w:tc>
          <w:tcPr>
            <w:tcW w:w="4855" w:type="dxa"/>
          </w:tcPr>
          <w:p w:rsidR="00CD3E51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9751C4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3B696D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077A58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3B696D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CD3E51" w:rsidRPr="00521E0E" w:rsidRDefault="00CD3E51" w:rsidP="00CD3E51">
            <w:pPr>
              <w:jc w:val="right"/>
              <w:rPr>
                <w:sz w:val="18"/>
                <w:szCs w:val="18"/>
              </w:rPr>
            </w:pPr>
          </w:p>
        </w:tc>
      </w:tr>
      <w:tr w:rsidR="00CD3E51" w:rsidRPr="00805B63" w:rsidTr="003B696D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CD3E51" w:rsidRPr="00521E0E" w:rsidRDefault="00CD3E51" w:rsidP="00CD3E51">
            <w:pPr>
              <w:rPr>
                <w:sz w:val="18"/>
                <w:szCs w:val="18"/>
              </w:rPr>
            </w:pPr>
          </w:p>
        </w:tc>
      </w:tr>
      <w:tr w:rsidR="00CD3E51" w:rsidRPr="00805B63" w:rsidTr="003B696D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CD3E51" w:rsidRPr="007F10D7" w:rsidRDefault="00CD3E51" w:rsidP="00CD3E51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CD3E51" w:rsidRPr="007F10D7" w:rsidRDefault="00CD3E51" w:rsidP="00CD3E51">
            <w:pPr>
              <w:jc w:val="center"/>
              <w:rPr>
                <w:sz w:val="20"/>
                <w:szCs w:val="20"/>
              </w:rPr>
            </w:pPr>
          </w:p>
        </w:tc>
      </w:tr>
      <w:tr w:rsidR="00CD3E51" w:rsidRPr="00805B63" w:rsidTr="003B696D"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CD3E51" w:rsidRDefault="00CD3E51" w:rsidP="00CD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CD3E51" w:rsidRPr="007F10D7" w:rsidRDefault="00CD3E51" w:rsidP="00CD3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CD3E51" w:rsidRPr="00805B63" w:rsidTr="003B696D">
        <w:trPr>
          <w:trHeight w:val="234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CD3E51" w:rsidP="00CD3E5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3E51" w:rsidRPr="007F10D7" w:rsidRDefault="00CD3E51" w:rsidP="00CD3E51">
            <w:pPr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3B696D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1651A1" w:rsidP="00CD3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866C23" w:rsidRPr="00805B63" w:rsidTr="003B696D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3B696D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66C23" w:rsidRPr="00805B63" w:rsidTr="003B696D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3B696D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1651A1" w:rsidP="00DE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66C23" w:rsidRPr="00805B63" w:rsidTr="003B696D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3B696D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1651A1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3B696D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3B696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16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1651A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1651A1" w:rsidP="00165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64</w:t>
            </w:r>
            <w:r w:rsidR="00866C23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3B696D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77A58"/>
    <w:rsid w:val="00085859"/>
    <w:rsid w:val="000C4C05"/>
    <w:rsid w:val="000D3B74"/>
    <w:rsid w:val="001066BC"/>
    <w:rsid w:val="00121BC3"/>
    <w:rsid w:val="00150FBA"/>
    <w:rsid w:val="001651A1"/>
    <w:rsid w:val="00170351"/>
    <w:rsid w:val="00194BA6"/>
    <w:rsid w:val="001A0F7B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6212A"/>
    <w:rsid w:val="00384E42"/>
    <w:rsid w:val="00386994"/>
    <w:rsid w:val="003A4834"/>
    <w:rsid w:val="003B696D"/>
    <w:rsid w:val="003E56EB"/>
    <w:rsid w:val="003F2805"/>
    <w:rsid w:val="003F7D9B"/>
    <w:rsid w:val="00434098"/>
    <w:rsid w:val="0047502C"/>
    <w:rsid w:val="00477592"/>
    <w:rsid w:val="00482EA4"/>
    <w:rsid w:val="004B2B19"/>
    <w:rsid w:val="0050264B"/>
    <w:rsid w:val="005051B8"/>
    <w:rsid w:val="00507C13"/>
    <w:rsid w:val="00516163"/>
    <w:rsid w:val="005177F5"/>
    <w:rsid w:val="00521E0E"/>
    <w:rsid w:val="00523DE0"/>
    <w:rsid w:val="0052443C"/>
    <w:rsid w:val="0052462E"/>
    <w:rsid w:val="00536833"/>
    <w:rsid w:val="00541626"/>
    <w:rsid w:val="00557400"/>
    <w:rsid w:val="00572ABC"/>
    <w:rsid w:val="005A240C"/>
    <w:rsid w:val="005D53FC"/>
    <w:rsid w:val="006158FE"/>
    <w:rsid w:val="0061716C"/>
    <w:rsid w:val="0063135C"/>
    <w:rsid w:val="00631499"/>
    <w:rsid w:val="00644B02"/>
    <w:rsid w:val="006738B8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7F5728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1A84"/>
    <w:rsid w:val="00975015"/>
    <w:rsid w:val="009751C4"/>
    <w:rsid w:val="0098617C"/>
    <w:rsid w:val="00993AB3"/>
    <w:rsid w:val="009B42A4"/>
    <w:rsid w:val="009C7215"/>
    <w:rsid w:val="00A21F05"/>
    <w:rsid w:val="00A24E9C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63D99"/>
    <w:rsid w:val="00C815A5"/>
    <w:rsid w:val="00C879BC"/>
    <w:rsid w:val="00CA528E"/>
    <w:rsid w:val="00CC7589"/>
    <w:rsid w:val="00CD3E51"/>
    <w:rsid w:val="00CF66F8"/>
    <w:rsid w:val="00D34724"/>
    <w:rsid w:val="00D46379"/>
    <w:rsid w:val="00D50281"/>
    <w:rsid w:val="00D53A93"/>
    <w:rsid w:val="00D54E33"/>
    <w:rsid w:val="00D65C41"/>
    <w:rsid w:val="00D9763B"/>
    <w:rsid w:val="00DB202D"/>
    <w:rsid w:val="00DE48EA"/>
    <w:rsid w:val="00DF097F"/>
    <w:rsid w:val="00E01765"/>
    <w:rsid w:val="00E14793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AE31-51BF-4E0E-BF79-2777A018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2</cp:revision>
  <cp:lastPrinted>2016-06-08T15:51:00Z</cp:lastPrinted>
  <dcterms:created xsi:type="dcterms:W3CDTF">2017-01-13T15:37:00Z</dcterms:created>
  <dcterms:modified xsi:type="dcterms:W3CDTF">2017-01-13T15:37:00Z</dcterms:modified>
</cp:coreProperties>
</file>