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5132F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2752725</wp:posOffset>
                </wp:positionH>
                <wp:positionV relativeFrom="paragraph">
                  <wp:posOffset>-85725</wp:posOffset>
                </wp:positionV>
                <wp:extent cx="4126230" cy="5334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F1" w:rsidRPr="00BE4066" w:rsidRDefault="005132F1" w:rsidP="005132F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  <w:p w:rsidR="005132F1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2F1" w:rsidRPr="00DD67D4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6.75pt;width:324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" stroked="f">
                <v:textbox>
                  <w:txbxContent>
                    <w:p w:rsidR="005132F1" w:rsidRPr="00BE4066" w:rsidRDefault="005132F1" w:rsidP="005132F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>
                        <w:rPr>
                          <w:sz w:val="40"/>
                          <w:szCs w:val="40"/>
                        </w:rPr>
                        <w:t>9-2020</w:t>
                      </w:r>
                    </w:p>
                    <w:p w:rsidR="005132F1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132F1" w:rsidRPr="00DD67D4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7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5132F1">
        <w:tc>
          <w:tcPr>
            <w:tcW w:w="4045" w:type="dxa"/>
            <w:vAlign w:val="center"/>
          </w:tcPr>
          <w:p w:rsidR="008B1851" w:rsidRPr="00C17DB2" w:rsidRDefault="008B1851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132F1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5132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95A2B" w:rsidTr="003E03C1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3E03C1">
        <w:tc>
          <w:tcPr>
            <w:tcW w:w="4045" w:type="dxa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383" w:type="dxa"/>
            <w:vAlign w:val="center"/>
          </w:tcPr>
          <w:p w:rsidR="00E95A2B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E84F0B"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95A2B" w:rsidTr="000E4D57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383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292C65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383" w:type="dxa"/>
            <w:vAlign w:val="center"/>
          </w:tcPr>
          <w:p w:rsidR="00E95A2B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292C65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02C82"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E95A2B" w:rsidTr="00C46C38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EE72D0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F3518A">
        <w:trPr>
          <w:trHeight w:val="110"/>
        </w:trPr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95A2B" w:rsidTr="00DA025A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6596C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6596C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6596C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6596C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A35E7A"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292C65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95A2B" w:rsidTr="00305A3D">
        <w:tc>
          <w:tcPr>
            <w:tcW w:w="4045" w:type="dxa"/>
            <w:shd w:val="clear" w:color="auto" w:fill="FFFFFF" w:themeFill="background1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496C7D">
        <w:tc>
          <w:tcPr>
            <w:tcW w:w="4045" w:type="dxa"/>
            <w:shd w:val="clear" w:color="auto" w:fill="FFFFFF" w:themeFill="background1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496C7D">
        <w:tc>
          <w:tcPr>
            <w:tcW w:w="4045" w:type="dxa"/>
            <w:shd w:val="clear" w:color="auto" w:fill="FFFFFF" w:themeFill="background1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496C7D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496C7D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8556C2">
        <w:tc>
          <w:tcPr>
            <w:tcW w:w="4045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Pr="00BA2629" w:rsidRDefault="00E95A2B" w:rsidP="00E95A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</w:tcPr>
          <w:p w:rsidR="00E95A2B" w:rsidRPr="00943870" w:rsidRDefault="00E95A2B" w:rsidP="00E95A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95A2B" w:rsidRDefault="00E95A2B" w:rsidP="00E95A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132F1" w:rsidRDefault="005132F1" w:rsidP="002D4F2A">
      <w:pPr>
        <w:pStyle w:val="NoSpacing"/>
      </w:pPr>
    </w:p>
    <w:p w:rsidR="005132F1" w:rsidRPr="00925B6C" w:rsidRDefault="00E95A2B" w:rsidP="005132F1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Advanced Technical Certificate: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Powerplant</w:t>
      </w:r>
      <w:proofErr w:type="spellEnd"/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1E0A7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-6350</wp:posOffset>
                </wp:positionH>
                <wp:positionV relativeFrom="paragraph">
                  <wp:posOffset>21751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.5pt;margin-top:1.7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+Xow44AAAAAk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EB5457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EB5457" w:rsidRPr="00B60C98" w:rsidRDefault="001E0A72" w:rsidP="00EB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EB545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B5457" w:rsidRDefault="00E95A2B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</w:t>
            </w:r>
            <w:r w:rsidR="00EB5457">
              <w:rPr>
                <w:b/>
                <w:sz w:val="18"/>
                <w:szCs w:val="18"/>
              </w:rPr>
              <w:t>Cr.</w:t>
            </w:r>
          </w:p>
          <w:p w:rsidR="00EB5457" w:rsidRPr="00B60C98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95A2B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E95A2B" w:rsidRPr="00D451FC" w:rsidRDefault="00E95A2B" w:rsidP="00E95A2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95A2B" w:rsidRPr="00B70CB3" w:rsidRDefault="00E95A2B" w:rsidP="00E95A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7"/>
        </w:trPr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614" w:type="dxa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614" w:type="dxa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614" w:type="dxa"/>
            <w:vAlign w:val="center"/>
          </w:tcPr>
          <w:p w:rsidR="00E95A2B" w:rsidRPr="00A94BA2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Pr="00A94BA2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0113: Rigging and Inspections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Communications, and Navigation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614" w:type="dxa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614" w:type="dxa"/>
          </w:tcPr>
          <w:p w:rsidR="00E95A2B" w:rsidRPr="00E845BA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 Inspection and Practice</w:t>
            </w:r>
          </w:p>
        </w:tc>
        <w:tc>
          <w:tcPr>
            <w:tcW w:w="614" w:type="dxa"/>
            <w:shd w:val="clear" w:color="auto" w:fill="auto"/>
          </w:tcPr>
          <w:p w:rsidR="00E95A2B" w:rsidRPr="00E845BA" w:rsidRDefault="00E95A2B" w:rsidP="00E95A2B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14" w:type="dxa"/>
          </w:tcPr>
          <w:p w:rsidR="00E95A2B" w:rsidRPr="00FA72C0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Pr="00B60C98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95A2B" w:rsidRPr="00B60C98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14" w:type="dxa"/>
          </w:tcPr>
          <w:p w:rsidR="00E95A2B" w:rsidRPr="00FA72C0" w:rsidRDefault="00E95A2B" w:rsidP="00E95A2B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614" w:type="dxa"/>
          </w:tcPr>
          <w:p w:rsidR="00E95A2B" w:rsidRPr="00FA72C0" w:rsidRDefault="00E95A2B" w:rsidP="00E95A2B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614" w:type="dxa"/>
          </w:tcPr>
          <w:p w:rsidR="00E95A2B" w:rsidRPr="00FA72C0" w:rsidRDefault="00E95A2B" w:rsidP="00E95A2B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 w:rsidRPr="00FA72C0">
              <w:rPr>
                <w:caps/>
                <w:sz w:val="16"/>
                <w:szCs w:val="16"/>
              </w:rPr>
              <w:t>AIRM</w:t>
            </w:r>
            <w:r>
              <w:rPr>
                <w:caps/>
                <w:sz w:val="16"/>
                <w:szCs w:val="16"/>
              </w:rPr>
              <w:t xml:space="preserve"> 0228: </w:t>
            </w:r>
            <w:r>
              <w:rPr>
                <w:sz w:val="16"/>
                <w:szCs w:val="16"/>
              </w:rPr>
              <w:t>Engine Ignition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2F5FB1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2C6294" w:rsidRDefault="00EB5457" w:rsidP="00EB54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2C6294" w:rsidRDefault="00D54D4E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2C6294" w:rsidRDefault="00EB5457" w:rsidP="00EB54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B5457" w:rsidRDefault="00EB5457" w:rsidP="00EB5457">
            <w:pPr>
              <w:rPr>
                <w:sz w:val="18"/>
                <w:szCs w:val="18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B70CB3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95A2B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5457" w:rsidRPr="00B70CB3" w:rsidRDefault="00E95A2B" w:rsidP="00EB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EB5457" w:rsidP="001E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E0A72">
              <w:rPr>
                <w:sz w:val="20"/>
                <w:szCs w:val="20"/>
              </w:rPr>
              <w:t>06/07/2019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36933"/>
    <w:rsid w:val="00170351"/>
    <w:rsid w:val="00194BA6"/>
    <w:rsid w:val="001B04E4"/>
    <w:rsid w:val="001B3715"/>
    <w:rsid w:val="001B3F81"/>
    <w:rsid w:val="001B6F46"/>
    <w:rsid w:val="001C3064"/>
    <w:rsid w:val="001E0A72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5667"/>
    <w:rsid w:val="005051B8"/>
    <w:rsid w:val="005132F1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17E6C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70CB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D4E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95A2B"/>
    <w:rsid w:val="00EB545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2018-01-24T18:36:00Z</cp:lastPrinted>
  <dcterms:created xsi:type="dcterms:W3CDTF">2019-06-07T21:12:00Z</dcterms:created>
  <dcterms:modified xsi:type="dcterms:W3CDTF">2019-06-07T21:30:00Z</dcterms:modified>
</cp:coreProperties>
</file>