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D22DBB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D22DBB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 –</w:t>
                                  </w:r>
                                  <w:r w:rsidR="00F018F1">
                                    <w:rPr>
                                      <w:szCs w:val="28"/>
                                    </w:rPr>
                                    <w:t xml:space="preserve"> Early Childhood Care and Education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F71C4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2DB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F71C4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D22DBB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D22DBB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 –</w:t>
                            </w:r>
                            <w:r w:rsidR="00F018F1">
                              <w:rPr>
                                <w:szCs w:val="28"/>
                              </w:rPr>
                              <w:t xml:space="preserve"> Early Childhood Care and Education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F71C4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2DB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F71C4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018F1" w:rsidTr="00686401">
        <w:tc>
          <w:tcPr>
            <w:tcW w:w="4050" w:type="dxa"/>
          </w:tcPr>
          <w:p w:rsidR="00F018F1" w:rsidRPr="004A2E9C" w:rsidRDefault="00F018F1" w:rsidP="00F018F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0100: CDA Prep 1</w:t>
            </w:r>
          </w:p>
        </w:tc>
        <w:tc>
          <w:tcPr>
            <w:tcW w:w="450" w:type="dxa"/>
            <w:vAlign w:val="center"/>
          </w:tcPr>
          <w:p w:rsidR="00F018F1" w:rsidRPr="004A2E9C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018F1" w:rsidRPr="004A2E9C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018F1" w:rsidRPr="004A2E9C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4A2E9C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F018F1" w:rsidRPr="004A2E9C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F018F1" w:rsidRPr="004A2E9C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966A9B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966A9B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966A9B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</w:tcPr>
          <w:p w:rsidR="00D22DBB" w:rsidRPr="00E67D37" w:rsidRDefault="00D22DBB" w:rsidP="00D22DBB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4050" w:type="dxa"/>
            <w:shd w:val="clear" w:color="auto" w:fill="F2F2F2" w:themeFill="background1" w:themeFillShade="F2"/>
          </w:tcPr>
          <w:p w:rsidR="00D22DBB" w:rsidRDefault="00D22DBB" w:rsidP="00D22DB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2DBB" w:rsidRDefault="00F018F1" w:rsidP="00D22DB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</w:p>
        </w:tc>
      </w:tr>
      <w:tr w:rsidR="00D22DBB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22DBB" w:rsidRPr="00E67D37" w:rsidRDefault="00D22DBB" w:rsidP="00D22DB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0101: CDA Prep 2</w:t>
            </w: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F018F1" w:rsidRPr="00700B07" w:rsidRDefault="00F018F1" w:rsidP="00F018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CHLD 0100</w:t>
            </w: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018F1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rPr>
          <w:trHeight w:val="110"/>
        </w:trPr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194BA6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292C65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292C65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D42DE8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292C65" w:rsidRDefault="00F018F1" w:rsidP="00F018F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F018F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F018F1" w:rsidRPr="00BA2629" w:rsidRDefault="00F018F1" w:rsidP="00F018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vAlign w:val="bottom"/>
          </w:tcPr>
          <w:p w:rsidR="00F018F1" w:rsidRPr="00BA2629" w:rsidRDefault="00F018F1" w:rsidP="00F018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  <w:vAlign w:val="bottom"/>
          </w:tcPr>
          <w:p w:rsidR="00F018F1" w:rsidRPr="00BA2629" w:rsidRDefault="00F018F1" w:rsidP="00F018F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vAlign w:val="bottom"/>
          </w:tcPr>
          <w:p w:rsidR="00F018F1" w:rsidRPr="00BA2629" w:rsidRDefault="00F018F1" w:rsidP="00F018F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BA2629" w:rsidRDefault="00F018F1" w:rsidP="00F018F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018F1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018F1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018F1" w:rsidTr="00686401">
        <w:tc>
          <w:tcPr>
            <w:tcW w:w="4050" w:type="dxa"/>
          </w:tcPr>
          <w:p w:rsidR="00F018F1" w:rsidRPr="00194BA6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194BA6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018F1" w:rsidTr="00686401">
        <w:tc>
          <w:tcPr>
            <w:tcW w:w="4050" w:type="dxa"/>
          </w:tcPr>
          <w:p w:rsidR="00F018F1" w:rsidRPr="00BA262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Pr="00BA2629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BA2629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BA2629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BA2629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F018F1" w:rsidRPr="00C04A5A" w:rsidRDefault="00F018F1" w:rsidP="00F018F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018F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018F1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FFFFF" w:themeFill="background1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F018F1" w:rsidRPr="00B67A57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F018F1" w:rsidRPr="00B67A57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018F1" w:rsidRPr="00B67A57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F018F1" w:rsidRPr="00B67A57" w:rsidRDefault="00F018F1" w:rsidP="00F018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018F1" w:rsidRPr="00473C19" w:rsidRDefault="00F018F1" w:rsidP="00F018F1">
            <w:pPr>
              <w:rPr>
                <w:sz w:val="14"/>
                <w:szCs w:val="14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71323" w:rsidRDefault="00F018F1" w:rsidP="00F018F1">
            <w:pPr>
              <w:pStyle w:val="NoSpacing"/>
              <w:rPr>
                <w:sz w:val="12"/>
                <w:szCs w:val="12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018F1" w:rsidRPr="00E67D37" w:rsidRDefault="00F018F1" w:rsidP="00F018F1">
            <w:pPr>
              <w:pStyle w:val="NoSpacing"/>
              <w:rPr>
                <w:sz w:val="16"/>
                <w:szCs w:val="16"/>
              </w:rPr>
            </w:pPr>
          </w:p>
        </w:tc>
      </w:tr>
      <w:tr w:rsidR="00F018F1" w:rsidTr="00686401">
        <w:tc>
          <w:tcPr>
            <w:tcW w:w="4050" w:type="dxa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686401">
        <w:tc>
          <w:tcPr>
            <w:tcW w:w="4050" w:type="dxa"/>
            <w:shd w:val="clear" w:color="auto" w:fill="F2F2F2" w:themeFill="background1" w:themeFillShade="F2"/>
          </w:tcPr>
          <w:p w:rsidR="00F018F1" w:rsidRPr="00B67A57" w:rsidRDefault="00F018F1" w:rsidP="00F018F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F018F1" w:rsidRPr="00E67D37" w:rsidRDefault="00F018F1" w:rsidP="00F018F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</w:p>
        </w:tc>
      </w:tr>
      <w:tr w:rsidR="00F018F1" w:rsidTr="00B00D09">
        <w:trPr>
          <w:trHeight w:val="275"/>
        </w:trPr>
        <w:tc>
          <w:tcPr>
            <w:tcW w:w="11070" w:type="dxa"/>
            <w:gridSpan w:val="9"/>
          </w:tcPr>
          <w:p w:rsidR="00F018F1" w:rsidRPr="00943870" w:rsidRDefault="00F018F1" w:rsidP="00F018F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018F1" w:rsidRDefault="00F018F1" w:rsidP="00F018F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018F1" w:rsidRPr="00C04A5A" w:rsidRDefault="00F018F1" w:rsidP="00F018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D22DBB">
              <w:rPr>
                <w:b/>
                <w:sz w:val="24"/>
                <w:szCs w:val="24"/>
              </w:rPr>
              <w:t xml:space="preserve">20-2021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22DB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D22DBB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D22DBB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018F1" w:rsidRPr="00B60C98" w:rsidTr="00C96833">
        <w:tc>
          <w:tcPr>
            <w:tcW w:w="4860" w:type="dxa"/>
            <w:shd w:val="clear" w:color="auto" w:fill="auto"/>
          </w:tcPr>
          <w:p w:rsidR="00F018F1" w:rsidRPr="00563070" w:rsidRDefault="00F018F1" w:rsidP="00F018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0100: CDA Prep 1</w:t>
            </w:r>
          </w:p>
        </w:tc>
        <w:tc>
          <w:tcPr>
            <w:tcW w:w="540" w:type="dxa"/>
            <w:shd w:val="clear" w:color="auto" w:fill="auto"/>
          </w:tcPr>
          <w:p w:rsidR="00F018F1" w:rsidRPr="00563070" w:rsidRDefault="00F018F1" w:rsidP="00F01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018F1" w:rsidRPr="00B60C98" w:rsidRDefault="00F018F1" w:rsidP="00F018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018F1" w:rsidRPr="00B60C98" w:rsidRDefault="00F018F1" w:rsidP="00F018F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F018F1" w:rsidRPr="00B60C98" w:rsidTr="00C96833">
        <w:tc>
          <w:tcPr>
            <w:tcW w:w="4860" w:type="dxa"/>
            <w:shd w:val="clear" w:color="auto" w:fill="auto"/>
          </w:tcPr>
          <w:p w:rsidR="00F018F1" w:rsidRPr="00563070" w:rsidRDefault="00F018F1" w:rsidP="00F018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CHLD 0101: CDA Prep 2</w:t>
            </w:r>
          </w:p>
        </w:tc>
        <w:tc>
          <w:tcPr>
            <w:tcW w:w="540" w:type="dxa"/>
          </w:tcPr>
          <w:p w:rsidR="00F018F1" w:rsidRPr="00563070" w:rsidRDefault="00F018F1" w:rsidP="00F018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018F1" w:rsidRPr="00B60C98" w:rsidRDefault="00F018F1" w:rsidP="00F018F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018F1" w:rsidRPr="00B60C98" w:rsidRDefault="00F018F1" w:rsidP="00F018F1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22DBB" w:rsidRPr="00B60C98" w:rsidRDefault="00D22DBB" w:rsidP="00D22DBB">
            <w:pPr>
              <w:jc w:val="right"/>
              <w:rPr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2C6294" w:rsidRDefault="00D22DBB" w:rsidP="00D22DB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2C6294" w:rsidRDefault="00D22DBB" w:rsidP="00D22DB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D22DBB" w:rsidRDefault="00D22DBB" w:rsidP="00D22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2DBB" w:rsidRPr="002B6A71" w:rsidRDefault="00D22DBB" w:rsidP="00D22DBB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F018F1" w:rsidP="00F0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F0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F0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2DBB" w:rsidRPr="00B60C98" w:rsidRDefault="00D22DBB" w:rsidP="00F0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18F1">
              <w:rPr>
                <w:sz w:val="20"/>
                <w:szCs w:val="20"/>
              </w:rPr>
              <w:t>2</w:t>
            </w: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E14260" w:rsidRDefault="00D22DBB" w:rsidP="00D22DBB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2DB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22DBB" w:rsidRPr="00B60C98" w:rsidRDefault="00D22DBB" w:rsidP="00D22DBB">
            <w:pPr>
              <w:jc w:val="center"/>
              <w:rPr>
                <w:sz w:val="20"/>
                <w:szCs w:val="20"/>
              </w:rPr>
            </w:pPr>
          </w:p>
        </w:tc>
      </w:tr>
      <w:tr w:rsidR="00D22DBB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DBB" w:rsidRPr="001F656B" w:rsidRDefault="00D22DBB" w:rsidP="00D22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10/16/201</w:t>
            </w:r>
            <w:r w:rsidR="00F018F1">
              <w:rPr>
                <w:sz w:val="20"/>
                <w:szCs w:val="20"/>
              </w:rPr>
              <w:t>9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2DBB" w:rsidRPr="00B60C98" w:rsidRDefault="00D22DBB" w:rsidP="00D22DBB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D22DBB" w:rsidRPr="004C0486" w:rsidRDefault="00D22DBB" w:rsidP="00D22DB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2DBB" w:rsidRPr="008C01E4" w:rsidRDefault="00D22DBB" w:rsidP="00D22DB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2DBB" w:rsidRPr="004C0486" w:rsidRDefault="00D22DBB" w:rsidP="00D22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2DBB" w:rsidRDefault="00D22DBB" w:rsidP="00D22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2DBB" w:rsidRPr="004C0486" w:rsidRDefault="00D22DBB" w:rsidP="00D22DBB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  <w:tr w:rsidR="00D22DBB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DBB" w:rsidRPr="001F656B" w:rsidRDefault="00D22DBB" w:rsidP="00D22DB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2DBB" w:rsidRPr="00521695" w:rsidRDefault="00D22DBB" w:rsidP="00D22DBB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2DBB" w:rsidRPr="00B60C98" w:rsidRDefault="00D22DBB" w:rsidP="00D22DB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D22DBB">
        <w:rPr>
          <w:rFonts w:ascii="Calibri" w:eastAsia="Times New Roman" w:hAnsi="Calibri" w:cs="Times New Roman"/>
          <w:sz w:val="20"/>
          <w:szCs w:val="20"/>
        </w:rPr>
        <w:t xml:space="preserve">BTC – </w:t>
      </w:r>
      <w:r w:rsidR="00F018F1">
        <w:rPr>
          <w:rFonts w:ascii="Calibri" w:eastAsia="Times New Roman" w:hAnsi="Calibri" w:cs="Times New Roman"/>
          <w:sz w:val="20"/>
          <w:szCs w:val="20"/>
        </w:rPr>
        <w:t>Early Childhood Care and Education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40" w:rsidRDefault="00F71C40" w:rsidP="008518ED">
      <w:pPr>
        <w:spacing w:after="0" w:line="240" w:lineRule="auto"/>
      </w:pPr>
      <w:r>
        <w:separator/>
      </w:r>
    </w:p>
  </w:endnote>
  <w:endnote w:type="continuationSeparator" w:id="0">
    <w:p w:rsidR="00F71C40" w:rsidRDefault="00F71C4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40" w:rsidRDefault="00F71C40" w:rsidP="008518ED">
      <w:pPr>
        <w:spacing w:after="0" w:line="240" w:lineRule="auto"/>
      </w:pPr>
      <w:r>
        <w:separator/>
      </w:r>
    </w:p>
  </w:footnote>
  <w:footnote w:type="continuationSeparator" w:id="0">
    <w:p w:rsidR="00F71C40" w:rsidRDefault="00F71C4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5DF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0722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2DBB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193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18F1"/>
    <w:rsid w:val="00F02567"/>
    <w:rsid w:val="00F31FE0"/>
    <w:rsid w:val="00F5131F"/>
    <w:rsid w:val="00F71C40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01CF-FE38-4EF8-8653-E58925D3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2020-02-12T21:51:00Z</dcterms:created>
  <dcterms:modified xsi:type="dcterms:W3CDTF">2020-02-12T21:51:00Z</dcterms:modified>
</cp:coreProperties>
</file>