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13680E" w:rsidRPr="00A0716F" w:rsidRDefault="0013680E" w:rsidP="0013680E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13680E" w:rsidRDefault="0013680E" w:rsidP="0013680E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Philosophy</w:t>
                                  </w:r>
                                </w:p>
                                <w:p w:rsidR="0013680E" w:rsidRDefault="0013680E" w:rsidP="0013680E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Traditional Option 1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F00F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680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F00F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13680E" w:rsidRPr="00A0716F" w:rsidRDefault="0013680E" w:rsidP="0013680E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13680E" w:rsidRDefault="0013680E" w:rsidP="0013680E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Philosophy</w:t>
                            </w:r>
                          </w:p>
                          <w:p w:rsidR="0013680E" w:rsidRDefault="0013680E" w:rsidP="0013680E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Traditional Option 1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F00F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680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F00F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525"/>
        <w:gridCol w:w="905"/>
      </w:tblGrid>
      <w:tr w:rsidR="00BD787A" w:rsidTr="0013680E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  <w:shd w:val="clear" w:color="auto" w:fill="F2F2F2" w:themeFill="background1" w:themeFillShade="F2"/>
          </w:tcPr>
          <w:p w:rsidR="0013680E" w:rsidRDefault="0013680E" w:rsidP="0013680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3680E" w:rsidRDefault="00477780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700B07" w:rsidRDefault="00053E95" w:rsidP="00053E9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  <w:shd w:val="clear" w:color="auto" w:fill="F2F2F2" w:themeFill="background1" w:themeFillShade="F2"/>
          </w:tcPr>
          <w:p w:rsidR="00053E9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3E95" w:rsidRDefault="00477780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</w:t>
            </w:r>
            <w:r w:rsidR="009F7945"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</w:rPr>
              <w:t>: PHIL 2201 Introduction to Logic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rPr>
          <w:trHeight w:val="110"/>
        </w:trPr>
        <w:tc>
          <w:tcPr>
            <w:tcW w:w="4050" w:type="dxa"/>
          </w:tcPr>
          <w:p w:rsidR="00053E95" w:rsidRPr="00194BA6" w:rsidRDefault="00477780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3305 History of Phil</w:t>
            </w:r>
            <w:r w:rsidR="00053E95" w:rsidRPr="00D22A7D">
              <w:rPr>
                <w:sz w:val="16"/>
                <w:szCs w:val="16"/>
              </w:rPr>
              <w:t>: Greek Reason/Christian Faith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  <w:shd w:val="clear" w:color="auto" w:fill="F2F2F2" w:themeFill="background1" w:themeFillShade="F2"/>
          </w:tcPr>
          <w:p w:rsidR="00053E9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53E95" w:rsidRPr="00194BA6" w:rsidRDefault="00477780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53E95" w:rsidTr="00DF462D">
        <w:tc>
          <w:tcPr>
            <w:tcW w:w="4050" w:type="dxa"/>
            <w:vAlign w:val="bottom"/>
          </w:tcPr>
          <w:p w:rsidR="00053E95" w:rsidRPr="00292C65" w:rsidRDefault="00053E95" w:rsidP="00053E95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3315 History of Philosophy: Early Modern Philosophy</w:t>
            </w:r>
          </w:p>
        </w:tc>
        <w:tc>
          <w:tcPr>
            <w:tcW w:w="450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292C6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</w:tr>
      <w:tr w:rsidR="00053E95" w:rsidTr="00DF462D">
        <w:tc>
          <w:tcPr>
            <w:tcW w:w="4050" w:type="dxa"/>
            <w:vAlign w:val="bottom"/>
          </w:tcPr>
          <w:p w:rsidR="00053E95" w:rsidRPr="00292C6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292C65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292C65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2F2F2" w:themeFill="background1" w:themeFillShade="F2"/>
          </w:tcPr>
          <w:p w:rsidR="00477780" w:rsidRPr="00292C65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77780" w:rsidRPr="00292C65" w:rsidRDefault="00477780" w:rsidP="004777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77780" w:rsidTr="002662DB">
        <w:tc>
          <w:tcPr>
            <w:tcW w:w="4050" w:type="dxa"/>
            <w:shd w:val="clear" w:color="auto" w:fill="FFFFFF" w:themeFill="background1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Ethical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  <w:shd w:val="clear" w:color="auto" w:fill="FFFFFF" w:themeFill="background1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FFFFF" w:themeFill="background1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2F2F2" w:themeFill="background1" w:themeFillShade="F2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77780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77780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77780" w:rsidTr="00F7502E">
        <w:tc>
          <w:tcPr>
            <w:tcW w:w="4050" w:type="dxa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Theory of Knowledge</w:t>
            </w:r>
          </w:p>
        </w:tc>
        <w:tc>
          <w:tcPr>
            <w:tcW w:w="45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</w:tr>
      <w:tr w:rsidR="00477780" w:rsidTr="00F7502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F7502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2F2F2" w:themeFill="background1" w:themeFillShade="F2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77780" w:rsidTr="008908DD">
        <w:tc>
          <w:tcPr>
            <w:tcW w:w="4050" w:type="dxa"/>
            <w:vAlign w:val="bottom"/>
          </w:tcPr>
          <w:p w:rsidR="00477780" w:rsidRPr="00B67A57" w:rsidRDefault="00477780" w:rsidP="00477780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77780" w:rsidRPr="00BA2629" w:rsidRDefault="00477780" w:rsidP="00477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B67A57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77780" w:rsidRPr="00E67D37" w:rsidRDefault="00C21D23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</w:tr>
      <w:tr w:rsidR="00C21D23" w:rsidTr="008662B0">
        <w:tc>
          <w:tcPr>
            <w:tcW w:w="4050" w:type="dxa"/>
            <w:vAlign w:val="bottom"/>
          </w:tcPr>
          <w:p w:rsidR="00C21D23" w:rsidRPr="00BA2629" w:rsidRDefault="00C21D23" w:rsidP="00C21D2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  <w:bookmarkStart w:id="0" w:name="_GoBack"/>
            <w:bookmarkEnd w:id="0"/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  <w:shd w:val="clear" w:color="auto" w:fill="F2F2F2" w:themeFill="background1" w:themeFillShade="F2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C21D23" w:rsidRPr="00C04A5A" w:rsidRDefault="00C21D23" w:rsidP="00C21D2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21D23" w:rsidTr="0047778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21D23" w:rsidRDefault="00C21D23" w:rsidP="00C21D23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Senior Tutorial</w:t>
            </w:r>
          </w:p>
        </w:tc>
        <w:tc>
          <w:tcPr>
            <w:tcW w:w="450" w:type="dxa"/>
            <w:shd w:val="clear" w:color="auto" w:fill="FFFFFF" w:themeFill="background1"/>
          </w:tcPr>
          <w:p w:rsidR="00C21D23" w:rsidRDefault="00C21D23" w:rsidP="00C21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C21D23" w:rsidRPr="00477780" w:rsidRDefault="00C21D23" w:rsidP="00C21D23">
            <w:pPr>
              <w:pStyle w:val="NoSpacing"/>
              <w:rPr>
                <w:sz w:val="16"/>
                <w:szCs w:val="16"/>
              </w:rPr>
            </w:pPr>
            <w:r w:rsidRPr="00477780">
              <w:rPr>
                <w:sz w:val="16"/>
                <w:szCs w:val="16"/>
              </w:rPr>
              <w:t>90 Credits and Permission of Director of Philosophy</w:t>
            </w:r>
          </w:p>
        </w:tc>
        <w:tc>
          <w:tcPr>
            <w:tcW w:w="905" w:type="dxa"/>
            <w:shd w:val="clear" w:color="auto" w:fill="FFFFFF" w:themeFill="background1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  <w:shd w:val="clear" w:color="auto" w:fill="FFFFFF" w:themeFill="background1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1D23" w:rsidRPr="00473C19" w:rsidRDefault="00C21D23" w:rsidP="00C21D23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21D23" w:rsidRPr="00473C19" w:rsidRDefault="00C21D23" w:rsidP="00C21D23">
            <w:pPr>
              <w:rPr>
                <w:sz w:val="14"/>
                <w:szCs w:val="14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E71323" w:rsidRDefault="00C21D23" w:rsidP="00C21D23">
            <w:pPr>
              <w:pStyle w:val="NoSpacing"/>
              <w:rPr>
                <w:sz w:val="12"/>
                <w:szCs w:val="12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  <w:shd w:val="clear" w:color="auto" w:fill="F2F2F2" w:themeFill="background1" w:themeFillShade="F2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B00D09">
        <w:trPr>
          <w:trHeight w:val="275"/>
        </w:trPr>
        <w:tc>
          <w:tcPr>
            <w:tcW w:w="11070" w:type="dxa"/>
            <w:gridSpan w:val="9"/>
          </w:tcPr>
          <w:p w:rsidR="00C21D23" w:rsidRPr="00943870" w:rsidRDefault="00C21D23" w:rsidP="00C21D2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21D23" w:rsidRDefault="00C21D23" w:rsidP="00C21D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13680E" w:rsidRPr="00B60C98" w:rsidTr="0013680E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680E" w:rsidRPr="00B60C98" w:rsidRDefault="0013680E" w:rsidP="001368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Philosophy, Traditional (Option 1)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80E" w:rsidRPr="00B60C98" w:rsidRDefault="0013680E" w:rsidP="0013680E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680E" w:rsidRPr="00B60C98" w:rsidRDefault="0013680E" w:rsidP="0013680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680E" w:rsidRPr="00B60C98" w:rsidRDefault="0013680E" w:rsidP="0013680E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3680E" w:rsidRPr="00B60C98" w:rsidTr="0013680E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3680E" w:rsidRPr="00D451FC" w:rsidRDefault="0013680E" w:rsidP="0013680E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3680E" w:rsidRPr="00D451FC" w:rsidRDefault="0013680E" w:rsidP="001368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c>
          <w:tcPr>
            <w:tcW w:w="5400" w:type="dxa"/>
            <w:gridSpan w:val="2"/>
            <w:shd w:val="clear" w:color="auto" w:fill="auto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0538E9">
              <w:rPr>
                <w:sz w:val="20"/>
                <w:szCs w:val="20"/>
              </w:rPr>
              <w:t>HIL 2201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Introduction to Logic</w:t>
            </w:r>
            <w:r>
              <w:rPr>
                <w:sz w:val="20"/>
                <w:szCs w:val="20"/>
              </w:rPr>
              <w:t xml:space="preserve"> </w:t>
            </w:r>
            <w:r w:rsidRPr="00100A6D">
              <w:rPr>
                <w:sz w:val="16"/>
                <w:szCs w:val="16"/>
              </w:rPr>
              <w:t>(Included in General Education Obj.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13680E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1123*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AA18B1" w:rsidP="0013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3315 Hist</w:t>
            </w:r>
            <w:r>
              <w:rPr>
                <w:sz w:val="20"/>
                <w:szCs w:val="20"/>
              </w:rPr>
              <w:t>ory of Phil: Early Modern Philosophy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4450 Ethical Theory</w:t>
            </w: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color w:val="FDE9D9" w:themeColor="accent6" w:themeTint="33"/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PHIL 1101 of 1103</w:t>
            </w:r>
            <w:r w:rsidR="009F7945"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8A3CCB" w:rsidRDefault="0013680E" w:rsidP="001368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rPr>
          <w:trHeight w:val="247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4460 Theory of Knowledge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4492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Senior Tutorial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3680E" w:rsidRDefault="0013680E" w:rsidP="0013680E">
            <w:pPr>
              <w:jc w:val="both"/>
              <w:rPr>
                <w:sz w:val="20"/>
                <w:szCs w:val="20"/>
              </w:rPr>
            </w:pPr>
            <w:r w:rsidRPr="00E6784A">
              <w:rPr>
                <w:b/>
                <w:sz w:val="20"/>
                <w:szCs w:val="20"/>
              </w:rPr>
              <w:t>Additional Philosophy Electives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(Must include at least 2 upper division courses.)</w:t>
            </w: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PHIL 2201 Introduction to Logic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2C6294" w:rsidRDefault="0013680E" w:rsidP="0013680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2C6294" w:rsidRDefault="00477780" w:rsidP="001368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3680E" w:rsidRDefault="0013680E" w:rsidP="0013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3680E" w:rsidRPr="002B6A71" w:rsidRDefault="0013680E" w:rsidP="0013680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</w:p>
        </w:tc>
      </w:tr>
      <w:tr w:rsidR="0013680E" w:rsidRPr="00B60C98" w:rsidTr="0013680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E14260" w:rsidRDefault="0013680E" w:rsidP="0013680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*Encouraged to take math that suits </w:t>
            </w:r>
            <w:proofErr w:type="gramStart"/>
            <w:r>
              <w:rPr>
                <w:sz w:val="18"/>
                <w:szCs w:val="18"/>
              </w:rPr>
              <w:t>students</w:t>
            </w:r>
            <w:proofErr w:type="gramEnd"/>
            <w:r>
              <w:rPr>
                <w:sz w:val="18"/>
                <w:szCs w:val="18"/>
              </w:rPr>
              <w:t xml:space="preserve"> skill level.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proofErr w:type="gramStart"/>
            <w:r w:rsidRPr="0011601E">
              <w:rPr>
                <w:sz w:val="18"/>
                <w:szCs w:val="18"/>
              </w:rPr>
              <w:t>perspective</w:t>
            </w:r>
            <w:proofErr w:type="gramEnd"/>
            <w:r w:rsidRPr="0011601E">
              <w:rPr>
                <w:sz w:val="18"/>
                <w:szCs w:val="18"/>
              </w:rPr>
              <w:t xml:space="preserve"> should consult with departmental advisors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3680E" w:rsidRPr="004C0486" w:rsidRDefault="0013680E" w:rsidP="0013680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3680E" w:rsidRPr="008C01E4" w:rsidRDefault="0013680E" w:rsidP="0013680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3680E" w:rsidRPr="004C0486" w:rsidRDefault="0013680E" w:rsidP="001368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3680E" w:rsidRDefault="0013680E" w:rsidP="001368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3680E" w:rsidRPr="004C0486" w:rsidRDefault="0013680E" w:rsidP="0013680E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0E" w:rsidRPr="00521695" w:rsidRDefault="0013680E" w:rsidP="001368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F4" w:rsidRDefault="00BF00F4" w:rsidP="008518ED">
      <w:pPr>
        <w:spacing w:after="0" w:line="240" w:lineRule="auto"/>
      </w:pPr>
      <w:r>
        <w:separator/>
      </w:r>
    </w:p>
  </w:endnote>
  <w:endnote w:type="continuationSeparator" w:id="0">
    <w:p w:rsidR="00BF00F4" w:rsidRDefault="00BF00F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F4" w:rsidRDefault="00BF00F4" w:rsidP="008518ED">
      <w:pPr>
        <w:spacing w:after="0" w:line="240" w:lineRule="auto"/>
      </w:pPr>
      <w:r>
        <w:separator/>
      </w:r>
    </w:p>
  </w:footnote>
  <w:footnote w:type="continuationSeparator" w:id="0">
    <w:p w:rsidR="00BF00F4" w:rsidRDefault="00BF00F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3E95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3680E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77780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24E9"/>
    <w:rsid w:val="00975015"/>
    <w:rsid w:val="0098617C"/>
    <w:rsid w:val="009B42A4"/>
    <w:rsid w:val="009F4F49"/>
    <w:rsid w:val="009F7945"/>
    <w:rsid w:val="00A3318E"/>
    <w:rsid w:val="00A513C9"/>
    <w:rsid w:val="00A6715D"/>
    <w:rsid w:val="00A82400"/>
    <w:rsid w:val="00A94A30"/>
    <w:rsid w:val="00AA18B1"/>
    <w:rsid w:val="00AA1DB7"/>
    <w:rsid w:val="00AB13A1"/>
    <w:rsid w:val="00AB7151"/>
    <w:rsid w:val="00AC15BC"/>
    <w:rsid w:val="00AC4C57"/>
    <w:rsid w:val="00AC5A04"/>
    <w:rsid w:val="00AF13E3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00F4"/>
    <w:rsid w:val="00BF6768"/>
    <w:rsid w:val="00C04A5A"/>
    <w:rsid w:val="00C17DB2"/>
    <w:rsid w:val="00C21D23"/>
    <w:rsid w:val="00C21E6D"/>
    <w:rsid w:val="00C268BE"/>
    <w:rsid w:val="00C35E9C"/>
    <w:rsid w:val="00C4027D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3C08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8F0B-8F07-4653-AC63-04D540D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6</cp:revision>
  <cp:lastPrinted>2020-09-02T20:21:00Z</cp:lastPrinted>
  <dcterms:created xsi:type="dcterms:W3CDTF">2020-04-09T22:03:00Z</dcterms:created>
  <dcterms:modified xsi:type="dcterms:W3CDTF">2020-09-02T20:31:00Z</dcterms:modified>
</cp:coreProperties>
</file>