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35C6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2818765</wp:posOffset>
                </wp:positionH>
                <wp:positionV relativeFrom="paragraph">
                  <wp:posOffset>-333375</wp:posOffset>
                </wp:positionV>
                <wp:extent cx="4219575" cy="895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B70D80" w:rsidRDefault="0042250C" w:rsidP="002825C8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70D80">
                              <w:rPr>
                                <w:b/>
                                <w:sz w:val="28"/>
                                <w:szCs w:val="32"/>
                              </w:rPr>
                              <w:t>Catalog Year 2018.2019</w:t>
                            </w:r>
                          </w:p>
                          <w:p w:rsidR="0042250C" w:rsidRPr="00E047A1" w:rsidRDefault="0042250C" w:rsidP="002825C8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70D80">
                              <w:rPr>
                                <w:b/>
                                <w:sz w:val="28"/>
                                <w:szCs w:val="32"/>
                              </w:rPr>
                              <w:t>BS, Health Science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32"/>
                              </w:rPr>
                              <w:t xml:space="preserve">w/ </w:t>
                            </w:r>
                            <w:r w:rsidRPr="00B70D80">
                              <w:rPr>
                                <w:b/>
                                <w:sz w:val="24"/>
                                <w:szCs w:val="32"/>
                              </w:rPr>
                              <w:t xml:space="preserve">Emergency Medical Services (EMS) </w:t>
                            </w:r>
                          </w:p>
                          <w:p w:rsidR="0042250C" w:rsidRPr="00B70D80" w:rsidRDefault="0042250C" w:rsidP="002825C8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 xml:space="preserve">Choose: 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>Leadership, Clinical, Educational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,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or Community Paramedic</w:t>
                            </w:r>
                            <w:r w:rsidRPr="00B70D80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>Tracks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*</w:t>
                            </w:r>
                          </w:p>
                          <w:p w:rsidR="0042250C" w:rsidRPr="00DD67D4" w:rsidRDefault="0042250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5pt;margin-top:-26.25pt;width:33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YeIQIAAB0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" stroked="f">
                <v:textbox>
                  <w:txbxContent>
                    <w:p w:rsidR="0042250C" w:rsidRPr="00B70D80" w:rsidRDefault="0042250C" w:rsidP="002825C8">
                      <w:pPr>
                        <w:pStyle w:val="NoSpacing"/>
                        <w:rPr>
                          <w:b/>
                          <w:sz w:val="28"/>
                          <w:szCs w:val="32"/>
                        </w:rPr>
                      </w:pPr>
                      <w:r w:rsidRPr="00B70D80">
                        <w:rPr>
                          <w:b/>
                          <w:sz w:val="28"/>
                          <w:szCs w:val="32"/>
                        </w:rPr>
                        <w:t>Catalog Year 2018.2019</w:t>
                      </w:r>
                    </w:p>
                    <w:p w:rsidR="0042250C" w:rsidRPr="00E047A1" w:rsidRDefault="0042250C" w:rsidP="002825C8">
                      <w:pPr>
                        <w:pStyle w:val="NoSpacing"/>
                        <w:rPr>
                          <w:b/>
                          <w:sz w:val="28"/>
                          <w:szCs w:val="32"/>
                        </w:rPr>
                      </w:pPr>
                      <w:r w:rsidRPr="00B70D80">
                        <w:rPr>
                          <w:b/>
                          <w:sz w:val="28"/>
                          <w:szCs w:val="32"/>
                        </w:rPr>
                        <w:t>BS, Health Science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Cs w:val="32"/>
                        </w:rPr>
                        <w:t xml:space="preserve">w/ </w:t>
                      </w:r>
                      <w:r w:rsidRPr="00B70D80">
                        <w:rPr>
                          <w:b/>
                          <w:sz w:val="24"/>
                          <w:szCs w:val="32"/>
                        </w:rPr>
                        <w:t xml:space="preserve">Emergency Medical Services (EMS) </w:t>
                      </w:r>
                    </w:p>
                    <w:p w:rsidR="0042250C" w:rsidRPr="00B70D80" w:rsidRDefault="0042250C" w:rsidP="002825C8">
                      <w:pPr>
                        <w:pStyle w:val="NoSpacing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 xml:space="preserve">Choose: 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>Leadership, Clinical, Educational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,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 xml:space="preserve"> or Community Paramedic</w:t>
                      </w:r>
                      <w:r w:rsidRPr="00B70D80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>Tracks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*</w:t>
                      </w:r>
                    </w:p>
                    <w:p w:rsidR="0042250C" w:rsidRPr="00DD67D4" w:rsidRDefault="0042250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2729865" cy="561340"/>
            <wp:effectExtent l="0" t="0" r="0" b="0"/>
            <wp:wrapNone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685"/>
        <w:gridCol w:w="270"/>
        <w:gridCol w:w="473"/>
        <w:gridCol w:w="540"/>
        <w:gridCol w:w="720"/>
        <w:gridCol w:w="787"/>
        <w:gridCol w:w="2340"/>
        <w:gridCol w:w="2363"/>
      </w:tblGrid>
      <w:tr w:rsidR="00BD787A" w:rsidTr="00B97149">
        <w:tc>
          <w:tcPr>
            <w:tcW w:w="3955" w:type="dxa"/>
            <w:gridSpan w:val="2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7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HE/HCA 2210 or HO 0106 Medical Terminology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Anatomy and Physiology and Lab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763B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1101</w:t>
            </w:r>
          </w:p>
        </w:tc>
        <w:tc>
          <w:tcPr>
            <w:tcW w:w="2363" w:type="dxa"/>
            <w:vAlign w:val="center"/>
          </w:tcPr>
          <w:p w:rsidR="00056F4B" w:rsidRPr="00E67D3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3301L</w:t>
            </w: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241F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</w:t>
            </w:r>
            <w:r w:rsidR="00763BD1"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 xml:space="preserve">elect </w:t>
            </w:r>
            <w:r w:rsidR="00CC7961">
              <w:rPr>
                <w:sz w:val="14"/>
                <w:szCs w:val="16"/>
              </w:rPr>
              <w:t xml:space="preserve">UD </w:t>
            </w:r>
            <w:r w:rsidR="00CC7961" w:rsidRPr="00CC7961">
              <w:rPr>
                <w:sz w:val="14"/>
                <w:szCs w:val="16"/>
              </w:rPr>
              <w:t xml:space="preserve">recommended </w:t>
            </w:r>
            <w:r w:rsidRPr="00CC7961">
              <w:rPr>
                <w:sz w:val="14"/>
                <w:szCs w:val="16"/>
              </w:rPr>
              <w:t>from list)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763B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3300 EMS Operations and MGT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F73C93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Default="00B97149" w:rsidP="00B9714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E67D37" w:rsidRDefault="00696CE0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B97149" w:rsidRPr="00700B0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MATH 1153 or MGT 2216</w:t>
            </w: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 </w:t>
            </w:r>
            <w:r w:rsidR="00763BD1"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>elect</w:t>
            </w:r>
            <w:r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recommended from list)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Diversity Core </w:t>
            </w:r>
            <w:r w:rsidR="00763BD1">
              <w:rPr>
                <w:sz w:val="14"/>
                <w:szCs w:val="16"/>
              </w:rPr>
              <w:t>( s</w:t>
            </w:r>
            <w:r w:rsidR="00763BD1" w:rsidRPr="00CC7961">
              <w:rPr>
                <w:sz w:val="14"/>
                <w:szCs w:val="16"/>
              </w:rPr>
              <w:t>elect</w:t>
            </w:r>
            <w:r w:rsidR="00763BD1">
              <w:rPr>
                <w:sz w:val="14"/>
                <w:szCs w:val="16"/>
              </w:rPr>
              <w:t xml:space="preserve"> UD</w:t>
            </w:r>
            <w:r w:rsidR="00763BD1" w:rsidRPr="00CC7961">
              <w:rPr>
                <w:sz w:val="14"/>
                <w:szCs w:val="16"/>
              </w:rPr>
              <w:t xml:space="preserve"> recommended from list</w:t>
            </w:r>
            <w:r w:rsidR="00763BD1" w:rsidRPr="00763BD1">
              <w:rPr>
                <w:sz w:val="14"/>
                <w:szCs w:val="16"/>
              </w:rPr>
              <w:t xml:space="preserve"> </w:t>
            </w:r>
            <w:r w:rsidRPr="00763BD1">
              <w:rPr>
                <w:sz w:val="14"/>
                <w:szCs w:val="16"/>
              </w:rPr>
              <w:t>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763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Competencies (</w:t>
            </w:r>
            <w:r w:rsidR="00763BD1">
              <w:rPr>
                <w:sz w:val="14"/>
                <w:szCs w:val="16"/>
              </w:rPr>
              <w:t>s</w:t>
            </w:r>
            <w:r w:rsidRPr="00CC7961">
              <w:rPr>
                <w:sz w:val="14"/>
                <w:szCs w:val="16"/>
              </w:rPr>
              <w:t>elect</w:t>
            </w:r>
            <w:r w:rsidR="00763BD1"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</w:t>
            </w:r>
            <w:r w:rsidR="00F73C93">
              <w:rPr>
                <w:sz w:val="14"/>
                <w:szCs w:val="16"/>
              </w:rPr>
              <w:t>r</w:t>
            </w:r>
            <w:r>
              <w:rPr>
                <w:sz w:val="14"/>
                <w:szCs w:val="16"/>
              </w:rPr>
              <w:t>e</w:t>
            </w:r>
            <w:r w:rsidRPr="00CC7961">
              <w:rPr>
                <w:sz w:val="14"/>
                <w:szCs w:val="16"/>
              </w:rPr>
              <w:t xml:space="preserve">commended </w:t>
            </w:r>
            <w:r>
              <w:rPr>
                <w:sz w:val="14"/>
                <w:szCs w:val="16"/>
              </w:rPr>
              <w:t xml:space="preserve">from </w:t>
            </w:r>
            <w:r w:rsidRPr="00CC7961">
              <w:rPr>
                <w:sz w:val="14"/>
                <w:szCs w:val="16"/>
              </w:rPr>
              <w:t>list)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3335 EMS Administration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F73C93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685" w:type="dxa"/>
            <w:shd w:val="clear" w:color="auto" w:fill="F2F2F2" w:themeFill="background1" w:themeFillShade="F2"/>
          </w:tcPr>
          <w:p w:rsidR="00B9714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 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4409 EMS Internship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3C93">
              <w:rPr>
                <w:sz w:val="16"/>
                <w:szCs w:val="16"/>
              </w:rPr>
              <w:t>-6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574074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574074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</w:t>
            </w:r>
            <w:r>
              <w:rPr>
                <w:sz w:val="12"/>
                <w:szCs w:val="16"/>
              </w:rPr>
              <w:t>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rPr>
          <w:trHeight w:val="110"/>
        </w:trPr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696CE0" w:rsidTr="00B97149">
        <w:tc>
          <w:tcPr>
            <w:tcW w:w="3955" w:type="dxa"/>
            <w:gridSpan w:val="2"/>
          </w:tcPr>
          <w:p w:rsidR="00696CE0" w:rsidRDefault="00696CE0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 to reach 36 UD credits</w:t>
            </w:r>
          </w:p>
        </w:tc>
        <w:tc>
          <w:tcPr>
            <w:tcW w:w="473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</w:t>
            </w:r>
          </w:p>
        </w:tc>
        <w:tc>
          <w:tcPr>
            <w:tcW w:w="540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696CE0" w:rsidRPr="00194BA6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96CE0" w:rsidRPr="00D42DE8" w:rsidRDefault="00696CE0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696CE0" w:rsidRPr="00194BA6" w:rsidRDefault="00696CE0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685" w:type="dxa"/>
            <w:shd w:val="clear" w:color="auto" w:fill="F2F2F2" w:themeFill="background1" w:themeFillShade="F2"/>
          </w:tcPr>
          <w:p w:rsidR="00B9714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73C93">
              <w:rPr>
                <w:sz w:val="16"/>
                <w:szCs w:val="16"/>
              </w:rPr>
              <w:t>-15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292C65" w:rsidRDefault="00B97149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  <w:vAlign w:val="bottom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E67D37" w:rsidRDefault="00B97149" w:rsidP="00B9714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rPr>
          <w:trHeight w:val="140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97149" w:rsidTr="00B97149">
        <w:trPr>
          <w:trHeight w:val="139"/>
        </w:trPr>
        <w:tc>
          <w:tcPr>
            <w:tcW w:w="3955" w:type="dxa"/>
            <w:gridSpan w:val="2"/>
            <w:shd w:val="clear" w:color="auto" w:fill="FFFFFF" w:themeFill="background1"/>
          </w:tcPr>
          <w:p w:rsidR="00B9714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4"/>
                <w:szCs w:val="14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71323" w:rsidRDefault="00B97149" w:rsidP="00B97149">
            <w:pPr>
              <w:pStyle w:val="NoSpacing"/>
              <w:rPr>
                <w:sz w:val="12"/>
                <w:szCs w:val="12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635C6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7107555" cy="69532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D86D33" w:rsidRDefault="0042250C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 Major Academic Plan (MAP) is one way to complete a degree in a set number of semesters. The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example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below is an efficient strategy only.</w:t>
                            </w:r>
                            <w:r w:rsidR="00635C68"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This plan assumes completion of the AS Paramedic Science degree.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Actual plans for individual students will vary based on advisor recommendations and academic needs. 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Official Program Requirements including Major, General Education, Elective, and university requirements (see pg.2) are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based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on Catalog Year.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250C" w:rsidRPr="00121BC3" w:rsidRDefault="0042250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7.15pt;width:559.65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">
                <v:textbox>
                  <w:txbxContent>
                    <w:p w:rsidR="0042250C" w:rsidRPr="00D86D33" w:rsidRDefault="0042250C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 Major Academic Plan (MAP) is one way to complete a degree in a set number of semesters. The </w:t>
                      </w:r>
                      <w:r w:rsidRPr="00635C68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20"/>
                        </w:rPr>
                        <w:t>example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below is an efficient strategy only.</w:t>
                      </w:r>
                      <w:r w:rsidR="00635C68"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This plan assumes completion of the AS Paramedic Science degree.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Actual plans for individual students will vary based on advisor recommendations and academic needs. 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Official Program Requirements including Major, General Education, Elective, and university requirements (see pg.2) are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based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on Catalog Year.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250C" w:rsidRPr="00121BC3" w:rsidRDefault="0042250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2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8221345</wp:posOffset>
                </wp:positionV>
                <wp:extent cx="7098030" cy="2762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8302FD" w:rsidRDefault="0042250C">
                            <w:pPr>
                              <w:rPr>
                                <w:sz w:val="20"/>
                              </w:rPr>
                            </w:pPr>
                            <w:r w:rsidRPr="008302FD">
                              <w:rPr>
                                <w:sz w:val="20"/>
                              </w:rPr>
                              <w:t xml:space="preserve">*The Community Paramedic Track will require different semester sequencing. Contact Dept. Advisor </w:t>
                            </w:r>
                            <w:hyperlink r:id="rId6" w:history="1">
                              <w:r w:rsidRPr="008302FD">
                                <w:rPr>
                                  <w:rStyle w:val="Hyperlink"/>
                                  <w:sz w:val="20"/>
                                </w:rPr>
                                <w:t>Rachel Azzarito</w:t>
                              </w:r>
                            </w:hyperlink>
                            <w:r w:rsidRPr="008302FD">
                              <w:rPr>
                                <w:sz w:val="20"/>
                              </w:rPr>
                              <w:t xml:space="preserve"> to discuss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47.35pt;width:558.9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7rJQIAAE0EAAAOAAAAZHJzL2Uyb0RvYy54bWysVNtu2zAMfR+wfxD0vtjxkiY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">
                <v:textbox>
                  <w:txbxContent>
                    <w:p w:rsidR="0042250C" w:rsidRPr="008302FD" w:rsidRDefault="0042250C">
                      <w:pPr>
                        <w:rPr>
                          <w:sz w:val="20"/>
                        </w:rPr>
                      </w:pPr>
                      <w:r w:rsidRPr="008302FD">
                        <w:rPr>
                          <w:sz w:val="20"/>
                        </w:rPr>
                        <w:t xml:space="preserve">*The Community Paramedic Track will require different semester sequencing. Contact Dept. Advisor </w:t>
                      </w:r>
                      <w:hyperlink r:id="rId7" w:history="1">
                        <w:r w:rsidRPr="008302FD">
                          <w:rPr>
                            <w:rStyle w:val="Hyperlink"/>
                            <w:sz w:val="20"/>
                          </w:rPr>
                          <w:t>Rachel Azzarito</w:t>
                        </w:r>
                      </w:hyperlink>
                      <w:r w:rsidRPr="008302FD">
                        <w:rPr>
                          <w:sz w:val="20"/>
                        </w:rPr>
                        <w:t xml:space="preserve"> to discuss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0"/>
        <w:gridCol w:w="9"/>
        <w:gridCol w:w="250"/>
        <w:gridCol w:w="821"/>
      </w:tblGrid>
      <w:tr w:rsidR="00B60C98" w:rsidRPr="00B60C98" w:rsidTr="00403AAB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2825C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7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GENERAL EDUCATION </w:t>
            </w:r>
            <w:r w:rsidR="009A2925">
              <w:rPr>
                <w:b/>
                <w:sz w:val="20"/>
                <w:szCs w:val="20"/>
              </w:rPr>
              <w:t xml:space="preserve">(GE) </w:t>
            </w:r>
            <w:r w:rsidRPr="00B60C98">
              <w:rPr>
                <w:b/>
                <w:sz w:val="20"/>
                <w:szCs w:val="20"/>
              </w:rPr>
              <w:t>OBJECTIVES</w:t>
            </w:r>
          </w:p>
          <w:p w:rsidR="00B60C98" w:rsidRPr="00B60C98" w:rsidRDefault="00AC7F30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Satisfy Objectives 1,2,3,4,5,6, 7 or 8,</w:t>
            </w:r>
            <w:r w:rsidR="00B60C98" w:rsidRPr="00B60C98">
              <w:rPr>
                <w:b/>
                <w:sz w:val="20"/>
                <w:szCs w:val="20"/>
              </w:rPr>
              <w:t xml:space="preserve"> and 9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03AAB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9A5331" w:rsidP="00D451FC">
            <w:pPr>
              <w:jc w:val="both"/>
              <w:rPr>
                <w:b/>
                <w:sz w:val="18"/>
                <w:szCs w:val="18"/>
              </w:rPr>
            </w:pPr>
            <w:r w:rsidRPr="009A5331">
              <w:rPr>
                <w:b/>
                <w:sz w:val="18"/>
                <w:szCs w:val="18"/>
              </w:rPr>
              <w:t>BS HS Emergency Medical Services</w:t>
            </w:r>
            <w:r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D451FC" w:rsidRDefault="00696CE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124-130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B60C98" w:rsidRPr="009A5331" w:rsidRDefault="009A2925" w:rsidP="00B60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 </w:t>
            </w:r>
            <w:r w:rsidR="00AC7F30">
              <w:rPr>
                <w:b/>
                <w:sz w:val="18"/>
                <w:szCs w:val="18"/>
              </w:rPr>
              <w:t>s</w:t>
            </w:r>
            <w:r w:rsidR="009A5331" w:rsidRPr="009A5331">
              <w:rPr>
                <w:b/>
                <w:sz w:val="18"/>
                <w:szCs w:val="18"/>
              </w:rPr>
              <w:t>atisfied by completing the AS in Paramedic Science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F2F2F2" w:themeFill="background1" w:themeFillShade="F2"/>
          </w:tcPr>
          <w:p w:rsidR="009A2925" w:rsidRPr="00AC7F30" w:rsidRDefault="009A2925" w:rsidP="009A5331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Associate of Science in Paramedic Sciences</w:t>
            </w:r>
            <w:r w:rsidR="00D23DDA">
              <w:rPr>
                <w:sz w:val="18"/>
                <w:szCs w:val="18"/>
              </w:rPr>
              <w:t>¹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9A2925" w:rsidRPr="00CC7961" w:rsidRDefault="00696CE0" w:rsidP="00AC7F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56" w:type="dxa"/>
            <w:gridSpan w:val="6"/>
            <w:vMerge w:val="restart"/>
            <w:shd w:val="clear" w:color="auto" w:fill="FBD4B4" w:themeFill="accent6" w:themeFillTint="66"/>
          </w:tcPr>
          <w:p w:rsidR="009A2925" w:rsidRPr="00B60C98" w:rsidRDefault="009A2925" w:rsidP="009A5331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AC7F30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31240B" w:rsidRDefault="009A2925" w:rsidP="000C599E">
            <w:pPr>
              <w:jc w:val="both"/>
              <w:rPr>
                <w:b/>
                <w:sz w:val="18"/>
                <w:szCs w:val="18"/>
              </w:rPr>
            </w:pPr>
            <w:r w:rsidRPr="0031240B">
              <w:rPr>
                <w:b/>
                <w:sz w:val="18"/>
                <w:szCs w:val="18"/>
              </w:rPr>
              <w:t>Major Requirements beyond the AS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31240B" w:rsidRDefault="005C4F34" w:rsidP="00AC7F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39-45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5C4F34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AC7F30" w:rsidRDefault="009A2925" w:rsidP="00C61F0F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Health Science Core</w:t>
            </w:r>
            <w:r w:rsidR="00D23DDA">
              <w:rPr>
                <w:sz w:val="18"/>
                <w:szCs w:val="18"/>
              </w:rPr>
              <w:t xml:space="preserve"> </w:t>
            </w:r>
            <w:r w:rsidR="00D23DDA" w:rsidRPr="00D23DDA">
              <w:rPr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914" w:type="dxa"/>
            <w:shd w:val="clear" w:color="auto" w:fill="auto"/>
          </w:tcPr>
          <w:p w:rsidR="009A2925" w:rsidRPr="00AC7F30" w:rsidRDefault="00047329" w:rsidP="00AC7F30">
            <w:pPr>
              <w:jc w:val="right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  <w:shd w:val="clear" w:color="auto" w:fill="F2F2F2" w:themeFill="background1" w:themeFillShade="F2"/>
              </w:rPr>
              <w:t>21</w:t>
            </w:r>
            <w:r w:rsidR="009A2925" w:rsidRPr="00AC7F30">
              <w:rPr>
                <w:sz w:val="18"/>
                <w:szCs w:val="18"/>
                <w:shd w:val="clear" w:color="auto" w:fill="F2F2F2" w:themeFill="background1" w:themeFillShade="F2"/>
              </w:rPr>
              <w:t>-</w:t>
            </w:r>
            <w:r w:rsidR="009A2925" w:rsidRPr="00AC7F30">
              <w:rPr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D440BB" w:rsidRDefault="009A2925" w:rsidP="00C61F0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403AAB">
              <w:rPr>
                <w:b/>
                <w:sz w:val="18"/>
                <w:szCs w:val="18"/>
              </w:rPr>
              <w:t xml:space="preserve"> Required Courses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D440BB" w:rsidRDefault="000A2020" w:rsidP="000A20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7"/>
        </w:trPr>
        <w:tc>
          <w:tcPr>
            <w:tcW w:w="4585" w:type="dxa"/>
            <w:shd w:val="clear" w:color="auto" w:fill="auto"/>
          </w:tcPr>
          <w:p w:rsidR="009A2925" w:rsidRPr="00363701" w:rsidRDefault="009A2925" w:rsidP="00363701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HE 2200 Promoting Wellness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A2925">
        <w:tc>
          <w:tcPr>
            <w:tcW w:w="4585" w:type="dxa"/>
            <w:shd w:val="clear" w:color="auto" w:fill="auto"/>
          </w:tcPr>
          <w:p w:rsidR="009A2925" w:rsidRPr="00363701" w:rsidRDefault="009A2925" w:rsidP="00363701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Either HE/HCA 2210   or    HO 0106 Medical Terminology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auto"/>
          </w:tcPr>
          <w:p w:rsidR="009A2925" w:rsidRPr="00363701" w:rsidRDefault="009A2925" w:rsidP="00C61F0F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BIOL 3301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Pr="00363701">
              <w:rPr>
                <w:sz w:val="18"/>
                <w:szCs w:val="18"/>
              </w:rPr>
              <w:t xml:space="preserve"> and 3301L Anatomy and Physiology</w:t>
            </w:r>
            <w:r w:rsidR="00B06072">
              <w:rPr>
                <w:sz w:val="18"/>
                <w:szCs w:val="18"/>
                <w:vertAlign w:val="superscript"/>
              </w:rPr>
              <w:t>o</w:t>
            </w:r>
            <w:r w:rsidRPr="00363701">
              <w:rPr>
                <w:sz w:val="18"/>
                <w:szCs w:val="18"/>
              </w:rPr>
              <w:t xml:space="preserve"> and Lab</w:t>
            </w:r>
          </w:p>
        </w:tc>
        <w:tc>
          <w:tcPr>
            <w:tcW w:w="914" w:type="dxa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363701" w:rsidRDefault="009A2925" w:rsidP="00C61F0F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DHS 4426 Evidence Based Research in Health Sciences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  <w:shd w:val="clear" w:color="auto" w:fill="auto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</w:t>
            </w:r>
            <w:r w:rsidR="006A1A72">
              <w:rPr>
                <w:b/>
                <w:sz w:val="18"/>
                <w:szCs w:val="18"/>
              </w:rPr>
              <w:t>fessional Competencies (Select o</w:t>
            </w:r>
            <w:r w:rsidRPr="00D440BB">
              <w:rPr>
                <w:b/>
                <w:sz w:val="18"/>
                <w:szCs w:val="18"/>
              </w:rPr>
              <w:t>n</w:t>
            </w:r>
            <w:r w:rsidR="00403AAB">
              <w:rPr>
                <w:b/>
                <w:sz w:val="18"/>
                <w:szCs w:val="18"/>
              </w:rPr>
              <w:t>e</w:t>
            </w:r>
            <w:r w:rsidRPr="00D440B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70"/>
        </w:trPr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9A2925" w:rsidRPr="00B06072" w:rsidRDefault="00B06072" w:rsidP="00B452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HCA 2215 Healthcare Leadership</w:t>
            </w:r>
            <w:r w:rsidR="009A2925" w:rsidRPr="00B060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 w:rsidR="009A2925" w:rsidRPr="00B06072">
              <w:rPr>
                <w:color w:val="FF0000"/>
                <w:sz w:val="18"/>
                <w:szCs w:val="18"/>
              </w:rPr>
              <w:t>HCA 4475 Health Law and Bioethics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9A2925" w:rsidRPr="00B06072" w:rsidRDefault="009A2925" w:rsidP="0031240B">
            <w:pPr>
              <w:rPr>
                <w:sz w:val="18"/>
                <w:szCs w:val="18"/>
              </w:rPr>
            </w:pPr>
            <w:r w:rsidRPr="00B06072">
              <w:rPr>
                <w:sz w:val="18"/>
                <w:szCs w:val="18"/>
              </w:rPr>
              <w:t>HO 0107 Medical Law and 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Pr="00B06072">
              <w:rPr>
                <w:sz w:val="18"/>
                <w:szCs w:val="18"/>
              </w:rPr>
              <w:t xml:space="preserve">                  </w:t>
            </w:r>
            <w:r w:rsidR="00B06072">
              <w:rPr>
                <w:sz w:val="18"/>
                <w:szCs w:val="18"/>
              </w:rPr>
              <w:br/>
            </w:r>
            <w:r w:rsidRPr="00B06072">
              <w:rPr>
                <w:sz w:val="18"/>
                <w:szCs w:val="18"/>
              </w:rPr>
              <w:t>PHIL 2230 Medical 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</w:t>
            </w:r>
            <w:r w:rsidR="006A1A72">
              <w:rPr>
                <w:b/>
                <w:sz w:val="18"/>
                <w:szCs w:val="18"/>
              </w:rPr>
              <w:t>(Select o</w:t>
            </w:r>
            <w:r w:rsidR="00403AAB">
              <w:rPr>
                <w:b/>
                <w:sz w:val="18"/>
                <w:szCs w:val="18"/>
              </w:rPr>
              <w:t>ne</w:t>
            </w:r>
            <w:r w:rsidRPr="00B452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706E2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9A2925" w:rsidRPr="00B06072" w:rsidRDefault="00B06072" w:rsidP="00706E24">
            <w:pPr>
              <w:rPr>
                <w:sz w:val="18"/>
                <w:szCs w:val="18"/>
              </w:rPr>
            </w:pPr>
            <w:r w:rsidRPr="006233A2">
              <w:rPr>
                <w:sz w:val="18"/>
                <w:szCs w:val="18"/>
              </w:rPr>
              <w:t>ECON 3303 Econ of Health Care</w:t>
            </w:r>
            <w:r w:rsidR="009A2925" w:rsidRPr="006233A2">
              <w:rPr>
                <w:sz w:val="18"/>
                <w:szCs w:val="18"/>
              </w:rPr>
              <w:t xml:space="preserve">                 </w:t>
            </w:r>
            <w:r>
              <w:rPr>
                <w:color w:val="FF0000"/>
                <w:sz w:val="18"/>
                <w:szCs w:val="18"/>
              </w:rPr>
              <w:br/>
            </w:r>
            <w:r w:rsidR="009A2925" w:rsidRPr="00B06072">
              <w:rPr>
                <w:sz w:val="18"/>
                <w:szCs w:val="18"/>
              </w:rPr>
              <w:t>HCA 1115 US Health System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925" w:rsidRPr="00B06072" w:rsidRDefault="009A2925" w:rsidP="00706E24">
            <w:pPr>
              <w:rPr>
                <w:sz w:val="18"/>
                <w:szCs w:val="18"/>
              </w:rPr>
            </w:pPr>
            <w:r w:rsidRPr="006233A2">
              <w:rPr>
                <w:color w:val="FF0000"/>
                <w:sz w:val="18"/>
                <w:szCs w:val="18"/>
              </w:rPr>
              <w:t>HCA 3340 Healthcare Policy</w:t>
            </w:r>
            <w:r w:rsidR="00B1187D" w:rsidRPr="006233A2">
              <w:rPr>
                <w:b/>
                <w:color w:val="FF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</w:t>
            </w:r>
            <w:r w:rsidRPr="00D440BB">
              <w:rPr>
                <w:b/>
                <w:sz w:val="18"/>
                <w:szCs w:val="18"/>
              </w:rPr>
              <w:t xml:space="preserve"> </w:t>
            </w:r>
            <w:r w:rsidR="006A1A72">
              <w:rPr>
                <w:b/>
                <w:sz w:val="18"/>
                <w:szCs w:val="18"/>
              </w:rPr>
              <w:t>(Select o</w:t>
            </w:r>
            <w:r w:rsidRPr="00B452B0">
              <w:rPr>
                <w:b/>
                <w:sz w:val="18"/>
                <w:szCs w:val="18"/>
              </w:rPr>
              <w:t>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AC7F30">
            <w:pPr>
              <w:ind w:left="-115"/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C7961">
            <w:pPr>
              <w:rPr>
                <w:sz w:val="18"/>
                <w:szCs w:val="18"/>
              </w:rPr>
            </w:pPr>
          </w:p>
        </w:tc>
      </w:tr>
      <w:tr w:rsidR="009A2925" w:rsidRPr="00B60C98" w:rsidTr="00706E2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2925" w:rsidRPr="00B06072" w:rsidRDefault="00B06072" w:rsidP="00706E24">
            <w:r>
              <w:rPr>
                <w:sz w:val="18"/>
                <w:szCs w:val="18"/>
              </w:rPr>
              <w:t>ANTH 4409</w:t>
            </w:r>
            <w:r w:rsidR="00991B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Clinical Medical </w:t>
            </w:r>
            <w:r w:rsidR="00991BEF">
              <w:rPr>
                <w:sz w:val="18"/>
                <w:szCs w:val="18"/>
              </w:rPr>
              <w:t xml:space="preserve"> Anthropology </w:t>
            </w:r>
            <w:r>
              <w:rPr>
                <w:sz w:val="18"/>
                <w:szCs w:val="18"/>
              </w:rPr>
              <w:br/>
              <w:t xml:space="preserve">CMP 3308 </w:t>
            </w:r>
            <w:r w:rsidR="00991B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Groups and Comm</w:t>
            </w:r>
            <w:r w:rsidR="00991BEF">
              <w:rPr>
                <w:sz w:val="18"/>
                <w:szCs w:val="18"/>
              </w:rPr>
              <w:t>unication</w:t>
            </w:r>
            <w:r w:rsidR="009A2925" w:rsidRPr="00B06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2925" w:rsidRPr="00B06072" w:rsidRDefault="00991BEF" w:rsidP="00706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4422  Conflict Management</w:t>
            </w:r>
            <w:r w:rsidR="00B06072" w:rsidRPr="00B06072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B452B0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2925" w:rsidRPr="00991BEF" w:rsidRDefault="009A2925" w:rsidP="00B452B0">
            <w:pPr>
              <w:rPr>
                <w:sz w:val="18"/>
                <w:szCs w:val="18"/>
              </w:rPr>
            </w:pPr>
            <w:r w:rsidRPr="00702BD8">
              <w:rPr>
                <w:color w:val="FF0000"/>
                <w:sz w:val="18"/>
                <w:szCs w:val="18"/>
              </w:rPr>
              <w:t xml:space="preserve">HE 4410 </w:t>
            </w:r>
            <w:r w:rsidR="00991BEF" w:rsidRPr="00702BD8">
              <w:rPr>
                <w:color w:val="FF0000"/>
                <w:sz w:val="18"/>
                <w:szCs w:val="18"/>
              </w:rPr>
              <w:t xml:space="preserve"> </w:t>
            </w:r>
            <w:r w:rsidRPr="00702BD8">
              <w:rPr>
                <w:color w:val="FF0000"/>
                <w:sz w:val="18"/>
                <w:szCs w:val="18"/>
              </w:rPr>
              <w:t>Health Behavior Change</w:t>
            </w:r>
            <w:r w:rsidR="00B1187D" w:rsidRPr="00702BD8">
              <w:rPr>
                <w:b/>
                <w:color w:val="FF0000"/>
                <w:sz w:val="18"/>
                <w:szCs w:val="18"/>
                <w:vertAlign w:val="superscript"/>
              </w:rPr>
              <w:t>o</w:t>
            </w:r>
            <w:r w:rsidRPr="00702BD8">
              <w:rPr>
                <w:color w:val="FF0000"/>
                <w:sz w:val="18"/>
                <w:szCs w:val="18"/>
              </w:rPr>
              <w:t xml:space="preserve">    </w:t>
            </w:r>
            <w:r w:rsidR="00B06072" w:rsidRPr="00702BD8">
              <w:rPr>
                <w:color w:val="FF0000"/>
                <w:sz w:val="18"/>
                <w:szCs w:val="18"/>
              </w:rPr>
              <w:br/>
            </w:r>
            <w:r w:rsidRPr="00702BD8">
              <w:rPr>
                <w:sz w:val="18"/>
                <w:szCs w:val="18"/>
              </w:rPr>
              <w:t xml:space="preserve">HE 4425 </w:t>
            </w:r>
            <w:r w:rsidR="00991BEF" w:rsidRPr="00702BD8">
              <w:rPr>
                <w:sz w:val="18"/>
                <w:szCs w:val="18"/>
              </w:rPr>
              <w:t xml:space="preserve"> </w:t>
            </w:r>
            <w:r w:rsidRPr="00702BD8">
              <w:rPr>
                <w:sz w:val="18"/>
                <w:szCs w:val="18"/>
              </w:rPr>
              <w:t>Patient Education Skills</w:t>
            </w:r>
            <w:r w:rsidR="00B1187D" w:rsidRPr="00702BD8">
              <w:rPr>
                <w:b/>
                <w:sz w:val="18"/>
                <w:szCs w:val="18"/>
                <w:vertAlign w:val="superscript"/>
              </w:rPr>
              <w:t>o</w:t>
            </w:r>
            <w:r w:rsidR="00991BEF" w:rsidRPr="00702BD8">
              <w:rPr>
                <w:sz w:val="18"/>
                <w:szCs w:val="18"/>
                <w:vertAlign w:val="superscript"/>
              </w:rPr>
              <w:t xml:space="preserve"> </w:t>
            </w:r>
            <w:r w:rsidR="00D913E0" w:rsidRPr="00702BD8">
              <w:rPr>
                <w:sz w:val="18"/>
                <w:szCs w:val="18"/>
              </w:rPr>
              <w:t xml:space="preserve">(2 </w:t>
            </w:r>
            <w:r w:rsidR="00991BEF" w:rsidRPr="00702BD8">
              <w:rPr>
                <w:sz w:val="18"/>
                <w:szCs w:val="18"/>
              </w:rPr>
              <w:t>cr)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70"/>
        </w:trPr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2925" w:rsidRPr="00B06072" w:rsidRDefault="009A2925" w:rsidP="00B06072">
            <w:pPr>
              <w:rPr>
                <w:sz w:val="18"/>
                <w:szCs w:val="18"/>
              </w:rPr>
            </w:pPr>
            <w:r w:rsidRPr="00B06072">
              <w:rPr>
                <w:color w:val="FF0000"/>
                <w:sz w:val="18"/>
                <w:szCs w:val="18"/>
              </w:rPr>
              <w:t xml:space="preserve">ENGL 3307 </w:t>
            </w:r>
            <w:r w:rsidR="00991BEF">
              <w:rPr>
                <w:color w:val="FF0000"/>
                <w:sz w:val="18"/>
                <w:szCs w:val="18"/>
              </w:rPr>
              <w:t xml:space="preserve"> </w:t>
            </w:r>
            <w:r w:rsidRPr="00B06072">
              <w:rPr>
                <w:color w:val="FF0000"/>
                <w:sz w:val="18"/>
                <w:szCs w:val="18"/>
              </w:rPr>
              <w:t>Professional and Technical Writing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  <w:vertAlign w:val="superscript"/>
              </w:rPr>
              <w:br/>
            </w:r>
            <w:r w:rsidR="00B06072">
              <w:rPr>
                <w:sz w:val="18"/>
                <w:szCs w:val="18"/>
              </w:rPr>
              <w:t>COUN 3300</w:t>
            </w:r>
            <w:r w:rsidR="00991BEF">
              <w:rPr>
                <w:sz w:val="18"/>
                <w:szCs w:val="18"/>
              </w:rPr>
              <w:t xml:space="preserve"> </w:t>
            </w:r>
            <w:r w:rsidR="00B06072">
              <w:rPr>
                <w:sz w:val="18"/>
                <w:szCs w:val="18"/>
              </w:rPr>
              <w:t xml:space="preserve"> Int</w:t>
            </w:r>
            <w:r w:rsidR="00991BEF">
              <w:rPr>
                <w:sz w:val="18"/>
                <w:szCs w:val="18"/>
              </w:rPr>
              <w:t>er</w:t>
            </w:r>
            <w:r w:rsidR="00B06072">
              <w:rPr>
                <w:sz w:val="18"/>
                <w:szCs w:val="18"/>
              </w:rPr>
              <w:t>p</w:t>
            </w:r>
            <w:r w:rsidR="00991BEF">
              <w:rPr>
                <w:sz w:val="18"/>
                <w:szCs w:val="18"/>
              </w:rPr>
              <w:t>ersonal</w:t>
            </w:r>
            <w:r w:rsidR="00B06072">
              <w:rPr>
                <w:sz w:val="18"/>
                <w:szCs w:val="18"/>
              </w:rPr>
              <w:t xml:space="preserve"> Skills in Health Professions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jc w:val="right"/>
              <w:rPr>
                <w:sz w:val="18"/>
                <w:szCs w:val="18"/>
              </w:rPr>
            </w:pPr>
          </w:p>
        </w:tc>
      </w:tr>
      <w:tr w:rsidR="00B452B0" w:rsidRPr="00B60C98" w:rsidTr="009617A5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B452B0" w:rsidRPr="00D440BB" w:rsidRDefault="00CC7961" w:rsidP="00B452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</w:t>
            </w:r>
            <w:r w:rsidR="00B452B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452B0" w:rsidRPr="00047329" w:rsidRDefault="00B452B0" w:rsidP="00B452B0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B452B0" w:rsidRPr="00B60C98" w:rsidRDefault="00B452B0" w:rsidP="00B452B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06E24" w:rsidRPr="00B60C98" w:rsidTr="0042250C">
        <w:tc>
          <w:tcPr>
            <w:tcW w:w="5499" w:type="dxa"/>
            <w:gridSpan w:val="2"/>
            <w:shd w:val="clear" w:color="auto" w:fill="auto"/>
          </w:tcPr>
          <w:p w:rsidR="00706E24" w:rsidRPr="00B452B0" w:rsidRDefault="00991BEF" w:rsidP="009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4407  Anthropology</w:t>
            </w:r>
            <w:r w:rsidRPr="00B452B0">
              <w:rPr>
                <w:sz w:val="18"/>
                <w:szCs w:val="18"/>
              </w:rPr>
              <w:t xml:space="preserve"> </w:t>
            </w:r>
            <w:r w:rsidR="00B452B0" w:rsidRPr="00B452B0">
              <w:rPr>
                <w:sz w:val="18"/>
                <w:szCs w:val="18"/>
              </w:rPr>
              <w:t>of Global Health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ANTH 4409  Clinical Medical Anthropology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COUN 3300  </w:t>
            </w:r>
            <w:r w:rsidR="00B06072" w:rsidRPr="00B452B0">
              <w:rPr>
                <w:sz w:val="18"/>
                <w:szCs w:val="18"/>
              </w:rPr>
              <w:t>Interpersonal Skills in Health Professions</w:t>
            </w:r>
            <w:r>
              <w:rPr>
                <w:sz w:val="18"/>
                <w:szCs w:val="18"/>
              </w:rPr>
              <w:t xml:space="preserve"> (2 cr)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HCA 4475  </w:t>
            </w:r>
            <w:r w:rsidR="00B06072" w:rsidRPr="00B452B0">
              <w:rPr>
                <w:sz w:val="18"/>
                <w:szCs w:val="18"/>
              </w:rPr>
              <w:t>Health Law and Bioethics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HE 4425  </w:t>
            </w:r>
            <w:r w:rsidR="000473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Patient Education </w:t>
            </w:r>
            <w:r w:rsidR="00B06072" w:rsidRPr="00B452B0">
              <w:rPr>
                <w:sz w:val="18"/>
                <w:szCs w:val="18"/>
              </w:rPr>
              <w:t>Skills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(2 cr)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06E24" w:rsidRPr="00B60C98" w:rsidRDefault="00706E24" w:rsidP="00706E24">
            <w:pPr>
              <w:rPr>
                <w:sz w:val="20"/>
                <w:szCs w:val="20"/>
              </w:rPr>
            </w:pPr>
          </w:p>
        </w:tc>
      </w:tr>
      <w:tr w:rsidR="009A2925" w:rsidRPr="00B60C98" w:rsidTr="00BC68E0">
        <w:tc>
          <w:tcPr>
            <w:tcW w:w="4585" w:type="dxa"/>
            <w:shd w:val="clear" w:color="auto" w:fill="DAEEF3" w:themeFill="accent5" w:themeFillTint="33"/>
          </w:tcPr>
          <w:p w:rsidR="009A2925" w:rsidRPr="000C599E" w:rsidRDefault="009A2925" w:rsidP="009A2925">
            <w:pPr>
              <w:jc w:val="both"/>
              <w:rPr>
                <w:b/>
                <w:sz w:val="18"/>
                <w:szCs w:val="18"/>
              </w:rPr>
            </w:pPr>
            <w:r w:rsidRPr="000C599E">
              <w:rPr>
                <w:b/>
                <w:sz w:val="18"/>
                <w:szCs w:val="18"/>
              </w:rPr>
              <w:t>EMS Concentration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047329" w:rsidRDefault="00991BEF" w:rsidP="00991BEF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9-12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1240B" w:rsidRPr="00B60C98" w:rsidTr="00403AAB">
        <w:tc>
          <w:tcPr>
            <w:tcW w:w="4585" w:type="dxa"/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3300 Emergency Medical Services Operations and Mgt</w:t>
            </w:r>
          </w:p>
        </w:tc>
        <w:tc>
          <w:tcPr>
            <w:tcW w:w="914" w:type="dxa"/>
            <w:shd w:val="clear" w:color="auto" w:fill="auto"/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D913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39-45</w:t>
            </w:r>
          </w:p>
        </w:tc>
      </w:tr>
      <w:tr w:rsidR="0031240B" w:rsidRPr="00B60C98" w:rsidTr="00403AAB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3335 Emergency Medical Services Administration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  <w:r w:rsidR="00403AAB">
              <w:rPr>
                <w:sz w:val="20"/>
                <w:szCs w:val="20"/>
              </w:rPr>
              <w:t>&amp; Minor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696C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1240B" w:rsidRPr="00B60C98" w:rsidTr="00403A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4409 Emergency Medical Services Internship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4F34">
              <w:rPr>
                <w:sz w:val="18"/>
                <w:szCs w:val="18"/>
              </w:rPr>
              <w:t>-6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31240B" w:rsidRPr="00B60C98" w:rsidRDefault="00D913E0" w:rsidP="00D9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597732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991BEF" w:rsidRPr="00B60C98" w:rsidTr="00BC68E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91BEF" w:rsidRDefault="00991BEF" w:rsidP="0031240B">
            <w:pPr>
              <w:jc w:val="both"/>
              <w:rPr>
                <w:sz w:val="18"/>
                <w:szCs w:val="18"/>
              </w:rPr>
            </w:pPr>
            <w:r w:rsidRPr="00991BEF">
              <w:rPr>
                <w:b/>
                <w:sz w:val="18"/>
                <w:szCs w:val="18"/>
              </w:rPr>
              <w:t>Approved Electives</w:t>
            </w:r>
            <w:r w:rsidR="00D23DDA" w:rsidRPr="00D23DDA">
              <w:rPr>
                <w:sz w:val="18"/>
                <w:szCs w:val="18"/>
              </w:rPr>
              <w:t>⁴</w:t>
            </w:r>
            <w:r>
              <w:rPr>
                <w:sz w:val="18"/>
                <w:szCs w:val="18"/>
              </w:rPr>
              <w:t xml:space="preserve"> (choose 1 track)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91BEF" w:rsidRPr="00047329" w:rsidRDefault="00991BEF" w:rsidP="00B70D80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991BEF" w:rsidRPr="00B60C98" w:rsidRDefault="00991BEF" w:rsidP="003124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1BEF" w:rsidRDefault="00991BEF" w:rsidP="00403AAB">
            <w:pPr>
              <w:jc w:val="right"/>
              <w:rPr>
                <w:sz w:val="20"/>
                <w:szCs w:val="20"/>
              </w:rPr>
            </w:pPr>
          </w:p>
        </w:tc>
      </w:tr>
      <w:tr w:rsidR="00403AAB" w:rsidRPr="00B60C98" w:rsidTr="00403AAB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In consultation with advisor, select 9 credits from Track lists. </w:t>
            </w:r>
            <w:hyperlink r:id="rId9" w:history="1">
              <w:r w:rsidRPr="00F0007A">
                <w:rPr>
                  <w:rStyle w:val="Hyperlink"/>
                  <w:sz w:val="14"/>
                  <w:szCs w:val="18"/>
                </w:rPr>
                <w:t>http://coursecat.isu.edu/</w:t>
              </w:r>
            </w:hyperlink>
            <w:r>
              <w:rPr>
                <w:sz w:val="14"/>
                <w:szCs w:val="18"/>
              </w:rPr>
              <w:t xml:space="preserve"> </w:t>
            </w:r>
          </w:p>
          <w:p w:rsidR="00403AAB" w:rsidRPr="00991BEF" w:rsidRDefault="00403AAB" w:rsidP="0042250C">
            <w:pPr>
              <w:rPr>
                <w:b/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See catalog for course options for each Track. </w:t>
            </w:r>
            <w:r w:rsidRPr="00046954">
              <w:rPr>
                <w:b/>
                <w:sz w:val="14"/>
                <w:szCs w:val="18"/>
              </w:rPr>
              <w:t>Upper Division courses are recommended:</w:t>
            </w:r>
            <w:r>
              <w:rPr>
                <w:b/>
                <w:sz w:val="14"/>
                <w:szCs w:val="18"/>
              </w:rPr>
              <w:br/>
            </w:r>
            <w:r w:rsidRPr="00403AAB">
              <w:rPr>
                <w:sz w:val="18"/>
                <w:szCs w:val="18"/>
              </w:rPr>
              <w:t>Leadership Management Track</w:t>
            </w:r>
            <w:r w:rsidRPr="00403AAB">
              <w:rPr>
                <w:sz w:val="18"/>
                <w:szCs w:val="18"/>
              </w:rPr>
              <w:br/>
              <w:t>Clinical Track</w:t>
            </w:r>
            <w:r w:rsidRPr="00403AAB">
              <w:rPr>
                <w:sz w:val="18"/>
                <w:szCs w:val="18"/>
              </w:rPr>
              <w:br/>
              <w:t xml:space="preserve">Educational Track </w:t>
            </w:r>
            <w:r w:rsidRPr="00403AAB">
              <w:rPr>
                <w:sz w:val="18"/>
                <w:szCs w:val="18"/>
              </w:rPr>
              <w:br/>
              <w:t>Community Paramedic Track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403AAB" w:rsidRPr="00B60C98" w:rsidRDefault="00403AAB" w:rsidP="009A29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B60C98">
              <w:rPr>
                <w:sz w:val="20"/>
                <w:szCs w:val="20"/>
              </w:rPr>
              <w:t xml:space="preserve">                                              TOTAL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403AAB" w:rsidRPr="000C599E" w:rsidRDefault="00696CE0" w:rsidP="0004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124-130</w:t>
            </w:r>
          </w:p>
        </w:tc>
      </w:tr>
      <w:tr w:rsidR="00403AAB" w:rsidRPr="00B60C98" w:rsidTr="0042250C">
        <w:trPr>
          <w:trHeight w:val="257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03AAB" w:rsidRPr="00B60C98" w:rsidTr="00403AAB">
        <w:trPr>
          <w:trHeight w:val="60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7F30" w:rsidRPr="00B60C98" w:rsidTr="00AC7F30">
        <w:trPr>
          <w:trHeight w:val="248"/>
        </w:trPr>
        <w:tc>
          <w:tcPr>
            <w:tcW w:w="4585" w:type="dxa"/>
            <w:shd w:val="clear" w:color="auto" w:fill="auto"/>
          </w:tcPr>
          <w:p w:rsidR="00AC7F30" w:rsidRPr="00AC7F30" w:rsidRDefault="00AC7F30" w:rsidP="00AC7F30">
            <w:pPr>
              <w:rPr>
                <w:b/>
                <w:sz w:val="18"/>
                <w:szCs w:val="18"/>
              </w:rPr>
            </w:pPr>
            <w:r w:rsidRPr="00AC7F30">
              <w:rPr>
                <w:b/>
                <w:sz w:val="18"/>
                <w:szCs w:val="18"/>
              </w:rPr>
              <w:t xml:space="preserve">Upper Division Free Electives </w:t>
            </w:r>
            <w:r w:rsidRPr="00AC7F30">
              <w:rPr>
                <w:sz w:val="18"/>
                <w:szCs w:val="18"/>
              </w:rPr>
              <w:t>(if needed)</w:t>
            </w:r>
          </w:p>
        </w:tc>
        <w:tc>
          <w:tcPr>
            <w:tcW w:w="914" w:type="dxa"/>
            <w:shd w:val="clear" w:color="auto" w:fill="auto"/>
          </w:tcPr>
          <w:p w:rsidR="00AC7F30" w:rsidRPr="00AC7F30" w:rsidRDefault="00AC7F30" w:rsidP="00AC7F30">
            <w:pPr>
              <w:jc w:val="right"/>
              <w:rPr>
                <w:b/>
                <w:sz w:val="18"/>
                <w:szCs w:val="18"/>
              </w:rPr>
            </w:pPr>
            <w:r w:rsidRPr="00B70D80">
              <w:rPr>
                <w:sz w:val="18"/>
                <w:szCs w:val="18"/>
              </w:rPr>
              <w:t>0-2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 w:rsidR="001D2C92">
              <w:rPr>
                <w:sz w:val="18"/>
                <w:szCs w:val="20"/>
              </w:rPr>
              <w:t xml:space="preserve">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7F30" w:rsidRPr="00B60C98" w:rsidRDefault="00AC7F30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Upper Division </w:t>
            </w:r>
            <w:r w:rsidR="001D2C92">
              <w:rPr>
                <w:sz w:val="18"/>
                <w:szCs w:val="20"/>
              </w:rPr>
              <w:t xml:space="preserve">Overall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0C599E" w:rsidRDefault="00403AAB" w:rsidP="00403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403AAB" w:rsidRPr="00B60C98" w:rsidTr="00B060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047329" w:rsidRDefault="00403AAB" w:rsidP="00403AAB">
            <w:pPr>
              <w:rPr>
                <w:b/>
                <w:sz w:val="20"/>
                <w:szCs w:val="18"/>
              </w:rPr>
            </w:pPr>
            <w:r w:rsidRPr="00047329">
              <w:rPr>
                <w:b/>
                <w:sz w:val="20"/>
                <w:szCs w:val="18"/>
              </w:rPr>
              <w:t>Advisor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*Diversity - courses in this group also satisfy other Core Competencies. </w:t>
            </w:r>
            <w:r w:rsidR="001D2C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Credits will be counted once. </w:t>
            </w:r>
            <w:r w:rsidR="001D2C92">
              <w:rPr>
                <w:sz w:val="18"/>
                <w:szCs w:val="18"/>
              </w:rPr>
              <w:t>Be cautious of meeting UD credit requirements.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03AA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8.24.18 </w:t>
            </w:r>
            <w:proofErr w:type="spellStart"/>
            <w:r>
              <w:rPr>
                <w:sz w:val="20"/>
                <w:szCs w:val="20"/>
              </w:rPr>
              <w:t>ra</w:t>
            </w:r>
            <w:proofErr w:type="spellEnd"/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403AAB" w:rsidRDefault="00403AAB" w:rsidP="00403AAB">
            <w:pPr>
              <w:rPr>
                <w:sz w:val="18"/>
                <w:szCs w:val="18"/>
              </w:rPr>
            </w:pPr>
            <w:r w:rsidRPr="00B1187D">
              <w:rPr>
                <w:b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Indicates course is offered online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7.31.2018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9A2925" w:rsidRDefault="00403AAB" w:rsidP="00403AAB">
            <w:pPr>
              <w:rPr>
                <w:b/>
                <w:sz w:val="18"/>
                <w:szCs w:val="18"/>
              </w:rPr>
            </w:pPr>
            <w:r w:rsidRPr="00403AAB">
              <w:rPr>
                <w:b/>
                <w:color w:val="FF0000"/>
                <w:sz w:val="18"/>
                <w:szCs w:val="18"/>
              </w:rPr>
              <w:t xml:space="preserve">Red courses </w:t>
            </w:r>
            <w:r w:rsidRPr="00B1187D">
              <w:rPr>
                <w:sz w:val="18"/>
                <w:szCs w:val="18"/>
              </w:rPr>
              <w:t>are recommended to meet upper-division requirement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047329" w:rsidRPr="00B60C98" w:rsidTr="0042250C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7329" w:rsidRPr="001F656B" w:rsidRDefault="00047329" w:rsidP="00403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shd w:val="clear" w:color="auto" w:fill="auto"/>
          </w:tcPr>
          <w:p w:rsidR="00047329" w:rsidRPr="00B60C98" w:rsidRDefault="00047329" w:rsidP="00403AAB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B1187D">
        <w:rPr>
          <w:rFonts w:ascii="Calibri" w:eastAsia="Times New Roman" w:hAnsi="Calibri" w:cs="Times New Roman"/>
          <w:sz w:val="20"/>
          <w:szCs w:val="20"/>
        </w:rPr>
        <w:t>8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  <w:bookmarkStart w:id="0" w:name="_GoBack"/>
      <w:bookmarkEnd w:id="0"/>
    </w:p>
    <w:p w:rsidR="0042250C" w:rsidRPr="00521695" w:rsidRDefault="0042250C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5"/>
        <w:gridCol w:w="2290"/>
        <w:gridCol w:w="2400"/>
        <w:gridCol w:w="4772"/>
        <w:gridCol w:w="262"/>
      </w:tblGrid>
      <w:tr w:rsidR="0042250C" w:rsidRPr="0042250C" w:rsidTr="00B51717">
        <w:trPr>
          <w:trHeight w:val="375"/>
        </w:trPr>
        <w:tc>
          <w:tcPr>
            <w:tcW w:w="10790" w:type="dxa"/>
            <w:gridSpan w:val="6"/>
            <w:shd w:val="clear" w:color="auto" w:fill="DAEEF3" w:themeFill="accent5" w:themeFillTint="33"/>
            <w:noWrap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u w:val="single"/>
              </w:rPr>
              <w:lastRenderedPageBreak/>
              <w:t>Electives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</w:rPr>
              <w:t xml:space="preserve"> (minimum of 9 credits): 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vertAlign w:val="superscript"/>
              </w:rPr>
              <w:t>4</w:t>
            </w:r>
          </w:p>
        </w:tc>
      </w:tr>
      <w:tr w:rsidR="0042250C" w:rsidRPr="0042250C" w:rsidTr="00B51717">
        <w:trPr>
          <w:trHeight w:val="405"/>
        </w:trPr>
        <w:tc>
          <w:tcPr>
            <w:tcW w:w="10790" w:type="dxa"/>
            <w:gridSpan w:val="6"/>
            <w:shd w:val="clear" w:color="auto" w:fill="92D05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Leadership Management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B51717" w:rsidRPr="0042250C" w:rsidTr="007233C5">
        <w:trPr>
          <w:trHeight w:val="144"/>
        </w:trPr>
        <w:tc>
          <w:tcPr>
            <w:tcW w:w="1011" w:type="dxa"/>
            <w:vMerge w:val="restart"/>
            <w:noWrap/>
            <w:vAlign w:val="center"/>
            <w:hideMark/>
          </w:tcPr>
          <w:p w:rsidR="00B51717" w:rsidRPr="0042250C" w:rsidRDefault="00B51717" w:rsidP="004225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B51717" w:rsidRPr="0042250C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2215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Healthcare Leadership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3340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Policy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3384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Human Resource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Healthcare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4453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Finance (Pre Req:  Fin 3315 Corp Fin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Operations and Quality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Law and Bioethics 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Introduction to Health Education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Behavior Change Theories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ECON 3303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Economics of Health Care (Pre Req: ECON 2202)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ICS -Advanced (Pre Req: EMGT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Political and Policy Basis of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Emer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(POLS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Social Dimensions of Disaster (Pre Req:  EMGT 2224)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3308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Leading in Organizations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Public Health Preparedness (Pre Req: 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FSA 3329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Political and Legal Foundations of Fire (Pre Req: EMGT 2221)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Risk Reduction Fire &amp;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Emcy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Svs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FSA 1103 &amp; 1106)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Individual and Organizational Behavior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Democracy and Governance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4441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Administrative Law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4454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Public Workplace Issues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C00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Clinical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 w:val="restart"/>
            <w:noWrap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Healthcare Operations and Quality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Law and Bioethics 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Health Education 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3340 + L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Fitness and Wellness Programs+ Lab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Stress and Emotional Health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3383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Epidemiology (Pre Req:  Math 1153 &amp; MGT 2216)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 (HE 4410)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4425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Patient Education Skills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and Public Health (HE 4410)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Eval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&amp; Research (HE 4420)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2224)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(EMGT 1121)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Public Health Preparedness (EMGT 1121)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3329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Political and Legal Foundations of Fire (FSA 1106 &amp; 2202)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Risk Reduction Fire &amp;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Emcy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Svs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(FSA 1103 &amp; FSA 1106)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2221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Introductory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2235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General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3305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Pathobiology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4445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CHEM 3301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Organic 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and CHEM 3302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Organic Chemistry I6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PSYCH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Abnormal Psychology I (PSYCH 1101)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FF0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Educational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5,7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Care Operations and Quality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Law and Bioethics 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Health Education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3340 + L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Fitness and Wellness Programs+ Lab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Stress and Emotional Health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(HE 4410)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and Public Health (HE 4410)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Eval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&amp; Research (HE 4420)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1121 &amp; 2224)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Public Health Preparedness (EMGT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00B0F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</w:rPr>
            </w:pP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</w:rPr>
              <w:t>Community Paramedic Track</w:t>
            </w: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vertAlign w:val="superscript"/>
              </w:rPr>
              <w:t>8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3400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Paramedics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3410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Assessment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CPAR 4410 2(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Assessment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4420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Pathophysiology for the CP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332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Comm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Paramedic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Clin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Practicum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E02EC6">
        <w:trPr>
          <w:trHeight w:val="170"/>
        </w:trPr>
        <w:tc>
          <w:tcPr>
            <w:tcW w:w="10790" w:type="dxa"/>
            <w:gridSpan w:val="6"/>
            <w:shd w:val="clear" w:color="auto" w:fill="D9D9D9" w:themeFill="background1" w:themeFillShade="D9"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Greyed out courses are offered online (web)</w:t>
            </w:r>
          </w:p>
        </w:tc>
      </w:tr>
    </w:tbl>
    <w:p w:rsidR="0042250C" w:rsidRPr="00521695" w:rsidRDefault="00D96851" w:rsidP="00521695">
      <w:pPr>
        <w:rPr>
          <w:rFonts w:ascii="Calibri" w:eastAsia="Times New Roman" w:hAnsi="Calibri" w:cs="Times New Roman"/>
          <w:sz w:val="20"/>
          <w:szCs w:val="20"/>
        </w:rPr>
      </w:pPr>
      <w:r w:rsidRPr="00D96851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838950" cy="3790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51" w:rsidRPr="00E02EC6" w:rsidRDefault="00D96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      </w:r>
                          </w:p>
                          <w:p w:rsidR="00D96851" w:rsidRPr="00E02EC6" w:rsidRDefault="00D96851" w:rsidP="00D96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Only 14-18 credits are needed from the BS in Health Science Core if BIOL 3301 and HCA 2210/ HE 2210 were completed during the Associate of Science degree.</w:t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satisfy the Bachelor of Science in Health Science core requirements as listed in the Undergraduate Catalog and the requirements listed above for the Emergency Medical Services (EMS) concentration.</w:t>
                            </w:r>
                          </w:p>
                          <w:p w:rsidR="00E02EC6" w:rsidRPr="00E02EC6" w:rsidRDefault="00E02EC6" w:rsidP="00E02EC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 xml:space="preserve">4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Electives should be chosen in consultation with advisor.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proofErr w:type="gramEnd"/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EMS students who take HE courses are required to take HE 2221 first.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6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BIOL 2221/BIOL 2221L, BIOL 2235/BIOL 2235L, BIOL 4432, and BIOL 4445 meet pre-requisite requirements for Master’s in Physician Assistant Studies.</w:t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7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 xml:space="preserve"> Students must complete all courses within the Community Paramedic Track to be awarded the Community Paramedic designation.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2EC6" w:rsidRPr="00D96851" w:rsidRDefault="00E02EC6" w:rsidP="00D96851"/>
                          <w:p w:rsidR="00D96851" w:rsidRDefault="00D96851"/>
                          <w:p w:rsidR="00D96851" w:rsidRDefault="00D96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7.3pt;margin-top:6.25pt;width:538.5pt;height:29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">
                <v:textbox>
                  <w:txbxContent>
                    <w:p w:rsidR="00D96851" w:rsidRPr="00E02EC6" w:rsidRDefault="00D9685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</w:r>
                    </w:p>
                    <w:p w:rsidR="00D96851" w:rsidRPr="00E02EC6" w:rsidRDefault="00D96851" w:rsidP="00D9685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E02EC6">
                        <w:rPr>
                          <w:sz w:val="20"/>
                          <w:szCs w:val="20"/>
                        </w:rPr>
                        <w:t>Only 14-18 credits are needed from the BS in Health Science Core if BIOL 3301 and HCA 2210/ HE 2210 were completed during the Associate of Science degree.</w:t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satisfy the Bachelor of Science in Health Science core requirements as listed in the Undergraduate Catalog and the requirements listed above for the Emergency Medical Services (EMS) concentration.</w:t>
                      </w:r>
                    </w:p>
                    <w:p w:rsidR="00E02EC6" w:rsidRPr="00E02EC6" w:rsidRDefault="00E02EC6" w:rsidP="00E02EC6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 xml:space="preserve">4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t xml:space="preserve">Electives should be chosen in consultation with advisor.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5 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EMS students who take HE courses are required to take </w:t>
                      </w:r>
                      <w:proofErr w:type="gramStart"/>
                      <w:r w:rsidRPr="00E02EC6">
                        <w:rPr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Pr="00E02EC6">
                        <w:rPr>
                          <w:sz w:val="20"/>
                          <w:szCs w:val="20"/>
                        </w:rPr>
                        <w:t xml:space="preserve"> 2221 first.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6 </w:t>
                      </w:r>
                      <w:r w:rsidRPr="00E02EC6">
                        <w:rPr>
                          <w:sz w:val="20"/>
                          <w:szCs w:val="20"/>
                        </w:rPr>
                        <w:t>BIOL 2221/BIOL 2221L, BIOL 2235/BIOL 2235L, BIOL 4432, and BIOL 4445 meet pre-requisite requirements for Master’s in Physician Assistant Studies.</w:t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7 </w:t>
                      </w:r>
                      <w:r w:rsidRPr="00E02EC6">
                        <w:rPr>
                          <w:sz w:val="20"/>
                          <w:szCs w:val="20"/>
                        </w:rPr>
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 Students must complete all courses within the Community Paramedic Track to be awarded the Community Paramedic designation.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02EC6" w:rsidRPr="00D96851" w:rsidRDefault="00E02EC6" w:rsidP="00D96851"/>
                    <w:p w:rsidR="00D96851" w:rsidRDefault="00D96851"/>
                    <w:p w:rsidR="00D96851" w:rsidRDefault="00D96851"/>
                  </w:txbxContent>
                </v:textbox>
                <w10:wrap anchorx="margin"/>
              </v:shape>
            </w:pict>
          </mc:Fallback>
        </mc:AlternateContent>
      </w:r>
    </w:p>
    <w:sectPr w:rsidR="0042250C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7C8"/>
    <w:multiLevelType w:val="multilevel"/>
    <w:tmpl w:val="312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954"/>
    <w:rsid w:val="00047329"/>
    <w:rsid w:val="00056F4B"/>
    <w:rsid w:val="00061C69"/>
    <w:rsid w:val="000717A1"/>
    <w:rsid w:val="0007395E"/>
    <w:rsid w:val="00085859"/>
    <w:rsid w:val="000A2020"/>
    <w:rsid w:val="000B6EFB"/>
    <w:rsid w:val="000C4C05"/>
    <w:rsid w:val="000C599E"/>
    <w:rsid w:val="000D3B74"/>
    <w:rsid w:val="000D6D37"/>
    <w:rsid w:val="00121BC3"/>
    <w:rsid w:val="00122166"/>
    <w:rsid w:val="00164014"/>
    <w:rsid w:val="00170351"/>
    <w:rsid w:val="00194BA6"/>
    <w:rsid w:val="001B04E4"/>
    <w:rsid w:val="001B3715"/>
    <w:rsid w:val="001B3F81"/>
    <w:rsid w:val="001B6F46"/>
    <w:rsid w:val="001C3064"/>
    <w:rsid w:val="001D2C92"/>
    <w:rsid w:val="001F656B"/>
    <w:rsid w:val="00221773"/>
    <w:rsid w:val="00241FD9"/>
    <w:rsid w:val="00243804"/>
    <w:rsid w:val="002825C8"/>
    <w:rsid w:val="00292C65"/>
    <w:rsid w:val="002A1B37"/>
    <w:rsid w:val="002A64DB"/>
    <w:rsid w:val="002B7D06"/>
    <w:rsid w:val="002C6294"/>
    <w:rsid w:val="002D4F2A"/>
    <w:rsid w:val="002E5A9E"/>
    <w:rsid w:val="0031240B"/>
    <w:rsid w:val="003356C4"/>
    <w:rsid w:val="00363701"/>
    <w:rsid w:val="0037691A"/>
    <w:rsid w:val="00384E42"/>
    <w:rsid w:val="00386994"/>
    <w:rsid w:val="003F238B"/>
    <w:rsid w:val="003F2805"/>
    <w:rsid w:val="003F7D9B"/>
    <w:rsid w:val="00403AAB"/>
    <w:rsid w:val="0042250C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74074"/>
    <w:rsid w:val="00597732"/>
    <w:rsid w:val="005A240C"/>
    <w:rsid w:val="005C4F34"/>
    <w:rsid w:val="005E4D62"/>
    <w:rsid w:val="00607E3D"/>
    <w:rsid w:val="006158FE"/>
    <w:rsid w:val="006233A2"/>
    <w:rsid w:val="00626FC7"/>
    <w:rsid w:val="0063135C"/>
    <w:rsid w:val="00631499"/>
    <w:rsid w:val="00635C68"/>
    <w:rsid w:val="00663CDA"/>
    <w:rsid w:val="006808E0"/>
    <w:rsid w:val="00696CE0"/>
    <w:rsid w:val="006A1A72"/>
    <w:rsid w:val="006A6AF8"/>
    <w:rsid w:val="006C0339"/>
    <w:rsid w:val="006D5CCA"/>
    <w:rsid w:val="006E540A"/>
    <w:rsid w:val="00700B07"/>
    <w:rsid w:val="00702BD8"/>
    <w:rsid w:val="00706E24"/>
    <w:rsid w:val="00714833"/>
    <w:rsid w:val="00714F1E"/>
    <w:rsid w:val="00721FDC"/>
    <w:rsid w:val="007233C5"/>
    <w:rsid w:val="00724B1D"/>
    <w:rsid w:val="00760800"/>
    <w:rsid w:val="007608DB"/>
    <w:rsid w:val="00763BD1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02FD"/>
    <w:rsid w:val="008560B4"/>
    <w:rsid w:val="008621B9"/>
    <w:rsid w:val="00864D96"/>
    <w:rsid w:val="008B1851"/>
    <w:rsid w:val="008F1E98"/>
    <w:rsid w:val="008F6048"/>
    <w:rsid w:val="00926D69"/>
    <w:rsid w:val="00936658"/>
    <w:rsid w:val="00943870"/>
    <w:rsid w:val="00944648"/>
    <w:rsid w:val="009617A5"/>
    <w:rsid w:val="00975015"/>
    <w:rsid w:val="0098617C"/>
    <w:rsid w:val="00991BEF"/>
    <w:rsid w:val="009A2925"/>
    <w:rsid w:val="009A5331"/>
    <w:rsid w:val="009B42A4"/>
    <w:rsid w:val="00A20492"/>
    <w:rsid w:val="00A3318E"/>
    <w:rsid w:val="00A513C9"/>
    <w:rsid w:val="00A94A30"/>
    <w:rsid w:val="00AA1DB7"/>
    <w:rsid w:val="00AB7151"/>
    <w:rsid w:val="00AC15BC"/>
    <w:rsid w:val="00AC5A04"/>
    <w:rsid w:val="00AC7F30"/>
    <w:rsid w:val="00B06072"/>
    <w:rsid w:val="00B1187D"/>
    <w:rsid w:val="00B452B0"/>
    <w:rsid w:val="00B51717"/>
    <w:rsid w:val="00B60C98"/>
    <w:rsid w:val="00B61C40"/>
    <w:rsid w:val="00B67A57"/>
    <w:rsid w:val="00B70D80"/>
    <w:rsid w:val="00B97149"/>
    <w:rsid w:val="00BA1F3D"/>
    <w:rsid w:val="00BA2629"/>
    <w:rsid w:val="00BA7BDE"/>
    <w:rsid w:val="00BB7709"/>
    <w:rsid w:val="00BC0FEE"/>
    <w:rsid w:val="00BC68E0"/>
    <w:rsid w:val="00BD787A"/>
    <w:rsid w:val="00BE4066"/>
    <w:rsid w:val="00BF6768"/>
    <w:rsid w:val="00C04A5A"/>
    <w:rsid w:val="00C17DB2"/>
    <w:rsid w:val="00C268BE"/>
    <w:rsid w:val="00C35E9C"/>
    <w:rsid w:val="00C61F0F"/>
    <w:rsid w:val="00C7700A"/>
    <w:rsid w:val="00C879BC"/>
    <w:rsid w:val="00C9130E"/>
    <w:rsid w:val="00CA528E"/>
    <w:rsid w:val="00CC7589"/>
    <w:rsid w:val="00CC7961"/>
    <w:rsid w:val="00CD0B7C"/>
    <w:rsid w:val="00CF321F"/>
    <w:rsid w:val="00CF66F8"/>
    <w:rsid w:val="00D23DDA"/>
    <w:rsid w:val="00D30A41"/>
    <w:rsid w:val="00D34724"/>
    <w:rsid w:val="00D42DE8"/>
    <w:rsid w:val="00D451FC"/>
    <w:rsid w:val="00D45741"/>
    <w:rsid w:val="00D46379"/>
    <w:rsid w:val="00D53A93"/>
    <w:rsid w:val="00D54E33"/>
    <w:rsid w:val="00D77F5D"/>
    <w:rsid w:val="00D84477"/>
    <w:rsid w:val="00D8570C"/>
    <w:rsid w:val="00D86D33"/>
    <w:rsid w:val="00D913E0"/>
    <w:rsid w:val="00D914C1"/>
    <w:rsid w:val="00D96851"/>
    <w:rsid w:val="00DA1BEE"/>
    <w:rsid w:val="00DB202D"/>
    <w:rsid w:val="00DB2A2D"/>
    <w:rsid w:val="00DC4E37"/>
    <w:rsid w:val="00DD67D4"/>
    <w:rsid w:val="00DF097F"/>
    <w:rsid w:val="00E02EC6"/>
    <w:rsid w:val="00E047A1"/>
    <w:rsid w:val="00E67D37"/>
    <w:rsid w:val="00E71323"/>
    <w:rsid w:val="00E725D8"/>
    <w:rsid w:val="00E80337"/>
    <w:rsid w:val="00F02567"/>
    <w:rsid w:val="00F43478"/>
    <w:rsid w:val="00F5131F"/>
    <w:rsid w:val="00F73C93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zarach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zarach@i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ursecat.isu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2018-08-24T17:16:00Z</cp:lastPrinted>
  <dcterms:created xsi:type="dcterms:W3CDTF">2018-08-24T21:42:00Z</dcterms:created>
  <dcterms:modified xsi:type="dcterms:W3CDTF">2018-08-24T21:42:00Z</dcterms:modified>
</cp:coreProperties>
</file>