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260DEA" w:rsidRDefault="00260DEA" w:rsidP="00260DE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 Biology</w:t>
                                  </w:r>
                                </w:p>
                                <w:p w:rsidR="00AE2D33" w:rsidRPr="001A5A13" w:rsidRDefault="00260DEA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Natural History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FD5D9E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FD5D9E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260DEA" w:rsidRDefault="00260DEA" w:rsidP="00260DE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 Biology</w:t>
                            </w:r>
                          </w:p>
                          <w:p w:rsidR="00AE2D33" w:rsidRPr="001A5A13" w:rsidRDefault="00260DEA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Natural History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FD5D9E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FD5D9E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270"/>
        <w:gridCol w:w="180"/>
        <w:gridCol w:w="90"/>
        <w:gridCol w:w="119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40189B">
        <w:tc>
          <w:tcPr>
            <w:tcW w:w="4081" w:type="dxa"/>
            <w:tcBorders>
              <w:bottom w:val="single" w:sz="4" w:space="0" w:color="auto"/>
            </w:tcBorders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40189B">
        <w:tc>
          <w:tcPr>
            <w:tcW w:w="4081" w:type="dxa"/>
            <w:tcBorders>
              <w:bottom w:val="nil"/>
            </w:tcBorders>
          </w:tcPr>
          <w:p w:rsidR="0040189B" w:rsidRPr="00FE5FF5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 xml:space="preserve">GE Objective 3: MATH 1160 </w:t>
            </w:r>
          </w:p>
        </w:tc>
        <w:tc>
          <w:tcPr>
            <w:tcW w:w="436" w:type="dxa"/>
            <w:vMerge w:val="restart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MATH 1143 or equivalent</w:t>
            </w:r>
          </w:p>
        </w:tc>
        <w:tc>
          <w:tcPr>
            <w:tcW w:w="2152" w:type="dxa"/>
            <w:gridSpan w:val="5"/>
            <w:vAlign w:val="center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40189B">
        <w:tc>
          <w:tcPr>
            <w:tcW w:w="4081" w:type="dxa"/>
            <w:tcBorders>
              <w:top w:val="nil"/>
              <w:bottom w:val="single" w:sz="4" w:space="0" w:color="auto"/>
            </w:tcBorders>
          </w:tcPr>
          <w:p w:rsidR="0040189B" w:rsidRPr="00FE5FF5" w:rsidRDefault="0040189B" w:rsidP="0040189B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</w:t>
            </w:r>
            <w:r w:rsidRPr="00DD0BE8">
              <w:rPr>
                <w:sz w:val="15"/>
                <w:szCs w:val="15"/>
              </w:rPr>
              <w:t>or  MATH 1153 Statistics</w:t>
            </w:r>
          </w:p>
        </w:tc>
        <w:tc>
          <w:tcPr>
            <w:tcW w:w="436" w:type="dxa"/>
            <w:vMerge/>
            <w:vAlign w:val="center"/>
          </w:tcPr>
          <w:p w:rsidR="0040189B" w:rsidRPr="00FE5FF5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40189B" w:rsidRPr="00FE5FF5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40189B" w:rsidRPr="00FE5FF5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40189B" w:rsidRPr="00FE5FF5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Math 1108 or equivalent</w:t>
            </w:r>
          </w:p>
        </w:tc>
        <w:tc>
          <w:tcPr>
            <w:tcW w:w="2152" w:type="dxa"/>
            <w:gridSpan w:val="5"/>
            <w:vAlign w:val="center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40189B">
        <w:tc>
          <w:tcPr>
            <w:tcW w:w="4081" w:type="dxa"/>
            <w:tcBorders>
              <w:top w:val="single" w:sz="4" w:space="0" w:color="auto"/>
            </w:tcBorders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 Objective 5: BIOL 1101, 1101L Biology I &amp; Lab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5"/>
            <w:vAlign w:val="center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MATH 1108</w:t>
            </w: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pStyle w:val="NoSpacing"/>
              <w:jc w:val="both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40189B" w:rsidTr="00AB03E3">
        <w:tc>
          <w:tcPr>
            <w:tcW w:w="4081" w:type="dxa"/>
          </w:tcPr>
          <w:p w:rsidR="0040189B" w:rsidRPr="0023312B" w:rsidRDefault="0040189B" w:rsidP="0040189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40189B" w:rsidRPr="0023312B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23312B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0189B" w:rsidRPr="0023312B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23312B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40189B" w:rsidRPr="0023312B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1102 &amp; 1102L Biology II &amp; Lab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1101</w:t>
            </w:r>
          </w:p>
        </w:tc>
        <w:tc>
          <w:tcPr>
            <w:tcW w:w="2152" w:type="dxa"/>
            <w:gridSpan w:val="5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40189B" w:rsidTr="0040189B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2209 &amp; 2209L General Ecology &amp; Lab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</w:t>
            </w:r>
          </w:p>
        </w:tc>
        <w:tc>
          <w:tcPr>
            <w:tcW w:w="2841" w:type="dxa"/>
            <w:gridSpan w:val="3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1101 &amp; 1101L and BIOL 1102 &amp; 1102L</w:t>
            </w:r>
          </w:p>
        </w:tc>
        <w:tc>
          <w:tcPr>
            <w:tcW w:w="1463" w:type="dxa"/>
            <w:gridSpan w:val="3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40189B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 Objective 5: CHEM 1111 &amp; 1111L General Chemistry &amp; Lab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841" w:type="dxa"/>
            <w:gridSpan w:val="3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MATH 1143 or 1147 or equivalent</w:t>
            </w:r>
          </w:p>
        </w:tc>
        <w:tc>
          <w:tcPr>
            <w:tcW w:w="1463" w:type="dxa"/>
            <w:gridSpan w:val="3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rPr>
          <w:trHeight w:val="110"/>
        </w:trPr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rPr>
          <w:trHeight w:val="110"/>
        </w:trPr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0A403C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2206 &amp; 2207 Cell Biology &amp; Lab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</w:t>
            </w:r>
          </w:p>
        </w:tc>
        <w:tc>
          <w:tcPr>
            <w:tcW w:w="2571" w:type="dxa"/>
            <w:gridSpan w:val="2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1101, 1102, CHEM 1111 &amp;1111L</w:t>
            </w:r>
          </w:p>
        </w:tc>
        <w:tc>
          <w:tcPr>
            <w:tcW w:w="1733" w:type="dxa"/>
            <w:gridSpan w:val="4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CHEM 1112, 1112L</w:t>
            </w: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Plant Biology course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</w:t>
            </w: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0A403C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CHEM 1112 &amp; 1112L General Chemistry II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3021" w:type="dxa"/>
            <w:gridSpan w:val="4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 xml:space="preserve">CHEM 1111 &amp; 1111L and MATH 1143 or 1147 </w:t>
            </w:r>
          </w:p>
        </w:tc>
        <w:tc>
          <w:tcPr>
            <w:tcW w:w="1283" w:type="dxa"/>
            <w:gridSpan w:val="2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Pr="00DD0BE8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4349B6">
        <w:tc>
          <w:tcPr>
            <w:tcW w:w="4081" w:type="dxa"/>
            <w:shd w:val="clear" w:color="auto" w:fill="FFFFFF" w:themeFill="background1"/>
            <w:vAlign w:val="bottom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  <w:shd w:val="clear" w:color="auto" w:fill="FFFFFF" w:themeFill="background1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2206 or 2235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0189B" w:rsidRPr="00DD0BE8" w:rsidRDefault="0040189B" w:rsidP="0040189B">
            <w:pPr>
              <w:rPr>
                <w:rFonts w:ascii="Calibri" w:hAnsi="Calibri"/>
                <w:sz w:val="15"/>
                <w:szCs w:val="15"/>
              </w:rPr>
            </w:pPr>
            <w:r w:rsidRPr="00DD0BE8">
              <w:rPr>
                <w:rFonts w:ascii="Calibri" w:hAnsi="Calibri"/>
                <w:sz w:val="15"/>
                <w:szCs w:val="15"/>
              </w:rPr>
              <w:t>Biology Electives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40189B" w:rsidRPr="0023312B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4349B6">
        <w:tc>
          <w:tcPr>
            <w:tcW w:w="4081" w:type="dxa"/>
            <w:vAlign w:val="bottom"/>
          </w:tcPr>
          <w:p w:rsidR="0040189B" w:rsidRPr="00DD0BE8" w:rsidRDefault="0040189B" w:rsidP="0040189B">
            <w:pPr>
              <w:rPr>
                <w:rFonts w:ascii="Calibri" w:hAnsi="Calibri"/>
                <w:sz w:val="15"/>
                <w:szCs w:val="15"/>
              </w:rPr>
            </w:pPr>
            <w:r w:rsidRPr="00DD0BE8">
              <w:rPr>
                <w:rFonts w:ascii="Calibri" w:hAnsi="Calibri"/>
                <w:sz w:val="15"/>
                <w:szCs w:val="15"/>
              </w:rPr>
              <w:t>Biology Electives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4349B6">
        <w:tc>
          <w:tcPr>
            <w:tcW w:w="4081" w:type="dxa"/>
            <w:vAlign w:val="bottom"/>
          </w:tcPr>
          <w:p w:rsidR="0040189B" w:rsidRPr="00DD0BE8" w:rsidRDefault="0040189B" w:rsidP="0040189B">
            <w:pPr>
              <w:rPr>
                <w:rFonts w:ascii="Calibri" w:hAnsi="Calibri"/>
                <w:sz w:val="15"/>
                <w:szCs w:val="15"/>
              </w:rPr>
            </w:pPr>
            <w:r w:rsidRPr="00DD0BE8">
              <w:rPr>
                <w:rFonts w:ascii="Calibri" w:hAnsi="Calibri"/>
                <w:sz w:val="15"/>
                <w:szCs w:val="15"/>
              </w:rPr>
              <w:t xml:space="preserve">Animal Biology (Upper Division) </w:t>
            </w:r>
          </w:p>
        </w:tc>
        <w:tc>
          <w:tcPr>
            <w:tcW w:w="436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</w:t>
            </w: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4349B6">
        <w:tc>
          <w:tcPr>
            <w:tcW w:w="4081" w:type="dxa"/>
            <w:vAlign w:val="bottom"/>
          </w:tcPr>
          <w:p w:rsidR="0040189B" w:rsidRPr="00DD0BE8" w:rsidRDefault="0040189B" w:rsidP="0040189B">
            <w:pPr>
              <w:rPr>
                <w:rFonts w:ascii="Calibri" w:hAnsi="Calibri"/>
                <w:sz w:val="15"/>
                <w:szCs w:val="15"/>
              </w:rPr>
            </w:pPr>
            <w:r w:rsidRPr="00DD0BE8">
              <w:rPr>
                <w:rFonts w:ascii="Calibri" w:hAnsi="Calibr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40189B" w:rsidRPr="00DD0BE8" w:rsidRDefault="00A90908" w:rsidP="0040189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</w:t>
            </w:r>
            <w:r w:rsidR="0040189B"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0189B" w:rsidRPr="00AE7434" w:rsidRDefault="00A90908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4417 Organic Evolution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  <w:shd w:val="clear" w:color="auto" w:fill="FFFFFF" w:themeFill="background1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3358 &amp; 2209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CA4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Animal Biology (Upper Division)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0A403C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 4491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DD0BE8" w:rsidRDefault="00F56A9E" w:rsidP="0040189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3111" w:type="dxa"/>
            <w:gridSpan w:val="5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Senior standing, or permission of department</w:t>
            </w:r>
          </w:p>
        </w:tc>
        <w:tc>
          <w:tcPr>
            <w:tcW w:w="1193" w:type="dxa"/>
            <w:shd w:val="clear" w:color="auto" w:fill="FFFFFF" w:themeFill="background1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CA4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5-</w:t>
            </w:r>
            <w:r w:rsidRPr="00DD0BE8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F02CE1">
        <w:tc>
          <w:tcPr>
            <w:tcW w:w="4081" w:type="dxa"/>
            <w:tcBorders>
              <w:bottom w:val="single" w:sz="4" w:space="0" w:color="auto"/>
            </w:tcBorders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-2</w:t>
            </w:r>
          </w:p>
        </w:tc>
        <w:tc>
          <w:tcPr>
            <w:tcW w:w="637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DD0BE8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Plant Biology course (Upper Division)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DD0BE8" w:rsidRDefault="0040189B" w:rsidP="004018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40189B" w:rsidRPr="00FE5FF5" w:rsidRDefault="0040189B" w:rsidP="0040189B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Biology Electives</w:t>
            </w:r>
          </w:p>
        </w:tc>
        <w:tc>
          <w:tcPr>
            <w:tcW w:w="436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</w:t>
            </w:r>
            <w:r w:rsidRPr="00DD0BE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 Objective 9:</w:t>
            </w:r>
          </w:p>
        </w:tc>
        <w:tc>
          <w:tcPr>
            <w:tcW w:w="436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</w:tcPr>
          <w:p w:rsidR="0040189B" w:rsidRPr="00DD0BE8" w:rsidRDefault="0040189B" w:rsidP="0040189B">
            <w:pPr>
              <w:rPr>
                <w:sz w:val="15"/>
                <w:szCs w:val="15"/>
              </w:rPr>
            </w:pPr>
            <w:r w:rsidRPr="00DD0BE8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</w:tcPr>
          <w:p w:rsidR="0040189B" w:rsidRPr="00DD0BE8" w:rsidRDefault="00A35ED8" w:rsidP="0040189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1-3</w:t>
            </w:r>
          </w:p>
        </w:tc>
        <w:tc>
          <w:tcPr>
            <w:tcW w:w="637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40189B" w:rsidRPr="00DD0BE8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40189B" w:rsidRPr="00FE5FF5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0A403C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40189B" w:rsidRPr="000A403C" w:rsidRDefault="0040189B" w:rsidP="0040189B">
            <w:pPr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BIOL 4492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0A403C" w:rsidRDefault="0040189B" w:rsidP="0040189B">
            <w:pPr>
              <w:jc w:val="center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F, S, SU</w:t>
            </w:r>
          </w:p>
        </w:tc>
        <w:tc>
          <w:tcPr>
            <w:tcW w:w="3111" w:type="dxa"/>
            <w:gridSpan w:val="5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Senior standing or permission of department</w:t>
            </w:r>
          </w:p>
        </w:tc>
        <w:tc>
          <w:tcPr>
            <w:tcW w:w="1193" w:type="dxa"/>
            <w:shd w:val="clear" w:color="auto" w:fill="FFFFFF" w:themeFill="background1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40189B" w:rsidRPr="000A403C" w:rsidRDefault="0040189B" w:rsidP="0040189B">
            <w:pPr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40189B" w:rsidRPr="000A403C" w:rsidRDefault="0040189B" w:rsidP="0040189B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40189B" w:rsidRPr="000A403C" w:rsidRDefault="0040189B" w:rsidP="0040189B">
            <w:pPr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>11</w:t>
            </w:r>
          </w:p>
        </w:tc>
        <w:tc>
          <w:tcPr>
            <w:tcW w:w="637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rPr>
                <w:sz w:val="15"/>
                <w:szCs w:val="15"/>
              </w:rPr>
            </w:pPr>
            <w:r w:rsidRPr="000A403C">
              <w:rPr>
                <w:sz w:val="15"/>
                <w:szCs w:val="15"/>
              </w:rPr>
              <w:t xml:space="preserve">       UU</w:t>
            </w:r>
          </w:p>
        </w:tc>
        <w:tc>
          <w:tcPr>
            <w:tcW w:w="810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40189B" w:rsidRPr="000A403C" w:rsidRDefault="0040189B" w:rsidP="0040189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4081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40189B" w:rsidRPr="00AE7434" w:rsidRDefault="0040189B" w:rsidP="0040189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0189B" w:rsidTr="00AB03E3">
        <w:tc>
          <w:tcPr>
            <w:tcW w:w="11178" w:type="dxa"/>
            <w:gridSpan w:val="11"/>
          </w:tcPr>
          <w:p w:rsidR="0040189B" w:rsidRPr="00943870" w:rsidRDefault="0040189B" w:rsidP="0040189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0189B" w:rsidRPr="00C04A5A" w:rsidRDefault="0040189B" w:rsidP="0040189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260DEA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260DEA" w:rsidRPr="004A4841" w:rsidRDefault="00260DEA" w:rsidP="00260DE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B.A. Biology, Natural History</w:t>
            </w:r>
          </w:p>
        </w:tc>
      </w:tr>
      <w:tr w:rsidR="00260DEA" w:rsidRPr="00B60C98" w:rsidTr="00133E58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260DEA" w:rsidRPr="00B60C98" w:rsidRDefault="00260DEA" w:rsidP="00260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260DEA" w:rsidRPr="00B60C98" w:rsidRDefault="00260DEA" w:rsidP="00260DE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260DEA" w:rsidRPr="00B60C98" w:rsidRDefault="00260DEA" w:rsidP="00260D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260DEA" w:rsidRPr="00B60C98" w:rsidRDefault="00260DEA" w:rsidP="00260DE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260DEA" w:rsidRPr="00B60C98" w:rsidRDefault="00260DEA" w:rsidP="00260DEA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260DEA" w:rsidRPr="00B60C98" w:rsidTr="00133E58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260DEA" w:rsidRPr="00CC6383" w:rsidRDefault="00260DEA" w:rsidP="00260DEA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260DEA" w:rsidRPr="00CC6383" w:rsidRDefault="00C01222" w:rsidP="00260D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46-50</w:t>
            </w:r>
            <w:bookmarkStart w:id="0" w:name="_GoBack"/>
            <w:bookmarkEnd w:id="0"/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60DEA" w:rsidRPr="000F050D" w:rsidRDefault="00260DEA" w:rsidP="00260DE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60DEA" w:rsidRPr="000F050D" w:rsidRDefault="00260DEA" w:rsidP="00260D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3DC2" w:rsidRPr="00B60C98" w:rsidTr="00133E58">
        <w:tc>
          <w:tcPr>
            <w:tcW w:w="4765" w:type="dxa"/>
            <w:shd w:val="clear" w:color="auto" w:fill="auto"/>
          </w:tcPr>
          <w:p w:rsidR="00583DC2" w:rsidRPr="002C6A82" w:rsidRDefault="00583DC2" w:rsidP="00583DC2">
            <w:pPr>
              <w:rPr>
                <w:b/>
                <w:sz w:val="18"/>
                <w:szCs w:val="18"/>
              </w:rPr>
            </w:pPr>
            <w:r w:rsidRPr="002C6A82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34" w:type="dxa"/>
            <w:shd w:val="clear" w:color="auto" w:fill="auto"/>
          </w:tcPr>
          <w:p w:rsidR="00583DC2" w:rsidRPr="002C6A82" w:rsidRDefault="00583DC2" w:rsidP="00583DC2">
            <w:pPr>
              <w:jc w:val="center"/>
              <w:rPr>
                <w:b/>
                <w:sz w:val="18"/>
                <w:szCs w:val="18"/>
              </w:rPr>
            </w:pPr>
            <w:r w:rsidRPr="002C6A8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83DC2" w:rsidRPr="000F050D" w:rsidRDefault="00583DC2" w:rsidP="00583DC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83DC2" w:rsidRPr="000F050D" w:rsidRDefault="00583DC2" w:rsidP="00583D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C6A82" w:rsidRPr="00B60C98" w:rsidTr="007A78FF">
        <w:tc>
          <w:tcPr>
            <w:tcW w:w="5499" w:type="dxa"/>
            <w:gridSpan w:val="2"/>
            <w:shd w:val="clear" w:color="auto" w:fill="auto"/>
          </w:tcPr>
          <w:p w:rsidR="002C6A82" w:rsidRPr="002C6A82" w:rsidRDefault="002C6A82" w:rsidP="002C6A82">
            <w:pPr>
              <w:rPr>
                <w:b/>
                <w:bCs/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 xml:space="preserve">BIOL 1101 &amp; 1101L Biology I &amp; Lab                    </w:t>
            </w:r>
            <w:r>
              <w:rPr>
                <w:sz w:val="18"/>
                <w:szCs w:val="18"/>
              </w:rPr>
              <w:t xml:space="preserve"> </w:t>
            </w:r>
            <w:r w:rsidRPr="002C6A82">
              <w:rPr>
                <w:sz w:val="18"/>
                <w:szCs w:val="18"/>
              </w:rPr>
              <w:t xml:space="preserve">  </w:t>
            </w:r>
            <w:r w:rsidRPr="002C6A82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C6A82" w:rsidRPr="000F050D" w:rsidRDefault="002C6A82" w:rsidP="00583DC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C6A82" w:rsidRPr="000F050D" w:rsidRDefault="002C6A82" w:rsidP="00583D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3DC2" w:rsidRPr="00B60C98" w:rsidTr="00FC4FD1">
        <w:trPr>
          <w:trHeight w:val="248"/>
        </w:trPr>
        <w:tc>
          <w:tcPr>
            <w:tcW w:w="4765" w:type="dxa"/>
            <w:shd w:val="clear" w:color="auto" w:fill="auto"/>
          </w:tcPr>
          <w:p w:rsidR="00583DC2" w:rsidRPr="002C6A82" w:rsidRDefault="00583DC2" w:rsidP="00583DC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1102 &amp; 1102L Biology II &amp; Lab</w:t>
            </w:r>
          </w:p>
        </w:tc>
        <w:tc>
          <w:tcPr>
            <w:tcW w:w="734" w:type="dxa"/>
            <w:shd w:val="clear" w:color="auto" w:fill="auto"/>
          </w:tcPr>
          <w:p w:rsidR="00583DC2" w:rsidRPr="002C6A82" w:rsidRDefault="00583DC2" w:rsidP="00583DC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83DC2" w:rsidRPr="000F050D" w:rsidRDefault="00583DC2" w:rsidP="00583DC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</w:t>
            </w:r>
            <w:r w:rsidR="00092520">
              <w:rPr>
                <w:rFonts w:cstheme="minorHAnsi"/>
                <w:sz w:val="18"/>
                <w:szCs w:val="18"/>
              </w:rPr>
              <w:t xml:space="preserve">n)             </w:t>
            </w:r>
            <w:r>
              <w:rPr>
                <w:rFonts w:cstheme="minorHAnsi"/>
                <w:sz w:val="18"/>
                <w:szCs w:val="18"/>
              </w:rPr>
              <w:t xml:space="preserve"> MATH</w:t>
            </w:r>
            <w:r w:rsidR="00092520">
              <w:rPr>
                <w:rFonts w:cstheme="minorHAnsi"/>
                <w:sz w:val="18"/>
                <w:szCs w:val="18"/>
              </w:rPr>
              <w:t xml:space="preserve"> 1160 or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83DC2" w:rsidRPr="000F050D" w:rsidRDefault="00092520" w:rsidP="00583D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3DC2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583DC2" w:rsidRPr="002C6A82" w:rsidRDefault="00583DC2" w:rsidP="00583DC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2206, 2207 Cell Biology &amp; Lab</w:t>
            </w:r>
          </w:p>
        </w:tc>
        <w:tc>
          <w:tcPr>
            <w:tcW w:w="734" w:type="dxa"/>
          </w:tcPr>
          <w:p w:rsidR="00583DC2" w:rsidRPr="002C6A82" w:rsidRDefault="00583DC2" w:rsidP="00583DC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83DC2" w:rsidRPr="000F050D" w:rsidRDefault="00583DC2" w:rsidP="00583DC2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583DC2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583DC2" w:rsidRPr="002C6A82" w:rsidRDefault="00583DC2" w:rsidP="00583DC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2209 &amp; 2209L General Ecology &amp; Lab</w:t>
            </w:r>
          </w:p>
        </w:tc>
        <w:tc>
          <w:tcPr>
            <w:tcW w:w="734" w:type="dxa"/>
            <w:shd w:val="clear" w:color="auto" w:fill="auto"/>
          </w:tcPr>
          <w:p w:rsidR="00583DC2" w:rsidRPr="002C6A82" w:rsidRDefault="00583DC2" w:rsidP="00583DC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83DC2" w:rsidRPr="000F050D" w:rsidRDefault="00583DC2" w:rsidP="00583DC2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83DC2" w:rsidRPr="000F050D" w:rsidRDefault="00583DC2" w:rsidP="00583DC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83DC2" w:rsidRPr="00B60C98" w:rsidTr="00133E58">
        <w:trPr>
          <w:trHeight w:val="247"/>
        </w:trPr>
        <w:tc>
          <w:tcPr>
            <w:tcW w:w="4765" w:type="dxa"/>
            <w:shd w:val="clear" w:color="auto" w:fill="auto"/>
          </w:tcPr>
          <w:p w:rsidR="00583DC2" w:rsidRPr="002C6A82" w:rsidRDefault="00583DC2" w:rsidP="00583DC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3358 Genetics</w:t>
            </w:r>
          </w:p>
        </w:tc>
        <w:tc>
          <w:tcPr>
            <w:tcW w:w="734" w:type="dxa"/>
          </w:tcPr>
          <w:p w:rsidR="00583DC2" w:rsidRPr="002C6A82" w:rsidRDefault="00583DC2" w:rsidP="00583DC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83DC2" w:rsidRPr="000F050D" w:rsidRDefault="00583DC2" w:rsidP="00583DC2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83DC2" w:rsidRPr="000F050D" w:rsidRDefault="00583DC2" w:rsidP="00583DC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83DC2" w:rsidRPr="00B60C98" w:rsidTr="00133E58">
        <w:tc>
          <w:tcPr>
            <w:tcW w:w="4765" w:type="dxa"/>
            <w:shd w:val="clear" w:color="auto" w:fill="auto"/>
          </w:tcPr>
          <w:p w:rsidR="00583DC2" w:rsidRPr="002C6A82" w:rsidRDefault="00583DC2" w:rsidP="00583DC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734" w:type="dxa"/>
          </w:tcPr>
          <w:p w:rsidR="00583DC2" w:rsidRPr="002C6A82" w:rsidRDefault="00583DC2" w:rsidP="00583DC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83DC2" w:rsidRPr="000F050D" w:rsidRDefault="00583DC2" w:rsidP="00583DC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92520" w:rsidRPr="00B60C98" w:rsidTr="00133E58">
        <w:tc>
          <w:tcPr>
            <w:tcW w:w="4765" w:type="dxa"/>
            <w:shd w:val="clear" w:color="auto" w:fill="auto"/>
          </w:tcPr>
          <w:p w:rsidR="00092520" w:rsidRPr="002C6A82" w:rsidRDefault="00A90908" w:rsidP="00092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4491 and BIOL 4492 Seminar</w:t>
            </w:r>
          </w:p>
        </w:tc>
        <w:tc>
          <w:tcPr>
            <w:tcW w:w="734" w:type="dxa"/>
            <w:shd w:val="clear" w:color="auto" w:fill="auto"/>
          </w:tcPr>
          <w:p w:rsidR="00092520" w:rsidRPr="002C6A82" w:rsidRDefault="00092520" w:rsidP="00092520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92520" w:rsidRPr="00B60C98" w:rsidRDefault="00092520" w:rsidP="00092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1101L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92520" w:rsidRPr="000F050D" w:rsidRDefault="00092520" w:rsidP="0009252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C6A82" w:rsidRPr="00B60C98" w:rsidTr="0073321B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MATH 1160 Applied Calculus</w:t>
            </w:r>
            <w:r>
              <w:rPr>
                <w:sz w:val="18"/>
                <w:szCs w:val="18"/>
              </w:rPr>
              <w:t xml:space="preserve">  or MATH 1153 </w:t>
            </w:r>
            <w:r w:rsidRPr="002C6A82">
              <w:rPr>
                <w:sz w:val="18"/>
                <w:szCs w:val="18"/>
              </w:rPr>
              <w:t xml:space="preserve">    </w:t>
            </w:r>
            <w:r w:rsidRPr="002C6A82">
              <w:rPr>
                <w:sz w:val="16"/>
                <w:szCs w:val="16"/>
              </w:rPr>
              <w:t>(Counted in GE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C6A82" w:rsidRPr="00B60C98" w:rsidRDefault="002C6A82" w:rsidP="002C6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C6A82" w:rsidRPr="00B60C98" w:rsidTr="00675C35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:rsidR="002C6A82" w:rsidRPr="002C6A82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CHEM 1111 &amp; 111</w:t>
            </w:r>
            <w:r>
              <w:rPr>
                <w:sz w:val="18"/>
                <w:szCs w:val="18"/>
              </w:rPr>
              <w:t xml:space="preserve">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&amp; Lab</w:t>
            </w:r>
            <w:r w:rsidRPr="002C6A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2C6A82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C6A82" w:rsidRPr="000F050D" w:rsidRDefault="002C6A82" w:rsidP="002C6A8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FC4FD1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CHEM 1112 &amp; 1112L General Chemistry II &amp;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C6A82" w:rsidRPr="00B60C98" w:rsidTr="00133E58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b/>
                <w:sz w:val="18"/>
                <w:szCs w:val="18"/>
              </w:rPr>
              <w:t>Diversity, Ecology, Evolution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C6A82" w:rsidRPr="00B60C98" w:rsidRDefault="002C6A82" w:rsidP="002C6A8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C6A82" w:rsidRPr="00B60C98" w:rsidRDefault="002C6A82" w:rsidP="002C6A82">
            <w:pPr>
              <w:jc w:val="center"/>
              <w:rPr>
                <w:sz w:val="18"/>
                <w:szCs w:val="18"/>
              </w:rPr>
            </w:pPr>
          </w:p>
        </w:tc>
      </w:tr>
      <w:tr w:rsidR="002C6A82" w:rsidRPr="00B60C98" w:rsidTr="00133E58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b/>
                <w:sz w:val="18"/>
                <w:szCs w:val="18"/>
              </w:rPr>
            </w:pPr>
            <w:r w:rsidRPr="002C6A82">
              <w:rPr>
                <w:b/>
                <w:sz w:val="18"/>
                <w:szCs w:val="18"/>
              </w:rPr>
              <w:t>Animal Biology (2 courses) Upper Division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b/>
                <w:sz w:val="18"/>
                <w:szCs w:val="18"/>
              </w:rPr>
            </w:pPr>
            <w:r w:rsidRPr="002C6A82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 xml:space="preserve">BIOL 4441 &amp; 4441L </w:t>
            </w:r>
            <w:proofErr w:type="spellStart"/>
            <w:r w:rsidRPr="002C6A82">
              <w:rPr>
                <w:sz w:val="18"/>
                <w:szCs w:val="18"/>
              </w:rPr>
              <w:t>Mammology</w:t>
            </w:r>
            <w:proofErr w:type="spellEnd"/>
            <w:r w:rsidRPr="002C6A82">
              <w:rPr>
                <w:sz w:val="18"/>
                <w:szCs w:val="18"/>
              </w:rPr>
              <w:t xml:space="preserve"> &amp; Lab</w:t>
            </w:r>
          </w:p>
        </w:tc>
        <w:tc>
          <w:tcPr>
            <w:tcW w:w="734" w:type="dxa"/>
            <w:shd w:val="clear" w:color="auto" w:fill="auto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C6A82" w:rsidRPr="00B60C98" w:rsidTr="00FC4FD1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 xml:space="preserve">BIOL 3304 &amp; 3304L Comparative  </w:t>
            </w:r>
            <w:proofErr w:type="spellStart"/>
            <w:r w:rsidRPr="002C6A82">
              <w:rPr>
                <w:sz w:val="18"/>
                <w:szCs w:val="18"/>
              </w:rPr>
              <w:t>Ver</w:t>
            </w:r>
            <w:r>
              <w:rPr>
                <w:sz w:val="18"/>
                <w:szCs w:val="18"/>
              </w:rPr>
              <w:t>t</w:t>
            </w:r>
            <w:proofErr w:type="spellEnd"/>
            <w:r w:rsidRPr="002C6A82">
              <w:rPr>
                <w:sz w:val="18"/>
                <w:szCs w:val="18"/>
              </w:rPr>
              <w:t xml:space="preserve"> Morph &amp; </w:t>
            </w:r>
            <w:proofErr w:type="spellStart"/>
            <w:r w:rsidRPr="002C6A82">
              <w:rPr>
                <w:sz w:val="18"/>
                <w:szCs w:val="18"/>
              </w:rPr>
              <w:t>Phys</w:t>
            </w:r>
            <w:proofErr w:type="spellEnd"/>
            <w:r w:rsidRPr="002C6A82">
              <w:rPr>
                <w:sz w:val="18"/>
                <w:szCs w:val="18"/>
              </w:rPr>
              <w:t xml:space="preserve"> &amp;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5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C6A82" w:rsidRPr="003775E6" w:rsidRDefault="002C6A82" w:rsidP="002C6A82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FC4FD1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3310 &amp; 3310L Invertebrate Zoology &amp; Lab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FC4FD1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 xml:space="preserve">BIOL 4423 General Parasitology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4427 &amp; 4427L Ichthyology &amp; Lab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 xml:space="preserve">BIOL 4438 Ornithology 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4459 &amp; 4459L  Fish Ecology &amp; Lab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3310 &amp; 3310L Invertebrate Zoology &amp; Lab</w:t>
            </w:r>
          </w:p>
        </w:tc>
        <w:tc>
          <w:tcPr>
            <w:tcW w:w="734" w:type="dxa"/>
            <w:shd w:val="clear" w:color="auto" w:fill="auto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4426 &amp; 4426L Herpetology &amp; Lab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4431 &amp; 4431L General Entomology &amp; Lab</w:t>
            </w:r>
          </w:p>
        </w:tc>
        <w:tc>
          <w:tcPr>
            <w:tcW w:w="734" w:type="dxa"/>
            <w:shd w:val="clear" w:color="auto" w:fill="auto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4495 Animal Behavior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4462 &amp; 4462L Freshwater Ecology &amp; Lab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b/>
                <w:sz w:val="18"/>
                <w:szCs w:val="18"/>
              </w:rPr>
            </w:pPr>
            <w:r w:rsidRPr="002C6A82">
              <w:rPr>
                <w:b/>
                <w:sz w:val="18"/>
                <w:szCs w:val="18"/>
              </w:rPr>
              <w:t xml:space="preserve">Plant Biology (2 courses </w:t>
            </w:r>
            <w:r>
              <w:rPr>
                <w:b/>
                <w:sz w:val="18"/>
                <w:szCs w:val="18"/>
              </w:rPr>
              <w:t xml:space="preserve">with </w:t>
            </w:r>
            <w:r w:rsidRPr="002C6A82">
              <w:rPr>
                <w:b/>
                <w:sz w:val="18"/>
                <w:szCs w:val="18"/>
              </w:rPr>
              <w:t>at least 4 cr. upper division)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b/>
                <w:sz w:val="18"/>
                <w:szCs w:val="18"/>
              </w:rPr>
            </w:pPr>
            <w:r w:rsidRPr="002C6A82">
              <w:rPr>
                <w:b/>
                <w:sz w:val="18"/>
                <w:szCs w:val="18"/>
              </w:rPr>
              <w:t>7-8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C6A82" w:rsidRPr="000F050D" w:rsidRDefault="002C6A82" w:rsidP="002C6A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2213 Fall Flora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46-50</w:t>
            </w: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4412 &amp; 4412L Systematic Botany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4442 Plant-Animal Interactions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A82" w:rsidRPr="00410A4C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16-17</w:t>
            </w:r>
          </w:p>
        </w:tc>
      </w:tr>
      <w:tr w:rsidR="002C6A82" w:rsidRPr="00B60C98" w:rsidTr="00133E58">
        <w:tc>
          <w:tcPr>
            <w:tcW w:w="4765" w:type="dxa"/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2214 Spring Flora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6A82" w:rsidRPr="000F050D" w:rsidRDefault="00DB07CE" w:rsidP="002C6A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14-19</w:t>
            </w:r>
          </w:p>
        </w:tc>
      </w:tr>
      <w:tr w:rsidR="002C6A82" w:rsidRPr="00B60C98" w:rsidTr="00133E58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4404 Plant Physiology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C6A82" w:rsidRPr="00B60C98" w:rsidTr="00133E58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BIOL 4408 &amp; 4408L Plant Ecology</w:t>
            </w:r>
          </w:p>
        </w:tc>
        <w:tc>
          <w:tcPr>
            <w:tcW w:w="734" w:type="dxa"/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  <w:r w:rsidRPr="002C6A82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2C6A82" w:rsidRPr="000F050D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A82" w:rsidRPr="00F548D5" w:rsidRDefault="002C6A82" w:rsidP="002C6A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Biology </w:t>
            </w:r>
            <w:r>
              <w:rPr>
                <w:b/>
                <w:sz w:val="18"/>
                <w:szCs w:val="18"/>
              </w:rPr>
              <w:t>E</w:t>
            </w:r>
            <w:r w:rsidRPr="00F014CA">
              <w:rPr>
                <w:b/>
                <w:sz w:val="18"/>
                <w:szCs w:val="18"/>
              </w:rPr>
              <w:t>lectives (3 courses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C6A82" w:rsidRPr="00F548D5" w:rsidRDefault="002C6A82" w:rsidP="002C6A8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8 - 10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2C6A82" w:rsidRPr="000F050D" w:rsidRDefault="002C6A82" w:rsidP="002C6A8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2C6A82" w:rsidRPr="000F050D" w:rsidRDefault="002C6A82" w:rsidP="002C6A82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C6A82" w:rsidRPr="00B60C98" w:rsidTr="00FC4FD1">
        <w:trPr>
          <w:trHeight w:val="19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A82" w:rsidRPr="00F548D5" w:rsidRDefault="002C6A82" w:rsidP="002C6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 with Biology advisor for appropriate Biology electives.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C6A82" w:rsidRDefault="002C6A82" w:rsidP="002C6A8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6A82" w:rsidRPr="000F050D" w:rsidRDefault="002C6A82" w:rsidP="002C6A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C6A82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A82" w:rsidRPr="002C6A82" w:rsidRDefault="002C6A82" w:rsidP="002C6A82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2" w:rsidRPr="002C6A82" w:rsidRDefault="002C6A82" w:rsidP="002C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C6A82" w:rsidRPr="000F050D" w:rsidRDefault="002C6A82" w:rsidP="002C6A8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C6A82" w:rsidRPr="00B60C98" w:rsidTr="00FC4FD1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A82" w:rsidRPr="008166E7" w:rsidRDefault="002C6A82" w:rsidP="002C6A82">
            <w:pPr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C6A82" w:rsidRPr="008166E7" w:rsidRDefault="002C6A82" w:rsidP="002C6A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C6A82" w:rsidRPr="000F050D" w:rsidRDefault="002C6A82" w:rsidP="002C6A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C6A82" w:rsidRPr="00B60C98" w:rsidTr="00FC4FD1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A82" w:rsidRPr="008166E7" w:rsidRDefault="002C6A82" w:rsidP="002C6A82">
            <w:pPr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C6A82" w:rsidRPr="008166E7" w:rsidRDefault="002C6A82" w:rsidP="002C6A8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C6A82" w:rsidRPr="00410A4C" w:rsidRDefault="002C6A82" w:rsidP="002C6A82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C6A82" w:rsidRPr="00410A4C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C6A82" w:rsidRPr="00410A4C" w:rsidRDefault="002C6A82" w:rsidP="002C6A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C6A82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82" w:rsidRPr="008166E7" w:rsidRDefault="002C6A82" w:rsidP="002C6A82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82" w:rsidRPr="008166E7" w:rsidRDefault="002C6A82" w:rsidP="002C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6A82" w:rsidRPr="00410A4C" w:rsidRDefault="002C6A82" w:rsidP="002C6A8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82" w:rsidRPr="008166E7" w:rsidRDefault="002C6A82" w:rsidP="002C6A82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82" w:rsidRPr="008166E7" w:rsidRDefault="002C6A82" w:rsidP="002C6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C6A82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A82" w:rsidRPr="00B60C98" w:rsidRDefault="002C6A82" w:rsidP="002C6A82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C6A82" w:rsidRPr="000F050D" w:rsidRDefault="002C6A82" w:rsidP="002C6A8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C6A82" w:rsidRPr="00B60C98" w:rsidTr="002C6A82">
        <w:trPr>
          <w:trHeight w:val="260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A82" w:rsidRPr="00B75DD2" w:rsidRDefault="002C6A82" w:rsidP="002C6A82">
            <w:r w:rsidRPr="00E942CC">
              <w:rPr>
                <w:sz w:val="18"/>
                <w:szCs w:val="18"/>
              </w:rPr>
              <w:t>GEOL 1100, Dynamic Earth; GEOL 1101 Physical Geology</w:t>
            </w:r>
            <w:r>
              <w:t>;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C6A82" w:rsidRPr="00B60C98" w:rsidTr="002C6A82">
        <w:trPr>
          <w:trHeight w:val="242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A82" w:rsidRPr="00B60C98" w:rsidRDefault="002C6A82" w:rsidP="002C6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HIST/MUSE 4411 Introduction to Museum Studies;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A82" w:rsidRPr="00B60C98" w:rsidRDefault="002C6A82" w:rsidP="002C6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3386 Outdoor Leadership; PE 4440 Survey of Outdoor Education Lit.;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C6A82" w:rsidRPr="000F050D" w:rsidRDefault="002C6A82" w:rsidP="002C6A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6A82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A82" w:rsidRPr="00B60C98" w:rsidRDefault="002C6A82" w:rsidP="002C6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4445 Methods of Teaching Outdoor Activities and Practicum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2C6A82" w:rsidRPr="004C0486" w:rsidRDefault="002C6A82" w:rsidP="002C6A8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C6A82" w:rsidRPr="008C01E4" w:rsidRDefault="002C6A82" w:rsidP="002C6A8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C6A82" w:rsidRPr="004C0486" w:rsidRDefault="002C6A82" w:rsidP="002C6A8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C6A82" w:rsidRDefault="002C6A82" w:rsidP="002C6A8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C6A82" w:rsidRPr="00B60C98" w:rsidRDefault="002C6A82" w:rsidP="002C6A82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C6A82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A82" w:rsidRPr="00B60C98" w:rsidRDefault="002C6A82" w:rsidP="002C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C6A82" w:rsidRPr="00B60C98" w:rsidRDefault="002C6A82" w:rsidP="002C6A82">
            <w:pPr>
              <w:rPr>
                <w:sz w:val="20"/>
                <w:szCs w:val="20"/>
              </w:rPr>
            </w:pPr>
          </w:p>
        </w:tc>
      </w:tr>
      <w:tr w:rsidR="002C6A82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A82" w:rsidRPr="00B60C98" w:rsidRDefault="002C6A82" w:rsidP="002C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C6A82" w:rsidRPr="00B60C98" w:rsidRDefault="002C6A82" w:rsidP="002C6A82">
            <w:pPr>
              <w:rPr>
                <w:sz w:val="20"/>
                <w:szCs w:val="20"/>
              </w:rPr>
            </w:pPr>
          </w:p>
        </w:tc>
      </w:tr>
      <w:tr w:rsidR="002C6A82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6A82" w:rsidRPr="00B60C98" w:rsidRDefault="002C6A82" w:rsidP="002C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C6A82" w:rsidRPr="00B60C98" w:rsidRDefault="002C6A82" w:rsidP="002C6A82">
            <w:pPr>
              <w:rPr>
                <w:sz w:val="20"/>
                <w:szCs w:val="20"/>
              </w:rPr>
            </w:pPr>
          </w:p>
        </w:tc>
      </w:tr>
      <w:tr w:rsidR="002C6A82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6A82" w:rsidRPr="00B60C98" w:rsidRDefault="002C6A82" w:rsidP="002C6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C6A82" w:rsidRPr="00B60C98" w:rsidRDefault="002C6A82" w:rsidP="002C6A82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9E" w:rsidRDefault="00FD5D9E" w:rsidP="00E617D4">
      <w:pPr>
        <w:spacing w:after="0" w:line="240" w:lineRule="auto"/>
      </w:pPr>
      <w:r>
        <w:separator/>
      </w:r>
    </w:p>
  </w:endnote>
  <w:endnote w:type="continuationSeparator" w:id="0">
    <w:p w:rsidR="00FD5D9E" w:rsidRDefault="00FD5D9E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9E" w:rsidRDefault="00FD5D9E" w:rsidP="00E617D4">
      <w:pPr>
        <w:spacing w:after="0" w:line="240" w:lineRule="auto"/>
      </w:pPr>
      <w:r>
        <w:separator/>
      </w:r>
    </w:p>
  </w:footnote>
  <w:footnote w:type="continuationSeparator" w:id="0">
    <w:p w:rsidR="00FD5D9E" w:rsidRDefault="00FD5D9E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3687"/>
    <w:rsid w:val="00085859"/>
    <w:rsid w:val="00092520"/>
    <w:rsid w:val="00097B2F"/>
    <w:rsid w:val="00097CD8"/>
    <w:rsid w:val="000A0214"/>
    <w:rsid w:val="000A403C"/>
    <w:rsid w:val="000C4C05"/>
    <w:rsid w:val="000D3B74"/>
    <w:rsid w:val="000F050D"/>
    <w:rsid w:val="001063D7"/>
    <w:rsid w:val="00107062"/>
    <w:rsid w:val="00121BC3"/>
    <w:rsid w:val="00122166"/>
    <w:rsid w:val="00133E58"/>
    <w:rsid w:val="001639FA"/>
    <w:rsid w:val="00170351"/>
    <w:rsid w:val="001909F7"/>
    <w:rsid w:val="00194BA6"/>
    <w:rsid w:val="001A06CA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60DEA"/>
    <w:rsid w:val="002904DB"/>
    <w:rsid w:val="00292C65"/>
    <w:rsid w:val="002A1B37"/>
    <w:rsid w:val="002A64DB"/>
    <w:rsid w:val="002C4F4F"/>
    <w:rsid w:val="002C6A82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018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83DC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35ED8"/>
    <w:rsid w:val="00A513C9"/>
    <w:rsid w:val="00A9044D"/>
    <w:rsid w:val="00A90908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94064"/>
    <w:rsid w:val="00BA1F3D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1222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07C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EC4C48"/>
    <w:rsid w:val="00F02567"/>
    <w:rsid w:val="00F02CE1"/>
    <w:rsid w:val="00F5131F"/>
    <w:rsid w:val="00F56A9E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9D77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9AF2-EBBD-44C4-9024-854256A2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4082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6</cp:revision>
  <cp:lastPrinted>2019-09-30T16:24:00Z</cp:lastPrinted>
  <dcterms:created xsi:type="dcterms:W3CDTF">2019-09-26T21:54:00Z</dcterms:created>
  <dcterms:modified xsi:type="dcterms:W3CDTF">2019-09-30T18:43:00Z</dcterms:modified>
</cp:coreProperties>
</file>