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06" w:rsidRPr="00DA5906" w:rsidRDefault="00DA5906" w:rsidP="00DA5906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590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DA590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">
                <v:textbox>
                  <w:txbxContent>
                    <w:p w:rsidR="00DA5906" w:rsidRPr="00DA5906" w:rsidRDefault="00DA5906" w:rsidP="00DA5906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A590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DA5906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DA5906" w:rsidRDefault="00DA5906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DA5906">
              <w:rPr>
                <w:sz w:val="24"/>
                <w:szCs w:val="24"/>
              </w:rPr>
              <w:t>ACRR – Refinishing - ITC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0C47" w:rsidTr="002B047C">
        <w:tc>
          <w:tcPr>
            <w:tcW w:w="4770" w:type="dxa"/>
          </w:tcPr>
          <w:p w:rsidR="00C50C47" w:rsidRPr="00E67D37" w:rsidRDefault="00C50C47" w:rsidP="00C50C4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0146: Introduction to Automotive Collision and Refinishing</w:t>
            </w:r>
          </w:p>
        </w:tc>
        <w:tc>
          <w:tcPr>
            <w:tcW w:w="63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C50C47" w:rsidRPr="00E67D37" w:rsidRDefault="00C50C47" w:rsidP="00C50C47">
            <w:pPr>
              <w:pStyle w:val="NoSpacing"/>
              <w:rPr>
                <w:sz w:val="16"/>
                <w:szCs w:val="16"/>
              </w:rPr>
            </w:pPr>
          </w:p>
        </w:tc>
      </w:tr>
      <w:tr w:rsidR="00C50C47" w:rsidTr="002B047C">
        <w:tc>
          <w:tcPr>
            <w:tcW w:w="4770" w:type="dxa"/>
          </w:tcPr>
          <w:p w:rsidR="00C50C47" w:rsidRPr="00E67D37" w:rsidRDefault="00C50C47" w:rsidP="00C50C4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0147: Minor Collision Repair and Refinishing</w:t>
            </w:r>
          </w:p>
        </w:tc>
        <w:tc>
          <w:tcPr>
            <w:tcW w:w="63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C50C47" w:rsidRPr="00E67D37" w:rsidRDefault="00C50C47" w:rsidP="00C50C4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</w:t>
            </w:r>
          </w:p>
        </w:tc>
      </w:tr>
      <w:tr w:rsidR="00C50C47" w:rsidTr="002B047C">
        <w:tc>
          <w:tcPr>
            <w:tcW w:w="4770" w:type="dxa"/>
          </w:tcPr>
          <w:p w:rsidR="00C50C47" w:rsidRPr="00E67D37" w:rsidRDefault="00C50C47" w:rsidP="00C50C47">
            <w:pPr>
              <w:pStyle w:val="NoSpacing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C50C47" w:rsidRPr="00E67D37" w:rsidRDefault="00C50C47" w:rsidP="00C50C47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C50C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50C47" w:rsidTr="002B047C">
        <w:tc>
          <w:tcPr>
            <w:tcW w:w="4770" w:type="dxa"/>
          </w:tcPr>
          <w:p w:rsidR="00C50C47" w:rsidRPr="00194BA6" w:rsidRDefault="00C50C47" w:rsidP="00C5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63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Default="00C50C47" w:rsidP="00C50C47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C50C47" w:rsidRPr="00E67D37" w:rsidRDefault="00C50C47" w:rsidP="00C50C4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</w:t>
            </w:r>
          </w:p>
        </w:tc>
      </w:tr>
      <w:tr w:rsidR="00C50C47" w:rsidTr="002B047C">
        <w:tc>
          <w:tcPr>
            <w:tcW w:w="4770" w:type="dxa"/>
          </w:tcPr>
          <w:p w:rsidR="00C50C47" w:rsidRPr="00194BA6" w:rsidRDefault="00C50C47" w:rsidP="00C5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63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Default="00C50C47" w:rsidP="00C50C47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C50C47" w:rsidRPr="00E67D37" w:rsidRDefault="00C50C47" w:rsidP="00C50C4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</w:tr>
      <w:tr w:rsidR="00C50C47" w:rsidTr="002B047C">
        <w:tc>
          <w:tcPr>
            <w:tcW w:w="4770" w:type="dxa"/>
          </w:tcPr>
          <w:p w:rsidR="00C50C47" w:rsidRPr="00194BA6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E67D37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50C47" w:rsidRPr="00E67D37" w:rsidRDefault="00C50C47" w:rsidP="00C50C47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C50C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C50C4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50C47" w:rsidTr="002B047C">
        <w:tc>
          <w:tcPr>
            <w:tcW w:w="4770" w:type="dxa"/>
          </w:tcPr>
          <w:p w:rsidR="00C50C47" w:rsidRPr="00292C65" w:rsidRDefault="00C50C47" w:rsidP="00C5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63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Default="00C50C47" w:rsidP="00C50C47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C50C47" w:rsidRPr="00292C65" w:rsidRDefault="00C50C47" w:rsidP="00C50C4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rPr>
          <w:trHeight w:val="110"/>
        </w:trPr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50C47"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4BA6" w:rsidRPr="00194BA6" w:rsidRDefault="00BA2629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50C47" w:rsidTr="002B047C">
        <w:tc>
          <w:tcPr>
            <w:tcW w:w="4770" w:type="dxa"/>
          </w:tcPr>
          <w:p w:rsidR="00C50C47" w:rsidRPr="00292C65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50C47" w:rsidRPr="00292C65" w:rsidRDefault="00C50C47" w:rsidP="00C50C47">
            <w:pPr>
              <w:pStyle w:val="NoSpacing"/>
              <w:rPr>
                <w:sz w:val="16"/>
                <w:szCs w:val="16"/>
              </w:rPr>
            </w:pPr>
          </w:p>
        </w:tc>
      </w:tr>
      <w:tr w:rsidR="00C50C47" w:rsidTr="002B047C">
        <w:tc>
          <w:tcPr>
            <w:tcW w:w="4770" w:type="dxa"/>
          </w:tcPr>
          <w:p w:rsidR="00C50C47" w:rsidRPr="00292C65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50C47" w:rsidRPr="00292C65" w:rsidRDefault="00C50C47" w:rsidP="00C50C47">
            <w:pPr>
              <w:pStyle w:val="NoSpacing"/>
              <w:rPr>
                <w:sz w:val="16"/>
                <w:szCs w:val="16"/>
              </w:rPr>
            </w:pPr>
          </w:p>
        </w:tc>
      </w:tr>
      <w:tr w:rsidR="00C50C47" w:rsidTr="002B047C">
        <w:tc>
          <w:tcPr>
            <w:tcW w:w="4770" w:type="dxa"/>
          </w:tcPr>
          <w:p w:rsidR="00C50C47" w:rsidRPr="00292C65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50C47" w:rsidRPr="00292C65" w:rsidRDefault="00C50C47" w:rsidP="00C50C47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F9388E">
        <w:tc>
          <w:tcPr>
            <w:tcW w:w="4770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92C65" w:rsidRPr="00194BA6" w:rsidRDefault="00C50C47" w:rsidP="00F93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</w:tr>
      <w:tr w:rsidR="00292C65" w:rsidTr="002B047C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292C65" w:rsidRPr="00BA2629" w:rsidRDefault="00BA2629" w:rsidP="002B047C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Semester Five</w:t>
            </w:r>
            <w:r w:rsidR="00292C65" w:rsidRPr="00BA2629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C50C47" w:rsidTr="001C3CDB">
        <w:tc>
          <w:tcPr>
            <w:tcW w:w="4770" w:type="dxa"/>
          </w:tcPr>
          <w:p w:rsidR="00C50C47" w:rsidRPr="00292C65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50C47" w:rsidRPr="00292C65" w:rsidRDefault="00C50C47" w:rsidP="00C50C47">
            <w:pPr>
              <w:pStyle w:val="NoSpacing"/>
              <w:rPr>
                <w:sz w:val="16"/>
                <w:szCs w:val="16"/>
              </w:rPr>
            </w:pPr>
          </w:p>
        </w:tc>
      </w:tr>
      <w:tr w:rsidR="00C50C47" w:rsidTr="001C3CDB">
        <w:tc>
          <w:tcPr>
            <w:tcW w:w="4770" w:type="dxa"/>
          </w:tcPr>
          <w:p w:rsidR="00C50C47" w:rsidRPr="00292C65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50C47" w:rsidRPr="00292C65" w:rsidRDefault="00C50C47" w:rsidP="00C50C47">
            <w:pPr>
              <w:pStyle w:val="NoSpacing"/>
              <w:rPr>
                <w:sz w:val="16"/>
                <w:szCs w:val="16"/>
              </w:rPr>
            </w:pPr>
          </w:p>
        </w:tc>
      </w:tr>
      <w:tr w:rsidR="00C50C47" w:rsidTr="001C3CDB">
        <w:tc>
          <w:tcPr>
            <w:tcW w:w="4770" w:type="dxa"/>
          </w:tcPr>
          <w:p w:rsidR="00C50C47" w:rsidRPr="00292C65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50C47" w:rsidRPr="00292C65" w:rsidRDefault="00C50C47" w:rsidP="00C50C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50C47" w:rsidRPr="00292C65" w:rsidRDefault="00C50C47" w:rsidP="00C50C47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:rsidTr="002B047C">
        <w:tc>
          <w:tcPr>
            <w:tcW w:w="4770" w:type="dxa"/>
            <w:vAlign w:val="bottom"/>
          </w:tcPr>
          <w:p w:rsidR="00BA2629" w:rsidRPr="00BA2629" w:rsidRDefault="00BA2629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:rsidTr="002B047C">
        <w:tc>
          <w:tcPr>
            <w:tcW w:w="4770" w:type="dxa"/>
            <w:vAlign w:val="bottom"/>
          </w:tcPr>
          <w:p w:rsidR="00BA2629" w:rsidRPr="00BA2629" w:rsidRDefault="00BA2629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A2629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A2629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:rsidTr="002B047C">
        <w:tc>
          <w:tcPr>
            <w:tcW w:w="4770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A2629" w:rsidRPr="00194BA6" w:rsidRDefault="00C50C47" w:rsidP="00C5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</w:tr>
      <w:tr w:rsidR="00BF6768" w:rsidTr="002B047C">
        <w:tc>
          <w:tcPr>
            <w:tcW w:w="10818" w:type="dxa"/>
            <w:gridSpan w:val="6"/>
          </w:tcPr>
          <w:p w:rsidR="00C879BC" w:rsidRDefault="00C879BC" w:rsidP="002B04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F6768"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="00BF6768"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C879BC" w:rsidRPr="00E67D37" w:rsidRDefault="00C879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**</w:t>
            </w:r>
            <w:r w:rsidR="0052443C">
              <w:rPr>
                <w:sz w:val="18"/>
                <w:szCs w:val="18"/>
              </w:rPr>
              <w:t>Key for When Offered:</w:t>
            </w:r>
            <w:r>
              <w:rPr>
                <w:sz w:val="18"/>
                <w:szCs w:val="18"/>
              </w:rPr>
              <w:t xml:space="preserve"> </w:t>
            </w:r>
            <w:r w:rsidR="00BF6768" w:rsidRPr="00C879BC">
              <w:rPr>
                <w:sz w:val="18"/>
                <w:szCs w:val="18"/>
              </w:rPr>
              <w:t>F=Fall S=Spring Su=Summer D=contact department</w:t>
            </w:r>
            <w:r w:rsidR="005A240C"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C50C47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C47" w:rsidRDefault="00C50C47" w:rsidP="00C50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0C47" w:rsidRDefault="00C50C47" w:rsidP="00C50C4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0C47" w:rsidRDefault="00C50C47" w:rsidP="00C50C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0C47" w:rsidRDefault="00C50C47" w:rsidP="00C50C47">
            <w:pPr>
              <w:jc w:val="right"/>
              <w:rPr>
                <w:sz w:val="18"/>
                <w:szCs w:val="18"/>
              </w:rPr>
            </w:pPr>
          </w:p>
        </w:tc>
      </w:tr>
      <w:tr w:rsidR="00C50C47" w:rsidTr="004412AC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C47" w:rsidRPr="00E67D37" w:rsidRDefault="00C50C47" w:rsidP="00C50C4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0146: Introduction to Automotive Collision and Refinishing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47" w:rsidRDefault="00C50C47" w:rsidP="00C50C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0C47" w:rsidRDefault="00C50C47" w:rsidP="00C50C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0C47" w:rsidRDefault="00C50C47" w:rsidP="00C50C47">
            <w:pPr>
              <w:jc w:val="right"/>
              <w:rPr>
                <w:sz w:val="18"/>
                <w:szCs w:val="18"/>
              </w:rPr>
            </w:pPr>
          </w:p>
        </w:tc>
      </w:tr>
      <w:tr w:rsidR="00C50C47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C47" w:rsidRPr="00E67D37" w:rsidRDefault="00C50C47" w:rsidP="00C50C4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0147: Minor Collision Repair and Refinishing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C47" w:rsidRDefault="00C50C47" w:rsidP="00C50C47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50C47" w:rsidRDefault="00C50C47" w:rsidP="00C50C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50C47" w:rsidRDefault="00C50C47" w:rsidP="00C50C47">
            <w:pPr>
              <w:jc w:val="right"/>
              <w:rPr>
                <w:sz w:val="18"/>
                <w:szCs w:val="18"/>
              </w:rPr>
            </w:pPr>
          </w:p>
        </w:tc>
      </w:tr>
      <w:tr w:rsidR="00C50C47" w:rsidTr="001A05E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C47" w:rsidRPr="00194BA6" w:rsidRDefault="00C50C47" w:rsidP="00C5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C47" w:rsidRDefault="00C50C47" w:rsidP="00C50C47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0C47" w:rsidRDefault="00C50C47" w:rsidP="00C50C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0C47" w:rsidRDefault="00C50C47" w:rsidP="00C50C47">
            <w:pPr>
              <w:jc w:val="right"/>
              <w:rPr>
                <w:sz w:val="18"/>
                <w:szCs w:val="18"/>
              </w:rPr>
            </w:pPr>
          </w:p>
        </w:tc>
      </w:tr>
      <w:tr w:rsidR="00C50C47" w:rsidTr="004A21A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C47" w:rsidRPr="00194BA6" w:rsidRDefault="00C50C47" w:rsidP="00C5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C47" w:rsidRDefault="00C50C47" w:rsidP="00C50C47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50C47" w:rsidRDefault="00C50C47" w:rsidP="00C50C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50C47" w:rsidRDefault="00C50C47" w:rsidP="00C50C47">
            <w:pPr>
              <w:jc w:val="right"/>
              <w:rPr>
                <w:sz w:val="18"/>
                <w:szCs w:val="18"/>
              </w:rPr>
            </w:pPr>
          </w:p>
        </w:tc>
      </w:tr>
      <w:tr w:rsidR="0015449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492" w:rsidRPr="00292C65" w:rsidRDefault="00154492" w:rsidP="00154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492" w:rsidRDefault="00154492" w:rsidP="00154492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C50C47" w:rsidP="00154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50C47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C47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C47" w:rsidRDefault="00C50C47" w:rsidP="00C50C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50C47" w:rsidRDefault="00C50C47" w:rsidP="00C50C4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50C47" w:rsidRDefault="00C50C47" w:rsidP="00C50C47">
            <w:pPr>
              <w:jc w:val="right"/>
              <w:rPr>
                <w:sz w:val="18"/>
                <w:szCs w:val="18"/>
              </w:rPr>
            </w:pPr>
          </w:p>
        </w:tc>
      </w:tr>
      <w:tr w:rsidR="00C50C47" w:rsidTr="004E6033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C50C47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C47" w:rsidRDefault="00C50C47" w:rsidP="00C50C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0C47" w:rsidRDefault="00C50C47" w:rsidP="00C50C47">
            <w:pPr>
              <w:jc w:val="right"/>
              <w:rPr>
                <w:sz w:val="20"/>
                <w:szCs w:val="20"/>
              </w:rPr>
            </w:pPr>
          </w:p>
        </w:tc>
      </w:tr>
      <w:tr w:rsidR="00C50C47" w:rsidTr="004E6033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C50C47" w:rsidRDefault="00C50C47" w:rsidP="00C50C4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C47" w:rsidRDefault="00C50C47" w:rsidP="00C50C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0C47" w:rsidRDefault="00C50C47" w:rsidP="00C50C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0C47" w:rsidRDefault="00C50C47" w:rsidP="00C50C47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2AC" w:rsidRDefault="00C50C47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2AC" w:rsidRDefault="00C50C47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C50C47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</w:tr>
      <w:tr w:rsidR="004412AC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C50C47" w:rsidP="00441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C50C47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121BC3"/>
    <w:rsid w:val="00154492"/>
    <w:rsid w:val="00170351"/>
    <w:rsid w:val="00194BA6"/>
    <w:rsid w:val="00212B80"/>
    <w:rsid w:val="00292C65"/>
    <w:rsid w:val="002A64DB"/>
    <w:rsid w:val="002B047C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14833"/>
    <w:rsid w:val="00724B1D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5015"/>
    <w:rsid w:val="0098617C"/>
    <w:rsid w:val="009B42A4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50C47"/>
    <w:rsid w:val="00C879BC"/>
    <w:rsid w:val="00CA528E"/>
    <w:rsid w:val="00CC7589"/>
    <w:rsid w:val="00CF66F8"/>
    <w:rsid w:val="00D34724"/>
    <w:rsid w:val="00D46379"/>
    <w:rsid w:val="00D53A93"/>
    <w:rsid w:val="00D54E33"/>
    <w:rsid w:val="00DA5906"/>
    <w:rsid w:val="00DB202D"/>
    <w:rsid w:val="00DF097F"/>
    <w:rsid w:val="00E67D37"/>
    <w:rsid w:val="00E80337"/>
    <w:rsid w:val="00F02567"/>
    <w:rsid w:val="00F2122D"/>
    <w:rsid w:val="00F74EE3"/>
    <w:rsid w:val="00F84E02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2017-01-18T23:47:00Z</dcterms:created>
  <dcterms:modified xsi:type="dcterms:W3CDTF">2017-01-18T23:47:00Z</dcterms:modified>
</cp:coreProperties>
</file>