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A3E4" w14:textId="77777777"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EBDD0CF" wp14:editId="7300672B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2D1E2" wp14:editId="42BAAF48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14:paraId="6BCBC7F7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4C60E0D3" w14:textId="6F46D77B" w:rsidR="00AE2D33" w:rsidRPr="001A5A13" w:rsidRDefault="00094871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F5487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F5487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3B9DD27F" w14:textId="77777777" w:rsidR="00AE2D33" w:rsidRPr="001A5A13" w:rsidRDefault="006A4A48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AS,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30A135CB" w14:textId="77777777"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399768D" w14:textId="77777777"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165D5D8" w14:textId="77777777" w:rsidR="00AE2D33" w:rsidRDefault="003D6D0B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487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AC9720B" w14:textId="77777777"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D290122" w14:textId="77777777"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91D8032" w14:textId="77777777" w:rsidR="00AE2D33" w:rsidRPr="00AF597C" w:rsidRDefault="003D6D0B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3C34BB7" w14:textId="77777777"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2D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14:paraId="6BCBC7F7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4C60E0D3" w14:textId="6F46D77B" w:rsidR="00AE2D33" w:rsidRPr="001A5A13" w:rsidRDefault="00094871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F5487B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F5487B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B9DD27F" w14:textId="77777777" w:rsidR="00AE2D33" w:rsidRPr="001A5A13" w:rsidRDefault="006A4A48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AS,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30A135CB" w14:textId="77777777"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399768D" w14:textId="77777777"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165D5D8" w14:textId="77777777" w:rsidR="00AE2D33" w:rsidRDefault="003D6D0B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487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AC9720B" w14:textId="77777777"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D290122" w14:textId="77777777"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91D8032" w14:textId="77777777" w:rsidR="00AE2D33" w:rsidRPr="00AF597C" w:rsidRDefault="003D6D0B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3C34BB7" w14:textId="77777777"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33174" wp14:editId="3CECEFE1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1303B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3D405B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3174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04F1303B" w14:textId="77777777"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3D405B3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271155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689"/>
        <w:gridCol w:w="630"/>
        <w:gridCol w:w="833"/>
      </w:tblGrid>
      <w:tr w:rsidR="00BD787A" w14:paraId="0292A495" w14:textId="77777777" w:rsidTr="00AB03E3">
        <w:tc>
          <w:tcPr>
            <w:tcW w:w="4081" w:type="dxa"/>
            <w:vAlign w:val="center"/>
          </w:tcPr>
          <w:p w14:paraId="0FD0C9DE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57DCF0E9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5212FB60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3D427ED2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3B081C2D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412DB4AD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117931E2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14:paraId="717B6731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3"/>
            <w:vAlign w:val="center"/>
          </w:tcPr>
          <w:p w14:paraId="2632B691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4E213ADA" w14:textId="77777777" w:rsidTr="00AB03E3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14:paraId="4EC09BAE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5D62DB" w14:paraId="13B823B6" w14:textId="77777777" w:rsidTr="00AB03E3">
        <w:tc>
          <w:tcPr>
            <w:tcW w:w="4081" w:type="dxa"/>
          </w:tcPr>
          <w:p w14:paraId="6BDBA977" w14:textId="77777777" w:rsidR="005D62DB" w:rsidRPr="0023312B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14:paraId="65012620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820890A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133648A9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48E30F8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14:paraId="7DF96F0F" w14:textId="77777777"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3"/>
            <w:vAlign w:val="center"/>
          </w:tcPr>
          <w:p w14:paraId="652691E6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317CB000" w14:textId="77777777" w:rsidTr="005D62DB">
        <w:tc>
          <w:tcPr>
            <w:tcW w:w="4081" w:type="dxa"/>
          </w:tcPr>
          <w:p w14:paraId="1A3EB9F6" w14:textId="77777777" w:rsidR="005D62DB" w:rsidRPr="00DC254A" w:rsidRDefault="005D62DB" w:rsidP="005D62DB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14:paraId="7370D8B9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B37208D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1CE89811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21E8BA9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3471" w:type="dxa"/>
            <w:gridSpan w:val="3"/>
            <w:vAlign w:val="center"/>
          </w:tcPr>
          <w:p w14:paraId="08E090D0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1147 or 1144 or appropriate placement score</w:t>
            </w:r>
          </w:p>
        </w:tc>
        <w:tc>
          <w:tcPr>
            <w:tcW w:w="833" w:type="dxa"/>
            <w:vAlign w:val="center"/>
          </w:tcPr>
          <w:p w14:paraId="2A203ACE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607DA332" w14:textId="77777777" w:rsidTr="005D62DB">
        <w:tc>
          <w:tcPr>
            <w:tcW w:w="4081" w:type="dxa"/>
          </w:tcPr>
          <w:p w14:paraId="1778CE90" w14:textId="77777777" w:rsidR="005D62DB" w:rsidRPr="00DC254A" w:rsidRDefault="005D62DB" w:rsidP="005D62DB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CHEM 1111 &amp; 1111L General Chemistry I</w:t>
            </w:r>
          </w:p>
        </w:tc>
        <w:tc>
          <w:tcPr>
            <w:tcW w:w="436" w:type="dxa"/>
            <w:vAlign w:val="center"/>
          </w:tcPr>
          <w:p w14:paraId="109926A2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5E6BD0CB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935E192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31B9879" w14:textId="77777777" w:rsidR="005D62DB" w:rsidRPr="00DC254A" w:rsidRDefault="002E1329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3471" w:type="dxa"/>
            <w:gridSpan w:val="3"/>
            <w:vAlign w:val="center"/>
          </w:tcPr>
          <w:p w14:paraId="64B52C27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1143 or 1147 or appropriate placement score</w:t>
            </w:r>
          </w:p>
        </w:tc>
        <w:tc>
          <w:tcPr>
            <w:tcW w:w="833" w:type="dxa"/>
            <w:vAlign w:val="center"/>
          </w:tcPr>
          <w:p w14:paraId="156BB7FA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21CAB6E2" w14:textId="77777777" w:rsidTr="00AB03E3">
        <w:tc>
          <w:tcPr>
            <w:tcW w:w="4081" w:type="dxa"/>
          </w:tcPr>
          <w:p w14:paraId="4EEAA9E7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14:paraId="1B84DC9C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3101068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2A52476A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18A7AFC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  <w:vAlign w:val="center"/>
          </w:tcPr>
          <w:p w14:paraId="289CE858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268A46CC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479007C5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8D6CD78" w14:textId="77777777"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3957ED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92FB68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67A2A44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7B448A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A53C8E5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14:paraId="6B4EC2B2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04314E8F" w14:textId="77777777" w:rsidTr="00AB03E3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7B86F9FD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5D62DB" w14:paraId="6C268C00" w14:textId="77777777" w:rsidTr="00AB03E3">
        <w:tc>
          <w:tcPr>
            <w:tcW w:w="4081" w:type="dxa"/>
          </w:tcPr>
          <w:p w14:paraId="729F69EF" w14:textId="77777777" w:rsidR="005D62DB" w:rsidRPr="0023312B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14:paraId="68AFF98C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2055649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61CC13F8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D270F0C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0E79262A" w14:textId="77777777"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3"/>
          </w:tcPr>
          <w:p w14:paraId="58B9D4D3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2349EFF9" w14:textId="77777777" w:rsidTr="00A8718B">
        <w:tc>
          <w:tcPr>
            <w:tcW w:w="4081" w:type="dxa"/>
          </w:tcPr>
          <w:p w14:paraId="1DD5C4AD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14:paraId="2CE6F13F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32C1D3E8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50EB32D6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A0A277D" w14:textId="77777777" w:rsidR="005D62DB" w:rsidRPr="00DC254A" w:rsidRDefault="002E1329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14:paraId="2299C7E5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3"/>
          </w:tcPr>
          <w:p w14:paraId="00965BBC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74C9B4DF" w14:textId="77777777" w:rsidTr="005D62DB">
        <w:tc>
          <w:tcPr>
            <w:tcW w:w="4081" w:type="dxa"/>
          </w:tcPr>
          <w:p w14:paraId="6687F188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1112 &amp; 1112L General Chemistry II &amp; Lab</w:t>
            </w:r>
          </w:p>
        </w:tc>
        <w:tc>
          <w:tcPr>
            <w:tcW w:w="436" w:type="dxa"/>
          </w:tcPr>
          <w:p w14:paraId="0849DE17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14D9D4E7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03C94C68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C84E4E2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841" w:type="dxa"/>
            <w:gridSpan w:val="2"/>
          </w:tcPr>
          <w:p w14:paraId="714D874B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1111 &amp; 1111L, MATH 1143 or 1147</w:t>
            </w:r>
          </w:p>
        </w:tc>
        <w:tc>
          <w:tcPr>
            <w:tcW w:w="1463" w:type="dxa"/>
            <w:gridSpan w:val="2"/>
          </w:tcPr>
          <w:p w14:paraId="464C363E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161E08AB" w14:textId="77777777" w:rsidTr="00A8718B">
        <w:tc>
          <w:tcPr>
            <w:tcW w:w="4081" w:type="dxa"/>
          </w:tcPr>
          <w:p w14:paraId="792CD2BC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479D5CB9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AFB0ABB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0BD7ACDC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C0F3063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14:paraId="1DC03636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71EC6CFD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39C0C7F6" w14:textId="77777777" w:rsidTr="00A8718B">
        <w:tc>
          <w:tcPr>
            <w:tcW w:w="4081" w:type="dxa"/>
          </w:tcPr>
          <w:p w14:paraId="193F4B2F" w14:textId="77777777" w:rsidR="005D62DB" w:rsidRPr="00DC254A" w:rsidRDefault="000F07B3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6" w:type="dxa"/>
          </w:tcPr>
          <w:p w14:paraId="2C34135B" w14:textId="77777777" w:rsidR="005D62DB" w:rsidRPr="00DC254A" w:rsidRDefault="000F07B3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64D75642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41517C4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83D825C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5ABEDA30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66C54A50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33059151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33C40D99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34A6946" w14:textId="77777777" w:rsidR="005D62DB" w:rsidRPr="00AE7434" w:rsidRDefault="000F07B3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8B548D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DB94D7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8DD6610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30A11E26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14:paraId="300E6355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004D8519" w14:textId="77777777" w:rsidTr="00AB03E3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77A4974E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5D62DB" w14:paraId="2E129E90" w14:textId="77777777" w:rsidTr="005D62DB">
        <w:tc>
          <w:tcPr>
            <w:tcW w:w="4081" w:type="dxa"/>
            <w:tcBorders>
              <w:bottom w:val="single" w:sz="4" w:space="0" w:color="auto"/>
            </w:tcBorders>
          </w:tcPr>
          <w:p w14:paraId="38F7CA01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2: Principles of Speech</w:t>
            </w:r>
          </w:p>
        </w:tc>
        <w:tc>
          <w:tcPr>
            <w:tcW w:w="436" w:type="dxa"/>
            <w:vAlign w:val="center"/>
          </w:tcPr>
          <w:p w14:paraId="150D4B81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A164C23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4739E01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281442F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14:paraId="1421A548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69CE6557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14:paraId="6D89B960" w14:textId="77777777" w:rsidTr="005D62DB">
        <w:tc>
          <w:tcPr>
            <w:tcW w:w="4081" w:type="dxa"/>
            <w:tcBorders>
              <w:bottom w:val="nil"/>
            </w:tcBorders>
          </w:tcPr>
          <w:p w14:paraId="1B59B9A1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PHYS 2211</w:t>
            </w:r>
            <w:r>
              <w:rPr>
                <w:sz w:val="15"/>
                <w:szCs w:val="15"/>
              </w:rPr>
              <w:t xml:space="preserve"> Engineering Physics I</w:t>
            </w:r>
          </w:p>
        </w:tc>
        <w:tc>
          <w:tcPr>
            <w:tcW w:w="436" w:type="dxa"/>
          </w:tcPr>
          <w:p w14:paraId="5C331B9F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2FB77D34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14:paraId="2D4AF096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14:paraId="2EFC62EA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4304" w:type="dxa"/>
            <w:gridSpan w:val="4"/>
          </w:tcPr>
          <w:p w14:paraId="236B7C3B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</w:tr>
      <w:tr w:rsidR="005D62DB" w14:paraId="0242B3F7" w14:textId="77777777" w:rsidTr="005D62DB">
        <w:tc>
          <w:tcPr>
            <w:tcW w:w="4081" w:type="dxa"/>
            <w:tcBorders>
              <w:top w:val="nil"/>
            </w:tcBorders>
          </w:tcPr>
          <w:p w14:paraId="57997ED3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     </w:t>
            </w:r>
            <w:r w:rsidR="002E1329">
              <w:rPr>
                <w:sz w:val="15"/>
                <w:szCs w:val="15"/>
              </w:rPr>
              <w:t xml:space="preserve">   AND </w:t>
            </w:r>
            <w:r>
              <w:rPr>
                <w:sz w:val="15"/>
                <w:szCs w:val="15"/>
              </w:rPr>
              <w:t>PHYS 2213</w:t>
            </w:r>
            <w:r w:rsidRPr="00DC254A">
              <w:rPr>
                <w:sz w:val="15"/>
                <w:szCs w:val="15"/>
              </w:rPr>
              <w:t xml:space="preserve"> Engineering Physics I</w:t>
            </w:r>
            <w:r w:rsidR="002E1329">
              <w:rPr>
                <w:sz w:val="15"/>
                <w:szCs w:val="15"/>
              </w:rPr>
              <w:t xml:space="preserve"> Lab</w:t>
            </w:r>
          </w:p>
        </w:tc>
        <w:tc>
          <w:tcPr>
            <w:tcW w:w="436" w:type="dxa"/>
          </w:tcPr>
          <w:p w14:paraId="36A354AC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32F4132A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14:paraId="58901370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2A46A015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304" w:type="dxa"/>
            <w:gridSpan w:val="4"/>
          </w:tcPr>
          <w:p w14:paraId="72780AC9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</w:tr>
      <w:tr w:rsidR="005D62DB" w14:paraId="5166152E" w14:textId="77777777" w:rsidTr="00396C13">
        <w:trPr>
          <w:trHeight w:val="110"/>
        </w:trPr>
        <w:tc>
          <w:tcPr>
            <w:tcW w:w="4081" w:type="dxa"/>
          </w:tcPr>
          <w:p w14:paraId="53FEB06B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</w:tcPr>
          <w:p w14:paraId="6CC2E0B9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0B34009D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65082D9F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5CB1B82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14:paraId="5BEB0F89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3"/>
          </w:tcPr>
          <w:p w14:paraId="63BFD548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14:paraId="62C04554" w14:textId="77777777" w:rsidTr="003F10E5">
        <w:tc>
          <w:tcPr>
            <w:tcW w:w="4081" w:type="dxa"/>
          </w:tcPr>
          <w:p w14:paraId="54476060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14:paraId="51491479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BA33860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FB6B396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F144CF2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14:paraId="28D8B662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1CD9989B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14:paraId="336B08B9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05308B40" w14:textId="77777777"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25AC0A9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E9DE5E4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A893524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CC893B3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5D709E7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14:paraId="45A3AE85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29D8ED13" w14:textId="77777777" w:rsidTr="005D62DB"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3A63F8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719F4DD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9D39EF9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66868461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19179D8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54FC2FEE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14:paraId="69C79CD8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492F9EF0" w14:textId="77777777" w:rsidTr="005D62DB">
        <w:tc>
          <w:tcPr>
            <w:tcW w:w="4081" w:type="dxa"/>
            <w:tcBorders>
              <w:bottom w:val="nil"/>
            </w:tcBorders>
          </w:tcPr>
          <w:p w14:paraId="020BCD3E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 Engineering Physics II</w:t>
            </w:r>
          </w:p>
        </w:tc>
        <w:tc>
          <w:tcPr>
            <w:tcW w:w="436" w:type="dxa"/>
          </w:tcPr>
          <w:p w14:paraId="19CD871D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7CC510DE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F25015F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9B26291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14:paraId="0B7C3257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2211</w:t>
            </w:r>
          </w:p>
        </w:tc>
        <w:tc>
          <w:tcPr>
            <w:tcW w:w="2152" w:type="dxa"/>
            <w:gridSpan w:val="3"/>
          </w:tcPr>
          <w:p w14:paraId="36A3E908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14:paraId="3C5A261B" w14:textId="77777777" w:rsidTr="005D62DB">
        <w:tc>
          <w:tcPr>
            <w:tcW w:w="4081" w:type="dxa"/>
            <w:tcBorders>
              <w:top w:val="nil"/>
            </w:tcBorders>
          </w:tcPr>
          <w:p w14:paraId="42F13E85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And </w:t>
            </w:r>
            <w:r w:rsidRPr="00DC254A">
              <w:rPr>
                <w:sz w:val="15"/>
                <w:szCs w:val="15"/>
              </w:rPr>
              <w:t>PHYS 2214 Engineering Physics II Lab</w:t>
            </w:r>
          </w:p>
        </w:tc>
        <w:tc>
          <w:tcPr>
            <w:tcW w:w="436" w:type="dxa"/>
          </w:tcPr>
          <w:p w14:paraId="3BF84C48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3F934970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0751B04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79A2D4F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14:paraId="70C92D20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2213</w:t>
            </w:r>
          </w:p>
        </w:tc>
        <w:tc>
          <w:tcPr>
            <w:tcW w:w="2152" w:type="dxa"/>
            <w:gridSpan w:val="3"/>
          </w:tcPr>
          <w:p w14:paraId="70D52786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</w:t>
            </w:r>
          </w:p>
        </w:tc>
      </w:tr>
      <w:tr w:rsidR="005D62DB" w14:paraId="18C6EDEC" w14:textId="77777777" w:rsidTr="00F814EA">
        <w:tc>
          <w:tcPr>
            <w:tcW w:w="4081" w:type="dxa"/>
          </w:tcPr>
          <w:p w14:paraId="6974BF56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3EDD24CD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4D9AF27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E214D79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EA600CA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14:paraId="1178F32B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68156B6C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14:paraId="3EDEA47A" w14:textId="77777777" w:rsidTr="00580C8E">
        <w:tc>
          <w:tcPr>
            <w:tcW w:w="4081" w:type="dxa"/>
            <w:vAlign w:val="bottom"/>
          </w:tcPr>
          <w:p w14:paraId="22A2287D" w14:textId="77777777" w:rsidR="005D62DB" w:rsidRPr="00DC254A" w:rsidRDefault="005D62DB" w:rsidP="005D62DB">
            <w:pPr>
              <w:rPr>
                <w:rFonts w:ascii="Calibri" w:hAnsi="Calibri"/>
                <w:sz w:val="15"/>
                <w:szCs w:val="15"/>
              </w:rPr>
            </w:pPr>
            <w:r w:rsidRPr="00DC254A">
              <w:rPr>
                <w:rFonts w:ascii="Calibri" w:hAnsi="Calibri"/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</w:tcPr>
          <w:p w14:paraId="41F80E44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4480BC9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AF909FE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F01254B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14:paraId="6A00AE25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3725C40B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14:paraId="4CD86974" w14:textId="77777777" w:rsidTr="00D61E13">
        <w:tc>
          <w:tcPr>
            <w:tcW w:w="4081" w:type="dxa"/>
          </w:tcPr>
          <w:p w14:paraId="7E58A4EC" w14:textId="77777777"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14:paraId="29BBF250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2A4BB537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573C3C4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52A064D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14:paraId="2840987B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51267EB9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14:paraId="0DE17AB3" w14:textId="77777777" w:rsidTr="00F814EA">
        <w:tc>
          <w:tcPr>
            <w:tcW w:w="4081" w:type="dxa"/>
          </w:tcPr>
          <w:p w14:paraId="255276B6" w14:textId="77777777" w:rsidR="005D62DB" w:rsidRPr="00DC254A" w:rsidRDefault="000F07B3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6" w:type="dxa"/>
          </w:tcPr>
          <w:p w14:paraId="67A0E959" w14:textId="77777777" w:rsidR="005D62DB" w:rsidRPr="00DC254A" w:rsidRDefault="000F07B3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2324F53E" w14:textId="77777777"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BE1134E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4AE719F" w14:textId="77777777"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1349DC3F" w14:textId="77777777"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13931D8E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52C687A6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1E2CDBA7" w14:textId="77777777"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9F3591B" w14:textId="77777777" w:rsidR="005D62DB" w:rsidRPr="00AE7434" w:rsidRDefault="000F07B3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7AE2691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F0A66A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D104C83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05541A94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14:paraId="068C6334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581AEB36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254EC944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A8C0700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8F567E9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9A0387B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2A36A33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22E041D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14:paraId="2A60A15B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2DB20DB3" w14:textId="77777777" w:rsidTr="00AB03E3">
        <w:tc>
          <w:tcPr>
            <w:tcW w:w="4081" w:type="dxa"/>
            <w:shd w:val="clear" w:color="auto" w:fill="FFFFFF" w:themeFill="background1"/>
            <w:vAlign w:val="bottom"/>
          </w:tcPr>
          <w:p w14:paraId="1BBE5794" w14:textId="77777777"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0327DE3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5C146559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580F927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FE2FD4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121B3170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14:paraId="38444258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52134EEC" w14:textId="77777777" w:rsidTr="00AB03E3">
        <w:tc>
          <w:tcPr>
            <w:tcW w:w="4081" w:type="dxa"/>
            <w:shd w:val="clear" w:color="auto" w:fill="FFFFFF" w:themeFill="background1"/>
          </w:tcPr>
          <w:p w14:paraId="22C45CCD" w14:textId="77777777" w:rsidR="005D62DB" w:rsidRPr="0023312B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6228F6F8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58976168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280C067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061FF4A" w14:textId="77777777"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2A8BABDA" w14:textId="77777777"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14:paraId="4B4C883C" w14:textId="77777777"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108970B2" w14:textId="77777777" w:rsidTr="00AB03E3">
        <w:tc>
          <w:tcPr>
            <w:tcW w:w="4081" w:type="dxa"/>
            <w:vAlign w:val="bottom"/>
          </w:tcPr>
          <w:p w14:paraId="49C78781" w14:textId="77777777"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14:paraId="06A63C8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326DBB2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36B1770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5130E3D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5BA0CEAC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43257F17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67EFD6D3" w14:textId="77777777" w:rsidTr="00AB03E3">
        <w:tc>
          <w:tcPr>
            <w:tcW w:w="4081" w:type="dxa"/>
            <w:vAlign w:val="bottom"/>
          </w:tcPr>
          <w:p w14:paraId="03B52041" w14:textId="77777777"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14:paraId="56A30AF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47E7BBA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201607E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0839D86D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2E308738" w14:textId="77777777" w:rsidR="005D62DB" w:rsidRPr="008467C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16C03CF9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721B319C" w14:textId="77777777" w:rsidTr="00AB03E3">
        <w:tc>
          <w:tcPr>
            <w:tcW w:w="4081" w:type="dxa"/>
          </w:tcPr>
          <w:p w14:paraId="77114998" w14:textId="77777777"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14:paraId="6D415077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7DB8D5F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36F67FB7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298E4E7F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53662EC2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121CB367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0D185E8F" w14:textId="77777777" w:rsidTr="00AB03E3">
        <w:tc>
          <w:tcPr>
            <w:tcW w:w="4081" w:type="dxa"/>
          </w:tcPr>
          <w:p w14:paraId="184B1A8C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14461D7E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60E619D4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7679B68D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365D2593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2E77570A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3352DDEB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71523AEF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AF053C9" w14:textId="77777777"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0CB3CE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FED5A7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FB55A2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B4F935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6D3FA91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14:paraId="3D4092F3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50CF2C43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7AABC7AD" w14:textId="77777777"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2B18249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83FBE18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206C7C6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CEC710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15B8E094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14:paraId="708C48BB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79C2A339" w14:textId="77777777" w:rsidTr="00AB03E3">
        <w:tc>
          <w:tcPr>
            <w:tcW w:w="4081" w:type="dxa"/>
          </w:tcPr>
          <w:p w14:paraId="36E1E9C5" w14:textId="77777777"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13D205D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7B3678F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3CCA673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D1A857D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4D7FBBB0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14:paraId="38504061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09BA169B" w14:textId="77777777" w:rsidTr="00AB03E3">
        <w:tc>
          <w:tcPr>
            <w:tcW w:w="4081" w:type="dxa"/>
            <w:vAlign w:val="bottom"/>
          </w:tcPr>
          <w:p w14:paraId="3AFCC7AE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0E852F5D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2676AB6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19A2CC4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2B4245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53E2B582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14:paraId="3B5A13E5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16319D20" w14:textId="77777777" w:rsidTr="00AB03E3">
        <w:tc>
          <w:tcPr>
            <w:tcW w:w="4081" w:type="dxa"/>
          </w:tcPr>
          <w:p w14:paraId="4301E6B0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3AFBD87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6AACF21F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07D190BE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0DAA77B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5FBF1472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4080545F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522FFD8B" w14:textId="77777777" w:rsidTr="00AB03E3">
        <w:tc>
          <w:tcPr>
            <w:tcW w:w="4081" w:type="dxa"/>
          </w:tcPr>
          <w:p w14:paraId="08659B96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3D0E7D7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6FF126D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116CA8D5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10959DD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56D600C0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6AE79AF1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647A63EE" w14:textId="77777777" w:rsidTr="00AB03E3">
        <w:tc>
          <w:tcPr>
            <w:tcW w:w="4081" w:type="dxa"/>
            <w:vAlign w:val="bottom"/>
          </w:tcPr>
          <w:p w14:paraId="161EB037" w14:textId="77777777"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</w:tcPr>
          <w:p w14:paraId="325AE4FB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640F3118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35DB6399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3C88C46A" w14:textId="77777777"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14:paraId="65E3FC8F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765CE2EC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3C15703C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6588664" w14:textId="77777777"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D287781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47D6D27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AD12A1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549762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E475585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14:paraId="01A89980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7595957A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1D7F7223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D4A5A78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87D787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08298DD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D2F1BE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34DF037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14:paraId="50054785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7F42E10E" w14:textId="77777777" w:rsidTr="00AB03E3">
        <w:tc>
          <w:tcPr>
            <w:tcW w:w="4081" w:type="dxa"/>
          </w:tcPr>
          <w:p w14:paraId="06945333" w14:textId="77777777"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034871F8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0D48F18B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26708B0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5C5125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745D1F97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14:paraId="3391E675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36B3B5C9" w14:textId="77777777" w:rsidTr="00AB03E3">
        <w:tc>
          <w:tcPr>
            <w:tcW w:w="4081" w:type="dxa"/>
          </w:tcPr>
          <w:p w14:paraId="43C0CC06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565FD86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35FE83B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00F230D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FC065F7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73149011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14:paraId="76E7D3C2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6A084976" w14:textId="77777777" w:rsidTr="00AB03E3">
        <w:tc>
          <w:tcPr>
            <w:tcW w:w="4081" w:type="dxa"/>
          </w:tcPr>
          <w:p w14:paraId="2751A0AF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018E2A0D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45EFEB58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202478C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3239EECA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738A9153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25F6041B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5F43517D" w14:textId="77777777" w:rsidTr="00AB03E3">
        <w:tc>
          <w:tcPr>
            <w:tcW w:w="4081" w:type="dxa"/>
          </w:tcPr>
          <w:p w14:paraId="5AF722E9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560325D3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51CF000B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0D41918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277867E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51368818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340FDAA2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4DE1C0FA" w14:textId="77777777" w:rsidTr="00AB03E3">
        <w:tc>
          <w:tcPr>
            <w:tcW w:w="4081" w:type="dxa"/>
          </w:tcPr>
          <w:p w14:paraId="349A240B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18658899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0A361DD1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5922924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1E53505E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7D3EE90E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717FC627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515EB9A6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68B50591" w14:textId="77777777"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3A3883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3AD2EC0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5E738E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27E650F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5F7CF4F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14:paraId="2ED8E1E4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6F4AA41E" w14:textId="77777777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3A04FCA2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6C5C98D5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760163F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7C4233E4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2CDBD33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79DFFB4E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14:paraId="20B8DEDE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4DB7668E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1D86F8F4" w14:textId="77777777"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5E096B66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2A6A2230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4AE6820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1DD618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54F43477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14:paraId="378D95C5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7E9F9FDF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0FE63413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0D687241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7AF3E7A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A0BBD4C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F6A0AB7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1229DCEF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14:paraId="6B0D771E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25B0FE9E" w14:textId="77777777" w:rsidTr="00AB03E3">
        <w:tc>
          <w:tcPr>
            <w:tcW w:w="4081" w:type="dxa"/>
          </w:tcPr>
          <w:p w14:paraId="4CC53675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44C6F780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2011D0E7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6687FADE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09B00565" w14:textId="77777777"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14:paraId="40CBB900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62850F83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338FE44F" w14:textId="77777777" w:rsidTr="00AB03E3">
        <w:tc>
          <w:tcPr>
            <w:tcW w:w="4081" w:type="dxa"/>
          </w:tcPr>
          <w:p w14:paraId="1224A7B4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23424FA0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41F57F8C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022AF036" w14:textId="77777777"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444DECA2" w14:textId="77777777"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14:paraId="7C7BD259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3541ACD3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0896438B" w14:textId="77777777" w:rsidTr="00AB03E3">
        <w:tc>
          <w:tcPr>
            <w:tcW w:w="4081" w:type="dxa"/>
          </w:tcPr>
          <w:p w14:paraId="32367361" w14:textId="77777777"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14:paraId="6DF5316B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7275C643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2B43E3DD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668961EF" w14:textId="77777777"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14:paraId="3F7F070F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14:paraId="073EA03F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19915B37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07A9D6E2" w14:textId="77777777"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9A55619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6E4C72F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1BA4891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27EAB22" w14:textId="77777777"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07803A0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14:paraId="47300DE1" w14:textId="77777777"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14:paraId="1C70DD95" w14:textId="77777777" w:rsidTr="00AB03E3">
        <w:tc>
          <w:tcPr>
            <w:tcW w:w="11178" w:type="dxa"/>
            <w:gridSpan w:val="9"/>
          </w:tcPr>
          <w:p w14:paraId="786504B9" w14:textId="77777777" w:rsidR="005D62DB" w:rsidRPr="00943870" w:rsidRDefault="005D62DB" w:rsidP="005D62D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67332CE" w14:textId="77777777" w:rsidR="005D62DB" w:rsidRPr="00C04A5A" w:rsidRDefault="005D62DB" w:rsidP="005D62D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0F16151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14:paraId="25CA8331" w14:textId="77777777" w:rsidTr="002E1329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2F1F24" w14:textId="77777777" w:rsidR="004A4841" w:rsidRPr="002E1329" w:rsidRDefault="006A4A48" w:rsidP="002E1329">
            <w:pPr>
              <w:pStyle w:val="NoSpacing"/>
              <w:rPr>
                <w:sz w:val="20"/>
                <w:szCs w:val="20"/>
              </w:rPr>
            </w:pPr>
            <w:r w:rsidRPr="002E1329">
              <w:rPr>
                <w:sz w:val="20"/>
                <w:szCs w:val="20"/>
              </w:rPr>
              <w:lastRenderedPageBreak/>
              <w:t>AS, Physics</w:t>
            </w:r>
            <w:r w:rsidR="002E132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14:paraId="55A06AD2" w14:textId="77777777" w:rsidTr="002E1329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7C3D8" w14:textId="0FEC0365" w:rsidR="00B60C98" w:rsidRPr="00B60C98" w:rsidRDefault="002E1329" w:rsidP="00094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5487B">
              <w:rPr>
                <w:b/>
                <w:sz w:val="24"/>
                <w:szCs w:val="24"/>
              </w:rPr>
              <w:t>2</w:t>
            </w:r>
            <w:r w:rsidR="00094871">
              <w:rPr>
                <w:b/>
                <w:sz w:val="24"/>
                <w:szCs w:val="24"/>
              </w:rPr>
              <w:t>-202</w:t>
            </w:r>
            <w:r w:rsidR="00F5487B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C11587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63B0A4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07C39D4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C340F9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776201B5" w14:textId="77777777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062ED661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4DE303C8" w14:textId="77777777" w:rsidR="0053546D" w:rsidRPr="00CC6383" w:rsidRDefault="006A4A48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914E082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0F58E54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A4A48" w:rsidRPr="00B60C98" w14:paraId="6DD5F31C" w14:textId="77777777" w:rsidTr="00712444">
        <w:tc>
          <w:tcPr>
            <w:tcW w:w="5499" w:type="dxa"/>
            <w:gridSpan w:val="2"/>
            <w:shd w:val="clear" w:color="auto" w:fill="auto"/>
          </w:tcPr>
          <w:p w14:paraId="05E86AC1" w14:textId="77777777" w:rsidR="006A4A48" w:rsidRPr="00CC6383" w:rsidRDefault="006A4A48" w:rsidP="006A4A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 (C</w:t>
            </w:r>
            <w:r w:rsidRPr="007F7B52">
              <w:rPr>
                <w:sz w:val="18"/>
                <w:szCs w:val="18"/>
              </w:rPr>
              <w:t>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054141A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49406CE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A4A48" w:rsidRPr="00B60C98" w14:paraId="549C1934" w14:textId="77777777" w:rsidTr="004A4841">
        <w:tc>
          <w:tcPr>
            <w:tcW w:w="4855" w:type="dxa"/>
            <w:shd w:val="clear" w:color="auto" w:fill="auto"/>
          </w:tcPr>
          <w:p w14:paraId="43DC7720" w14:textId="77777777"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11112L General Chemistry II &amp; Lab</w:t>
            </w:r>
          </w:p>
        </w:tc>
        <w:tc>
          <w:tcPr>
            <w:tcW w:w="644" w:type="dxa"/>
          </w:tcPr>
          <w:p w14:paraId="7BD2ED80" w14:textId="77777777"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5EE3066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DC39E48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A4A48" w:rsidRPr="00B60C98" w14:paraId="6B417931" w14:textId="77777777" w:rsidTr="00974E7A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037FD336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                                              (Counted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9D660A2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0461287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6A4A48" w:rsidRPr="00B60C98" w14:paraId="7D53327D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49D336D3" w14:textId="77777777"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</w:tcPr>
          <w:p w14:paraId="46EB1764" w14:textId="77777777"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3ED2FE5" w14:textId="77777777" w:rsidR="006A4A48" w:rsidRPr="000F050D" w:rsidRDefault="006A4A48" w:rsidP="006A4A48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6A4A48" w:rsidRPr="00B60C98" w14:paraId="172C6CB6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7BC4DE7E" w14:textId="77777777"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  <w:shd w:val="clear" w:color="auto" w:fill="auto"/>
          </w:tcPr>
          <w:p w14:paraId="4A9875FE" w14:textId="77777777"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5F3729B" w14:textId="77777777" w:rsidR="006A4A48" w:rsidRPr="000F050D" w:rsidRDefault="006A4A48" w:rsidP="006A4A48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7807C45" w14:textId="77777777" w:rsidR="006A4A48" w:rsidRPr="000F050D" w:rsidRDefault="006A4A48" w:rsidP="006A4A48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6A4A48" w:rsidRPr="00B60C98" w14:paraId="31186DCD" w14:textId="77777777" w:rsidTr="00C979AE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14:paraId="1E534F85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&amp; PHYS 2213 Engineering Physics I &amp; Lab  (Counted in Obj.</w:t>
            </w:r>
            <w:r w:rsidRPr="007F7B52">
              <w:rPr>
                <w:sz w:val="18"/>
                <w:szCs w:val="18"/>
              </w:rPr>
              <w:t xml:space="preserve">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D1E6D24" w14:textId="77777777" w:rsidR="006A4A48" w:rsidRPr="000F050D" w:rsidRDefault="006A4A48" w:rsidP="006A4A48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34DF764" w14:textId="77777777" w:rsidR="006A4A48" w:rsidRPr="000F050D" w:rsidRDefault="006A4A48" w:rsidP="006A4A48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6A4A48" w:rsidRPr="00B60C98" w14:paraId="221E09A4" w14:textId="77777777" w:rsidTr="004A4841">
        <w:tc>
          <w:tcPr>
            <w:tcW w:w="4855" w:type="dxa"/>
            <w:shd w:val="clear" w:color="auto" w:fill="auto"/>
          </w:tcPr>
          <w:p w14:paraId="11392D57" w14:textId="77777777"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2212 &amp; PHYS 2214 Engineering Physics II &amp; Lab</w:t>
            </w:r>
          </w:p>
        </w:tc>
        <w:tc>
          <w:tcPr>
            <w:tcW w:w="644" w:type="dxa"/>
          </w:tcPr>
          <w:p w14:paraId="598D0A3E" w14:textId="77777777"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2CEC9BD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A4A48" w:rsidRPr="00B60C98" w14:paraId="3E6D282B" w14:textId="77777777" w:rsidTr="002235E1">
        <w:tc>
          <w:tcPr>
            <w:tcW w:w="4855" w:type="dxa"/>
            <w:shd w:val="clear" w:color="auto" w:fill="auto"/>
          </w:tcPr>
          <w:p w14:paraId="756491F8" w14:textId="77777777"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E40DC8B" w14:textId="77777777"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959874F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and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AA887C3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6A4A48" w:rsidRPr="00B60C98" w14:paraId="2AA337E2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7CAADBC6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41BE392F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9A49C76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2211 and PHYS 2213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B133347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6A4A48" w:rsidRPr="00B60C98" w14:paraId="4DA8B23A" w14:textId="77777777" w:rsidTr="004A4841">
        <w:trPr>
          <w:trHeight w:val="257"/>
        </w:trPr>
        <w:tc>
          <w:tcPr>
            <w:tcW w:w="4855" w:type="dxa"/>
            <w:shd w:val="clear" w:color="auto" w:fill="auto"/>
          </w:tcPr>
          <w:p w14:paraId="52A3B423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D429727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EAD9759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49405A0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38F745BD" w14:textId="77777777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BCA3283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7700A474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EB1E050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6A4A48" w:rsidRPr="00B60C98" w14:paraId="25FDCFEB" w14:textId="77777777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3410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5748F977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5973827" w14:textId="77777777" w:rsidR="006A4A48" w:rsidRPr="00B60C98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5520104" w14:textId="77777777"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</w:tr>
      <w:tr w:rsidR="006A4A48" w:rsidRPr="00B60C98" w14:paraId="22478FE9" w14:textId="77777777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151E3F91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4479654F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030540E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9155415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1323BA01" w14:textId="77777777" w:rsidTr="002235E1">
        <w:tc>
          <w:tcPr>
            <w:tcW w:w="4855" w:type="dxa"/>
            <w:shd w:val="clear" w:color="auto" w:fill="auto"/>
          </w:tcPr>
          <w:p w14:paraId="2E689D2F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7E62EF1C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47BF99D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6A4A48" w:rsidRPr="00B60C98" w14:paraId="6B51B1A9" w14:textId="77777777" w:rsidTr="004A4841">
        <w:tc>
          <w:tcPr>
            <w:tcW w:w="4855" w:type="dxa"/>
            <w:shd w:val="clear" w:color="auto" w:fill="auto"/>
          </w:tcPr>
          <w:p w14:paraId="5CA37428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05ABFA6D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31B2DD8C" w14:textId="77777777" w:rsidR="006A4A48" w:rsidRPr="003775E6" w:rsidRDefault="006A4A48" w:rsidP="006A4A48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35EA154F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70403C2E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05F40AEC" w14:textId="77777777" w:rsidTr="004A4841">
        <w:tc>
          <w:tcPr>
            <w:tcW w:w="4855" w:type="dxa"/>
            <w:shd w:val="clear" w:color="auto" w:fill="auto"/>
          </w:tcPr>
          <w:p w14:paraId="38199176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47EE3974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191EEBF6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524F0785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3CE05A46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01400519" w14:textId="77777777" w:rsidTr="004A4841">
        <w:tc>
          <w:tcPr>
            <w:tcW w:w="4855" w:type="dxa"/>
            <w:shd w:val="clear" w:color="auto" w:fill="auto"/>
          </w:tcPr>
          <w:p w14:paraId="7E53AAE4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6ACFDEA4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39D367C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6A4A48" w:rsidRPr="00B60C98" w14:paraId="2A14772C" w14:textId="77777777" w:rsidTr="004A4841">
        <w:tc>
          <w:tcPr>
            <w:tcW w:w="4855" w:type="dxa"/>
            <w:shd w:val="clear" w:color="auto" w:fill="auto"/>
          </w:tcPr>
          <w:p w14:paraId="10103F97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5A643D7A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2974A72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10FE6C3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2C824C33" w14:textId="77777777" w:rsidTr="004A4841">
        <w:tc>
          <w:tcPr>
            <w:tcW w:w="4855" w:type="dxa"/>
            <w:shd w:val="clear" w:color="auto" w:fill="auto"/>
          </w:tcPr>
          <w:p w14:paraId="6E2C8C87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3E180410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A60BEBE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6A4A48" w:rsidRPr="00B60C98" w14:paraId="02FE5A91" w14:textId="77777777" w:rsidTr="004A4841">
        <w:tc>
          <w:tcPr>
            <w:tcW w:w="4855" w:type="dxa"/>
            <w:shd w:val="clear" w:color="auto" w:fill="auto"/>
          </w:tcPr>
          <w:p w14:paraId="1DB21DD1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552E93DF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6EBADA5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A7198C3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050344B2" w14:textId="77777777" w:rsidTr="002235E1">
        <w:tc>
          <w:tcPr>
            <w:tcW w:w="4855" w:type="dxa"/>
            <w:shd w:val="clear" w:color="auto" w:fill="auto"/>
          </w:tcPr>
          <w:p w14:paraId="72E52B77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5CC15650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01922FE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F601B46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61CE480E" w14:textId="77777777" w:rsidTr="004A4841">
        <w:tc>
          <w:tcPr>
            <w:tcW w:w="4855" w:type="dxa"/>
            <w:shd w:val="clear" w:color="auto" w:fill="auto"/>
          </w:tcPr>
          <w:p w14:paraId="696F0FDE" w14:textId="77777777" w:rsidR="006A4A48" w:rsidRPr="00CC6383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14:paraId="64C0A21F" w14:textId="77777777" w:rsidR="006A4A48" w:rsidRPr="00CC6383" w:rsidRDefault="006A4A48" w:rsidP="006A4A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D185D5F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3AC2E4BF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6A4A48" w:rsidRPr="00B60C98" w14:paraId="65B9A4A9" w14:textId="77777777" w:rsidTr="004A4841">
        <w:tc>
          <w:tcPr>
            <w:tcW w:w="4855" w:type="dxa"/>
            <w:shd w:val="clear" w:color="auto" w:fill="auto"/>
          </w:tcPr>
          <w:p w14:paraId="41AF24AA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771E76F4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66C66FBD" w14:textId="77777777"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6A4A48" w:rsidRPr="00B60C98" w14:paraId="56B32D38" w14:textId="77777777" w:rsidTr="004A4841">
        <w:tc>
          <w:tcPr>
            <w:tcW w:w="4855" w:type="dxa"/>
            <w:shd w:val="clear" w:color="auto" w:fill="auto"/>
          </w:tcPr>
          <w:p w14:paraId="1DEEE307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70885224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8C41DAC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11C1C1FC" w14:textId="77777777" w:rsidTr="004A4841">
        <w:tc>
          <w:tcPr>
            <w:tcW w:w="4855" w:type="dxa"/>
            <w:shd w:val="clear" w:color="auto" w:fill="auto"/>
          </w:tcPr>
          <w:p w14:paraId="32DAA01A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083CC85C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DF2CC4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2C52FA5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5E53A9CE" w14:textId="77777777" w:rsidTr="004A4841">
        <w:tc>
          <w:tcPr>
            <w:tcW w:w="4855" w:type="dxa"/>
            <w:shd w:val="clear" w:color="auto" w:fill="auto"/>
          </w:tcPr>
          <w:p w14:paraId="513B8988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74180DF4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9DC4AE4" w14:textId="77777777" w:rsidR="006A4A48" w:rsidRPr="000F050D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331F367" w14:textId="77777777" w:rsidR="006A4A48" w:rsidRPr="000F050D" w:rsidRDefault="006A4A48" w:rsidP="006A4A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6A4A48" w:rsidRPr="00B60C98" w14:paraId="4DBC1934" w14:textId="77777777" w:rsidTr="004A4841">
        <w:tc>
          <w:tcPr>
            <w:tcW w:w="4855" w:type="dxa"/>
            <w:shd w:val="clear" w:color="auto" w:fill="auto"/>
          </w:tcPr>
          <w:p w14:paraId="4AA6398C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65FA9769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F7208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68368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6A4A48" w:rsidRPr="00B60C98" w14:paraId="720E825E" w14:textId="77777777" w:rsidTr="004A4841">
        <w:tc>
          <w:tcPr>
            <w:tcW w:w="4855" w:type="dxa"/>
            <w:shd w:val="clear" w:color="auto" w:fill="auto"/>
          </w:tcPr>
          <w:p w14:paraId="441FB370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0F339779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6B0E2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CA339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6A4A48" w:rsidRPr="00B60C98" w14:paraId="74A59574" w14:textId="77777777" w:rsidTr="004A4841">
        <w:tc>
          <w:tcPr>
            <w:tcW w:w="4855" w:type="dxa"/>
            <w:shd w:val="clear" w:color="auto" w:fill="auto"/>
          </w:tcPr>
          <w:p w14:paraId="31AC46FC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392C0EAF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C20F2" w14:textId="77777777" w:rsidR="006A4A48" w:rsidRPr="00410A4C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8C7CC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6A4A48" w:rsidRPr="00B60C98" w14:paraId="320E04BD" w14:textId="77777777" w:rsidTr="004A4841">
        <w:tc>
          <w:tcPr>
            <w:tcW w:w="4855" w:type="dxa"/>
            <w:shd w:val="clear" w:color="auto" w:fill="auto"/>
          </w:tcPr>
          <w:p w14:paraId="0F6373C3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755CB39D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00637B96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8CC30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6A4A48" w:rsidRPr="00B60C98" w14:paraId="28BBC844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ED88A74" w14:textId="77777777"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34447C37" w14:textId="77777777"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25E13B6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E26FCC4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6A4A48" w:rsidRPr="00B60C98" w14:paraId="39CBC68C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46FEA31B" w14:textId="77777777" w:rsidR="006A4A48" w:rsidRPr="00CC6383" w:rsidRDefault="006A4A48" w:rsidP="006A4A48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14:paraId="31C42ACF" w14:textId="77777777" w:rsidR="006A4A48" w:rsidRPr="003611E5" w:rsidRDefault="006A4A48" w:rsidP="006A4A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4DAB2589" w14:textId="77777777"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47706B7D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B12A" w14:textId="77777777"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05757CF7" w14:textId="77777777" w:rsidR="006A4A48" w:rsidRPr="00FC0CCE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0747C801" w14:textId="77777777" w:rsidR="006A4A48" w:rsidRPr="000F050D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67D091A6" w14:textId="77777777" w:rsidR="006A4A48" w:rsidRPr="000F050D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6A4A48" w:rsidRPr="00B60C98" w14:paraId="737BC6D4" w14:textId="77777777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8809D" w14:textId="77777777"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12CAD796" w14:textId="77777777" w:rsidR="006A4A48" w:rsidRPr="00FC0CCE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ABD5316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C29324F" w14:textId="77777777" w:rsidR="006A4A48" w:rsidRPr="000F050D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14:paraId="5FD29C76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7B3D1" w14:textId="77777777"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C0E" w14:textId="77777777" w:rsidR="006A4A48" w:rsidRPr="00E078AB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EAECAEB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2AB4713" w14:textId="77777777" w:rsidR="006A4A48" w:rsidRPr="000F050D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14:paraId="68804EFF" w14:textId="77777777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93EAC" w14:textId="77777777"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1C76243A" w14:textId="77777777" w:rsidR="006A4A48" w:rsidRPr="00E078AB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B589371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1D561B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07D0D9E" w14:textId="77777777" w:rsidR="006A4A48" w:rsidRPr="000F050D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14:paraId="4733BCA2" w14:textId="77777777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37C5B" w14:textId="77777777" w:rsidR="006A4A48" w:rsidRPr="00410A4C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0CA6823C" w14:textId="77777777" w:rsidR="006A4A48" w:rsidRPr="00410A4C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ADEDCBC" w14:textId="77777777" w:rsidR="006A4A48" w:rsidRPr="00410A4C" w:rsidRDefault="006A4A48" w:rsidP="006A4A48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2C70732" w14:textId="77777777" w:rsidR="006A4A48" w:rsidRPr="00410A4C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86BB60C" w14:textId="77777777" w:rsidR="006A4A48" w:rsidRPr="00410A4C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14:paraId="54773750" w14:textId="77777777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6E44" w14:textId="77777777" w:rsidR="006A4A48" w:rsidRPr="00410A4C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F141" w14:textId="77777777" w:rsidR="006A4A48" w:rsidRPr="00410A4C" w:rsidRDefault="006A4A48" w:rsidP="006A4A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D6408D" w14:textId="77777777" w:rsidR="006A4A48" w:rsidRPr="00410A4C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2D07C62F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ECF2" w14:textId="77777777"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0DE8" w14:textId="77777777" w:rsidR="006A4A48" w:rsidRPr="00B60C98" w:rsidRDefault="006A4A48" w:rsidP="006A4A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BEE38D9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6A4A48" w:rsidRPr="00B60C98" w14:paraId="2C466AE9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ABB8A" w14:textId="77777777" w:rsidR="006A4A48" w:rsidRPr="00B60C98" w:rsidRDefault="006A4A48" w:rsidP="006A4A48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4095508" w14:textId="77777777" w:rsidR="006A4A48" w:rsidRPr="000F050D" w:rsidRDefault="006A4A48" w:rsidP="006A4A48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50FDAB6" w14:textId="77777777" w:rsidR="006A4A48" w:rsidRPr="000F050D" w:rsidRDefault="006A4A48" w:rsidP="006A4A48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6A4A48" w:rsidRPr="00B60C98" w14:paraId="610EF097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02A9D" w14:textId="77777777" w:rsidR="006A4A48" w:rsidRPr="00410A4C" w:rsidRDefault="006A4A48" w:rsidP="006A4A48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EF84D3" w14:textId="77777777"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C790E7" w14:textId="77777777"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A4A48" w:rsidRPr="00B60C98" w14:paraId="756EF22E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30C8AB" w14:textId="77777777"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8F0C9C" w14:textId="77777777"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370E7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2D5FB724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4DCB9E" w14:textId="77777777"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893E73" w14:textId="77777777"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1F2D7149" w14:textId="77777777"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14:paraId="0286676E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01ADB4" w14:textId="77777777"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7771B31F" w14:textId="77777777" w:rsidR="006A4A48" w:rsidRPr="004C0486" w:rsidRDefault="006A4A48" w:rsidP="006A4A4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5FF19935" w14:textId="77777777" w:rsidR="006A4A48" w:rsidRPr="008C01E4" w:rsidRDefault="006A4A48" w:rsidP="006A4A4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28F644A" w14:textId="77777777" w:rsidR="006A4A48" w:rsidRPr="004C0486" w:rsidRDefault="006A4A48" w:rsidP="006A4A4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2074326" w14:textId="77777777" w:rsidR="006A4A48" w:rsidRDefault="006A4A48" w:rsidP="006A4A4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BA7E198" w14:textId="77777777" w:rsidR="006A4A48" w:rsidRPr="00B60C98" w:rsidRDefault="006A4A48" w:rsidP="006A4A48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A4A48" w:rsidRPr="00B60C98" w14:paraId="32E90A51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3A86F4" w14:textId="77777777"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55582DFC" w14:textId="77777777"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  <w:tr w:rsidR="006A4A48" w:rsidRPr="00B60C98" w14:paraId="7A1BB977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3DA33D" w14:textId="77777777"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4AC1E86" w14:textId="77777777"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  <w:tr w:rsidR="006A4A48" w:rsidRPr="00B60C98" w14:paraId="35C510DF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A712AE" w14:textId="77777777"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88447D8" w14:textId="77777777"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  <w:tr w:rsidR="006A4A48" w:rsidRPr="00B60C98" w14:paraId="10ADB8D9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2507F6" w14:textId="77777777"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7BAF571C" w14:textId="77777777"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</w:tbl>
    <w:p w14:paraId="7399110E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52303714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CF6C" w14:textId="77777777" w:rsidR="003D6D0B" w:rsidRDefault="003D6D0B" w:rsidP="00E617D4">
      <w:pPr>
        <w:spacing w:after="0" w:line="240" w:lineRule="auto"/>
      </w:pPr>
      <w:r>
        <w:separator/>
      </w:r>
    </w:p>
  </w:endnote>
  <w:endnote w:type="continuationSeparator" w:id="0">
    <w:p w14:paraId="692209B6" w14:textId="77777777" w:rsidR="003D6D0B" w:rsidRDefault="003D6D0B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7772" w14:textId="77777777"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74D3F4E7" w14:textId="77777777" w:rsidR="00E617D4" w:rsidRDefault="00E617D4">
    <w:pPr>
      <w:pStyle w:val="Footer"/>
    </w:pPr>
  </w:p>
  <w:p w14:paraId="02672D5F" w14:textId="77777777"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E9C8" w14:textId="77777777" w:rsidR="003D6D0B" w:rsidRDefault="003D6D0B" w:rsidP="00E617D4">
      <w:pPr>
        <w:spacing w:after="0" w:line="240" w:lineRule="auto"/>
      </w:pPr>
      <w:r>
        <w:separator/>
      </w:r>
    </w:p>
  </w:footnote>
  <w:footnote w:type="continuationSeparator" w:id="0">
    <w:p w14:paraId="10596268" w14:textId="77777777" w:rsidR="003D6D0B" w:rsidRDefault="003D6D0B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D8EA" w14:textId="77777777" w:rsidR="006A3778" w:rsidRDefault="006A3778">
    <w:pPr>
      <w:pStyle w:val="Header"/>
      <w:jc w:val="right"/>
    </w:pPr>
  </w:p>
  <w:p w14:paraId="4D9F91D4" w14:textId="77777777"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4871"/>
    <w:rsid w:val="00097B2F"/>
    <w:rsid w:val="00097CD8"/>
    <w:rsid w:val="000A0214"/>
    <w:rsid w:val="000C4C05"/>
    <w:rsid w:val="000D3B74"/>
    <w:rsid w:val="000F050D"/>
    <w:rsid w:val="000F07B3"/>
    <w:rsid w:val="001063D7"/>
    <w:rsid w:val="00121BC3"/>
    <w:rsid w:val="00122166"/>
    <w:rsid w:val="001639FA"/>
    <w:rsid w:val="00170351"/>
    <w:rsid w:val="00174149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1329"/>
    <w:rsid w:val="002E5A9E"/>
    <w:rsid w:val="0032234E"/>
    <w:rsid w:val="003356C4"/>
    <w:rsid w:val="003775E6"/>
    <w:rsid w:val="00384E42"/>
    <w:rsid w:val="00386994"/>
    <w:rsid w:val="003D6D0B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6083A"/>
    <w:rsid w:val="00572ABC"/>
    <w:rsid w:val="005832F2"/>
    <w:rsid w:val="005A240C"/>
    <w:rsid w:val="005A6CD0"/>
    <w:rsid w:val="005D4614"/>
    <w:rsid w:val="005D62DB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4A4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38C9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5487B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0B0F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60C1-58E4-4826-B30C-96DD65D2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4</cp:revision>
  <cp:lastPrinted>2019-06-25T17:29:00Z</cp:lastPrinted>
  <dcterms:created xsi:type="dcterms:W3CDTF">2020-10-07T18:04:00Z</dcterms:created>
  <dcterms:modified xsi:type="dcterms:W3CDTF">2022-12-06T23:06:00Z</dcterms:modified>
</cp:coreProperties>
</file>