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638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068" w:rsidRDefault="00D86D3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DD67D4">
                              <w:rPr>
                                <w:sz w:val="28"/>
                                <w:szCs w:val="28"/>
                              </w:rPr>
                              <w:t>Catalog Year 20</w:t>
                            </w:r>
                            <w:r w:rsidR="005C3068">
                              <w:rPr>
                                <w:sz w:val="28"/>
                                <w:szCs w:val="28"/>
                              </w:rPr>
                              <w:t>17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>-20</w:t>
                            </w:r>
                            <w:r w:rsidR="005C3068">
                              <w:rPr>
                                <w:sz w:val="28"/>
                                <w:szCs w:val="28"/>
                              </w:rPr>
                              <w:t xml:space="preserve">18 </w:t>
                            </w:r>
                          </w:p>
                          <w:p w:rsidR="00DD67D4" w:rsidRPr="00DD67D4" w:rsidRDefault="00596BA8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 Geology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2pt;width:29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" stroked="f">
                <v:textbox>
                  <w:txbxContent>
                    <w:p w:rsidR="005C3068" w:rsidRDefault="00D86D3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DD67D4">
                        <w:rPr>
                          <w:sz w:val="28"/>
                          <w:szCs w:val="28"/>
                        </w:rPr>
                        <w:t>Catalog Year 20</w:t>
                      </w:r>
                      <w:r w:rsidR="005C3068">
                        <w:rPr>
                          <w:sz w:val="28"/>
                          <w:szCs w:val="28"/>
                        </w:rPr>
                        <w:t>17</w:t>
                      </w:r>
                      <w:r w:rsidRPr="00DD67D4">
                        <w:rPr>
                          <w:sz w:val="28"/>
                          <w:szCs w:val="28"/>
                        </w:rPr>
                        <w:t>-20</w:t>
                      </w:r>
                      <w:r w:rsidR="005C3068">
                        <w:rPr>
                          <w:sz w:val="28"/>
                          <w:szCs w:val="28"/>
                        </w:rPr>
                        <w:t xml:space="preserve">18 </w:t>
                      </w:r>
                    </w:p>
                    <w:p w:rsidR="00DD67D4" w:rsidRPr="00DD67D4" w:rsidRDefault="00596BA8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B.S. Geology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435B53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7257</wp:posOffset>
                </wp:positionV>
                <wp:extent cx="7081935" cy="593090"/>
                <wp:effectExtent l="0" t="0" r="2413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93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      </w:r>
                            <w:proofErr w:type="gramStart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needs.</w:t>
                            </w:r>
                            <w:proofErr w:type="gramEnd"/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Program requirements are based on Catalog Year.  See page two for a detailed summary of Major, General Education, Elective, and university requirements.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0;margin-top:.55pt;width:557.65pt;height:46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mMJgIAAEs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way to complete a degree in a recommended number of semesters. Below is an example of an efficient and recommended plan, but actual plans will vary by individual student </w:t>
                      </w:r>
                      <w:proofErr w:type="gramStart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needs.</w:t>
                      </w:r>
                      <w:proofErr w:type="gramEnd"/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Program requirements are based on Catalog Year.  See page two for a detailed summary of Major, General Education, Elective, and university requirements.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405"/>
        <w:gridCol w:w="630"/>
        <w:gridCol w:w="540"/>
        <w:gridCol w:w="720"/>
        <w:gridCol w:w="720"/>
        <w:gridCol w:w="2430"/>
        <w:gridCol w:w="90"/>
        <w:gridCol w:w="630"/>
        <w:gridCol w:w="90"/>
        <w:gridCol w:w="630"/>
        <w:gridCol w:w="57"/>
        <w:gridCol w:w="236"/>
      </w:tblGrid>
      <w:tr w:rsidR="00BD787A" w:rsidTr="00435B53">
        <w:tc>
          <w:tcPr>
            <w:tcW w:w="4405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733" w:type="dxa"/>
            <w:gridSpan w:val="6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12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435B53">
        <w:tc>
          <w:tcPr>
            <w:tcW w:w="4405" w:type="dxa"/>
          </w:tcPr>
          <w:p w:rsidR="00056F4B" w:rsidRPr="00E67D37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3F3E1D" w:rsidP="00D451FC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430" w:type="dxa"/>
            <w:vAlign w:val="center"/>
          </w:tcPr>
          <w:p w:rsidR="00056F4B" w:rsidRPr="00E67D37" w:rsidRDefault="002E5A9E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33" w:type="dxa"/>
            <w:gridSpan w:val="6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435B53">
        <w:tc>
          <w:tcPr>
            <w:tcW w:w="4405" w:type="dxa"/>
          </w:tcPr>
          <w:p w:rsidR="00435B53" w:rsidRDefault="00552446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GEOL 1100 Dynamic Earth </w:t>
            </w:r>
          </w:p>
          <w:p w:rsidR="00056F4B" w:rsidRPr="00E67D37" w:rsidRDefault="00552446" w:rsidP="00B60C98">
            <w:pPr>
              <w:pStyle w:val="NoSpacing"/>
              <w:jc w:val="both"/>
              <w:rPr>
                <w:sz w:val="16"/>
                <w:szCs w:val="16"/>
              </w:rPr>
            </w:pPr>
            <w:r w:rsidRPr="00552446">
              <w:rPr>
                <w:b/>
                <w:sz w:val="16"/>
                <w:szCs w:val="16"/>
              </w:rPr>
              <w:t>OR</w:t>
            </w:r>
            <w:r w:rsidR="00435B53">
              <w:rPr>
                <w:b/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>GEOL 1101 Physical Geology (lecture)</w:t>
            </w:r>
          </w:p>
        </w:tc>
        <w:tc>
          <w:tcPr>
            <w:tcW w:w="630" w:type="dxa"/>
            <w:vAlign w:val="center"/>
          </w:tcPr>
          <w:p w:rsidR="00056F4B" w:rsidRPr="00E67D37" w:rsidRDefault="0055244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FB10DF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056F4B" w:rsidRPr="00E67D37" w:rsidRDefault="0055244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</w:p>
        </w:tc>
        <w:tc>
          <w:tcPr>
            <w:tcW w:w="720" w:type="dxa"/>
          </w:tcPr>
          <w:p w:rsidR="00056F4B" w:rsidRPr="00E67D37" w:rsidRDefault="00552446" w:rsidP="00D451FC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F,S,ASu</w:t>
            </w:r>
            <w:proofErr w:type="spellEnd"/>
          </w:p>
        </w:tc>
        <w:tc>
          <w:tcPr>
            <w:tcW w:w="3150" w:type="dxa"/>
            <w:gridSpan w:val="3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4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435B53">
        <w:tc>
          <w:tcPr>
            <w:tcW w:w="4405" w:type="dxa"/>
          </w:tcPr>
          <w:p w:rsidR="00056F4B" w:rsidRPr="00E67D37" w:rsidRDefault="00552446" w:rsidP="0055244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1110 Physical Geol. for Scientists Lab</w:t>
            </w:r>
          </w:p>
        </w:tc>
        <w:tc>
          <w:tcPr>
            <w:tcW w:w="630" w:type="dxa"/>
            <w:vAlign w:val="center"/>
          </w:tcPr>
          <w:p w:rsidR="00056F4B" w:rsidRPr="00E67D37" w:rsidRDefault="0055244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55244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435B53">
        <w:tc>
          <w:tcPr>
            <w:tcW w:w="4405" w:type="dxa"/>
          </w:tcPr>
          <w:p w:rsidR="00056F4B" w:rsidRPr="00E67D37" w:rsidRDefault="00552446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 MATH 1170</w:t>
            </w:r>
          </w:p>
        </w:tc>
        <w:tc>
          <w:tcPr>
            <w:tcW w:w="630" w:type="dxa"/>
            <w:vAlign w:val="center"/>
          </w:tcPr>
          <w:p w:rsidR="00056F4B" w:rsidRPr="00E67D37" w:rsidRDefault="0055244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55244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55244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3F3E1D" w:rsidRPr="00E67D37" w:rsidRDefault="00435B53" w:rsidP="00435B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  <w:r w:rsidR="00FB10DF">
              <w:rPr>
                <w:sz w:val="16"/>
                <w:szCs w:val="16"/>
              </w:rPr>
              <w:t xml:space="preserve"> 1147 or</w:t>
            </w:r>
            <w:r>
              <w:rPr>
                <w:sz w:val="16"/>
                <w:szCs w:val="16"/>
              </w:rPr>
              <w:t xml:space="preserve"> equivalent </w:t>
            </w:r>
          </w:p>
        </w:tc>
        <w:tc>
          <w:tcPr>
            <w:tcW w:w="1013" w:type="dxa"/>
            <w:gridSpan w:val="4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552446" w:rsidTr="00435B53">
        <w:tc>
          <w:tcPr>
            <w:tcW w:w="4405" w:type="dxa"/>
          </w:tcPr>
          <w:p w:rsidR="00552446" w:rsidRDefault="00552446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630" w:type="dxa"/>
            <w:vAlign w:val="center"/>
          </w:tcPr>
          <w:p w:rsidR="00552446" w:rsidRDefault="0055244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52446" w:rsidRDefault="00552446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2446" w:rsidRDefault="00552446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</w:p>
        </w:tc>
        <w:tc>
          <w:tcPr>
            <w:tcW w:w="720" w:type="dxa"/>
          </w:tcPr>
          <w:p w:rsidR="00552446" w:rsidRPr="00E67D37" w:rsidRDefault="00552446" w:rsidP="00D451FC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3150" w:type="dxa"/>
            <w:gridSpan w:val="3"/>
            <w:vAlign w:val="center"/>
          </w:tcPr>
          <w:p w:rsidR="00552446" w:rsidRPr="00E67D37" w:rsidRDefault="00552446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4"/>
            <w:vAlign w:val="center"/>
          </w:tcPr>
          <w:p w:rsidR="00552446" w:rsidRPr="00E67D37" w:rsidRDefault="00552446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552446" w:rsidTr="00435B53">
        <w:tc>
          <w:tcPr>
            <w:tcW w:w="4405" w:type="dxa"/>
          </w:tcPr>
          <w:p w:rsidR="00552446" w:rsidRDefault="00435B53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552446">
              <w:rPr>
                <w:sz w:val="16"/>
                <w:szCs w:val="16"/>
              </w:rPr>
              <w:t>Elective</w:t>
            </w:r>
            <w:r>
              <w:rPr>
                <w:sz w:val="16"/>
                <w:szCs w:val="16"/>
              </w:rPr>
              <w:t>s</w:t>
            </w:r>
            <w:r w:rsidR="00552446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552446" w:rsidRDefault="00FB10DF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552446" w:rsidRDefault="00552446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52446" w:rsidRDefault="00552446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52446" w:rsidRPr="00E67D37" w:rsidRDefault="00552446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vAlign w:val="center"/>
          </w:tcPr>
          <w:p w:rsidR="00552446" w:rsidRPr="00E67D37" w:rsidRDefault="00552446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gridSpan w:val="4"/>
            <w:vAlign w:val="center"/>
          </w:tcPr>
          <w:p w:rsidR="00552446" w:rsidRPr="00E67D37" w:rsidRDefault="00552446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435B53">
        <w:tc>
          <w:tcPr>
            <w:tcW w:w="4405" w:type="dxa"/>
            <w:shd w:val="clear" w:color="auto" w:fill="F2F2F2" w:themeFill="background1" w:themeFillShade="F2"/>
          </w:tcPr>
          <w:p w:rsidR="00056F4B" w:rsidRDefault="00BD787A" w:rsidP="00B60C9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Default="00FB10DF" w:rsidP="00D451F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D451F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F2F2F2" w:themeFill="background1" w:themeFillShade="F2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B60C98">
        <w:tc>
          <w:tcPr>
            <w:tcW w:w="11178" w:type="dxa"/>
            <w:gridSpan w:val="12"/>
            <w:shd w:val="clear" w:color="auto" w:fill="D9D9D9" w:themeFill="background1" w:themeFillShade="D9"/>
          </w:tcPr>
          <w:p w:rsidR="00DF097F" w:rsidRPr="00E67D37" w:rsidRDefault="00BD787A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435B53">
        <w:tc>
          <w:tcPr>
            <w:tcW w:w="4405" w:type="dxa"/>
          </w:tcPr>
          <w:p w:rsidR="00056F4B" w:rsidRPr="00194BA6" w:rsidRDefault="00466AA7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</w:tcPr>
          <w:p w:rsidR="00056F4B" w:rsidRPr="00E67D37" w:rsidRDefault="00466AA7" w:rsidP="002065C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D451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435B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3F3E1D" w:rsidP="00D451F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700B07" w:rsidRDefault="00466AA7" w:rsidP="00B60C98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733" w:type="dxa"/>
            <w:gridSpan w:val="6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435B53">
        <w:tc>
          <w:tcPr>
            <w:tcW w:w="4405" w:type="dxa"/>
          </w:tcPr>
          <w:p w:rsidR="00056F4B" w:rsidRPr="00194BA6" w:rsidRDefault="00FB10DF" w:rsidP="00B60C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 &amp; 1111L General Chemistry I</w:t>
            </w:r>
          </w:p>
        </w:tc>
        <w:tc>
          <w:tcPr>
            <w:tcW w:w="630" w:type="dxa"/>
          </w:tcPr>
          <w:p w:rsidR="00056F4B" w:rsidRPr="00E67D37" w:rsidRDefault="00FB10DF" w:rsidP="002065C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D451F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056F4B" w:rsidRPr="00E67D37" w:rsidRDefault="00FB10DF" w:rsidP="00435B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FB10DF" w:rsidP="00D451FC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430" w:type="dxa"/>
          </w:tcPr>
          <w:p w:rsidR="00056F4B" w:rsidRPr="00E67D37" w:rsidRDefault="00435B53" w:rsidP="00435B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1143 or </w:t>
            </w:r>
            <w:r w:rsidR="00FB10DF">
              <w:rPr>
                <w:sz w:val="16"/>
                <w:szCs w:val="16"/>
              </w:rPr>
              <w:t>equivalent</w:t>
            </w:r>
          </w:p>
        </w:tc>
        <w:tc>
          <w:tcPr>
            <w:tcW w:w="1733" w:type="dxa"/>
            <w:gridSpan w:val="6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8658A1" w:rsidTr="00435B53">
        <w:tc>
          <w:tcPr>
            <w:tcW w:w="4405" w:type="dxa"/>
          </w:tcPr>
          <w:p w:rsidR="008658A1" w:rsidRPr="00194BA6" w:rsidRDefault="008658A1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 Calculus II</w:t>
            </w:r>
            <w:r w:rsidR="005273FD">
              <w:rPr>
                <w:sz w:val="16"/>
                <w:szCs w:val="16"/>
              </w:rPr>
              <w:t xml:space="preserve"> </w:t>
            </w:r>
            <w:r w:rsidR="00435B53">
              <w:rPr>
                <w:sz w:val="16"/>
                <w:szCs w:val="16"/>
              </w:rPr>
              <w:t xml:space="preserve">  </w:t>
            </w:r>
            <w:r w:rsidR="005273FD" w:rsidRPr="005273FD">
              <w:rPr>
                <w:b/>
                <w:sz w:val="16"/>
                <w:szCs w:val="16"/>
              </w:rPr>
              <w:t>OR</w:t>
            </w:r>
            <w:r w:rsidR="005273FD">
              <w:rPr>
                <w:sz w:val="16"/>
                <w:szCs w:val="16"/>
              </w:rPr>
              <w:t xml:space="preserve"> </w:t>
            </w:r>
            <w:r w:rsidR="00435B53">
              <w:rPr>
                <w:sz w:val="16"/>
                <w:szCs w:val="16"/>
              </w:rPr>
              <w:t xml:space="preserve">  </w:t>
            </w:r>
            <w:r w:rsidR="005273FD"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30" w:type="dxa"/>
          </w:tcPr>
          <w:p w:rsidR="008658A1" w:rsidRPr="00E67D37" w:rsidRDefault="008658A1" w:rsidP="002065C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273FD">
              <w:rPr>
                <w:sz w:val="16"/>
                <w:szCs w:val="16"/>
              </w:rPr>
              <w:t xml:space="preserve"> or 3</w:t>
            </w:r>
          </w:p>
        </w:tc>
        <w:tc>
          <w:tcPr>
            <w:tcW w:w="540" w:type="dxa"/>
            <w:vAlign w:val="center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58A1" w:rsidRPr="00E67D37" w:rsidRDefault="008658A1" w:rsidP="00435B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430" w:type="dxa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1733" w:type="dxa"/>
            <w:gridSpan w:val="6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</w:tr>
      <w:tr w:rsidR="008658A1" w:rsidTr="00435B53">
        <w:tc>
          <w:tcPr>
            <w:tcW w:w="4405" w:type="dxa"/>
          </w:tcPr>
          <w:p w:rsidR="008658A1" w:rsidRPr="00194BA6" w:rsidRDefault="008658A1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2210 Earth in Space &amp; Time</w:t>
            </w:r>
          </w:p>
        </w:tc>
        <w:tc>
          <w:tcPr>
            <w:tcW w:w="630" w:type="dxa"/>
          </w:tcPr>
          <w:p w:rsidR="008658A1" w:rsidRPr="00E67D37" w:rsidRDefault="008658A1" w:rsidP="002065C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58A1" w:rsidRPr="00E67D37" w:rsidRDefault="008658A1" w:rsidP="00435B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8658A1" w:rsidRPr="00E67D37" w:rsidRDefault="00E410E5" w:rsidP="008658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1100 or 1101</w:t>
            </w:r>
            <w:r w:rsidR="008658A1">
              <w:rPr>
                <w:sz w:val="16"/>
                <w:szCs w:val="16"/>
              </w:rPr>
              <w:t>, GEOL 1110</w:t>
            </w:r>
          </w:p>
        </w:tc>
        <w:tc>
          <w:tcPr>
            <w:tcW w:w="1733" w:type="dxa"/>
            <w:gridSpan w:val="6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1110</w:t>
            </w:r>
          </w:p>
        </w:tc>
      </w:tr>
      <w:tr w:rsidR="00435B53" w:rsidTr="00435B53">
        <w:tc>
          <w:tcPr>
            <w:tcW w:w="4405" w:type="dxa"/>
          </w:tcPr>
          <w:p w:rsidR="00435B53" w:rsidRDefault="00435B53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:rsidR="00435B53" w:rsidRDefault="00435B53" w:rsidP="002065C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 or 1</w:t>
            </w:r>
          </w:p>
        </w:tc>
        <w:tc>
          <w:tcPr>
            <w:tcW w:w="540" w:type="dxa"/>
            <w:vAlign w:val="center"/>
          </w:tcPr>
          <w:p w:rsidR="00435B53" w:rsidRPr="00E67D37" w:rsidRDefault="00435B53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35B53" w:rsidRPr="00E67D37" w:rsidRDefault="00435B53" w:rsidP="00435B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435B53" w:rsidRDefault="00435B53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435B53" w:rsidRDefault="00435B53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</w:tcPr>
          <w:p w:rsidR="00435B53" w:rsidRDefault="00435B53" w:rsidP="008658A1">
            <w:pPr>
              <w:pStyle w:val="NoSpacing"/>
              <w:rPr>
                <w:sz w:val="16"/>
                <w:szCs w:val="16"/>
              </w:rPr>
            </w:pPr>
          </w:p>
        </w:tc>
      </w:tr>
      <w:tr w:rsidR="008658A1" w:rsidTr="00435B53">
        <w:tc>
          <w:tcPr>
            <w:tcW w:w="4405" w:type="dxa"/>
            <w:shd w:val="clear" w:color="auto" w:fill="F2F2F2" w:themeFill="background1" w:themeFillShade="F2"/>
          </w:tcPr>
          <w:p w:rsidR="008658A1" w:rsidRDefault="008658A1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658A1" w:rsidRDefault="008658A1" w:rsidP="002065C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F2F2F2" w:themeFill="background1" w:themeFillShade="F2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</w:tr>
      <w:tr w:rsidR="008658A1" w:rsidTr="00B60C98">
        <w:tc>
          <w:tcPr>
            <w:tcW w:w="11178" w:type="dxa"/>
            <w:gridSpan w:val="12"/>
            <w:shd w:val="clear" w:color="auto" w:fill="D9D9D9" w:themeFill="background1" w:themeFillShade="D9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8658A1" w:rsidTr="00435B53">
        <w:tc>
          <w:tcPr>
            <w:tcW w:w="4405" w:type="dxa"/>
          </w:tcPr>
          <w:p w:rsidR="008658A1" w:rsidRPr="00194BA6" w:rsidRDefault="008658A1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PHYS 1111 General Physics I </w:t>
            </w:r>
            <w:r w:rsidR="00435B53">
              <w:rPr>
                <w:sz w:val="16"/>
                <w:szCs w:val="16"/>
              </w:rPr>
              <w:t xml:space="preserve">   </w:t>
            </w:r>
            <w:r w:rsidRPr="008658A1">
              <w:rPr>
                <w:b/>
                <w:sz w:val="16"/>
                <w:szCs w:val="16"/>
              </w:rPr>
              <w:t xml:space="preserve">OR </w:t>
            </w:r>
            <w:r w:rsidR="00435B53">
              <w:rPr>
                <w:b/>
                <w:sz w:val="16"/>
                <w:szCs w:val="16"/>
              </w:rPr>
              <w:t xml:space="preserve">  </w:t>
            </w:r>
            <w:r w:rsidRPr="008658A1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PHYS 2211 Engr. Physics I</w:t>
            </w:r>
          </w:p>
        </w:tc>
        <w:tc>
          <w:tcPr>
            <w:tcW w:w="630" w:type="dxa"/>
          </w:tcPr>
          <w:p w:rsidR="008658A1" w:rsidRPr="00E67D37" w:rsidRDefault="008658A1" w:rsidP="002065C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 4</w:t>
            </w:r>
          </w:p>
        </w:tc>
        <w:tc>
          <w:tcPr>
            <w:tcW w:w="540" w:type="dxa"/>
            <w:vAlign w:val="center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58A1" w:rsidRPr="00E67D37" w:rsidRDefault="00200ADF" w:rsidP="008658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F/F</w:t>
            </w:r>
            <w:r w:rsidR="008658A1">
              <w:rPr>
                <w:sz w:val="16"/>
                <w:szCs w:val="16"/>
              </w:rPr>
              <w:t>,S</w:t>
            </w:r>
          </w:p>
        </w:tc>
        <w:tc>
          <w:tcPr>
            <w:tcW w:w="3150" w:type="dxa"/>
            <w:gridSpan w:val="3"/>
          </w:tcPr>
          <w:p w:rsidR="008658A1" w:rsidRPr="00E67D37" w:rsidRDefault="008658A1" w:rsidP="00435B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MATH 1143 </w:t>
            </w:r>
            <w:r w:rsidR="00435B53">
              <w:rPr>
                <w:sz w:val="16"/>
                <w:szCs w:val="16"/>
              </w:rPr>
              <w:t xml:space="preserve">   OR </w:t>
            </w:r>
            <w:r w:rsidR="00435B53" w:rsidRPr="00435B53">
              <w:rPr>
                <w:sz w:val="16"/>
                <w:szCs w:val="16"/>
              </w:rPr>
              <w:t xml:space="preserve"> </w:t>
            </w:r>
            <w:r w:rsidR="00435B53">
              <w:rPr>
                <w:sz w:val="16"/>
                <w:szCs w:val="16"/>
              </w:rPr>
              <w:t xml:space="preserve">  MATH 1175 </w:t>
            </w:r>
          </w:p>
        </w:tc>
        <w:tc>
          <w:tcPr>
            <w:tcW w:w="1013" w:type="dxa"/>
            <w:gridSpan w:val="4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</w:tr>
      <w:tr w:rsidR="008658A1" w:rsidTr="00435B53">
        <w:tc>
          <w:tcPr>
            <w:tcW w:w="4405" w:type="dxa"/>
          </w:tcPr>
          <w:p w:rsidR="008658A1" w:rsidRPr="00194BA6" w:rsidRDefault="008658A1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1112L General Chemistry II</w:t>
            </w:r>
          </w:p>
        </w:tc>
        <w:tc>
          <w:tcPr>
            <w:tcW w:w="630" w:type="dxa"/>
          </w:tcPr>
          <w:p w:rsidR="008658A1" w:rsidRPr="00E67D37" w:rsidRDefault="008658A1" w:rsidP="002065C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</w:t>
            </w:r>
            <w:proofErr w:type="spellStart"/>
            <w:r>
              <w:rPr>
                <w:sz w:val="16"/>
                <w:szCs w:val="16"/>
              </w:rPr>
              <w:t>S,Su</w:t>
            </w:r>
            <w:proofErr w:type="spellEnd"/>
          </w:p>
        </w:tc>
        <w:tc>
          <w:tcPr>
            <w:tcW w:w="3927" w:type="dxa"/>
            <w:gridSpan w:val="6"/>
          </w:tcPr>
          <w:p w:rsidR="008658A1" w:rsidRPr="00E67D37" w:rsidRDefault="008658A1" w:rsidP="00435B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 1111 &amp; 1111L </w:t>
            </w:r>
            <w:r w:rsidRPr="0045309B">
              <w:rPr>
                <w:sz w:val="16"/>
                <w:szCs w:val="16"/>
              </w:rPr>
              <w:t>and MATH 1143 or equivalent</w:t>
            </w:r>
          </w:p>
        </w:tc>
        <w:tc>
          <w:tcPr>
            <w:tcW w:w="236" w:type="dxa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</w:tr>
      <w:tr w:rsidR="008658A1" w:rsidTr="00435B53">
        <w:trPr>
          <w:trHeight w:val="110"/>
        </w:trPr>
        <w:tc>
          <w:tcPr>
            <w:tcW w:w="4405" w:type="dxa"/>
          </w:tcPr>
          <w:p w:rsidR="008658A1" w:rsidRPr="00194BA6" w:rsidRDefault="008658A1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2202 Historical Geology</w:t>
            </w:r>
          </w:p>
        </w:tc>
        <w:tc>
          <w:tcPr>
            <w:tcW w:w="630" w:type="dxa"/>
          </w:tcPr>
          <w:p w:rsidR="008658A1" w:rsidRPr="00E67D37" w:rsidRDefault="008658A1" w:rsidP="002065C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1100 or GEOL 1101</w:t>
            </w:r>
          </w:p>
        </w:tc>
        <w:tc>
          <w:tcPr>
            <w:tcW w:w="1733" w:type="dxa"/>
            <w:gridSpan w:val="6"/>
          </w:tcPr>
          <w:p w:rsidR="008658A1" w:rsidRPr="00194BA6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</w:tr>
      <w:tr w:rsidR="008658A1" w:rsidTr="00435B53">
        <w:tc>
          <w:tcPr>
            <w:tcW w:w="4405" w:type="dxa"/>
          </w:tcPr>
          <w:p w:rsidR="008658A1" w:rsidRPr="00194BA6" w:rsidRDefault="008658A1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3313 Earth Materials I</w:t>
            </w:r>
          </w:p>
        </w:tc>
        <w:tc>
          <w:tcPr>
            <w:tcW w:w="630" w:type="dxa"/>
          </w:tcPr>
          <w:p w:rsidR="008658A1" w:rsidRPr="00194BA6" w:rsidRDefault="008658A1" w:rsidP="002065C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658A1" w:rsidRPr="00194BA6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58A1" w:rsidRPr="00194BA6" w:rsidRDefault="00200ADF" w:rsidP="00A4531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8658A1" w:rsidRPr="00194BA6" w:rsidRDefault="008658A1" w:rsidP="008658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430" w:type="dxa"/>
          </w:tcPr>
          <w:p w:rsidR="008658A1" w:rsidRPr="002065C0" w:rsidRDefault="008658A1" w:rsidP="008658A1">
            <w:pPr>
              <w:pStyle w:val="NoSpacing"/>
              <w:rPr>
                <w:sz w:val="16"/>
                <w:szCs w:val="16"/>
              </w:rPr>
            </w:pPr>
            <w:r w:rsidRPr="002065C0">
              <w:rPr>
                <w:sz w:val="16"/>
                <w:szCs w:val="16"/>
              </w:rPr>
              <w:t>GEOL 1110, CHEM 1111 &amp; 1111L</w:t>
            </w:r>
          </w:p>
        </w:tc>
        <w:tc>
          <w:tcPr>
            <w:tcW w:w="1733" w:type="dxa"/>
            <w:gridSpan w:val="6"/>
          </w:tcPr>
          <w:p w:rsidR="008658A1" w:rsidRPr="00194BA6" w:rsidRDefault="00435B53" w:rsidP="008658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658A1">
              <w:rPr>
                <w:sz w:val="16"/>
                <w:szCs w:val="16"/>
              </w:rPr>
              <w:t>CHEM 1111 &amp; 1111L</w:t>
            </w:r>
            <w:r>
              <w:rPr>
                <w:sz w:val="16"/>
                <w:szCs w:val="16"/>
              </w:rPr>
              <w:t>)</w:t>
            </w:r>
          </w:p>
        </w:tc>
      </w:tr>
      <w:tr w:rsidR="008658A1" w:rsidTr="00435B53">
        <w:tc>
          <w:tcPr>
            <w:tcW w:w="4405" w:type="dxa"/>
          </w:tcPr>
          <w:p w:rsidR="008658A1" w:rsidRPr="00194BA6" w:rsidRDefault="00435B53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C518C7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8658A1" w:rsidRPr="00194BA6" w:rsidRDefault="00435B53" w:rsidP="002065C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or </w:t>
            </w:r>
            <w:r w:rsidR="00C518C7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658A1" w:rsidRPr="00194BA6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58A1" w:rsidRPr="00194BA6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58A1" w:rsidRPr="00194BA6" w:rsidRDefault="00200ADF" w:rsidP="008658A1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430" w:type="dxa"/>
          </w:tcPr>
          <w:p w:rsidR="008658A1" w:rsidRPr="002065C0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</w:tcPr>
          <w:p w:rsidR="008658A1" w:rsidRPr="00194BA6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</w:tr>
      <w:tr w:rsidR="008658A1" w:rsidTr="00435B53">
        <w:tc>
          <w:tcPr>
            <w:tcW w:w="4405" w:type="dxa"/>
            <w:shd w:val="clear" w:color="auto" w:fill="F2F2F2" w:themeFill="background1" w:themeFillShade="F2"/>
          </w:tcPr>
          <w:p w:rsidR="008658A1" w:rsidRDefault="008658A1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658A1" w:rsidRPr="00194BA6" w:rsidRDefault="008658A1" w:rsidP="00435B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658A1" w:rsidRPr="00194BA6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658A1" w:rsidRPr="00194BA6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658A1" w:rsidRPr="00194BA6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658A1" w:rsidRPr="002065C0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F2F2F2" w:themeFill="background1" w:themeFillShade="F2"/>
          </w:tcPr>
          <w:p w:rsidR="008658A1" w:rsidRPr="00194BA6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</w:tr>
      <w:tr w:rsidR="008658A1" w:rsidTr="00435B53">
        <w:tc>
          <w:tcPr>
            <w:tcW w:w="4405" w:type="dxa"/>
            <w:shd w:val="clear" w:color="auto" w:fill="D9D9D9" w:themeFill="background1" w:themeFillShade="D9"/>
          </w:tcPr>
          <w:p w:rsidR="008658A1" w:rsidRPr="00194BA6" w:rsidRDefault="008658A1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658A1" w:rsidRPr="00194BA6" w:rsidRDefault="008658A1" w:rsidP="008658A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658A1" w:rsidRPr="00194BA6" w:rsidRDefault="008658A1" w:rsidP="008658A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658A1" w:rsidRPr="00194BA6" w:rsidRDefault="008658A1" w:rsidP="008658A1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658A1" w:rsidRPr="00194BA6" w:rsidRDefault="008658A1" w:rsidP="008658A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658A1" w:rsidRPr="002065C0" w:rsidRDefault="008658A1" w:rsidP="008658A1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D9D9D9" w:themeFill="background1" w:themeFillShade="D9"/>
          </w:tcPr>
          <w:p w:rsidR="008658A1" w:rsidRPr="00194BA6" w:rsidRDefault="008658A1" w:rsidP="008658A1">
            <w:pPr>
              <w:rPr>
                <w:sz w:val="16"/>
                <w:szCs w:val="16"/>
              </w:rPr>
            </w:pPr>
          </w:p>
        </w:tc>
      </w:tr>
      <w:tr w:rsidR="008658A1" w:rsidTr="00435B53">
        <w:tc>
          <w:tcPr>
            <w:tcW w:w="4405" w:type="dxa"/>
          </w:tcPr>
          <w:p w:rsidR="008658A1" w:rsidRPr="00292C65" w:rsidRDefault="00200ADF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1112 General Physics II</w:t>
            </w:r>
            <w:r w:rsidR="00435B5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OR </w:t>
            </w:r>
            <w:r w:rsidR="00435B5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PHYS 2212 Engr. Physics II</w:t>
            </w:r>
          </w:p>
        </w:tc>
        <w:tc>
          <w:tcPr>
            <w:tcW w:w="630" w:type="dxa"/>
          </w:tcPr>
          <w:p w:rsidR="008658A1" w:rsidRPr="00292C65" w:rsidRDefault="00200ADF" w:rsidP="002065C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or 4</w:t>
            </w:r>
          </w:p>
        </w:tc>
        <w:tc>
          <w:tcPr>
            <w:tcW w:w="540" w:type="dxa"/>
            <w:vAlign w:val="center"/>
          </w:tcPr>
          <w:p w:rsidR="008658A1" w:rsidRPr="00292C65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58A1" w:rsidRPr="00292C65" w:rsidRDefault="008658A1" w:rsidP="00435B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58A1" w:rsidRPr="00292C65" w:rsidRDefault="00200ADF" w:rsidP="008658A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S/F,S</w:t>
            </w:r>
          </w:p>
        </w:tc>
        <w:tc>
          <w:tcPr>
            <w:tcW w:w="3870" w:type="dxa"/>
            <w:gridSpan w:val="5"/>
          </w:tcPr>
          <w:p w:rsidR="008658A1" w:rsidRPr="002065C0" w:rsidRDefault="00200ADF" w:rsidP="00435B53">
            <w:pPr>
              <w:pStyle w:val="NoSpacing"/>
              <w:rPr>
                <w:sz w:val="16"/>
                <w:szCs w:val="16"/>
              </w:rPr>
            </w:pPr>
            <w:r w:rsidRPr="002065C0">
              <w:rPr>
                <w:sz w:val="16"/>
                <w:szCs w:val="16"/>
              </w:rPr>
              <w:t>P</w:t>
            </w:r>
            <w:r w:rsidR="00435B53">
              <w:rPr>
                <w:sz w:val="16"/>
                <w:szCs w:val="16"/>
              </w:rPr>
              <w:t xml:space="preserve">HYS 1111 &amp; MATH 1143     OR     </w:t>
            </w:r>
            <w:r w:rsidRPr="002065C0">
              <w:rPr>
                <w:sz w:val="16"/>
                <w:szCs w:val="16"/>
              </w:rPr>
              <w:t xml:space="preserve">PHYS 2211 </w:t>
            </w:r>
          </w:p>
        </w:tc>
        <w:tc>
          <w:tcPr>
            <w:tcW w:w="293" w:type="dxa"/>
            <w:gridSpan w:val="2"/>
          </w:tcPr>
          <w:p w:rsidR="008658A1" w:rsidRPr="00D42DE8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435B53">
        <w:tc>
          <w:tcPr>
            <w:tcW w:w="4405" w:type="dxa"/>
          </w:tcPr>
          <w:p w:rsidR="008658A1" w:rsidRPr="00292C65" w:rsidRDefault="00200ADF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3314 Earth Materials II</w:t>
            </w:r>
          </w:p>
        </w:tc>
        <w:tc>
          <w:tcPr>
            <w:tcW w:w="630" w:type="dxa"/>
          </w:tcPr>
          <w:p w:rsidR="008658A1" w:rsidRPr="00292C65" w:rsidRDefault="00200ADF" w:rsidP="002065C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658A1" w:rsidRPr="00292C65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58A1" w:rsidRPr="00292C65" w:rsidRDefault="00200ADF" w:rsidP="00435B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8658A1" w:rsidRPr="00292C65" w:rsidRDefault="00200ADF" w:rsidP="00A6765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8658A1" w:rsidRPr="002065C0" w:rsidRDefault="00200ADF" w:rsidP="008658A1">
            <w:pPr>
              <w:pStyle w:val="NoSpacing"/>
              <w:rPr>
                <w:sz w:val="16"/>
                <w:szCs w:val="16"/>
              </w:rPr>
            </w:pPr>
            <w:r w:rsidRPr="002065C0">
              <w:rPr>
                <w:sz w:val="16"/>
                <w:szCs w:val="16"/>
              </w:rPr>
              <w:t>GEOL 2210 &amp; GEOL 3313</w:t>
            </w:r>
          </w:p>
        </w:tc>
        <w:tc>
          <w:tcPr>
            <w:tcW w:w="1733" w:type="dxa"/>
            <w:gridSpan w:val="6"/>
          </w:tcPr>
          <w:p w:rsidR="008658A1" w:rsidRPr="00D42DE8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435B53">
        <w:tc>
          <w:tcPr>
            <w:tcW w:w="4405" w:type="dxa"/>
          </w:tcPr>
          <w:p w:rsidR="008658A1" w:rsidRPr="00292C65" w:rsidRDefault="00200ADF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2:Principles of Speech</w:t>
            </w:r>
          </w:p>
        </w:tc>
        <w:tc>
          <w:tcPr>
            <w:tcW w:w="630" w:type="dxa"/>
          </w:tcPr>
          <w:p w:rsidR="008658A1" w:rsidRPr="00292C65" w:rsidRDefault="00200ADF" w:rsidP="002065C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658A1" w:rsidRPr="00292C65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58A1" w:rsidRPr="00292C65" w:rsidRDefault="00200ADF" w:rsidP="00435B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8658A1" w:rsidRPr="00292C65" w:rsidRDefault="00200ADF" w:rsidP="008658A1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430" w:type="dxa"/>
          </w:tcPr>
          <w:p w:rsidR="008658A1" w:rsidRPr="00D42DE8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</w:tcPr>
          <w:p w:rsidR="008658A1" w:rsidRPr="00D42DE8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435B53">
        <w:tc>
          <w:tcPr>
            <w:tcW w:w="4405" w:type="dxa"/>
          </w:tcPr>
          <w:p w:rsidR="008658A1" w:rsidRPr="00292C65" w:rsidRDefault="00200ADF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630" w:type="dxa"/>
          </w:tcPr>
          <w:p w:rsidR="008658A1" w:rsidRPr="00292C65" w:rsidRDefault="00200ADF" w:rsidP="002065C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658A1" w:rsidRPr="00292C65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58A1" w:rsidRPr="00292C65" w:rsidRDefault="00200ADF" w:rsidP="00435B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8658A1" w:rsidRPr="00292C65" w:rsidRDefault="00200ADF" w:rsidP="008658A1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430" w:type="dxa"/>
          </w:tcPr>
          <w:p w:rsidR="008658A1" w:rsidRPr="00D42DE8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</w:tcPr>
          <w:p w:rsidR="008658A1" w:rsidRPr="00D42DE8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435B53">
        <w:tc>
          <w:tcPr>
            <w:tcW w:w="4405" w:type="dxa"/>
          </w:tcPr>
          <w:p w:rsidR="008658A1" w:rsidRPr="00292C65" w:rsidRDefault="00435B53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200ADF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8658A1" w:rsidRPr="00292C65" w:rsidRDefault="00435B53" w:rsidP="002065C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or </w:t>
            </w:r>
            <w:r w:rsidR="00200AD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658A1" w:rsidRPr="00292C65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658A1" w:rsidRPr="00292C65" w:rsidRDefault="008658A1" w:rsidP="00435B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58A1" w:rsidRPr="00292C65" w:rsidRDefault="00200ADF" w:rsidP="008658A1">
            <w:pPr>
              <w:pStyle w:val="NoSpacing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430" w:type="dxa"/>
          </w:tcPr>
          <w:p w:rsidR="008658A1" w:rsidRPr="00D42DE8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</w:tcPr>
          <w:p w:rsidR="008658A1" w:rsidRPr="00D42DE8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435B53">
        <w:tc>
          <w:tcPr>
            <w:tcW w:w="4405" w:type="dxa"/>
            <w:shd w:val="clear" w:color="auto" w:fill="F2F2F2" w:themeFill="background1" w:themeFillShade="F2"/>
          </w:tcPr>
          <w:p w:rsidR="008658A1" w:rsidRPr="00292C65" w:rsidRDefault="008658A1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658A1" w:rsidRPr="00292C65" w:rsidRDefault="00435B53" w:rsidP="00435B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658A1" w:rsidRPr="00292C65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8658A1" w:rsidRPr="00292C65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658A1" w:rsidRPr="00292C65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658A1" w:rsidRPr="00D42DE8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F2F2F2" w:themeFill="background1" w:themeFillShade="F2"/>
          </w:tcPr>
          <w:p w:rsidR="008658A1" w:rsidRPr="00D42DE8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435B53">
        <w:tc>
          <w:tcPr>
            <w:tcW w:w="4405" w:type="dxa"/>
            <w:shd w:val="clear" w:color="auto" w:fill="D9D9D9" w:themeFill="background1" w:themeFillShade="D9"/>
          </w:tcPr>
          <w:p w:rsidR="008658A1" w:rsidRPr="00292C65" w:rsidRDefault="008658A1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658A1" w:rsidRPr="00292C65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658A1" w:rsidRPr="00292C65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658A1" w:rsidRPr="00292C65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658A1" w:rsidRPr="00292C65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658A1" w:rsidRPr="00292C65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D9D9D9" w:themeFill="background1" w:themeFillShade="D9"/>
          </w:tcPr>
          <w:p w:rsidR="008658A1" w:rsidRPr="00292C65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</w:tr>
      <w:tr w:rsidR="008658A1" w:rsidTr="00435B53">
        <w:tc>
          <w:tcPr>
            <w:tcW w:w="4405" w:type="dxa"/>
            <w:shd w:val="clear" w:color="auto" w:fill="FFFFFF" w:themeFill="background1"/>
          </w:tcPr>
          <w:p w:rsidR="008658A1" w:rsidRPr="00194BA6" w:rsidRDefault="00815851" w:rsidP="00815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4452 Sedimentation-Stratigraphy &amp; GEOL 4452L Lab</w:t>
            </w:r>
          </w:p>
        </w:tc>
        <w:tc>
          <w:tcPr>
            <w:tcW w:w="630" w:type="dxa"/>
            <w:shd w:val="clear" w:color="auto" w:fill="FFFFFF" w:themeFill="background1"/>
          </w:tcPr>
          <w:p w:rsidR="008658A1" w:rsidRPr="00194BA6" w:rsidRDefault="00815851" w:rsidP="00865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8658A1" w:rsidRPr="00194BA6" w:rsidRDefault="008658A1" w:rsidP="00865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658A1" w:rsidRPr="00194BA6" w:rsidRDefault="00815851" w:rsidP="00865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8658A1" w:rsidRPr="00194BA6" w:rsidRDefault="00815851" w:rsidP="00865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8658A1" w:rsidRPr="00194BA6" w:rsidRDefault="00435B53" w:rsidP="00435B53">
            <w:pPr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 xml:space="preserve">GEOL 2210 &amp; ENGL 1102, </w:t>
            </w:r>
            <w:r w:rsidR="00815851" w:rsidRPr="00435B53">
              <w:rPr>
                <w:sz w:val="14"/>
                <w:szCs w:val="16"/>
              </w:rPr>
              <w:t>CHEM 1111</w:t>
            </w:r>
            <w:r>
              <w:rPr>
                <w:sz w:val="14"/>
                <w:szCs w:val="16"/>
              </w:rPr>
              <w:t>/L</w:t>
            </w:r>
          </w:p>
        </w:tc>
        <w:tc>
          <w:tcPr>
            <w:tcW w:w="1643" w:type="dxa"/>
            <w:gridSpan w:val="5"/>
            <w:shd w:val="clear" w:color="auto" w:fill="FFFFFF" w:themeFill="background1"/>
          </w:tcPr>
          <w:p w:rsidR="008658A1" w:rsidRPr="00194BA6" w:rsidRDefault="00435B53" w:rsidP="008658A1">
            <w:pPr>
              <w:rPr>
                <w:sz w:val="16"/>
                <w:szCs w:val="16"/>
              </w:rPr>
            </w:pPr>
            <w:r w:rsidRPr="00435B53">
              <w:rPr>
                <w:sz w:val="14"/>
                <w:szCs w:val="16"/>
              </w:rPr>
              <w:t>(CHEM 1111 &amp;1111L)</w:t>
            </w:r>
          </w:p>
        </w:tc>
      </w:tr>
      <w:tr w:rsidR="008658A1" w:rsidTr="00435B53">
        <w:tc>
          <w:tcPr>
            <w:tcW w:w="4405" w:type="dxa"/>
            <w:shd w:val="clear" w:color="auto" w:fill="FFFFFF" w:themeFill="background1"/>
            <w:vAlign w:val="bottom"/>
          </w:tcPr>
          <w:p w:rsidR="008658A1" w:rsidRPr="00BA2629" w:rsidRDefault="00815851" w:rsidP="008658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GEOL 4403 Principles of GIS &amp; GEOL 4403 L 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658A1" w:rsidRPr="00E67D37" w:rsidRDefault="00A17D98" w:rsidP="00865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658A1" w:rsidRPr="00E67D37" w:rsidRDefault="00815851" w:rsidP="00865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8658A1" w:rsidRPr="00E67D37" w:rsidRDefault="00815851" w:rsidP="00865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FFFFFF" w:themeFill="background1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</w:tr>
      <w:tr w:rsidR="008658A1" w:rsidTr="00435B53">
        <w:tc>
          <w:tcPr>
            <w:tcW w:w="4405" w:type="dxa"/>
            <w:vAlign w:val="bottom"/>
          </w:tcPr>
          <w:p w:rsidR="008658A1" w:rsidRPr="00BA2629" w:rsidRDefault="00A17D98" w:rsidP="008658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630" w:type="dxa"/>
            <w:vAlign w:val="center"/>
          </w:tcPr>
          <w:p w:rsidR="008658A1" w:rsidRPr="00E67D37" w:rsidRDefault="00A17D98" w:rsidP="00865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58A1" w:rsidRPr="00E67D37" w:rsidRDefault="00A17D98" w:rsidP="00865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8658A1" w:rsidRPr="00E67D37" w:rsidRDefault="00A17D98" w:rsidP="008658A1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430" w:type="dxa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</w:tr>
      <w:tr w:rsidR="008658A1" w:rsidTr="00435B53">
        <w:tc>
          <w:tcPr>
            <w:tcW w:w="4405" w:type="dxa"/>
            <w:vAlign w:val="bottom"/>
          </w:tcPr>
          <w:p w:rsidR="008658A1" w:rsidRPr="00BA2629" w:rsidRDefault="00A17D98" w:rsidP="008658A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GEOL Upper Division Electives</w:t>
            </w:r>
            <w:r w:rsidR="00F0572A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630" w:type="dxa"/>
            <w:vAlign w:val="center"/>
          </w:tcPr>
          <w:p w:rsidR="008658A1" w:rsidRPr="00E67D37" w:rsidRDefault="00A17D98" w:rsidP="00865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58A1" w:rsidRPr="00E67D37" w:rsidRDefault="00A17D98" w:rsidP="00865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8658A1" w:rsidRPr="00E67D37" w:rsidRDefault="00A17D98" w:rsidP="008658A1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430" w:type="dxa"/>
          </w:tcPr>
          <w:p w:rsidR="008658A1" w:rsidRPr="00EB3FD0" w:rsidRDefault="00A17D98" w:rsidP="008658A1">
            <w:pPr>
              <w:pStyle w:val="NoSpacing"/>
              <w:rPr>
                <w:sz w:val="16"/>
                <w:szCs w:val="16"/>
              </w:rPr>
            </w:pPr>
            <w:r w:rsidRPr="00EB3FD0">
              <w:rPr>
                <w:sz w:val="16"/>
                <w:szCs w:val="16"/>
              </w:rPr>
              <w:t>See catalog</w:t>
            </w:r>
          </w:p>
        </w:tc>
        <w:tc>
          <w:tcPr>
            <w:tcW w:w="1733" w:type="dxa"/>
            <w:gridSpan w:val="6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435B53">
        <w:tc>
          <w:tcPr>
            <w:tcW w:w="4405" w:type="dxa"/>
            <w:vAlign w:val="bottom"/>
          </w:tcPr>
          <w:p w:rsidR="008658A1" w:rsidRPr="00BA2629" w:rsidRDefault="00435B53" w:rsidP="008658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</w:t>
            </w:r>
            <w:r w:rsidR="00A17D98">
              <w:rPr>
                <w:rFonts w:ascii="Calibri" w:hAnsi="Calibri"/>
                <w:color w:val="000000"/>
                <w:sz w:val="16"/>
                <w:szCs w:val="16"/>
              </w:rPr>
              <w:t>Electives</w:t>
            </w:r>
          </w:p>
        </w:tc>
        <w:tc>
          <w:tcPr>
            <w:tcW w:w="630" w:type="dxa"/>
            <w:vAlign w:val="center"/>
          </w:tcPr>
          <w:p w:rsidR="008658A1" w:rsidRPr="00E67D37" w:rsidRDefault="00A17D98" w:rsidP="00865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435B53">
        <w:tc>
          <w:tcPr>
            <w:tcW w:w="4405" w:type="dxa"/>
            <w:shd w:val="clear" w:color="auto" w:fill="F2F2F2" w:themeFill="background1" w:themeFillShade="F2"/>
          </w:tcPr>
          <w:p w:rsidR="008658A1" w:rsidRPr="00BA2629" w:rsidRDefault="008658A1" w:rsidP="008658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658A1" w:rsidRDefault="00A17D98" w:rsidP="00865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658A1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F2F2F2" w:themeFill="background1" w:themeFillShade="F2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435B53">
        <w:tc>
          <w:tcPr>
            <w:tcW w:w="4405" w:type="dxa"/>
            <w:shd w:val="clear" w:color="auto" w:fill="D9D9D9" w:themeFill="background1" w:themeFillShade="D9"/>
          </w:tcPr>
          <w:p w:rsidR="008658A1" w:rsidRPr="00BA2629" w:rsidRDefault="008658A1" w:rsidP="008658A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658A1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658A1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D9D9D9" w:themeFill="background1" w:themeFillShade="D9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435B53">
        <w:tc>
          <w:tcPr>
            <w:tcW w:w="4405" w:type="dxa"/>
          </w:tcPr>
          <w:p w:rsidR="008658A1" w:rsidRPr="00194BA6" w:rsidRDefault="00A17D98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GEOL 3315 Evolution of Earth’s Surface </w:t>
            </w:r>
          </w:p>
        </w:tc>
        <w:tc>
          <w:tcPr>
            <w:tcW w:w="630" w:type="dxa"/>
            <w:shd w:val="clear" w:color="auto" w:fill="FFFFFF" w:themeFill="background1"/>
          </w:tcPr>
          <w:p w:rsidR="008658A1" w:rsidRPr="00194BA6" w:rsidRDefault="00A17D98" w:rsidP="00865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8658A1" w:rsidRPr="00194BA6" w:rsidRDefault="008658A1" w:rsidP="00865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658A1" w:rsidRPr="00194BA6" w:rsidRDefault="00A17D98" w:rsidP="00865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8658A1" w:rsidRPr="00194BA6" w:rsidRDefault="00A17D98" w:rsidP="00865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240" w:type="dxa"/>
            <w:gridSpan w:val="4"/>
            <w:shd w:val="clear" w:color="auto" w:fill="FFFFFF" w:themeFill="background1"/>
          </w:tcPr>
          <w:p w:rsidR="008658A1" w:rsidRPr="00473C19" w:rsidRDefault="00A17D98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1100 or GEOL 1101 &amp; GEOL 1110</w:t>
            </w:r>
          </w:p>
        </w:tc>
        <w:tc>
          <w:tcPr>
            <w:tcW w:w="923" w:type="dxa"/>
            <w:gridSpan w:val="3"/>
            <w:shd w:val="clear" w:color="auto" w:fill="FFFFFF" w:themeFill="background1"/>
          </w:tcPr>
          <w:p w:rsidR="008658A1" w:rsidRPr="00473C19" w:rsidRDefault="008658A1" w:rsidP="008658A1">
            <w:pPr>
              <w:rPr>
                <w:sz w:val="16"/>
                <w:szCs w:val="16"/>
              </w:rPr>
            </w:pPr>
          </w:p>
        </w:tc>
      </w:tr>
      <w:tr w:rsidR="008658A1" w:rsidTr="00435B53">
        <w:tc>
          <w:tcPr>
            <w:tcW w:w="4405" w:type="dxa"/>
          </w:tcPr>
          <w:p w:rsidR="008658A1" w:rsidRPr="00BA2629" w:rsidRDefault="00A17D98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4421 Structural Geology</w:t>
            </w:r>
          </w:p>
        </w:tc>
        <w:tc>
          <w:tcPr>
            <w:tcW w:w="630" w:type="dxa"/>
          </w:tcPr>
          <w:p w:rsidR="008658A1" w:rsidRPr="00E67D37" w:rsidRDefault="00A17D98" w:rsidP="00865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58A1" w:rsidRPr="00E67D37" w:rsidRDefault="00A17D98" w:rsidP="00865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8658A1" w:rsidRPr="00E67D37" w:rsidRDefault="00A17D98" w:rsidP="00865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240" w:type="dxa"/>
            <w:gridSpan w:val="4"/>
          </w:tcPr>
          <w:p w:rsidR="008658A1" w:rsidRPr="00EB3FD0" w:rsidRDefault="00A17D98" w:rsidP="00435B53">
            <w:pPr>
              <w:pStyle w:val="NoSpacing"/>
              <w:rPr>
                <w:sz w:val="16"/>
                <w:szCs w:val="16"/>
              </w:rPr>
            </w:pPr>
            <w:r w:rsidRPr="00EB3FD0">
              <w:rPr>
                <w:sz w:val="16"/>
                <w:szCs w:val="16"/>
              </w:rPr>
              <w:t xml:space="preserve">MATH </w:t>
            </w:r>
            <w:r w:rsidR="00435B53">
              <w:rPr>
                <w:sz w:val="16"/>
                <w:szCs w:val="16"/>
              </w:rPr>
              <w:t xml:space="preserve">1147 or equivalent, </w:t>
            </w:r>
            <w:r w:rsidRPr="00EB3FD0">
              <w:rPr>
                <w:sz w:val="16"/>
                <w:szCs w:val="16"/>
              </w:rPr>
              <w:t>GEOL 4452</w:t>
            </w:r>
          </w:p>
        </w:tc>
        <w:tc>
          <w:tcPr>
            <w:tcW w:w="923" w:type="dxa"/>
            <w:gridSpan w:val="3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435B53">
        <w:tc>
          <w:tcPr>
            <w:tcW w:w="4405" w:type="dxa"/>
          </w:tcPr>
          <w:p w:rsidR="008658A1" w:rsidRPr="00BA2629" w:rsidRDefault="00661328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630" w:type="dxa"/>
          </w:tcPr>
          <w:p w:rsidR="008658A1" w:rsidRPr="00E67D37" w:rsidRDefault="00661328" w:rsidP="00865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58A1" w:rsidRPr="00E67D37" w:rsidRDefault="00661328" w:rsidP="00865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8658A1" w:rsidRPr="00E67D37" w:rsidRDefault="00661328" w:rsidP="008658A1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F.S,Su</w:t>
            </w:r>
            <w:proofErr w:type="spellEnd"/>
          </w:p>
        </w:tc>
        <w:tc>
          <w:tcPr>
            <w:tcW w:w="2430" w:type="dxa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435B53">
        <w:tc>
          <w:tcPr>
            <w:tcW w:w="4405" w:type="dxa"/>
          </w:tcPr>
          <w:p w:rsidR="008658A1" w:rsidRPr="00BA2629" w:rsidRDefault="00435B53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661328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8658A1" w:rsidRPr="00E67D37" w:rsidRDefault="00661328" w:rsidP="00865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58A1" w:rsidRPr="00E67D37" w:rsidRDefault="00661328" w:rsidP="008658A1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430" w:type="dxa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435B53">
        <w:tc>
          <w:tcPr>
            <w:tcW w:w="4405" w:type="dxa"/>
            <w:shd w:val="clear" w:color="auto" w:fill="F2F2F2" w:themeFill="background1" w:themeFillShade="F2"/>
          </w:tcPr>
          <w:p w:rsidR="008658A1" w:rsidRPr="00BA2629" w:rsidRDefault="008658A1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658A1" w:rsidRPr="00E67D37" w:rsidRDefault="00661328" w:rsidP="00865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F2F2F2" w:themeFill="background1" w:themeFillShade="F2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661328" w:rsidTr="00435B53">
        <w:tc>
          <w:tcPr>
            <w:tcW w:w="4405" w:type="dxa"/>
            <w:shd w:val="clear" w:color="auto" w:fill="D9D9D9" w:themeFill="background1" w:themeFillShade="D9"/>
          </w:tcPr>
          <w:p w:rsidR="00661328" w:rsidRDefault="00661328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Semester between 3</w:t>
            </w:r>
            <w:r w:rsidRPr="00661328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 xml:space="preserve"> and 4</w:t>
            </w:r>
            <w:r w:rsidRPr="00661328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year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61328" w:rsidRPr="00E67D37" w:rsidRDefault="00661328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661328" w:rsidRPr="00E67D37" w:rsidRDefault="00661328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61328" w:rsidRPr="00E67D37" w:rsidRDefault="00661328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661328" w:rsidRPr="00E67D37" w:rsidRDefault="00661328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661328" w:rsidRPr="00C04A5A" w:rsidRDefault="00661328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D9D9D9" w:themeFill="background1" w:themeFillShade="D9"/>
          </w:tcPr>
          <w:p w:rsidR="00661328" w:rsidRPr="00C04A5A" w:rsidRDefault="00661328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661328" w:rsidTr="00435B53">
        <w:tc>
          <w:tcPr>
            <w:tcW w:w="4405" w:type="dxa"/>
            <w:shd w:val="clear" w:color="auto" w:fill="FFFFFF" w:themeFill="background1"/>
          </w:tcPr>
          <w:p w:rsidR="00661328" w:rsidRPr="00661328" w:rsidRDefault="00661328" w:rsidP="008658A1">
            <w:pPr>
              <w:rPr>
                <w:sz w:val="16"/>
                <w:szCs w:val="16"/>
              </w:rPr>
            </w:pPr>
            <w:r w:rsidRPr="00661328">
              <w:rPr>
                <w:sz w:val="16"/>
                <w:szCs w:val="16"/>
              </w:rPr>
              <w:t>GEOL 4450 Field Geology</w:t>
            </w:r>
          </w:p>
        </w:tc>
        <w:tc>
          <w:tcPr>
            <w:tcW w:w="630" w:type="dxa"/>
            <w:shd w:val="clear" w:color="auto" w:fill="FFFFFF" w:themeFill="background1"/>
          </w:tcPr>
          <w:p w:rsidR="00661328" w:rsidRPr="00661328" w:rsidRDefault="00661328" w:rsidP="008658A1">
            <w:pPr>
              <w:pStyle w:val="NoSpacing"/>
              <w:jc w:val="center"/>
              <w:rPr>
                <w:sz w:val="16"/>
                <w:szCs w:val="16"/>
              </w:rPr>
            </w:pPr>
            <w:r w:rsidRPr="00661328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661328" w:rsidRPr="00661328" w:rsidRDefault="00661328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61328" w:rsidRPr="00661328" w:rsidRDefault="00661328" w:rsidP="008658A1">
            <w:pPr>
              <w:pStyle w:val="NoSpacing"/>
              <w:jc w:val="center"/>
              <w:rPr>
                <w:sz w:val="16"/>
                <w:szCs w:val="16"/>
              </w:rPr>
            </w:pPr>
            <w:r w:rsidRPr="00661328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661328" w:rsidRPr="00661328" w:rsidRDefault="00661328" w:rsidP="008658A1">
            <w:pPr>
              <w:pStyle w:val="NoSpacing"/>
              <w:jc w:val="center"/>
              <w:rPr>
                <w:sz w:val="16"/>
                <w:szCs w:val="16"/>
              </w:rPr>
            </w:pPr>
            <w:r w:rsidRPr="00661328">
              <w:rPr>
                <w:sz w:val="16"/>
                <w:szCs w:val="16"/>
              </w:rPr>
              <w:t>Su</w:t>
            </w:r>
          </w:p>
        </w:tc>
        <w:tc>
          <w:tcPr>
            <w:tcW w:w="3927" w:type="dxa"/>
            <w:gridSpan w:val="6"/>
            <w:shd w:val="clear" w:color="auto" w:fill="FFFFFF" w:themeFill="background1"/>
          </w:tcPr>
          <w:p w:rsidR="00661328" w:rsidRPr="00EB3FD0" w:rsidRDefault="00661328" w:rsidP="00EB3FD0">
            <w:pPr>
              <w:pStyle w:val="NoSpacing"/>
              <w:rPr>
                <w:sz w:val="16"/>
                <w:szCs w:val="16"/>
              </w:rPr>
            </w:pPr>
            <w:r w:rsidRPr="00435B53">
              <w:rPr>
                <w:sz w:val="14"/>
                <w:szCs w:val="16"/>
              </w:rPr>
              <w:t>GEOL 3314 (recomme</w:t>
            </w:r>
            <w:r w:rsidR="00EB3FD0" w:rsidRPr="00435B53">
              <w:rPr>
                <w:sz w:val="14"/>
                <w:szCs w:val="16"/>
              </w:rPr>
              <w:t>nd) or GEOL 4420; GEOL 4421 &amp;</w:t>
            </w:r>
            <w:r w:rsidR="00435B53">
              <w:rPr>
                <w:sz w:val="14"/>
                <w:szCs w:val="16"/>
              </w:rPr>
              <w:t xml:space="preserve"> </w:t>
            </w:r>
            <w:r w:rsidRPr="00435B53">
              <w:rPr>
                <w:sz w:val="14"/>
                <w:szCs w:val="16"/>
              </w:rPr>
              <w:t>4452</w:t>
            </w:r>
          </w:p>
        </w:tc>
        <w:tc>
          <w:tcPr>
            <w:tcW w:w="236" w:type="dxa"/>
            <w:shd w:val="clear" w:color="auto" w:fill="FFFFFF" w:themeFill="background1"/>
          </w:tcPr>
          <w:p w:rsidR="00661328" w:rsidRPr="00EB3FD0" w:rsidRDefault="00661328" w:rsidP="008658A1">
            <w:pPr>
              <w:pStyle w:val="NoSpacing"/>
              <w:rPr>
                <w:sz w:val="16"/>
                <w:szCs w:val="16"/>
              </w:rPr>
            </w:pPr>
          </w:p>
        </w:tc>
      </w:tr>
      <w:tr w:rsidR="002065C0" w:rsidTr="00435B53">
        <w:tc>
          <w:tcPr>
            <w:tcW w:w="4405" w:type="dxa"/>
            <w:shd w:val="clear" w:color="auto" w:fill="F2F2F2" w:themeFill="background1" w:themeFillShade="F2"/>
          </w:tcPr>
          <w:p w:rsidR="002065C0" w:rsidRDefault="002065C0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065C0" w:rsidRPr="00E67D37" w:rsidRDefault="002065C0" w:rsidP="00865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2065C0" w:rsidRPr="00E67D37" w:rsidRDefault="002065C0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065C0" w:rsidRPr="00E67D37" w:rsidRDefault="002065C0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2065C0" w:rsidRPr="00E67D37" w:rsidRDefault="002065C0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2065C0" w:rsidRPr="00C04A5A" w:rsidRDefault="002065C0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F2F2F2" w:themeFill="background1" w:themeFillShade="F2"/>
          </w:tcPr>
          <w:p w:rsidR="002065C0" w:rsidRPr="00C04A5A" w:rsidRDefault="002065C0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435B53">
        <w:tc>
          <w:tcPr>
            <w:tcW w:w="4405" w:type="dxa"/>
            <w:shd w:val="clear" w:color="auto" w:fill="D9D9D9" w:themeFill="background1" w:themeFillShade="D9"/>
          </w:tcPr>
          <w:p w:rsidR="008658A1" w:rsidRPr="00BA2629" w:rsidRDefault="008658A1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D9D9D9" w:themeFill="background1" w:themeFillShade="D9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435B53">
        <w:tc>
          <w:tcPr>
            <w:tcW w:w="4405" w:type="dxa"/>
          </w:tcPr>
          <w:p w:rsidR="008658A1" w:rsidRPr="00BA2629" w:rsidRDefault="00661328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Upper Division Electives</w:t>
            </w:r>
          </w:p>
        </w:tc>
        <w:tc>
          <w:tcPr>
            <w:tcW w:w="630" w:type="dxa"/>
            <w:shd w:val="clear" w:color="auto" w:fill="FFFFFF" w:themeFill="background1"/>
          </w:tcPr>
          <w:p w:rsidR="008658A1" w:rsidRPr="00BA2629" w:rsidRDefault="00661328" w:rsidP="00865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8658A1" w:rsidRPr="00BA2629" w:rsidRDefault="008658A1" w:rsidP="00865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658A1" w:rsidRPr="00BA2629" w:rsidRDefault="00661328" w:rsidP="00865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8658A1" w:rsidRPr="00BA2629" w:rsidRDefault="00661328" w:rsidP="008658A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</w:tcPr>
          <w:p w:rsidR="008658A1" w:rsidRPr="00473C19" w:rsidRDefault="00661328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1733" w:type="dxa"/>
            <w:gridSpan w:val="6"/>
            <w:shd w:val="clear" w:color="auto" w:fill="FFFFFF" w:themeFill="background1"/>
          </w:tcPr>
          <w:p w:rsidR="008658A1" w:rsidRPr="00473C19" w:rsidRDefault="008658A1" w:rsidP="008658A1">
            <w:pPr>
              <w:rPr>
                <w:sz w:val="16"/>
                <w:szCs w:val="16"/>
              </w:rPr>
            </w:pPr>
          </w:p>
        </w:tc>
      </w:tr>
      <w:tr w:rsidR="008658A1" w:rsidTr="00435B53">
        <w:tc>
          <w:tcPr>
            <w:tcW w:w="4405" w:type="dxa"/>
          </w:tcPr>
          <w:p w:rsidR="008658A1" w:rsidRPr="00B67A57" w:rsidRDefault="00661328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630" w:type="dxa"/>
          </w:tcPr>
          <w:p w:rsidR="008658A1" w:rsidRPr="00E67D37" w:rsidRDefault="00661328" w:rsidP="00865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58A1" w:rsidRPr="00E67D37" w:rsidRDefault="00661328" w:rsidP="00865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8658A1" w:rsidRPr="00E67D37" w:rsidRDefault="00661328" w:rsidP="008658A1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430" w:type="dxa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</w:tr>
      <w:tr w:rsidR="008658A1" w:rsidTr="00435B53">
        <w:tc>
          <w:tcPr>
            <w:tcW w:w="4405" w:type="dxa"/>
          </w:tcPr>
          <w:p w:rsidR="008658A1" w:rsidRPr="00B67A57" w:rsidRDefault="00435B53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661328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8658A1" w:rsidRPr="00E67D37" w:rsidRDefault="002065C0" w:rsidP="00865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58A1" w:rsidRPr="00E67D37" w:rsidRDefault="002065C0" w:rsidP="008658A1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430" w:type="dxa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</w:tcPr>
          <w:p w:rsidR="008658A1" w:rsidRPr="00E67D37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</w:tr>
      <w:tr w:rsidR="008658A1" w:rsidTr="00435B53">
        <w:tc>
          <w:tcPr>
            <w:tcW w:w="4405" w:type="dxa"/>
            <w:shd w:val="clear" w:color="auto" w:fill="F2F2F2" w:themeFill="background1" w:themeFillShade="F2"/>
          </w:tcPr>
          <w:p w:rsidR="008658A1" w:rsidRPr="00B67A57" w:rsidRDefault="008658A1" w:rsidP="008658A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658A1" w:rsidRPr="00E67D37" w:rsidRDefault="002065C0" w:rsidP="00865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F2F2F2" w:themeFill="background1" w:themeFillShade="F2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435B53">
        <w:trPr>
          <w:trHeight w:val="140"/>
        </w:trPr>
        <w:tc>
          <w:tcPr>
            <w:tcW w:w="4405" w:type="dxa"/>
            <w:shd w:val="clear" w:color="auto" w:fill="D9D9D9" w:themeFill="background1" w:themeFillShade="D9"/>
          </w:tcPr>
          <w:p w:rsidR="008658A1" w:rsidRPr="00B67A57" w:rsidRDefault="008658A1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8658A1" w:rsidRPr="00E67D37" w:rsidRDefault="008658A1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D9D9D9" w:themeFill="background1" w:themeFillShade="D9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435B53">
        <w:trPr>
          <w:trHeight w:val="139"/>
        </w:trPr>
        <w:tc>
          <w:tcPr>
            <w:tcW w:w="4405" w:type="dxa"/>
            <w:shd w:val="clear" w:color="auto" w:fill="FFFFFF" w:themeFill="background1"/>
          </w:tcPr>
          <w:p w:rsidR="008658A1" w:rsidRDefault="002065C0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 Upper Division Electives</w:t>
            </w:r>
          </w:p>
        </w:tc>
        <w:tc>
          <w:tcPr>
            <w:tcW w:w="630" w:type="dxa"/>
            <w:shd w:val="clear" w:color="auto" w:fill="FFFFFF" w:themeFill="background1"/>
          </w:tcPr>
          <w:p w:rsidR="008658A1" w:rsidRDefault="002065C0" w:rsidP="00865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658A1" w:rsidRPr="00E67D37" w:rsidRDefault="002065C0" w:rsidP="00865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8658A1" w:rsidRPr="00E67D37" w:rsidRDefault="002065C0" w:rsidP="008658A1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</w:tcPr>
          <w:p w:rsidR="008658A1" w:rsidRPr="00A67656" w:rsidRDefault="00A67656" w:rsidP="008658A1">
            <w:pPr>
              <w:pStyle w:val="NoSpacing"/>
              <w:rPr>
                <w:sz w:val="16"/>
                <w:szCs w:val="16"/>
              </w:rPr>
            </w:pPr>
            <w:r w:rsidRPr="00A67656">
              <w:rPr>
                <w:sz w:val="16"/>
                <w:szCs w:val="16"/>
              </w:rPr>
              <w:t>See catalog</w:t>
            </w:r>
          </w:p>
        </w:tc>
        <w:tc>
          <w:tcPr>
            <w:tcW w:w="1733" w:type="dxa"/>
            <w:gridSpan w:val="6"/>
            <w:shd w:val="clear" w:color="auto" w:fill="FFFFFF" w:themeFill="background1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435B53">
        <w:tc>
          <w:tcPr>
            <w:tcW w:w="4405" w:type="dxa"/>
            <w:shd w:val="clear" w:color="auto" w:fill="FFFFFF" w:themeFill="background1"/>
          </w:tcPr>
          <w:p w:rsidR="008658A1" w:rsidRPr="00B67A57" w:rsidRDefault="002065C0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630" w:type="dxa"/>
            <w:shd w:val="clear" w:color="auto" w:fill="FFFFFF" w:themeFill="background1"/>
          </w:tcPr>
          <w:p w:rsidR="008658A1" w:rsidRPr="00B67A57" w:rsidRDefault="002065C0" w:rsidP="00865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658A1" w:rsidRPr="00B67A57" w:rsidRDefault="008658A1" w:rsidP="008658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8658A1" w:rsidRPr="00B67A57" w:rsidRDefault="002065C0" w:rsidP="008658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8658A1" w:rsidRPr="00B67A57" w:rsidRDefault="002065C0" w:rsidP="008658A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430" w:type="dxa"/>
            <w:shd w:val="clear" w:color="auto" w:fill="FFFFFF" w:themeFill="background1"/>
          </w:tcPr>
          <w:p w:rsidR="008658A1" w:rsidRPr="00473C19" w:rsidRDefault="008658A1" w:rsidP="008658A1">
            <w:pPr>
              <w:rPr>
                <w:sz w:val="14"/>
                <w:szCs w:val="14"/>
              </w:rPr>
            </w:pPr>
          </w:p>
        </w:tc>
        <w:tc>
          <w:tcPr>
            <w:tcW w:w="1733" w:type="dxa"/>
            <w:gridSpan w:val="6"/>
            <w:shd w:val="clear" w:color="auto" w:fill="FFFFFF" w:themeFill="background1"/>
          </w:tcPr>
          <w:p w:rsidR="008658A1" w:rsidRPr="00473C19" w:rsidRDefault="008658A1" w:rsidP="008658A1">
            <w:pPr>
              <w:rPr>
                <w:sz w:val="14"/>
                <w:szCs w:val="14"/>
              </w:rPr>
            </w:pPr>
          </w:p>
        </w:tc>
      </w:tr>
      <w:tr w:rsidR="008658A1" w:rsidTr="00435B53">
        <w:tc>
          <w:tcPr>
            <w:tcW w:w="4405" w:type="dxa"/>
          </w:tcPr>
          <w:p w:rsidR="008658A1" w:rsidRPr="00B67A57" w:rsidRDefault="00CE27C0" w:rsidP="008658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="002065C0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8658A1" w:rsidRPr="00E67D37" w:rsidRDefault="000D4489" w:rsidP="008658A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658A1" w:rsidRPr="00E67D37" w:rsidRDefault="002065C0" w:rsidP="008658A1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430" w:type="dxa"/>
          </w:tcPr>
          <w:p w:rsidR="008658A1" w:rsidRPr="00C04A5A" w:rsidRDefault="008658A1" w:rsidP="008658A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gridSpan w:val="6"/>
          </w:tcPr>
          <w:p w:rsidR="008658A1" w:rsidRPr="00E71323" w:rsidRDefault="008658A1" w:rsidP="008658A1">
            <w:pPr>
              <w:pStyle w:val="NoSpacing"/>
              <w:rPr>
                <w:sz w:val="12"/>
                <w:szCs w:val="12"/>
              </w:rPr>
            </w:pPr>
          </w:p>
        </w:tc>
      </w:tr>
      <w:tr w:rsidR="008658A1" w:rsidTr="00435B53">
        <w:tc>
          <w:tcPr>
            <w:tcW w:w="4405" w:type="dxa"/>
            <w:shd w:val="clear" w:color="auto" w:fill="F2F2F2" w:themeFill="background1" w:themeFillShade="F2"/>
          </w:tcPr>
          <w:p w:rsidR="008658A1" w:rsidRPr="00B67A57" w:rsidRDefault="008658A1" w:rsidP="008658A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658A1" w:rsidRPr="00E67D37" w:rsidRDefault="00435B53" w:rsidP="005273F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8658A1" w:rsidRPr="00E67D37" w:rsidRDefault="008658A1" w:rsidP="008658A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gridSpan w:val="6"/>
            <w:shd w:val="clear" w:color="auto" w:fill="F2F2F2" w:themeFill="background1" w:themeFillShade="F2"/>
          </w:tcPr>
          <w:p w:rsidR="008658A1" w:rsidRPr="00C04A5A" w:rsidRDefault="008658A1" w:rsidP="008658A1">
            <w:pPr>
              <w:pStyle w:val="NoSpacing"/>
              <w:rPr>
                <w:sz w:val="14"/>
                <w:szCs w:val="16"/>
              </w:rPr>
            </w:pPr>
          </w:p>
        </w:tc>
      </w:tr>
      <w:tr w:rsidR="008658A1" w:rsidTr="00B60C98">
        <w:tc>
          <w:tcPr>
            <w:tcW w:w="11178" w:type="dxa"/>
            <w:gridSpan w:val="12"/>
          </w:tcPr>
          <w:p w:rsidR="008658A1" w:rsidRPr="00C04A5A" w:rsidRDefault="008658A1" w:rsidP="00435B5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  <w:r w:rsidR="00435B53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78"/>
        <w:gridCol w:w="1708"/>
        <w:gridCol w:w="899"/>
        <w:gridCol w:w="250"/>
        <w:gridCol w:w="11"/>
        <w:gridCol w:w="810"/>
      </w:tblGrid>
      <w:tr w:rsidR="00B60C98" w:rsidRPr="00B60C98" w:rsidTr="000D4489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5C3068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2017-2018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846" w:type="dxa"/>
            <w:gridSpan w:val="5"/>
            <w:shd w:val="clear" w:color="auto" w:fill="F2F2F2" w:themeFill="background1" w:themeFillShade="F2"/>
          </w:tcPr>
          <w:p w:rsidR="00B60C98" w:rsidRPr="00B60C98" w:rsidRDefault="00CA57B7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0D4489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B60C98" w:rsidRPr="00D451FC" w:rsidRDefault="00CE27C0" w:rsidP="00CE27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60 - 63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273FD" w:rsidRPr="00B60C98" w:rsidTr="000D4489">
        <w:tc>
          <w:tcPr>
            <w:tcW w:w="5499" w:type="dxa"/>
            <w:gridSpan w:val="2"/>
            <w:shd w:val="clear" w:color="auto" w:fill="auto"/>
          </w:tcPr>
          <w:p w:rsidR="005273FD" w:rsidRPr="001F656B" w:rsidRDefault="005273FD" w:rsidP="00527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 1170 Calculus I </w:t>
            </w:r>
            <w:r w:rsidR="008B1150">
              <w:rPr>
                <w:sz w:val="18"/>
                <w:szCs w:val="18"/>
              </w:rPr>
              <w:t xml:space="preserve">                                     </w:t>
            </w:r>
            <w:r>
              <w:rPr>
                <w:sz w:val="18"/>
                <w:szCs w:val="18"/>
              </w:rPr>
              <w:t xml:space="preserve">(4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counted in Objective 3)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5273FD" w:rsidRPr="00B60C98" w:rsidRDefault="005273FD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5273FD" w:rsidRPr="00B60C98" w:rsidRDefault="005273FD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0D4489">
        <w:tc>
          <w:tcPr>
            <w:tcW w:w="4765" w:type="dxa"/>
            <w:shd w:val="clear" w:color="auto" w:fill="auto"/>
          </w:tcPr>
          <w:p w:rsidR="00B60C98" w:rsidRPr="001F656B" w:rsidRDefault="008B1150" w:rsidP="008B11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1175 Calculus II </w:t>
            </w:r>
            <w:r w:rsidRPr="008B1150">
              <w:rPr>
                <w:b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734" w:type="dxa"/>
          </w:tcPr>
          <w:p w:rsidR="00B60C98" w:rsidRPr="001F656B" w:rsidRDefault="00435B5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or </w:t>
            </w:r>
            <w:r w:rsidR="008B1150">
              <w:rPr>
                <w:sz w:val="18"/>
                <w:szCs w:val="18"/>
              </w:rPr>
              <w:t>4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B1150" w:rsidRPr="00B60C98" w:rsidTr="000D4489">
        <w:trPr>
          <w:trHeight w:val="248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435B53" w:rsidRDefault="00435B53" w:rsidP="008B1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</w:t>
            </w:r>
            <w:r w:rsidR="008B1150">
              <w:rPr>
                <w:sz w:val="18"/>
                <w:szCs w:val="18"/>
              </w:rPr>
              <w:t>GEOL 1100 Dynamic Earth</w:t>
            </w:r>
          </w:p>
          <w:p w:rsidR="008B1150" w:rsidRPr="001F656B" w:rsidRDefault="008B1150" w:rsidP="00435B53">
            <w:pPr>
              <w:rPr>
                <w:sz w:val="18"/>
                <w:szCs w:val="18"/>
              </w:rPr>
            </w:pPr>
            <w:r w:rsidRPr="008B1150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  <w:r w:rsidR="00435B5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GEOL 1101 Physical Geology</w:t>
            </w:r>
            <w:r w:rsidR="00435B53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(3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counted in Objective 5)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8B1150" w:rsidRPr="00B60C98" w:rsidRDefault="008B1150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sz w:val="18"/>
                <w:szCs w:val="18"/>
              </w:rPr>
              <w:t xml:space="preserve">    MATH 1170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8B1150" w:rsidRPr="00B60C98" w:rsidRDefault="008B1150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B1150" w:rsidRPr="00B60C98" w:rsidTr="003D61CD">
        <w:trPr>
          <w:trHeight w:val="248"/>
        </w:trPr>
        <w:tc>
          <w:tcPr>
            <w:tcW w:w="5499" w:type="dxa"/>
            <w:gridSpan w:val="2"/>
            <w:vMerge/>
            <w:shd w:val="clear" w:color="auto" w:fill="auto"/>
          </w:tcPr>
          <w:p w:rsidR="008B1150" w:rsidRPr="001F656B" w:rsidRDefault="008B1150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8B1150" w:rsidRPr="00B60C98" w:rsidRDefault="008B1150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F2337" w:rsidRPr="00B60C98" w:rsidTr="006F2337">
        <w:trPr>
          <w:trHeight w:val="248"/>
        </w:trPr>
        <w:tc>
          <w:tcPr>
            <w:tcW w:w="4765" w:type="dxa"/>
            <w:shd w:val="clear" w:color="auto" w:fill="auto"/>
          </w:tcPr>
          <w:p w:rsidR="006F2337" w:rsidRPr="001F656B" w:rsidRDefault="006F2337" w:rsidP="006F23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1110 Physical Geology for Scientists Lab      </w:t>
            </w:r>
          </w:p>
        </w:tc>
        <w:tc>
          <w:tcPr>
            <w:tcW w:w="734" w:type="dxa"/>
            <w:shd w:val="clear" w:color="auto" w:fill="auto"/>
          </w:tcPr>
          <w:p w:rsidR="006F2337" w:rsidRPr="001F656B" w:rsidRDefault="006F2337" w:rsidP="006F2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6F2337" w:rsidRPr="00B60C98" w:rsidRDefault="006F2337" w:rsidP="00B60C9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:rsidR="006F2337" w:rsidRPr="00B60C98" w:rsidRDefault="006F2337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B1150" w:rsidRPr="00B60C98" w:rsidTr="000D4489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:rsidR="008B1150" w:rsidRPr="001F656B" w:rsidRDefault="008B1150" w:rsidP="008B11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&amp; Lab    (5 </w:t>
            </w:r>
            <w:proofErr w:type="spellStart"/>
            <w:r>
              <w:rPr>
                <w:sz w:val="18"/>
                <w:szCs w:val="18"/>
              </w:rPr>
              <w:t>cr</w:t>
            </w:r>
            <w:proofErr w:type="spellEnd"/>
            <w:r>
              <w:rPr>
                <w:sz w:val="18"/>
                <w:szCs w:val="18"/>
              </w:rPr>
              <w:t xml:space="preserve"> counted in Obj.5)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8B1150" w:rsidRPr="00B60C98" w:rsidRDefault="008B1150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:rsidR="008B1150" w:rsidRPr="00B60C98" w:rsidRDefault="008B1150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B1150" w:rsidRPr="00B60C98" w:rsidTr="00435B53">
        <w:tc>
          <w:tcPr>
            <w:tcW w:w="4765" w:type="dxa"/>
            <w:shd w:val="clear" w:color="auto" w:fill="auto"/>
          </w:tcPr>
          <w:p w:rsidR="008B1150" w:rsidRPr="001F656B" w:rsidRDefault="00060768" w:rsidP="00060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1112L General Chemistry II &amp; Lab</w:t>
            </w:r>
          </w:p>
        </w:tc>
        <w:tc>
          <w:tcPr>
            <w:tcW w:w="734" w:type="dxa"/>
            <w:shd w:val="clear" w:color="auto" w:fill="auto"/>
          </w:tcPr>
          <w:p w:rsidR="008B1150" w:rsidRPr="001F656B" w:rsidRDefault="0006076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8B1150" w:rsidRPr="00B60C98" w:rsidRDefault="008B1150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0D4489">
        <w:tc>
          <w:tcPr>
            <w:tcW w:w="4765" w:type="dxa"/>
            <w:shd w:val="clear" w:color="auto" w:fill="auto"/>
          </w:tcPr>
          <w:p w:rsidR="00B60C98" w:rsidRPr="001F656B" w:rsidRDefault="0006076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1111 General Physics I </w:t>
            </w:r>
            <w:r w:rsidRPr="00060768">
              <w:rPr>
                <w:b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PHYS 2211 Engr. Physics I</w:t>
            </w:r>
          </w:p>
        </w:tc>
        <w:tc>
          <w:tcPr>
            <w:tcW w:w="734" w:type="dxa"/>
          </w:tcPr>
          <w:p w:rsidR="00B60C98" w:rsidRPr="001F656B" w:rsidRDefault="00435B5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or </w:t>
            </w:r>
            <w:r w:rsidR="00060768">
              <w:rPr>
                <w:sz w:val="18"/>
                <w:szCs w:val="18"/>
              </w:rPr>
              <w:t>4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B60C98" w:rsidRPr="00B60C98" w:rsidRDefault="006F2337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1100 OR GEOL 11</w:t>
            </w:r>
            <w:r w:rsidR="00A67656">
              <w:rPr>
                <w:sz w:val="18"/>
                <w:szCs w:val="18"/>
              </w:rPr>
              <w:t>01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B60C98" w:rsidRPr="00B60C98" w:rsidRDefault="00A67656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0D4489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06076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1112 General Physics II </w:t>
            </w:r>
            <w:r w:rsidRPr="00060768">
              <w:rPr>
                <w:b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PHYS 2212 Engr. Physics II</w:t>
            </w:r>
          </w:p>
        </w:tc>
        <w:tc>
          <w:tcPr>
            <w:tcW w:w="734" w:type="dxa"/>
            <w:shd w:val="clear" w:color="auto" w:fill="auto"/>
          </w:tcPr>
          <w:p w:rsidR="00B60C98" w:rsidRPr="001F656B" w:rsidRDefault="00435B5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or </w:t>
            </w:r>
            <w:r w:rsidR="00060768">
              <w:rPr>
                <w:sz w:val="18"/>
                <w:szCs w:val="18"/>
              </w:rPr>
              <w:t>4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0D4489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E410E5" w:rsidP="00E410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B60C98" w:rsidRPr="00B60C98" w:rsidRDefault="00A67656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B60C98" w:rsidRPr="00B60C98" w:rsidRDefault="00A67656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60C98" w:rsidRPr="00B60C98" w:rsidTr="00435B53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0D4489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06076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2202 Historical Geology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06076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0D4489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06076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2210 Earth in Space and Time</w:t>
            </w:r>
          </w:p>
        </w:tc>
        <w:tc>
          <w:tcPr>
            <w:tcW w:w="734" w:type="dxa"/>
          </w:tcPr>
          <w:p w:rsidR="00B60C98" w:rsidRPr="001F656B" w:rsidRDefault="0006076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435B53">
        <w:tc>
          <w:tcPr>
            <w:tcW w:w="4765" w:type="dxa"/>
            <w:shd w:val="clear" w:color="auto" w:fill="auto"/>
          </w:tcPr>
          <w:p w:rsidR="00B60C98" w:rsidRPr="001F656B" w:rsidRDefault="0006076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3313 Earth Materials I</w:t>
            </w:r>
          </w:p>
        </w:tc>
        <w:tc>
          <w:tcPr>
            <w:tcW w:w="734" w:type="dxa"/>
          </w:tcPr>
          <w:p w:rsidR="00B60C98" w:rsidRPr="001F656B" w:rsidRDefault="0006076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0D4489">
        <w:tc>
          <w:tcPr>
            <w:tcW w:w="4765" w:type="dxa"/>
            <w:shd w:val="clear" w:color="auto" w:fill="auto"/>
          </w:tcPr>
          <w:p w:rsidR="00B60C98" w:rsidRPr="001F656B" w:rsidRDefault="00060768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3314 Earth Materials II</w:t>
            </w:r>
          </w:p>
        </w:tc>
        <w:tc>
          <w:tcPr>
            <w:tcW w:w="734" w:type="dxa"/>
            <w:shd w:val="clear" w:color="auto" w:fill="auto"/>
          </w:tcPr>
          <w:p w:rsidR="00B60C98" w:rsidRPr="001F656B" w:rsidRDefault="00060768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810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0D4489">
        <w:tc>
          <w:tcPr>
            <w:tcW w:w="4765" w:type="dxa"/>
            <w:shd w:val="clear" w:color="auto" w:fill="auto"/>
          </w:tcPr>
          <w:p w:rsidR="00B60C98" w:rsidRPr="001F656B" w:rsidRDefault="00867D4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Earth’s Surface</w:t>
            </w:r>
          </w:p>
        </w:tc>
        <w:tc>
          <w:tcPr>
            <w:tcW w:w="734" w:type="dxa"/>
          </w:tcPr>
          <w:p w:rsidR="00B60C98" w:rsidRPr="001F656B" w:rsidRDefault="00867D4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810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435B53">
        <w:tc>
          <w:tcPr>
            <w:tcW w:w="4765" w:type="dxa"/>
            <w:shd w:val="clear" w:color="auto" w:fill="auto"/>
          </w:tcPr>
          <w:p w:rsidR="00B60C98" w:rsidRPr="001F656B" w:rsidRDefault="00867D4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&amp; 4403 L Principles of GIS and Lab</w:t>
            </w:r>
          </w:p>
        </w:tc>
        <w:tc>
          <w:tcPr>
            <w:tcW w:w="734" w:type="dxa"/>
          </w:tcPr>
          <w:p w:rsidR="00B60C98" w:rsidRPr="001F656B" w:rsidRDefault="00867D4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60C98" w:rsidRPr="00B60C98" w:rsidTr="000D4489">
        <w:tc>
          <w:tcPr>
            <w:tcW w:w="4765" w:type="dxa"/>
            <w:shd w:val="clear" w:color="auto" w:fill="auto"/>
          </w:tcPr>
          <w:p w:rsidR="00B60C98" w:rsidRPr="001F656B" w:rsidRDefault="00867D4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4421 Structural Geology</w:t>
            </w:r>
          </w:p>
        </w:tc>
        <w:tc>
          <w:tcPr>
            <w:tcW w:w="734" w:type="dxa"/>
          </w:tcPr>
          <w:p w:rsidR="00B60C98" w:rsidRPr="001F656B" w:rsidRDefault="00867D4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435B53">
        <w:tc>
          <w:tcPr>
            <w:tcW w:w="4765" w:type="dxa"/>
            <w:shd w:val="clear" w:color="auto" w:fill="auto"/>
          </w:tcPr>
          <w:p w:rsidR="00B60C98" w:rsidRPr="001F656B" w:rsidRDefault="00867D4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4450 Field Geology</w:t>
            </w:r>
          </w:p>
        </w:tc>
        <w:tc>
          <w:tcPr>
            <w:tcW w:w="734" w:type="dxa"/>
          </w:tcPr>
          <w:p w:rsidR="00B60C98" w:rsidRPr="001F656B" w:rsidRDefault="00867D4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CE27C0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867D44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4452 Sedimentation-Stratigraphy</w:t>
            </w:r>
          </w:p>
        </w:tc>
        <w:tc>
          <w:tcPr>
            <w:tcW w:w="734" w:type="dxa"/>
          </w:tcPr>
          <w:p w:rsidR="00B60C98" w:rsidRPr="001F656B" w:rsidRDefault="00867D44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46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810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CE27C0">
        <w:tc>
          <w:tcPr>
            <w:tcW w:w="4765" w:type="dxa"/>
            <w:tcBorders>
              <w:bottom w:val="nil"/>
            </w:tcBorders>
            <w:shd w:val="clear" w:color="auto" w:fill="auto"/>
          </w:tcPr>
          <w:p w:rsidR="00B60C98" w:rsidRPr="0045309B" w:rsidRDefault="00CE27C0" w:rsidP="00D451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Choose </w:t>
            </w:r>
            <w:r w:rsidR="000713A6" w:rsidRPr="0045309B">
              <w:rPr>
                <w:b/>
                <w:sz w:val="18"/>
                <w:szCs w:val="18"/>
              </w:rPr>
              <w:t>5 additional upper division Geoscience courses</w:t>
            </w:r>
          </w:p>
        </w:tc>
        <w:tc>
          <w:tcPr>
            <w:tcW w:w="734" w:type="dxa"/>
          </w:tcPr>
          <w:p w:rsidR="00B60C98" w:rsidRPr="001F656B" w:rsidRDefault="000713A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B60C98" w:rsidRPr="002C6294" w:rsidRDefault="006F2337" w:rsidP="002C629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B60C98" w:rsidRPr="00B60C98" w:rsidTr="00CE27C0">
        <w:tc>
          <w:tcPr>
            <w:tcW w:w="4765" w:type="dxa"/>
            <w:tcBorders>
              <w:top w:val="nil"/>
            </w:tcBorders>
            <w:shd w:val="clear" w:color="auto" w:fill="auto"/>
          </w:tcPr>
          <w:p w:rsidR="00B60C98" w:rsidRPr="0045309B" w:rsidRDefault="00CE27C0" w:rsidP="00CE27C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 consultation with </w:t>
            </w:r>
            <w:r w:rsidR="0045309B" w:rsidRPr="0045309B">
              <w:rPr>
                <w:b/>
                <w:sz w:val="18"/>
                <w:szCs w:val="18"/>
              </w:rPr>
              <w:t>Geo</w:t>
            </w:r>
            <w:r>
              <w:rPr>
                <w:b/>
                <w:sz w:val="18"/>
                <w:szCs w:val="18"/>
              </w:rPr>
              <w:t>logy faculty advisor</w:t>
            </w: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 Objectives </w:t>
            </w:r>
            <w:r w:rsidR="000B6EFB">
              <w:rPr>
                <w:sz w:val="18"/>
                <w:szCs w:val="18"/>
              </w:rPr>
              <w:t xml:space="preserve">- Catalog </w:t>
            </w:r>
            <w:r w:rsidR="00936658">
              <w:rPr>
                <w:sz w:val="18"/>
                <w:szCs w:val="18"/>
              </w:rPr>
              <w:t>Requirements</w:t>
            </w:r>
            <w:r w:rsidRPr="00B60C98">
              <w:rPr>
                <w:sz w:val="18"/>
                <w:szCs w:val="18"/>
              </w:rPr>
              <w:t xml:space="preserve">: </w:t>
            </w:r>
          </w:p>
          <w:p w:rsidR="00B60C98" w:rsidRPr="00B60C98" w:rsidRDefault="00E410E5" w:rsidP="000B6EFB">
            <w:pPr>
              <w:rPr>
                <w:i/>
                <w:sz w:val="18"/>
                <w:szCs w:val="18"/>
              </w:rPr>
            </w:pPr>
            <w:hyperlink r:id="rId6" w:history="1">
              <w:r w:rsidR="001821DD">
                <w:rPr>
                  <w:rStyle w:val="Hyperlink"/>
                </w:rPr>
                <w:t>2017-2018 General Education Requirements (PDF)</w:t>
              </w:r>
            </w:hyperlink>
          </w:p>
        </w:tc>
      </w:tr>
      <w:tr w:rsidR="00B60C98" w:rsidRPr="00B60C98" w:rsidTr="00435B53">
        <w:tc>
          <w:tcPr>
            <w:tcW w:w="4765" w:type="dxa"/>
            <w:shd w:val="clear" w:color="auto" w:fill="auto"/>
          </w:tcPr>
          <w:p w:rsidR="00B60C98" w:rsidRPr="009D3F55" w:rsidRDefault="00B60C98" w:rsidP="00D451F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35B53">
        <w:tc>
          <w:tcPr>
            <w:tcW w:w="4765" w:type="dxa"/>
            <w:shd w:val="clear" w:color="auto" w:fill="auto"/>
          </w:tcPr>
          <w:p w:rsidR="008F6048" w:rsidRPr="00CE2936" w:rsidRDefault="008F6048" w:rsidP="00D451F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34" w:type="dxa"/>
          </w:tcPr>
          <w:p w:rsidR="008F6048" w:rsidRPr="00CE2936" w:rsidRDefault="008F6048" w:rsidP="00D451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35B53">
        <w:tc>
          <w:tcPr>
            <w:tcW w:w="4765" w:type="dxa"/>
            <w:shd w:val="clear" w:color="auto" w:fill="auto"/>
          </w:tcPr>
          <w:p w:rsidR="008F6048" w:rsidRPr="00CE2936" w:rsidRDefault="008F6048" w:rsidP="00D451F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34" w:type="dxa"/>
          </w:tcPr>
          <w:p w:rsidR="008F6048" w:rsidRPr="00CE2936" w:rsidRDefault="008F6048" w:rsidP="00D451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8F6048" w:rsidRPr="00B60C98" w:rsidTr="00435B53">
        <w:tc>
          <w:tcPr>
            <w:tcW w:w="4765" w:type="dxa"/>
            <w:shd w:val="clear" w:color="auto" w:fill="auto"/>
          </w:tcPr>
          <w:p w:rsidR="008F6048" w:rsidRPr="00CE2936" w:rsidRDefault="008F6048" w:rsidP="00D451F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34" w:type="dxa"/>
          </w:tcPr>
          <w:p w:rsidR="008F6048" w:rsidRPr="00CE2936" w:rsidRDefault="008F6048" w:rsidP="00D451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0D4489">
        <w:tc>
          <w:tcPr>
            <w:tcW w:w="4765" w:type="dxa"/>
            <w:shd w:val="clear" w:color="auto" w:fill="auto"/>
          </w:tcPr>
          <w:p w:rsidR="00B60C98" w:rsidRPr="00CE2936" w:rsidRDefault="00B60C98" w:rsidP="00D451F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CE2936" w:rsidRDefault="00B60C98" w:rsidP="00D451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60C98" w:rsidRPr="00B60C98" w:rsidTr="000D4489">
        <w:tc>
          <w:tcPr>
            <w:tcW w:w="4765" w:type="dxa"/>
            <w:shd w:val="clear" w:color="auto" w:fill="auto"/>
          </w:tcPr>
          <w:p w:rsidR="00B60C98" w:rsidRPr="00CE2936" w:rsidRDefault="00B60C98" w:rsidP="00D451F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CE2936" w:rsidRDefault="00B60C98" w:rsidP="00D451F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84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0C98" w:rsidRPr="000D4489" w:rsidRDefault="00CE27C0" w:rsidP="00523EF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60 - 63</w:t>
            </w:r>
          </w:p>
        </w:tc>
      </w:tr>
      <w:tr w:rsidR="00B60C98" w:rsidRPr="00B60C98" w:rsidTr="000D4489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0C98" w:rsidRPr="000D4489" w:rsidRDefault="006F2337" w:rsidP="00523EF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39</w:t>
            </w:r>
          </w:p>
        </w:tc>
      </w:tr>
      <w:tr w:rsidR="00B60C98" w:rsidRPr="00B60C98" w:rsidTr="000D4489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5"/>
            <w:shd w:val="clear" w:color="auto" w:fill="FFFFFF" w:themeFill="background1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60C98" w:rsidRPr="000D4489" w:rsidRDefault="00CE27C0" w:rsidP="00523EFF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18 - 21</w:t>
            </w:r>
          </w:p>
        </w:tc>
      </w:tr>
      <w:tr w:rsidR="00B60C98" w:rsidRPr="00B60C98" w:rsidTr="000D4489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6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810" w:type="dxa"/>
            <w:shd w:val="clear" w:color="auto" w:fill="FBD4B4" w:themeFill="accent6" w:themeFillTint="66"/>
          </w:tcPr>
          <w:p w:rsidR="00B60C98" w:rsidRPr="00B60C98" w:rsidRDefault="00523EFF" w:rsidP="00B60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:rsidTr="00435B53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435B53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435B53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435B53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435B53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435B53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B60C9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56002B" w:rsidP="005600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60C98" w:rsidRPr="00B60C98" w:rsidTr="00435B53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5600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56002B" w:rsidP="005600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30A41" w:rsidRPr="00B60C98" w:rsidTr="00435B53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5600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56002B" w:rsidP="005600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30A41" w:rsidRPr="00B60C98" w:rsidTr="00435B5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5600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56002B" w:rsidP="005600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30A41" w:rsidRPr="00B60C98" w:rsidTr="00435B53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45309B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76D71" w:rsidRPr="00B60C98" w:rsidTr="0045309B">
        <w:tc>
          <w:tcPr>
            <w:tcW w:w="5499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6D71" w:rsidRPr="001F656B" w:rsidRDefault="00876D71" w:rsidP="000D44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r</w:t>
            </w:r>
            <w:r w:rsidR="000D4489">
              <w:rPr>
                <w:sz w:val="18"/>
                <w:szCs w:val="18"/>
              </w:rPr>
              <w:t xml:space="preserve">equired Geoscience credits plus 13 Upper Division </w:t>
            </w:r>
            <w:r>
              <w:rPr>
                <w:sz w:val="18"/>
                <w:szCs w:val="18"/>
              </w:rPr>
              <w:t>Geoscience credits to equal at least 50 Geoscience credits.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6D71" w:rsidRPr="00B60C98" w:rsidRDefault="00876D7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76D71" w:rsidRPr="00B60C98" w:rsidRDefault="00876D7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76D71" w:rsidRPr="00B60C98" w:rsidTr="0045309B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6D71" w:rsidRPr="001F656B" w:rsidRDefault="00876D7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76D71" w:rsidRPr="00B60C98" w:rsidRDefault="00876D7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6D71" w:rsidRPr="00B60C98" w:rsidRDefault="00E410E5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10.26.2017 mmc</w:t>
            </w:r>
            <w:bookmarkStart w:id="0" w:name="_GoBack"/>
            <w:bookmarkEnd w:id="0"/>
          </w:p>
        </w:tc>
      </w:tr>
      <w:tr w:rsidR="00876D71" w:rsidRPr="00B60C98" w:rsidTr="0045309B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6D71" w:rsidRPr="001F656B" w:rsidRDefault="00876D7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76D71" w:rsidRPr="00B60C98" w:rsidRDefault="00876D7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876D71" w:rsidRPr="00B60C98" w:rsidRDefault="0045309B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</w:t>
            </w:r>
            <w:r w:rsidR="00E410E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jhsf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D30A41" w:rsidRPr="00B60C98" w:rsidTr="0045309B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A45313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FF1112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0768"/>
    <w:rsid w:val="00061C69"/>
    <w:rsid w:val="000713A6"/>
    <w:rsid w:val="000717A1"/>
    <w:rsid w:val="0007395E"/>
    <w:rsid w:val="00085859"/>
    <w:rsid w:val="000B6EFB"/>
    <w:rsid w:val="000C4C05"/>
    <w:rsid w:val="000D3B74"/>
    <w:rsid w:val="000D4489"/>
    <w:rsid w:val="00106C23"/>
    <w:rsid w:val="00121BC3"/>
    <w:rsid w:val="00122166"/>
    <w:rsid w:val="00170351"/>
    <w:rsid w:val="001821DD"/>
    <w:rsid w:val="00194BA6"/>
    <w:rsid w:val="001B04E4"/>
    <w:rsid w:val="001B3F81"/>
    <w:rsid w:val="001B6F46"/>
    <w:rsid w:val="001C3064"/>
    <w:rsid w:val="001F656B"/>
    <w:rsid w:val="00200ADF"/>
    <w:rsid w:val="002065C0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84E42"/>
    <w:rsid w:val="00386994"/>
    <w:rsid w:val="003F2805"/>
    <w:rsid w:val="003F3E1D"/>
    <w:rsid w:val="003F7D9B"/>
    <w:rsid w:val="00403D7B"/>
    <w:rsid w:val="00434098"/>
    <w:rsid w:val="00435B53"/>
    <w:rsid w:val="00443C4E"/>
    <w:rsid w:val="0045309B"/>
    <w:rsid w:val="0045574D"/>
    <w:rsid w:val="00466AA7"/>
    <w:rsid w:val="00473C19"/>
    <w:rsid w:val="00477592"/>
    <w:rsid w:val="00485255"/>
    <w:rsid w:val="004B2B19"/>
    <w:rsid w:val="005051B8"/>
    <w:rsid w:val="00516163"/>
    <w:rsid w:val="00521695"/>
    <w:rsid w:val="00521E0E"/>
    <w:rsid w:val="00523EFF"/>
    <w:rsid w:val="0052443C"/>
    <w:rsid w:val="005273FD"/>
    <w:rsid w:val="00536833"/>
    <w:rsid w:val="00541626"/>
    <w:rsid w:val="00552446"/>
    <w:rsid w:val="0056002B"/>
    <w:rsid w:val="00572ABC"/>
    <w:rsid w:val="00596BA8"/>
    <w:rsid w:val="005A240C"/>
    <w:rsid w:val="005C3068"/>
    <w:rsid w:val="005E4D62"/>
    <w:rsid w:val="005E5B08"/>
    <w:rsid w:val="006158FE"/>
    <w:rsid w:val="0063135C"/>
    <w:rsid w:val="00631499"/>
    <w:rsid w:val="00661328"/>
    <w:rsid w:val="00663CDA"/>
    <w:rsid w:val="006808E0"/>
    <w:rsid w:val="006A6AF8"/>
    <w:rsid w:val="006C0339"/>
    <w:rsid w:val="006D5CCA"/>
    <w:rsid w:val="006F2337"/>
    <w:rsid w:val="00700B07"/>
    <w:rsid w:val="00714833"/>
    <w:rsid w:val="00714F1E"/>
    <w:rsid w:val="00721FDC"/>
    <w:rsid w:val="00724B1D"/>
    <w:rsid w:val="00760800"/>
    <w:rsid w:val="00777362"/>
    <w:rsid w:val="00792F6D"/>
    <w:rsid w:val="00796890"/>
    <w:rsid w:val="007A4857"/>
    <w:rsid w:val="007B6727"/>
    <w:rsid w:val="007D4D67"/>
    <w:rsid w:val="007E04EE"/>
    <w:rsid w:val="007F10D7"/>
    <w:rsid w:val="00815851"/>
    <w:rsid w:val="00826C6E"/>
    <w:rsid w:val="008472BB"/>
    <w:rsid w:val="008560B4"/>
    <w:rsid w:val="008621B9"/>
    <w:rsid w:val="00864D96"/>
    <w:rsid w:val="008658A1"/>
    <w:rsid w:val="00867D44"/>
    <w:rsid w:val="00876D71"/>
    <w:rsid w:val="008B1150"/>
    <w:rsid w:val="008B1851"/>
    <w:rsid w:val="008F1E98"/>
    <w:rsid w:val="008F6048"/>
    <w:rsid w:val="00936658"/>
    <w:rsid w:val="00943870"/>
    <w:rsid w:val="00944648"/>
    <w:rsid w:val="00952EB1"/>
    <w:rsid w:val="0095709D"/>
    <w:rsid w:val="00975015"/>
    <w:rsid w:val="00983442"/>
    <w:rsid w:val="0098617C"/>
    <w:rsid w:val="009B42A4"/>
    <w:rsid w:val="009D3F55"/>
    <w:rsid w:val="00A17D98"/>
    <w:rsid w:val="00A3318E"/>
    <w:rsid w:val="00A45313"/>
    <w:rsid w:val="00A513C9"/>
    <w:rsid w:val="00A67656"/>
    <w:rsid w:val="00A80893"/>
    <w:rsid w:val="00A94A30"/>
    <w:rsid w:val="00AA1DB7"/>
    <w:rsid w:val="00AB7151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518C7"/>
    <w:rsid w:val="00C7700A"/>
    <w:rsid w:val="00C879BC"/>
    <w:rsid w:val="00CA528E"/>
    <w:rsid w:val="00CA57B7"/>
    <w:rsid w:val="00CC7589"/>
    <w:rsid w:val="00CD0B7C"/>
    <w:rsid w:val="00CE27C0"/>
    <w:rsid w:val="00CE2936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7678F"/>
    <w:rsid w:val="00D8570C"/>
    <w:rsid w:val="00D86D33"/>
    <w:rsid w:val="00D914C1"/>
    <w:rsid w:val="00DA1BEE"/>
    <w:rsid w:val="00DB202D"/>
    <w:rsid w:val="00DC4E37"/>
    <w:rsid w:val="00DD67D4"/>
    <w:rsid w:val="00DF097F"/>
    <w:rsid w:val="00E410E5"/>
    <w:rsid w:val="00E67D37"/>
    <w:rsid w:val="00E71323"/>
    <w:rsid w:val="00E725D8"/>
    <w:rsid w:val="00E80337"/>
    <w:rsid w:val="00EB3FD0"/>
    <w:rsid w:val="00F02567"/>
    <w:rsid w:val="00F0572A"/>
    <w:rsid w:val="00F5131F"/>
    <w:rsid w:val="00F74EE3"/>
    <w:rsid w:val="00F84E02"/>
    <w:rsid w:val="00F859C0"/>
    <w:rsid w:val="00FB10DF"/>
    <w:rsid w:val="00FC0287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B52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media/libraries/central-academic-advising/pdf-files/gened-requirements/2017-2018-General-Education-Requirement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JB.dotx</Template>
  <TotalTime>4</TotalTime>
  <Pages>2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3</cp:revision>
  <cp:lastPrinted>2017-10-05T15:48:00Z</cp:lastPrinted>
  <dcterms:created xsi:type="dcterms:W3CDTF">2017-10-11T14:23:00Z</dcterms:created>
  <dcterms:modified xsi:type="dcterms:W3CDTF">2017-10-27T15:07:00Z</dcterms:modified>
</cp:coreProperties>
</file>