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2B2A" w14:textId="77777777" w:rsidR="00C04A5A" w:rsidRDefault="00287B9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834F7" wp14:editId="3114C551">
                <wp:simplePos x="0" y="0"/>
                <wp:positionH relativeFrom="margin">
                  <wp:posOffset>2990729</wp:posOffset>
                </wp:positionH>
                <wp:positionV relativeFrom="paragraph">
                  <wp:posOffset>-2912</wp:posOffset>
                </wp:positionV>
                <wp:extent cx="4140697" cy="75132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97" cy="751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881FA9" w:rsidRPr="001109FC" w14:paraId="6998963C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B8F3FCD" w14:textId="04432AAD" w:rsidR="00881FA9" w:rsidRPr="00A0716F" w:rsidRDefault="00881FA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30386E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30386E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54FF2D7A" w14:textId="35D2F52F" w:rsidR="00881FA9" w:rsidRDefault="00812662" w:rsidP="007E0CF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Accelerated </w:t>
                                  </w:r>
                                  <w:r w:rsidR="00881FA9"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to Masters of Science</w:t>
                                  </w:r>
                                  <w:r w:rsidR="00881FA9"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 w:rsidR="00881FA9">
                                    <w:rPr>
                                      <w:szCs w:val="28"/>
                                    </w:rPr>
                                    <w:t>Dental Hygiene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C8095D5" w14:textId="77777777" w:rsidR="00881FA9" w:rsidRPr="00AF597C" w:rsidRDefault="00881FA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C00F787" w14:textId="77777777" w:rsidR="00881FA9" w:rsidRPr="001109FC" w:rsidRDefault="00881FA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C24C624" w14:textId="77777777" w:rsidR="00881FA9" w:rsidRDefault="0083018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1FA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1FA9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881FA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9D23397" w14:textId="77777777" w:rsidR="00881FA9" w:rsidRPr="001109FC" w:rsidRDefault="00881FA9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011D988" w14:textId="77777777" w:rsidR="00881FA9" w:rsidRPr="001109FC" w:rsidRDefault="00881FA9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7D320A8" w14:textId="77777777" w:rsidR="00881FA9" w:rsidRPr="00AF597C" w:rsidRDefault="0083018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1FA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1FA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81FA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81FA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1DC86765" w14:textId="77777777" w:rsidR="00881FA9" w:rsidRPr="00E14260" w:rsidRDefault="00881FA9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83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.25pt;width:326.0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c9IQ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881FA9" w:rsidRPr="001109FC" w14:paraId="6998963C" w14:textId="77777777" w:rsidTr="009F4F49">
                        <w:tc>
                          <w:tcPr>
                            <w:tcW w:w="4498" w:type="dxa"/>
                          </w:tcPr>
                          <w:p w14:paraId="1B8F3FCD" w14:textId="04432AAD" w:rsidR="00881FA9" w:rsidRPr="00A0716F" w:rsidRDefault="00881FA9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30386E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30386E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54FF2D7A" w14:textId="35D2F52F" w:rsidR="00881FA9" w:rsidRDefault="00812662" w:rsidP="007E0CF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Accelerated </w:t>
                            </w:r>
                            <w:r w:rsidR="00881FA9">
                              <w:rPr>
                                <w:szCs w:val="28"/>
                              </w:rPr>
                              <w:t>Bachelor of Science</w:t>
                            </w:r>
                            <w:r>
                              <w:rPr>
                                <w:szCs w:val="28"/>
                              </w:rPr>
                              <w:t xml:space="preserve"> to Masters of Science</w:t>
                            </w:r>
                            <w:r w:rsidR="00881FA9"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 w:rsidR="00881FA9">
                              <w:rPr>
                                <w:szCs w:val="28"/>
                              </w:rPr>
                              <w:t>Dental Hygiene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5C8095D5" w14:textId="77777777" w:rsidR="00881FA9" w:rsidRPr="00AF597C" w:rsidRDefault="00881FA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C00F787" w14:textId="77777777" w:rsidR="00881FA9" w:rsidRPr="001109FC" w:rsidRDefault="00881FA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C24C624" w14:textId="77777777" w:rsidR="00881FA9" w:rsidRDefault="0083018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FA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81FA9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881FA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9D23397" w14:textId="77777777" w:rsidR="00881FA9" w:rsidRPr="001109FC" w:rsidRDefault="00881FA9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011D988" w14:textId="77777777" w:rsidR="00881FA9" w:rsidRPr="001109FC" w:rsidRDefault="00881FA9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7D320A8" w14:textId="77777777" w:rsidR="00881FA9" w:rsidRPr="00AF597C" w:rsidRDefault="0083018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FA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81FA9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81FA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1FA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1DC86765" w14:textId="77777777" w:rsidR="00881FA9" w:rsidRPr="00E14260" w:rsidRDefault="00881FA9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04E28940" wp14:editId="01B8010B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2C43F" w14:textId="77777777" w:rsidR="00E41CF3" w:rsidRDefault="00E41CF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1"/>
        <w:gridCol w:w="454"/>
        <w:gridCol w:w="180"/>
        <w:gridCol w:w="356"/>
        <w:gridCol w:w="720"/>
        <w:gridCol w:w="23"/>
        <w:gridCol w:w="791"/>
        <w:gridCol w:w="2607"/>
        <w:gridCol w:w="543"/>
        <w:gridCol w:w="1355"/>
      </w:tblGrid>
      <w:tr w:rsidR="0030386E" w14:paraId="2B1C4383" w14:textId="77777777" w:rsidTr="007853A4">
        <w:tc>
          <w:tcPr>
            <w:tcW w:w="11070" w:type="dxa"/>
            <w:gridSpan w:val="10"/>
            <w:vAlign w:val="center"/>
          </w:tcPr>
          <w:p w14:paraId="52809D38" w14:textId="34131AA5" w:rsidR="0030386E" w:rsidRPr="0030386E" w:rsidRDefault="0030386E" w:rsidP="0030386E">
            <w:pPr>
              <w:ind w:right="-105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Major Academic Plan (MAP)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is 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one way to complete a degree in 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number of semesters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The </w:t>
            </w:r>
            <w:r w:rsidRPr="00C17DB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example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below is only one strategy. A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ctual plans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 individual students 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will vary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based on advisor recommendations and academic needs.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Official 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equirements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including 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Major, General Education, Elective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and university requirements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(see pg.2) are based on Catalog Year</w:t>
            </w:r>
            <w:r w:rsidRPr="00D86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D787A" w14:paraId="28FB05FA" w14:textId="77777777" w:rsidTr="004E38F6">
        <w:tc>
          <w:tcPr>
            <w:tcW w:w="4041" w:type="dxa"/>
            <w:vAlign w:val="center"/>
          </w:tcPr>
          <w:p w14:paraId="583F847E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4" w:type="dxa"/>
            <w:vAlign w:val="center"/>
          </w:tcPr>
          <w:p w14:paraId="17CACD49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36" w:type="dxa"/>
            <w:gridSpan w:val="2"/>
            <w:vAlign w:val="center"/>
          </w:tcPr>
          <w:p w14:paraId="5A32387E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3AE24D8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AC861F6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462FEFF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14" w:type="dxa"/>
            <w:gridSpan w:val="2"/>
            <w:vAlign w:val="center"/>
          </w:tcPr>
          <w:p w14:paraId="74DD544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07" w:type="dxa"/>
            <w:vAlign w:val="center"/>
          </w:tcPr>
          <w:p w14:paraId="69F7FBBE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98" w:type="dxa"/>
            <w:gridSpan w:val="2"/>
            <w:vAlign w:val="center"/>
          </w:tcPr>
          <w:p w14:paraId="698185E8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A6957DE" w14:textId="77777777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121027D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A2FD3" w14:paraId="341ED66D" w14:textId="77777777" w:rsidTr="004E38F6">
        <w:tc>
          <w:tcPr>
            <w:tcW w:w="4041" w:type="dxa"/>
          </w:tcPr>
          <w:p w14:paraId="265CAD0D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454" w:type="dxa"/>
          </w:tcPr>
          <w:p w14:paraId="4C67978D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3D2DCF2B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1718162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1A7D617F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proofErr w:type="spellStart"/>
            <w:r w:rsidRPr="005A2FD3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14:paraId="57121742" w14:textId="77777777" w:rsidR="005A2FD3" w:rsidRPr="005A2FD3" w:rsidRDefault="00050659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898" w:type="dxa"/>
            <w:gridSpan w:val="2"/>
          </w:tcPr>
          <w:p w14:paraId="6C131BCF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5A2FD3" w14:paraId="31659755" w14:textId="77777777" w:rsidTr="004E38F6">
        <w:tc>
          <w:tcPr>
            <w:tcW w:w="4041" w:type="dxa"/>
          </w:tcPr>
          <w:p w14:paraId="1E14E1C0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 Obj</w:t>
            </w:r>
            <w:r w:rsidR="00E41CF3">
              <w:rPr>
                <w:sz w:val="16"/>
                <w:szCs w:val="16"/>
              </w:rPr>
              <w:t>ective 6: PSYC 1101 Intro</w:t>
            </w:r>
            <w:r w:rsidRPr="005A2FD3">
              <w:rPr>
                <w:sz w:val="16"/>
                <w:szCs w:val="16"/>
              </w:rPr>
              <w:t xml:space="preserve"> to General Psychology</w:t>
            </w:r>
          </w:p>
        </w:tc>
        <w:tc>
          <w:tcPr>
            <w:tcW w:w="454" w:type="dxa"/>
          </w:tcPr>
          <w:p w14:paraId="22254789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0B3622DF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6E47F28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76EEF992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48E9404A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3754203D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881FA9" w14:paraId="1385C0CC" w14:textId="77777777" w:rsidTr="004E38F6">
        <w:tc>
          <w:tcPr>
            <w:tcW w:w="4041" w:type="dxa"/>
            <w:vMerge w:val="restart"/>
          </w:tcPr>
          <w:p w14:paraId="216B632F" w14:textId="77777777" w:rsidR="00881FA9" w:rsidRDefault="00881FA9" w:rsidP="00881FA9">
            <w:pPr>
              <w:rPr>
                <w:sz w:val="16"/>
                <w:szCs w:val="18"/>
              </w:rPr>
            </w:pPr>
            <w:r w:rsidRPr="005A2FD3">
              <w:rPr>
                <w:sz w:val="16"/>
                <w:szCs w:val="16"/>
              </w:rPr>
              <w:t xml:space="preserve">GE Objective 5: </w:t>
            </w:r>
            <w:r w:rsidRPr="000C42AB">
              <w:rPr>
                <w:sz w:val="18"/>
                <w:szCs w:val="18"/>
              </w:rPr>
              <w:t xml:space="preserve"> </w:t>
            </w:r>
            <w:r w:rsidRPr="00881FA9">
              <w:rPr>
                <w:sz w:val="16"/>
                <w:szCs w:val="18"/>
              </w:rPr>
              <w:t xml:space="preserve">BIOL 2227 and 2227L </w:t>
            </w:r>
            <w:r w:rsidRPr="00881FA9">
              <w:rPr>
                <w:sz w:val="20"/>
              </w:rPr>
              <w:t xml:space="preserve"> </w:t>
            </w:r>
            <w:r w:rsidRPr="00881FA9">
              <w:rPr>
                <w:sz w:val="16"/>
                <w:szCs w:val="18"/>
              </w:rPr>
              <w:t>H</w:t>
            </w:r>
            <w:r w:rsidR="005B39B4">
              <w:rPr>
                <w:sz w:val="16"/>
                <w:szCs w:val="18"/>
              </w:rPr>
              <w:t>uman Anatomy and Physiology 1 OR</w:t>
            </w:r>
            <w:r>
              <w:rPr>
                <w:sz w:val="16"/>
                <w:szCs w:val="18"/>
              </w:rPr>
              <w:t xml:space="preserve"> </w:t>
            </w:r>
          </w:p>
          <w:p w14:paraId="2FC8CA9B" w14:textId="77777777" w:rsidR="00881FA9" w:rsidRPr="005A2FD3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8"/>
              </w:rPr>
              <w:t>BIOL 3301 and 3301L Advanced Anatom</w:t>
            </w:r>
            <w:r>
              <w:rPr>
                <w:sz w:val="16"/>
                <w:szCs w:val="18"/>
              </w:rPr>
              <w:t xml:space="preserve">y and Physiology  </w:t>
            </w:r>
          </w:p>
        </w:tc>
        <w:tc>
          <w:tcPr>
            <w:tcW w:w="454" w:type="dxa"/>
            <w:vMerge w:val="restart"/>
          </w:tcPr>
          <w:p w14:paraId="45116F8E" w14:textId="77777777" w:rsidR="00881FA9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4</w:t>
            </w:r>
          </w:p>
          <w:p w14:paraId="48F16CDB" w14:textId="77777777" w:rsidR="00881FA9" w:rsidRDefault="00881FA9" w:rsidP="005A2FD3">
            <w:pPr>
              <w:rPr>
                <w:sz w:val="16"/>
                <w:szCs w:val="16"/>
              </w:rPr>
            </w:pPr>
          </w:p>
          <w:p w14:paraId="70E9F854" w14:textId="77777777" w:rsidR="00881FA9" w:rsidRPr="005A2FD3" w:rsidRDefault="00881FA9" w:rsidP="005A2FD3">
            <w:pPr>
              <w:rPr>
                <w:sz w:val="16"/>
                <w:szCs w:val="16"/>
              </w:rPr>
            </w:pPr>
          </w:p>
          <w:p w14:paraId="5AE8A87F" w14:textId="77777777" w:rsidR="00881FA9" w:rsidRPr="005A2FD3" w:rsidRDefault="00881FA9" w:rsidP="007A30C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 w:val="restart"/>
          </w:tcPr>
          <w:p w14:paraId="2A950540" w14:textId="77777777" w:rsidR="00881FA9" w:rsidRPr="005A2FD3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  <w:p w14:paraId="31F73E6B" w14:textId="77777777" w:rsidR="00881FA9" w:rsidRDefault="00881FA9" w:rsidP="00881FA9">
            <w:pPr>
              <w:rPr>
                <w:sz w:val="16"/>
                <w:szCs w:val="16"/>
              </w:rPr>
            </w:pPr>
          </w:p>
          <w:p w14:paraId="7522645D" w14:textId="77777777" w:rsidR="00881FA9" w:rsidRPr="005A2FD3" w:rsidRDefault="00881FA9" w:rsidP="0088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4371274A" w14:textId="77777777" w:rsidR="00881FA9" w:rsidRDefault="00881FA9" w:rsidP="00E41CF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  <w:p w14:paraId="66FD241D" w14:textId="77777777" w:rsidR="00881FA9" w:rsidRDefault="00881FA9" w:rsidP="00E41CF3">
            <w:pPr>
              <w:rPr>
                <w:sz w:val="16"/>
                <w:szCs w:val="16"/>
              </w:rPr>
            </w:pPr>
          </w:p>
          <w:p w14:paraId="185F4B66" w14:textId="77777777" w:rsidR="00881FA9" w:rsidRPr="005A2FD3" w:rsidRDefault="002351A5" w:rsidP="00E4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91" w:type="dxa"/>
          </w:tcPr>
          <w:p w14:paraId="1ADC39E2" w14:textId="77777777" w:rsidR="00881FA9" w:rsidRPr="005A2FD3" w:rsidRDefault="00881FA9" w:rsidP="005A2FD3">
            <w:pPr>
              <w:rPr>
                <w:sz w:val="16"/>
                <w:szCs w:val="16"/>
              </w:rPr>
            </w:pPr>
            <w:proofErr w:type="spellStart"/>
            <w:r w:rsidRPr="005A2FD3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14:paraId="0DA564ED" w14:textId="77777777" w:rsidR="00881FA9" w:rsidRPr="005A2FD3" w:rsidRDefault="00A67002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Must be able to place in MATH 1108</w:t>
            </w:r>
            <w:r>
              <w:rPr>
                <w:sz w:val="16"/>
                <w:szCs w:val="16"/>
              </w:rPr>
              <w:t>, BIOL 2227L</w:t>
            </w:r>
          </w:p>
        </w:tc>
        <w:tc>
          <w:tcPr>
            <w:tcW w:w="1898" w:type="dxa"/>
            <w:gridSpan w:val="2"/>
          </w:tcPr>
          <w:p w14:paraId="1D1D9910" w14:textId="77777777" w:rsidR="00881FA9" w:rsidRPr="005A2FD3" w:rsidRDefault="00A67002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2227L</w:t>
            </w:r>
          </w:p>
        </w:tc>
      </w:tr>
      <w:tr w:rsidR="00881FA9" w14:paraId="16202983" w14:textId="77777777" w:rsidTr="004E38F6">
        <w:tc>
          <w:tcPr>
            <w:tcW w:w="4041" w:type="dxa"/>
            <w:vMerge/>
          </w:tcPr>
          <w:p w14:paraId="0D421E9D" w14:textId="77777777" w:rsidR="00881FA9" w:rsidRPr="005A2FD3" w:rsidRDefault="00881FA9" w:rsidP="005A2FD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14:paraId="3C9D31F8" w14:textId="77777777" w:rsidR="00881FA9" w:rsidRPr="005A2FD3" w:rsidRDefault="00881FA9" w:rsidP="005A2FD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</w:tcPr>
          <w:p w14:paraId="7592D520" w14:textId="77777777" w:rsidR="00881FA9" w:rsidRPr="005A2FD3" w:rsidRDefault="00881FA9" w:rsidP="00881FA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1D072B42" w14:textId="77777777" w:rsidR="00881FA9" w:rsidRPr="005A2FD3" w:rsidRDefault="00881FA9" w:rsidP="005A2FD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3713358E" w14:textId="77777777" w:rsidR="00881FA9" w:rsidRPr="005A2FD3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76FA535D" w14:textId="77777777" w:rsidR="00881FA9" w:rsidRPr="005A2FD3" w:rsidRDefault="002939C1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or BIOL 2227 and 2227L, BIOL 3301L</w:t>
            </w:r>
          </w:p>
        </w:tc>
        <w:tc>
          <w:tcPr>
            <w:tcW w:w="1898" w:type="dxa"/>
            <w:gridSpan w:val="2"/>
          </w:tcPr>
          <w:p w14:paraId="7C5CFB43" w14:textId="77777777" w:rsidR="00881FA9" w:rsidRPr="005A2FD3" w:rsidRDefault="002939C1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</w:t>
            </w:r>
          </w:p>
        </w:tc>
      </w:tr>
      <w:tr w:rsidR="005A2FD3" w14:paraId="533A8845" w14:textId="77777777" w:rsidTr="004E38F6">
        <w:tc>
          <w:tcPr>
            <w:tcW w:w="4041" w:type="dxa"/>
          </w:tcPr>
          <w:p w14:paraId="6AE536EB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 xml:space="preserve">GE Objective </w:t>
            </w:r>
            <w:r w:rsidR="00E41CF3">
              <w:rPr>
                <w:sz w:val="16"/>
                <w:szCs w:val="16"/>
              </w:rPr>
              <w:t>1: ENGL 1101 Writing and Rhetoric I</w:t>
            </w:r>
          </w:p>
        </w:tc>
        <w:tc>
          <w:tcPr>
            <w:tcW w:w="454" w:type="dxa"/>
          </w:tcPr>
          <w:p w14:paraId="7678B547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0FCF51D1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F827D7E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6C1517F2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proofErr w:type="spellStart"/>
            <w:r w:rsidRPr="005A2FD3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14:paraId="0044A291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Appropriate placement score or equivalent</w:t>
            </w:r>
          </w:p>
        </w:tc>
        <w:tc>
          <w:tcPr>
            <w:tcW w:w="1898" w:type="dxa"/>
            <w:gridSpan w:val="2"/>
          </w:tcPr>
          <w:p w14:paraId="641D4DB2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5A2FD3" w14:paraId="091A5B82" w14:textId="77777777" w:rsidTr="004E38F6">
        <w:tc>
          <w:tcPr>
            <w:tcW w:w="4041" w:type="dxa"/>
            <w:shd w:val="clear" w:color="auto" w:fill="F2F2F2" w:themeFill="background1" w:themeFillShade="F2"/>
          </w:tcPr>
          <w:p w14:paraId="078AA8CB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6D7A3289" w14:textId="77777777"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gridSpan w:val="2"/>
            <w:shd w:val="clear" w:color="auto" w:fill="F2F2F2" w:themeFill="background1" w:themeFillShade="F2"/>
          </w:tcPr>
          <w:p w14:paraId="03F193DB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5C1E331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5A35B633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599BB5D7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459BE7D9" w14:textId="77777777"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DF097F" w14:paraId="3CA6D2E6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53353E60" w14:textId="77777777" w:rsidR="00DF097F" w:rsidRPr="000B23DB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Semester Two</w:t>
            </w:r>
          </w:p>
        </w:tc>
      </w:tr>
      <w:tr w:rsidR="000B23DB" w14:paraId="303685D9" w14:textId="77777777" w:rsidTr="004E38F6">
        <w:tc>
          <w:tcPr>
            <w:tcW w:w="4041" w:type="dxa"/>
          </w:tcPr>
          <w:p w14:paraId="66F59C37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1: ENGL 1</w:t>
            </w:r>
            <w:r w:rsidR="00E41CF3">
              <w:rPr>
                <w:sz w:val="16"/>
                <w:szCs w:val="16"/>
              </w:rPr>
              <w:t>102 Writing and Rhetoric II</w:t>
            </w:r>
          </w:p>
        </w:tc>
        <w:tc>
          <w:tcPr>
            <w:tcW w:w="454" w:type="dxa"/>
          </w:tcPr>
          <w:p w14:paraId="7776E1F0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26C6ACF9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EE69ECE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60671036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14:paraId="6CE5DD7A" w14:textId="77777777" w:rsidR="000B23DB" w:rsidRPr="000B23DB" w:rsidRDefault="00050659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or ENGL 1101P </w:t>
            </w:r>
          </w:p>
        </w:tc>
        <w:tc>
          <w:tcPr>
            <w:tcW w:w="1898" w:type="dxa"/>
            <w:gridSpan w:val="2"/>
          </w:tcPr>
          <w:p w14:paraId="496E86CF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62FDBB1F" w14:textId="77777777" w:rsidTr="004E38F6">
        <w:tc>
          <w:tcPr>
            <w:tcW w:w="4041" w:type="dxa"/>
          </w:tcPr>
          <w:p w14:paraId="36B996B9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4" w:type="dxa"/>
          </w:tcPr>
          <w:p w14:paraId="08D7F63A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600DB954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98BB671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4FE2C83E" w14:textId="77777777" w:rsidR="000B23DB" w:rsidRPr="000B23DB" w:rsidRDefault="00050659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4A28DF65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1D0EFC9C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5B39B4" w14:paraId="3ABD5037" w14:textId="77777777" w:rsidTr="004E38F6">
        <w:trPr>
          <w:trHeight w:val="185"/>
        </w:trPr>
        <w:tc>
          <w:tcPr>
            <w:tcW w:w="4041" w:type="dxa"/>
            <w:vMerge w:val="restart"/>
          </w:tcPr>
          <w:p w14:paraId="3B0074EB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2228 &amp; 2228L Human Anatomy and Physiology 2 </w:t>
            </w:r>
          </w:p>
          <w:p w14:paraId="1B92415A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54E1D556" w14:textId="77777777" w:rsidR="005B39B4" w:rsidRPr="000B23DB" w:rsidRDefault="005B39B4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BIOL 3302 &amp; 3302L </w:t>
            </w:r>
            <w:r>
              <w:rPr>
                <w:sz w:val="16"/>
                <w:szCs w:val="16"/>
              </w:rPr>
              <w:t xml:space="preserve">Adv. </w:t>
            </w:r>
            <w:r w:rsidRPr="000B23DB">
              <w:rPr>
                <w:sz w:val="16"/>
                <w:szCs w:val="16"/>
              </w:rPr>
              <w:t>Anatomy and Physiology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vMerge w:val="restart"/>
          </w:tcPr>
          <w:p w14:paraId="76C2348F" w14:textId="77777777" w:rsidR="005B39B4" w:rsidRDefault="005B39B4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4</w:t>
            </w:r>
          </w:p>
          <w:p w14:paraId="13673682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79A2C3B5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743AF694" w14:textId="77777777"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 w:val="restart"/>
          </w:tcPr>
          <w:p w14:paraId="1512877A" w14:textId="77777777" w:rsidR="005B39B4" w:rsidRDefault="005B39B4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  <w:p w14:paraId="02E4029B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00449907" w14:textId="77777777" w:rsidR="005B39B4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62AF552B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  <w:p w14:paraId="7B634939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2AFD1442" w14:textId="77777777" w:rsidR="005B39B4" w:rsidRPr="000B23DB" w:rsidRDefault="002351A5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91" w:type="dxa"/>
            <w:vMerge w:val="restart"/>
          </w:tcPr>
          <w:p w14:paraId="49FEE7E4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Pr="000B23DB">
              <w:rPr>
                <w:sz w:val="16"/>
                <w:szCs w:val="16"/>
              </w:rPr>
              <w:t>S</w:t>
            </w:r>
          </w:p>
          <w:p w14:paraId="5312ED58" w14:textId="77777777" w:rsidR="005B39B4" w:rsidRDefault="005B39B4" w:rsidP="000B23DB">
            <w:pPr>
              <w:rPr>
                <w:sz w:val="16"/>
                <w:szCs w:val="16"/>
              </w:rPr>
            </w:pPr>
          </w:p>
          <w:p w14:paraId="182828CE" w14:textId="77777777" w:rsidR="005B39B4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57B22686" w14:textId="77777777" w:rsidR="005B39B4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2227, BIOL 2228L</w:t>
            </w:r>
          </w:p>
        </w:tc>
        <w:tc>
          <w:tcPr>
            <w:tcW w:w="1898" w:type="dxa"/>
            <w:gridSpan w:val="2"/>
          </w:tcPr>
          <w:p w14:paraId="687CCBA7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2228L</w:t>
            </w:r>
          </w:p>
          <w:p w14:paraId="169DB1DE" w14:textId="77777777"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</w:tr>
      <w:tr w:rsidR="005B39B4" w14:paraId="0F3B17A2" w14:textId="77777777" w:rsidTr="004E38F6">
        <w:trPr>
          <w:trHeight w:val="195"/>
        </w:trPr>
        <w:tc>
          <w:tcPr>
            <w:tcW w:w="4041" w:type="dxa"/>
            <w:vMerge/>
          </w:tcPr>
          <w:p w14:paraId="0BBB1B29" w14:textId="77777777" w:rsidR="005B39B4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14:paraId="240DAAD2" w14:textId="77777777"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</w:tcPr>
          <w:p w14:paraId="3B5EF33C" w14:textId="77777777"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44A6206F" w14:textId="77777777" w:rsidR="005B39B4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14:paraId="343721C9" w14:textId="77777777" w:rsidR="005B39B4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</w:tcPr>
          <w:p w14:paraId="4217DF3B" w14:textId="77777777" w:rsidR="005B39B4" w:rsidRPr="000B23DB" w:rsidRDefault="005B39B4" w:rsidP="005B39B4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BIOL 1101 </w:t>
            </w:r>
            <w:r>
              <w:rPr>
                <w:sz w:val="16"/>
                <w:szCs w:val="16"/>
              </w:rPr>
              <w:t>or BIOL 2227 and 2227L</w:t>
            </w:r>
          </w:p>
        </w:tc>
        <w:tc>
          <w:tcPr>
            <w:tcW w:w="1898" w:type="dxa"/>
            <w:gridSpan w:val="2"/>
          </w:tcPr>
          <w:p w14:paraId="28DBB1A7" w14:textId="77777777"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3302L</w:t>
            </w:r>
          </w:p>
        </w:tc>
      </w:tr>
      <w:tr w:rsidR="000B23DB" w14:paraId="1370CA00" w14:textId="77777777" w:rsidTr="004E38F6">
        <w:tc>
          <w:tcPr>
            <w:tcW w:w="4041" w:type="dxa"/>
          </w:tcPr>
          <w:p w14:paraId="69064BA9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4" w:type="dxa"/>
          </w:tcPr>
          <w:p w14:paraId="319179DF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34FD33EF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0BE1C15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48483DAD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14:paraId="1672ECFE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51FA8944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4BDF7601" w14:textId="77777777" w:rsidTr="004E38F6">
        <w:tc>
          <w:tcPr>
            <w:tcW w:w="4041" w:type="dxa"/>
          </w:tcPr>
          <w:p w14:paraId="690222BC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2201 Principles of Dental Hygiene</w:t>
            </w:r>
          </w:p>
        </w:tc>
        <w:tc>
          <w:tcPr>
            <w:tcW w:w="454" w:type="dxa"/>
          </w:tcPr>
          <w:p w14:paraId="11FB841B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7907B24F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7506AE0" w14:textId="77777777" w:rsidR="000B23DB" w:rsidRPr="000B23DB" w:rsidRDefault="00A67002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2320D5B0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3DB29143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067B8665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726BAB3F" w14:textId="77777777" w:rsidTr="004E38F6">
        <w:tc>
          <w:tcPr>
            <w:tcW w:w="4041" w:type="dxa"/>
            <w:shd w:val="clear" w:color="auto" w:fill="F2F2F2" w:themeFill="background1" w:themeFillShade="F2"/>
          </w:tcPr>
          <w:p w14:paraId="56BEEFBC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5FFE44C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15</w:t>
            </w:r>
          </w:p>
        </w:tc>
        <w:tc>
          <w:tcPr>
            <w:tcW w:w="536" w:type="dxa"/>
            <w:gridSpan w:val="2"/>
            <w:shd w:val="clear" w:color="auto" w:fill="F2F2F2" w:themeFill="background1" w:themeFillShade="F2"/>
          </w:tcPr>
          <w:p w14:paraId="74E6321D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E1D8223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0D165F72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2E584D04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0C8F5990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DF097F" w14:paraId="2EDF9E73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27958A19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50659" w14:paraId="452E42CE" w14:textId="77777777" w:rsidTr="004E38F6">
        <w:trPr>
          <w:trHeight w:val="195"/>
        </w:trPr>
        <w:tc>
          <w:tcPr>
            <w:tcW w:w="4041" w:type="dxa"/>
            <w:vMerge w:val="restart"/>
          </w:tcPr>
          <w:p w14:paraId="53CE728D" w14:textId="619831DD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NTD 2239 Nutrition OR</w:t>
            </w:r>
          </w:p>
          <w:p w14:paraId="320D5DB8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NTD 3340 Nutrition for Health Professionals</w:t>
            </w:r>
          </w:p>
        </w:tc>
        <w:tc>
          <w:tcPr>
            <w:tcW w:w="454" w:type="dxa"/>
            <w:vMerge w:val="restart"/>
          </w:tcPr>
          <w:p w14:paraId="45D13529" w14:textId="77777777"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  <w:p w14:paraId="05F12D28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 w:val="restart"/>
          </w:tcPr>
          <w:p w14:paraId="105E010B" w14:textId="77777777"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  <w:p w14:paraId="015ACE9A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13B4A7FD" w14:textId="77777777"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  <w:p w14:paraId="149D57AD" w14:textId="77777777" w:rsidR="00050659" w:rsidRPr="000B23DB" w:rsidRDefault="002351A5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791" w:type="dxa"/>
          </w:tcPr>
          <w:p w14:paraId="733940C1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  <w:r>
              <w:rPr>
                <w:rFonts w:cstheme="minorHAnsi"/>
                <w:sz w:val="16"/>
                <w:szCs w:val="16"/>
              </w:rPr>
              <w:t>, Su</w:t>
            </w:r>
          </w:p>
        </w:tc>
        <w:tc>
          <w:tcPr>
            <w:tcW w:w="2607" w:type="dxa"/>
          </w:tcPr>
          <w:p w14:paraId="76761772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2B6E653B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0659" w14:paraId="3F0E9F5C" w14:textId="77777777" w:rsidTr="004E38F6">
        <w:trPr>
          <w:trHeight w:val="195"/>
        </w:trPr>
        <w:tc>
          <w:tcPr>
            <w:tcW w:w="4041" w:type="dxa"/>
            <w:vMerge/>
          </w:tcPr>
          <w:p w14:paraId="1AC59F6C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14:paraId="2A81A9C2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</w:tcPr>
          <w:p w14:paraId="4B5A41CE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609B5CDE" w14:textId="77777777"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1" w:type="dxa"/>
          </w:tcPr>
          <w:p w14:paraId="4346931B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05864037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2227 or 2228 or 3301 or 3302 or HO 0111</w:t>
            </w:r>
          </w:p>
        </w:tc>
        <w:tc>
          <w:tcPr>
            <w:tcW w:w="1898" w:type="dxa"/>
            <w:gridSpan w:val="2"/>
          </w:tcPr>
          <w:p w14:paraId="0A5A2373" w14:textId="77777777"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39C1" w14:paraId="13174964" w14:textId="77777777" w:rsidTr="004E38F6">
        <w:trPr>
          <w:trHeight w:val="195"/>
        </w:trPr>
        <w:tc>
          <w:tcPr>
            <w:tcW w:w="4041" w:type="dxa"/>
            <w:vMerge w:val="restart"/>
          </w:tcPr>
          <w:p w14:paraId="2F04692F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</w:t>
            </w:r>
            <w:r>
              <w:rPr>
                <w:sz w:val="16"/>
                <w:szCs w:val="16"/>
              </w:rPr>
              <w:t>ective 5: CHEM 1101 Intro</w:t>
            </w:r>
            <w:r w:rsidRPr="000B23DB">
              <w:rPr>
                <w:sz w:val="16"/>
                <w:szCs w:val="16"/>
              </w:rPr>
              <w:t xml:space="preserve"> to General Chemistry</w:t>
            </w:r>
            <w:r w:rsidR="005B39B4">
              <w:rPr>
                <w:sz w:val="16"/>
                <w:szCs w:val="16"/>
              </w:rPr>
              <w:t xml:space="preserve"> OR</w:t>
            </w:r>
          </w:p>
          <w:p w14:paraId="574404F8" w14:textId="77777777" w:rsidR="002939C1" w:rsidRPr="000B23DB" w:rsidRDefault="002939C1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 &amp; 1111L General Chemistry I</w:t>
            </w:r>
          </w:p>
        </w:tc>
        <w:tc>
          <w:tcPr>
            <w:tcW w:w="454" w:type="dxa"/>
            <w:vMerge w:val="restart"/>
          </w:tcPr>
          <w:p w14:paraId="677F7037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  <w:p w14:paraId="1F00CAD2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 w:val="restart"/>
          </w:tcPr>
          <w:p w14:paraId="7C718FC9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  <w:p w14:paraId="2BA60662" w14:textId="77777777" w:rsidR="002939C1" w:rsidRPr="000B23DB" w:rsidRDefault="002939C1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14:paraId="1B4FBAE4" w14:textId="77777777"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  <w:p w14:paraId="5CC175C6" w14:textId="77777777" w:rsidR="002939C1" w:rsidRPr="000B23DB" w:rsidRDefault="002939C1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  <w:vMerge w:val="restart"/>
          </w:tcPr>
          <w:p w14:paraId="04D00892" w14:textId="77777777" w:rsidR="002939C1" w:rsidRDefault="002939C1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  <w:p w14:paraId="3BE58223" w14:textId="77777777" w:rsidR="002939C1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07" w:type="dxa"/>
          </w:tcPr>
          <w:p w14:paraId="6EBE3BEC" w14:textId="77777777" w:rsidR="002939C1" w:rsidRPr="000B23DB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MATH 1108 or equivalent course</w:t>
            </w:r>
          </w:p>
        </w:tc>
        <w:tc>
          <w:tcPr>
            <w:tcW w:w="1898" w:type="dxa"/>
            <w:gridSpan w:val="2"/>
          </w:tcPr>
          <w:p w14:paraId="130DCA51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</w:tr>
      <w:tr w:rsidR="002939C1" w14:paraId="6F799E05" w14:textId="77777777" w:rsidTr="004E38F6">
        <w:trPr>
          <w:trHeight w:val="195"/>
        </w:trPr>
        <w:tc>
          <w:tcPr>
            <w:tcW w:w="4041" w:type="dxa"/>
            <w:vMerge/>
          </w:tcPr>
          <w:p w14:paraId="7F672B22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14:paraId="33EEC531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</w:tcPr>
          <w:p w14:paraId="6A0FBCCB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14:paraId="78CAA956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14:paraId="11CF302C" w14:textId="77777777"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</w:tcPr>
          <w:p w14:paraId="5477B910" w14:textId="77777777" w:rsidR="002939C1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equivalent, CHEM 1111L</w:t>
            </w:r>
          </w:p>
        </w:tc>
        <w:tc>
          <w:tcPr>
            <w:tcW w:w="1898" w:type="dxa"/>
            <w:gridSpan w:val="2"/>
          </w:tcPr>
          <w:p w14:paraId="100373AE" w14:textId="77777777" w:rsidR="002939C1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0B23DB" w14:paraId="6A57EFFB" w14:textId="77777777" w:rsidTr="004E38F6">
        <w:trPr>
          <w:trHeight w:val="110"/>
        </w:trPr>
        <w:tc>
          <w:tcPr>
            <w:tcW w:w="4041" w:type="dxa"/>
          </w:tcPr>
          <w:p w14:paraId="27B00E6B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2</w:t>
            </w:r>
            <w:r w:rsidR="00F217C3">
              <w:rPr>
                <w:sz w:val="16"/>
                <w:szCs w:val="16"/>
              </w:rPr>
              <w:t>: COMM 1101 Fundamentals of Oral Comm</w:t>
            </w:r>
          </w:p>
        </w:tc>
        <w:tc>
          <w:tcPr>
            <w:tcW w:w="454" w:type="dxa"/>
          </w:tcPr>
          <w:p w14:paraId="2825E83A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514ACC3D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D8A31D4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79A65A8B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7DEC801A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74FB5E27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036C39EA" w14:textId="77777777" w:rsidTr="004E38F6">
        <w:tc>
          <w:tcPr>
            <w:tcW w:w="4041" w:type="dxa"/>
          </w:tcPr>
          <w:p w14:paraId="4A9E6D17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4:</w:t>
            </w:r>
          </w:p>
        </w:tc>
        <w:tc>
          <w:tcPr>
            <w:tcW w:w="454" w:type="dxa"/>
          </w:tcPr>
          <w:p w14:paraId="3ACBDD54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39F6AE6A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78DFC9D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2D20E04A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14:paraId="614934C6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507A6B1E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14:paraId="6A5C527F" w14:textId="77777777" w:rsidTr="004E38F6">
        <w:tc>
          <w:tcPr>
            <w:tcW w:w="4041" w:type="dxa"/>
            <w:shd w:val="clear" w:color="auto" w:fill="F2F2F2" w:themeFill="background1" w:themeFillShade="F2"/>
          </w:tcPr>
          <w:p w14:paraId="69F67B94" w14:textId="77777777"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2FEFD819" w14:textId="77777777" w:rsidR="000B23DB" w:rsidRPr="000B23DB" w:rsidRDefault="00A67002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gridSpan w:val="2"/>
            <w:shd w:val="clear" w:color="auto" w:fill="F2F2F2" w:themeFill="background1" w:themeFillShade="F2"/>
          </w:tcPr>
          <w:p w14:paraId="1F42102D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47340B3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1485EF44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7138CE2E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2B4AA9AE" w14:textId="77777777"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37691A" w14:paraId="0F3E0D6E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2D5CD9E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939C1" w14:paraId="56D1D630" w14:textId="77777777" w:rsidTr="00E734F0">
        <w:trPr>
          <w:trHeight w:val="293"/>
        </w:trPr>
        <w:tc>
          <w:tcPr>
            <w:tcW w:w="4041" w:type="dxa"/>
          </w:tcPr>
          <w:p w14:paraId="429E7265" w14:textId="293E9631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bookmarkStart w:id="0" w:name="_Hlk139454376"/>
            <w:r w:rsidRPr="000B23DB">
              <w:rPr>
                <w:rFonts w:cstheme="minorHAnsi"/>
                <w:sz w:val="16"/>
                <w:szCs w:val="16"/>
              </w:rPr>
              <w:t>BIOL 22</w:t>
            </w:r>
            <w:r w:rsidR="00E734F0">
              <w:rPr>
                <w:rFonts w:cstheme="minorHAnsi"/>
                <w:sz w:val="16"/>
                <w:szCs w:val="16"/>
              </w:rPr>
              <w:t>33</w:t>
            </w:r>
            <w:r w:rsidRPr="000B23DB">
              <w:rPr>
                <w:rFonts w:cstheme="minorHAnsi"/>
                <w:sz w:val="16"/>
                <w:szCs w:val="16"/>
              </w:rPr>
              <w:t xml:space="preserve"> &amp; 22</w:t>
            </w:r>
            <w:r w:rsidR="00E734F0">
              <w:rPr>
                <w:rFonts w:cstheme="minorHAnsi"/>
                <w:sz w:val="16"/>
                <w:szCs w:val="16"/>
              </w:rPr>
              <w:t>33</w:t>
            </w:r>
            <w:r w:rsidRPr="000B23DB">
              <w:rPr>
                <w:rFonts w:cstheme="minorHAnsi"/>
                <w:sz w:val="16"/>
                <w:szCs w:val="16"/>
              </w:rPr>
              <w:t xml:space="preserve">L </w:t>
            </w:r>
            <w:r w:rsidR="00E734F0">
              <w:rPr>
                <w:rFonts w:cstheme="minorHAnsi"/>
                <w:sz w:val="16"/>
                <w:szCs w:val="16"/>
              </w:rPr>
              <w:t>Principles of</w:t>
            </w:r>
            <w:r>
              <w:rPr>
                <w:rFonts w:cstheme="minorHAnsi"/>
                <w:sz w:val="16"/>
                <w:szCs w:val="16"/>
              </w:rPr>
              <w:t xml:space="preserve"> Microbiology and Lab or</w:t>
            </w:r>
          </w:p>
        </w:tc>
        <w:tc>
          <w:tcPr>
            <w:tcW w:w="454" w:type="dxa"/>
          </w:tcPr>
          <w:p w14:paraId="7553D060" w14:textId="04448D1E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36" w:type="dxa"/>
            <w:gridSpan w:val="2"/>
          </w:tcPr>
          <w:p w14:paraId="45A855E4" w14:textId="08E76F44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469EE4A" w14:textId="224490D6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5EE75B42" w14:textId="77777777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0B23DB"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 Su</w:t>
            </w:r>
          </w:p>
        </w:tc>
        <w:tc>
          <w:tcPr>
            <w:tcW w:w="3150" w:type="dxa"/>
            <w:gridSpan w:val="2"/>
          </w:tcPr>
          <w:p w14:paraId="6CA4CCAA" w14:textId="31CA9C63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</w:t>
            </w:r>
            <w:r w:rsidR="00E734F0">
              <w:rPr>
                <w:rFonts w:cstheme="minorHAnsi"/>
                <w:sz w:val="16"/>
                <w:szCs w:val="16"/>
              </w:rPr>
              <w:t xml:space="preserve"> and</w:t>
            </w:r>
            <w:r w:rsidRPr="000B23DB">
              <w:rPr>
                <w:rFonts w:cstheme="minorHAnsi"/>
                <w:sz w:val="16"/>
                <w:szCs w:val="16"/>
              </w:rPr>
              <w:t xml:space="preserve"> BIOL 1101</w:t>
            </w:r>
            <w:r w:rsidR="005B39B4">
              <w:rPr>
                <w:rFonts w:cstheme="minorHAnsi"/>
                <w:sz w:val="16"/>
                <w:szCs w:val="16"/>
              </w:rPr>
              <w:t xml:space="preserve"> or </w:t>
            </w:r>
            <w:r>
              <w:rPr>
                <w:rFonts w:cstheme="minorHAnsi"/>
                <w:sz w:val="16"/>
                <w:szCs w:val="16"/>
              </w:rPr>
              <w:t>2227</w:t>
            </w:r>
          </w:p>
        </w:tc>
        <w:tc>
          <w:tcPr>
            <w:tcW w:w="1355" w:type="dxa"/>
          </w:tcPr>
          <w:p w14:paraId="094C7FDC" w14:textId="6BC1197A"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</w:t>
            </w:r>
            <w:r w:rsidR="00E734F0">
              <w:rPr>
                <w:rFonts w:cstheme="minorHAnsi"/>
                <w:sz w:val="16"/>
                <w:szCs w:val="16"/>
              </w:rPr>
              <w:t>33</w:t>
            </w:r>
            <w:r>
              <w:rPr>
                <w:rFonts w:cstheme="minorHAnsi"/>
                <w:sz w:val="16"/>
                <w:szCs w:val="16"/>
              </w:rPr>
              <w:t>L</w:t>
            </w:r>
          </w:p>
        </w:tc>
      </w:tr>
      <w:bookmarkEnd w:id="0"/>
      <w:tr w:rsidR="000B23DB" w14:paraId="5EBA2F1B" w14:textId="77777777" w:rsidTr="004E38F6">
        <w:tc>
          <w:tcPr>
            <w:tcW w:w="4041" w:type="dxa"/>
          </w:tcPr>
          <w:p w14:paraId="1749BDED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1102 Introduction to Organic and Biochemistry</w:t>
            </w:r>
          </w:p>
        </w:tc>
        <w:tc>
          <w:tcPr>
            <w:tcW w:w="454" w:type="dxa"/>
          </w:tcPr>
          <w:p w14:paraId="0307ED51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6227E316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F3FB8B5" w14:textId="77777777" w:rsidR="000B23DB" w:rsidRPr="000B23DB" w:rsidRDefault="00A67002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3A9DCFF2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533F48BC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</w:t>
            </w:r>
          </w:p>
        </w:tc>
        <w:tc>
          <w:tcPr>
            <w:tcW w:w="1898" w:type="dxa"/>
            <w:gridSpan w:val="2"/>
          </w:tcPr>
          <w:p w14:paraId="3DD63BA0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1103</w:t>
            </w:r>
          </w:p>
        </w:tc>
      </w:tr>
      <w:tr w:rsidR="000B23DB" w14:paraId="2264696B" w14:textId="77777777" w:rsidTr="004E38F6">
        <w:tc>
          <w:tcPr>
            <w:tcW w:w="4041" w:type="dxa"/>
          </w:tcPr>
          <w:p w14:paraId="27AE11AD" w14:textId="77777777" w:rsidR="000B23DB" w:rsidRPr="000B23DB" w:rsidRDefault="00E41CF3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1103 Intro to Gen</w:t>
            </w:r>
            <w:r w:rsidR="000B23DB" w:rsidRPr="000B23DB">
              <w:rPr>
                <w:rFonts w:cstheme="minorHAnsi"/>
                <w:sz w:val="16"/>
                <w:szCs w:val="16"/>
              </w:rPr>
              <w:t xml:space="preserve"> O</w:t>
            </w:r>
            <w:r>
              <w:rPr>
                <w:rFonts w:cstheme="minorHAnsi"/>
                <w:sz w:val="16"/>
                <w:szCs w:val="16"/>
              </w:rPr>
              <w:t>rganic &amp; Biochemistry Lab</w:t>
            </w:r>
          </w:p>
        </w:tc>
        <w:tc>
          <w:tcPr>
            <w:tcW w:w="454" w:type="dxa"/>
          </w:tcPr>
          <w:p w14:paraId="5BE8DEC8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36" w:type="dxa"/>
            <w:gridSpan w:val="2"/>
          </w:tcPr>
          <w:p w14:paraId="0FB77CB2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D376A92" w14:textId="77777777" w:rsidR="000B23DB" w:rsidRPr="000B23DB" w:rsidRDefault="00A67002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14:paraId="22001578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14:paraId="7844596F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</w:t>
            </w:r>
          </w:p>
        </w:tc>
        <w:tc>
          <w:tcPr>
            <w:tcW w:w="1898" w:type="dxa"/>
            <w:gridSpan w:val="2"/>
          </w:tcPr>
          <w:p w14:paraId="7127E40B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1102</w:t>
            </w:r>
          </w:p>
        </w:tc>
      </w:tr>
      <w:tr w:rsidR="000B23DB" w14:paraId="17B302B0" w14:textId="77777777" w:rsidTr="004E38F6">
        <w:tc>
          <w:tcPr>
            <w:tcW w:w="4041" w:type="dxa"/>
            <w:shd w:val="clear" w:color="auto" w:fill="FFFFFF" w:themeFill="background1"/>
          </w:tcPr>
          <w:p w14:paraId="012CE53F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GE Objective 7 or 8:</w:t>
            </w:r>
          </w:p>
        </w:tc>
        <w:tc>
          <w:tcPr>
            <w:tcW w:w="454" w:type="dxa"/>
            <w:shd w:val="clear" w:color="auto" w:fill="FFFFFF" w:themeFill="background1"/>
          </w:tcPr>
          <w:p w14:paraId="32635E48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14:paraId="2924B312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FF68061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  <w:shd w:val="clear" w:color="auto" w:fill="FFFFFF" w:themeFill="background1"/>
          </w:tcPr>
          <w:p w14:paraId="2EA812B2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FFFFF" w:themeFill="background1"/>
          </w:tcPr>
          <w:p w14:paraId="00E205DE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7A07C8E5" w14:textId="77777777"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7002" w14:paraId="06A0D6F6" w14:textId="77777777" w:rsidTr="004E38F6">
        <w:tc>
          <w:tcPr>
            <w:tcW w:w="4041" w:type="dxa"/>
            <w:shd w:val="clear" w:color="auto" w:fill="F2F2F2" w:themeFill="background1" w:themeFillShade="F2"/>
          </w:tcPr>
          <w:p w14:paraId="497AE4F1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9: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AADC493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  <w:shd w:val="clear" w:color="auto" w:fill="F2F2F2" w:themeFill="background1" w:themeFillShade="F2"/>
          </w:tcPr>
          <w:p w14:paraId="475AF8C5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8066E58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14:paraId="79C3D219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  <w:shd w:val="clear" w:color="auto" w:fill="F2F2F2" w:themeFill="background1" w:themeFillShade="F2"/>
          </w:tcPr>
          <w:p w14:paraId="686008C2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473CE819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7B68CD1A" w14:textId="77777777" w:rsidTr="004E38F6">
        <w:tc>
          <w:tcPr>
            <w:tcW w:w="4041" w:type="dxa"/>
            <w:shd w:val="clear" w:color="auto" w:fill="F2F2F2" w:themeFill="background1" w:themeFillShade="F2"/>
          </w:tcPr>
          <w:p w14:paraId="6363409B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1B25EB6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36" w:type="dxa"/>
            <w:gridSpan w:val="2"/>
            <w:shd w:val="clear" w:color="auto" w:fill="F2F2F2" w:themeFill="background1" w:themeFillShade="F2"/>
          </w:tcPr>
          <w:p w14:paraId="62E8553D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61AFF5F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54C39CCD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6F6354A3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50B2EE32" w14:textId="77777777"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7002" w14:paraId="27A7121F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E914F95" w14:textId="77777777" w:rsidR="00A67002" w:rsidRPr="00292C65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67002" w14:paraId="29C4E010" w14:textId="77777777" w:rsidTr="004E38F6">
        <w:tc>
          <w:tcPr>
            <w:tcW w:w="4041" w:type="dxa"/>
            <w:shd w:val="clear" w:color="auto" w:fill="FFFFFF" w:themeFill="background1"/>
          </w:tcPr>
          <w:p w14:paraId="4F6F0701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>T 3307 Prevention and Mgt</w:t>
            </w:r>
            <w:r w:rsidRPr="000B23DB">
              <w:rPr>
                <w:sz w:val="16"/>
                <w:szCs w:val="16"/>
              </w:rPr>
              <w:t xml:space="preserve"> of Dental Emergencies</w:t>
            </w:r>
          </w:p>
        </w:tc>
        <w:tc>
          <w:tcPr>
            <w:tcW w:w="454" w:type="dxa"/>
            <w:shd w:val="clear" w:color="auto" w:fill="FFFFFF" w:themeFill="background1"/>
          </w:tcPr>
          <w:p w14:paraId="716C7FBC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14:paraId="6A6D4F59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E89F380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91" w:type="dxa"/>
            <w:shd w:val="clear" w:color="auto" w:fill="FFFFFF" w:themeFill="background1"/>
          </w:tcPr>
          <w:p w14:paraId="0D4F8477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  <w:shd w:val="clear" w:color="auto" w:fill="FFFFFF" w:themeFill="background1"/>
          </w:tcPr>
          <w:p w14:paraId="3E999296" w14:textId="77777777" w:rsidR="00A67002" w:rsidRPr="000B23DB" w:rsidRDefault="001324C5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Dental Hygiene Program Acceptance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249957AA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</w:t>
            </w:r>
          </w:p>
        </w:tc>
      </w:tr>
      <w:tr w:rsidR="00A67002" w14:paraId="5CC254B1" w14:textId="77777777" w:rsidTr="004E38F6">
        <w:tc>
          <w:tcPr>
            <w:tcW w:w="4041" w:type="dxa"/>
            <w:shd w:val="clear" w:color="auto" w:fill="FFFFFF" w:themeFill="background1"/>
          </w:tcPr>
          <w:p w14:paraId="00D48E59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3308 Oral Histology and Embryology</w:t>
            </w:r>
          </w:p>
        </w:tc>
        <w:tc>
          <w:tcPr>
            <w:tcW w:w="454" w:type="dxa"/>
            <w:shd w:val="clear" w:color="auto" w:fill="FFFFFF" w:themeFill="background1"/>
          </w:tcPr>
          <w:p w14:paraId="75659936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14:paraId="55B3A540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7D77E8F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511F2CE2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  <w:shd w:val="clear" w:color="auto" w:fill="FFFFFF" w:themeFill="background1"/>
          </w:tcPr>
          <w:p w14:paraId="3409BA63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74402B19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7ED92EE0" w14:textId="77777777" w:rsidTr="004E38F6">
        <w:tc>
          <w:tcPr>
            <w:tcW w:w="4041" w:type="dxa"/>
          </w:tcPr>
          <w:p w14:paraId="2637F8D2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3311 Tooth Morphology</w:t>
            </w:r>
          </w:p>
        </w:tc>
        <w:tc>
          <w:tcPr>
            <w:tcW w:w="454" w:type="dxa"/>
          </w:tcPr>
          <w:p w14:paraId="4C51670E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69EB6AF6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7734845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CA83DEE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0D5CBC84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39B8BA8B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61CE666B" w14:textId="77777777" w:rsidTr="004E38F6">
        <w:tc>
          <w:tcPr>
            <w:tcW w:w="4041" w:type="dxa"/>
          </w:tcPr>
          <w:p w14:paraId="6CE8330B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3312 Head and Neck Anatomy</w:t>
            </w:r>
          </w:p>
        </w:tc>
        <w:tc>
          <w:tcPr>
            <w:tcW w:w="454" w:type="dxa"/>
          </w:tcPr>
          <w:p w14:paraId="22FB2DF3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191E8DFC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439B3B2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74AF8183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0C08743B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3B5FB5CE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3311</w:t>
            </w:r>
          </w:p>
        </w:tc>
      </w:tr>
      <w:tr w:rsidR="00A67002" w14:paraId="72719041" w14:textId="77777777" w:rsidTr="004E38F6">
        <w:tc>
          <w:tcPr>
            <w:tcW w:w="4041" w:type="dxa"/>
          </w:tcPr>
          <w:p w14:paraId="463BF4C2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 Clinical Dental Hygiene I</w:t>
            </w:r>
          </w:p>
        </w:tc>
        <w:tc>
          <w:tcPr>
            <w:tcW w:w="454" w:type="dxa"/>
          </w:tcPr>
          <w:p w14:paraId="052980CF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243F3FDF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9820A1B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7CCA7B35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7EE59271" w14:textId="77777777" w:rsidR="00A67002" w:rsidRPr="000B23DB" w:rsidRDefault="001324C5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Dental Hygiene Program Acceptance</w:t>
            </w:r>
          </w:p>
        </w:tc>
        <w:tc>
          <w:tcPr>
            <w:tcW w:w="1898" w:type="dxa"/>
            <w:gridSpan w:val="2"/>
          </w:tcPr>
          <w:p w14:paraId="482FF25C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</w:t>
            </w:r>
          </w:p>
        </w:tc>
      </w:tr>
      <w:tr w:rsidR="00A67002" w14:paraId="41DF3A85" w14:textId="77777777" w:rsidTr="004E38F6">
        <w:tc>
          <w:tcPr>
            <w:tcW w:w="4041" w:type="dxa"/>
          </w:tcPr>
          <w:p w14:paraId="09B80FD8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 Clinical Dental Hygiene I Clinic</w:t>
            </w:r>
          </w:p>
        </w:tc>
        <w:tc>
          <w:tcPr>
            <w:tcW w:w="454" w:type="dxa"/>
          </w:tcPr>
          <w:p w14:paraId="75447941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5EEC9DC2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66D1217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115BC471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088BCC7D" w14:textId="77777777" w:rsidR="00A67002" w:rsidRPr="000B23DB" w:rsidRDefault="001324C5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Dental Hygiene Program Acceptance</w:t>
            </w:r>
          </w:p>
        </w:tc>
        <w:tc>
          <w:tcPr>
            <w:tcW w:w="1898" w:type="dxa"/>
            <w:gridSpan w:val="2"/>
          </w:tcPr>
          <w:p w14:paraId="76309C0B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3307 &amp; 3313</w:t>
            </w:r>
          </w:p>
        </w:tc>
      </w:tr>
      <w:tr w:rsidR="00A67002" w14:paraId="41F7834F" w14:textId="77777777" w:rsidTr="004E38F6">
        <w:tc>
          <w:tcPr>
            <w:tcW w:w="4041" w:type="dxa"/>
          </w:tcPr>
          <w:p w14:paraId="2BD4E925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3315 Preventive Dentistry</w:t>
            </w:r>
          </w:p>
        </w:tc>
        <w:tc>
          <w:tcPr>
            <w:tcW w:w="454" w:type="dxa"/>
          </w:tcPr>
          <w:p w14:paraId="2200E857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17DE186A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E5B66EF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5388C327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40B39153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43DAF50B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1981A66D" w14:textId="77777777" w:rsidTr="004E38F6">
        <w:tc>
          <w:tcPr>
            <w:tcW w:w="4041" w:type="dxa"/>
          </w:tcPr>
          <w:p w14:paraId="4F753F25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3316 Dental Materials</w:t>
            </w:r>
          </w:p>
        </w:tc>
        <w:tc>
          <w:tcPr>
            <w:tcW w:w="454" w:type="dxa"/>
          </w:tcPr>
          <w:p w14:paraId="6004594A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21E24679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0B65A97" w14:textId="77777777"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EBE0308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0A87423F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02051EF7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36253375" w14:textId="77777777" w:rsidTr="004E38F6">
        <w:tc>
          <w:tcPr>
            <w:tcW w:w="4041" w:type="dxa"/>
            <w:shd w:val="clear" w:color="auto" w:fill="F2F2F2" w:themeFill="background1" w:themeFillShade="F2"/>
          </w:tcPr>
          <w:p w14:paraId="1DDA5C06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5D09140A" w14:textId="77777777"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20</w:t>
            </w:r>
          </w:p>
        </w:tc>
        <w:tc>
          <w:tcPr>
            <w:tcW w:w="536" w:type="dxa"/>
            <w:gridSpan w:val="2"/>
            <w:shd w:val="clear" w:color="auto" w:fill="F2F2F2" w:themeFill="background1" w:themeFillShade="F2"/>
          </w:tcPr>
          <w:p w14:paraId="4052B6DF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03E70CA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3679BED0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779A0BB3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6BBFBF92" w14:textId="77777777"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7F211FEA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C33ED3D" w14:textId="77777777"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67002" w14:paraId="54C7E4A5" w14:textId="77777777" w:rsidTr="004E38F6">
        <w:tc>
          <w:tcPr>
            <w:tcW w:w="4041" w:type="dxa"/>
          </w:tcPr>
          <w:p w14:paraId="34D23D48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3309 General and Oral Pathology</w:t>
            </w:r>
          </w:p>
        </w:tc>
        <w:tc>
          <w:tcPr>
            <w:tcW w:w="454" w:type="dxa"/>
            <w:shd w:val="clear" w:color="auto" w:fill="FFFFFF" w:themeFill="background1"/>
          </w:tcPr>
          <w:p w14:paraId="0085D4F1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14:paraId="2946D69A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DA39C81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28B7B594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  <w:shd w:val="clear" w:color="auto" w:fill="FFFFFF" w:themeFill="background1"/>
          </w:tcPr>
          <w:p w14:paraId="2ABDAD25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3307, 3308, 3313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49A83361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39729D1F" w14:textId="77777777" w:rsidTr="004E38F6">
        <w:tc>
          <w:tcPr>
            <w:tcW w:w="4041" w:type="dxa"/>
          </w:tcPr>
          <w:p w14:paraId="139B6C5B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 Clinical Dental Hygiene II</w:t>
            </w:r>
          </w:p>
        </w:tc>
        <w:tc>
          <w:tcPr>
            <w:tcW w:w="454" w:type="dxa"/>
          </w:tcPr>
          <w:p w14:paraId="4C988D70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1376EC3D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4519EE0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5A48D27D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36BFDA74" w14:textId="77777777" w:rsidR="00A67002" w:rsidRPr="007E0CF4" w:rsidRDefault="001324C5" w:rsidP="00A67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3313,</w:t>
            </w:r>
            <w:r w:rsidR="00A67002" w:rsidRPr="007E0CF4">
              <w:rPr>
                <w:sz w:val="16"/>
                <w:szCs w:val="16"/>
              </w:rPr>
              <w:t>3313C, 3315</w:t>
            </w:r>
          </w:p>
        </w:tc>
        <w:tc>
          <w:tcPr>
            <w:tcW w:w="1898" w:type="dxa"/>
            <w:gridSpan w:val="2"/>
          </w:tcPr>
          <w:p w14:paraId="792C7432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3314C</w:t>
            </w:r>
          </w:p>
        </w:tc>
      </w:tr>
      <w:tr w:rsidR="00A67002" w14:paraId="3E79089E" w14:textId="77777777" w:rsidTr="004E38F6">
        <w:tc>
          <w:tcPr>
            <w:tcW w:w="4041" w:type="dxa"/>
          </w:tcPr>
          <w:p w14:paraId="7D028AF2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DENT 3314C Clinical Dental Hygiene II Clinic </w:t>
            </w:r>
          </w:p>
        </w:tc>
        <w:tc>
          <w:tcPr>
            <w:tcW w:w="454" w:type="dxa"/>
          </w:tcPr>
          <w:p w14:paraId="65995A33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47265322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4501BD1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3047D9F3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4F80FB85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</w:t>
            </w:r>
            <w:r w:rsidR="001324C5">
              <w:rPr>
                <w:sz w:val="16"/>
                <w:szCs w:val="16"/>
              </w:rPr>
              <w:t>ENT 3313,</w:t>
            </w:r>
            <w:r w:rsidRPr="007E0CF4">
              <w:rPr>
                <w:sz w:val="16"/>
                <w:szCs w:val="16"/>
              </w:rPr>
              <w:t>3313C, 3315</w:t>
            </w:r>
          </w:p>
        </w:tc>
        <w:tc>
          <w:tcPr>
            <w:tcW w:w="1898" w:type="dxa"/>
            <w:gridSpan w:val="2"/>
          </w:tcPr>
          <w:p w14:paraId="223DF8A8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</w:t>
            </w:r>
          </w:p>
        </w:tc>
      </w:tr>
      <w:tr w:rsidR="00A67002" w14:paraId="6303BCB7" w14:textId="77777777" w:rsidTr="004E38F6">
        <w:tc>
          <w:tcPr>
            <w:tcW w:w="4041" w:type="dxa"/>
          </w:tcPr>
          <w:p w14:paraId="444C6918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 Oral Radiology</w:t>
            </w:r>
          </w:p>
        </w:tc>
        <w:tc>
          <w:tcPr>
            <w:tcW w:w="454" w:type="dxa"/>
          </w:tcPr>
          <w:p w14:paraId="42689370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40ED01BC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F685F2A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217AE3E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21844E27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3312, 3313, 3313C</w:t>
            </w:r>
          </w:p>
        </w:tc>
        <w:tc>
          <w:tcPr>
            <w:tcW w:w="1898" w:type="dxa"/>
            <w:gridSpan w:val="2"/>
          </w:tcPr>
          <w:p w14:paraId="6BB6E889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3318L</w:t>
            </w:r>
          </w:p>
        </w:tc>
      </w:tr>
      <w:tr w:rsidR="00A67002" w14:paraId="00584FD5" w14:textId="77777777" w:rsidTr="004E38F6">
        <w:tc>
          <w:tcPr>
            <w:tcW w:w="4041" w:type="dxa"/>
          </w:tcPr>
          <w:p w14:paraId="216B9685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3318L  Oral Radiology Laboratory</w:t>
            </w:r>
          </w:p>
        </w:tc>
        <w:tc>
          <w:tcPr>
            <w:tcW w:w="454" w:type="dxa"/>
          </w:tcPr>
          <w:p w14:paraId="377A1E38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gridSpan w:val="2"/>
          </w:tcPr>
          <w:p w14:paraId="62E62322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1DEB28F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774DE4F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698145AD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3312, 3313, 3313C</w:t>
            </w:r>
          </w:p>
        </w:tc>
        <w:tc>
          <w:tcPr>
            <w:tcW w:w="1898" w:type="dxa"/>
            <w:gridSpan w:val="2"/>
          </w:tcPr>
          <w:p w14:paraId="1F5AFAE8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3314C and 3318</w:t>
            </w:r>
          </w:p>
        </w:tc>
      </w:tr>
      <w:tr w:rsidR="00A67002" w14:paraId="4EF69276" w14:textId="77777777" w:rsidTr="004E38F6">
        <w:tc>
          <w:tcPr>
            <w:tcW w:w="4041" w:type="dxa"/>
          </w:tcPr>
          <w:p w14:paraId="56FB3EAC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3319 Preclinical Restorative Procedures</w:t>
            </w:r>
          </w:p>
        </w:tc>
        <w:tc>
          <w:tcPr>
            <w:tcW w:w="454" w:type="dxa"/>
          </w:tcPr>
          <w:p w14:paraId="7FA03156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3F91AB33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261A036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064C2BE9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333D3986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3311 and 3316</w:t>
            </w:r>
          </w:p>
        </w:tc>
        <w:tc>
          <w:tcPr>
            <w:tcW w:w="1898" w:type="dxa"/>
            <w:gridSpan w:val="2"/>
          </w:tcPr>
          <w:p w14:paraId="4ED4A624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28CEC7FF" w14:textId="77777777" w:rsidTr="004E38F6">
        <w:tc>
          <w:tcPr>
            <w:tcW w:w="4041" w:type="dxa"/>
          </w:tcPr>
          <w:p w14:paraId="645D9B79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3320 Pain Management</w:t>
            </w:r>
          </w:p>
        </w:tc>
        <w:tc>
          <w:tcPr>
            <w:tcW w:w="454" w:type="dxa"/>
          </w:tcPr>
          <w:p w14:paraId="76224C4B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1CD5C332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FAE2902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7681561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1F091A69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3307 and 3312</w:t>
            </w:r>
          </w:p>
        </w:tc>
        <w:tc>
          <w:tcPr>
            <w:tcW w:w="1898" w:type="dxa"/>
            <w:gridSpan w:val="2"/>
          </w:tcPr>
          <w:p w14:paraId="3B46DE66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7FDA8EDE" w14:textId="77777777" w:rsidTr="004E38F6">
        <w:tc>
          <w:tcPr>
            <w:tcW w:w="4041" w:type="dxa"/>
          </w:tcPr>
          <w:p w14:paraId="1FDB4C6B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3321 Periodontology</w:t>
            </w:r>
          </w:p>
        </w:tc>
        <w:tc>
          <w:tcPr>
            <w:tcW w:w="454" w:type="dxa"/>
          </w:tcPr>
          <w:p w14:paraId="3B0F62FD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58554DA3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B905C3A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C2EFA21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413EB4C1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3308, 3313, 3313C</w:t>
            </w:r>
          </w:p>
        </w:tc>
        <w:tc>
          <w:tcPr>
            <w:tcW w:w="1898" w:type="dxa"/>
            <w:gridSpan w:val="2"/>
          </w:tcPr>
          <w:p w14:paraId="1DA9381E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 and 3314C</w:t>
            </w:r>
          </w:p>
        </w:tc>
      </w:tr>
      <w:tr w:rsidR="00A67002" w14:paraId="6AF269E2" w14:textId="77777777" w:rsidTr="004E38F6">
        <w:tc>
          <w:tcPr>
            <w:tcW w:w="4041" w:type="dxa"/>
          </w:tcPr>
          <w:p w14:paraId="7EA7CEC9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PPRA 331</w:t>
            </w:r>
            <w:r>
              <w:rPr>
                <w:sz w:val="16"/>
                <w:szCs w:val="16"/>
              </w:rPr>
              <w:t>4 Basic and Applied Pharm</w:t>
            </w:r>
            <w:r w:rsidRPr="007E0CF4">
              <w:rPr>
                <w:sz w:val="16"/>
                <w:szCs w:val="16"/>
              </w:rPr>
              <w:t xml:space="preserve"> for Dental Hygiene</w:t>
            </w:r>
          </w:p>
        </w:tc>
        <w:tc>
          <w:tcPr>
            <w:tcW w:w="454" w:type="dxa"/>
          </w:tcPr>
          <w:p w14:paraId="06B4E3D8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64957B75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5AE14DD" w14:textId="77777777"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12634891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05E393D5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06AB0BDA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14:paraId="5AEE21B4" w14:textId="77777777" w:rsidTr="004E38F6">
        <w:tc>
          <w:tcPr>
            <w:tcW w:w="4041" w:type="dxa"/>
            <w:shd w:val="clear" w:color="auto" w:fill="F2F2F2" w:themeFill="background1" w:themeFillShade="F2"/>
          </w:tcPr>
          <w:p w14:paraId="70D4EC13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3371812D" w14:textId="77777777"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gridSpan w:val="2"/>
            <w:shd w:val="clear" w:color="auto" w:fill="F2F2F2" w:themeFill="background1" w:themeFillShade="F2"/>
          </w:tcPr>
          <w:p w14:paraId="247560F5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6156707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3E1E5115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2C196ECB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66BC2541" w14:textId="77777777"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812662" w14:paraId="09E293A0" w14:textId="77777777" w:rsidTr="00971C96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3B7B7274" w14:textId="20819872" w:rsidR="00812662" w:rsidRPr="00C04A5A" w:rsidRDefault="00812662" w:rsidP="0081266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Semester Seven: Accelerated Dental Hygiene Graduate Electives</w:t>
            </w:r>
          </w:p>
        </w:tc>
      </w:tr>
      <w:tr w:rsidR="00812662" w14:paraId="686CFF3E" w14:textId="77777777" w:rsidTr="004E38F6">
        <w:tc>
          <w:tcPr>
            <w:tcW w:w="4041" w:type="dxa"/>
            <w:tcBorders>
              <w:bottom w:val="single" w:sz="4" w:space="0" w:color="auto"/>
            </w:tcBorders>
          </w:tcPr>
          <w:p w14:paraId="54461F8A" w14:textId="29F22A46" w:rsidR="00812662" w:rsidRPr="00812662" w:rsidRDefault="00812662" w:rsidP="00812662">
            <w:pPr>
              <w:pStyle w:val="NoSpacing"/>
              <w:jc w:val="both"/>
              <w:rPr>
                <w:color w:val="FF0000"/>
                <w:sz w:val="16"/>
                <w:szCs w:val="16"/>
              </w:rPr>
            </w:pPr>
            <w:r w:rsidRPr="00812662">
              <w:rPr>
                <w:color w:val="FF0000"/>
                <w:sz w:val="16"/>
                <w:szCs w:val="16"/>
              </w:rPr>
              <w:t>DENT 5596 Grad Seminar</w:t>
            </w:r>
          </w:p>
        </w:tc>
        <w:tc>
          <w:tcPr>
            <w:tcW w:w="454" w:type="dxa"/>
            <w:shd w:val="clear" w:color="auto" w:fill="FFFFFF" w:themeFill="background1"/>
          </w:tcPr>
          <w:p w14:paraId="2134D6BD" w14:textId="4A4C85B6" w:rsidR="00812662" w:rsidRP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 w:rsidRPr="00812662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14:paraId="031ECFD4" w14:textId="7ED1DF95" w:rsidR="00812662" w:rsidRP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 w:rsidRPr="00812662"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017B036" w14:textId="547B5D06" w:rsidR="00812662" w:rsidRPr="00812662" w:rsidRDefault="00812662" w:rsidP="00812662">
            <w:pPr>
              <w:rPr>
                <w:sz w:val="16"/>
                <w:szCs w:val="16"/>
              </w:rPr>
            </w:pPr>
            <w:r w:rsidRPr="00812662">
              <w:rPr>
                <w:sz w:val="16"/>
                <w:szCs w:val="16"/>
              </w:rPr>
              <w:t>G</w:t>
            </w:r>
          </w:p>
        </w:tc>
        <w:tc>
          <w:tcPr>
            <w:tcW w:w="791" w:type="dxa"/>
            <w:shd w:val="clear" w:color="auto" w:fill="FFFFFF" w:themeFill="background1"/>
          </w:tcPr>
          <w:p w14:paraId="37CFEA4D" w14:textId="487B2F2C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812662"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607" w:type="dxa"/>
            <w:shd w:val="clear" w:color="auto" w:fill="FFFFFF" w:themeFill="background1"/>
          </w:tcPr>
          <w:p w14:paraId="3E5C5EEB" w14:textId="26C2102D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78B23A21" w14:textId="77777777" w:rsidR="00812662" w:rsidRPr="00812662" w:rsidRDefault="00812662" w:rsidP="00812662">
            <w:pPr>
              <w:rPr>
                <w:sz w:val="16"/>
                <w:szCs w:val="16"/>
              </w:rPr>
            </w:pPr>
          </w:p>
        </w:tc>
      </w:tr>
      <w:tr w:rsidR="00812662" w14:paraId="03EA04E1" w14:textId="77777777" w:rsidTr="004E38F6">
        <w:tc>
          <w:tcPr>
            <w:tcW w:w="4041" w:type="dxa"/>
            <w:tcBorders>
              <w:bottom w:val="nil"/>
            </w:tcBorders>
          </w:tcPr>
          <w:p w14:paraId="3888E615" w14:textId="5331BAAA" w:rsidR="00812662" w:rsidRPr="00812662" w:rsidRDefault="00812662" w:rsidP="00812662">
            <w:pPr>
              <w:pStyle w:val="NoSpacing"/>
              <w:jc w:val="both"/>
              <w:rPr>
                <w:color w:val="FF0000"/>
                <w:sz w:val="16"/>
                <w:szCs w:val="16"/>
              </w:rPr>
            </w:pPr>
            <w:r w:rsidRPr="00812662">
              <w:rPr>
                <w:color w:val="FF0000"/>
                <w:sz w:val="16"/>
                <w:szCs w:val="16"/>
              </w:rPr>
              <w:t>DENT 6605 Special Care Populations (</w:t>
            </w:r>
            <w:proofErr w:type="spellStart"/>
            <w:r w:rsidRPr="00812662">
              <w:rPr>
                <w:color w:val="FF0000"/>
                <w:sz w:val="16"/>
                <w:szCs w:val="16"/>
              </w:rPr>
              <w:t>Onlne</w:t>
            </w:r>
            <w:proofErr w:type="spellEnd"/>
            <w:r w:rsidRPr="00812662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14:paraId="76EF976E" w14:textId="2F3C4EBA" w:rsidR="00812662" w:rsidRP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 w:rsidRPr="00812662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60915510" w14:textId="4E1FB0ED" w:rsidR="00812662" w:rsidRP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 w:rsidRPr="00812662"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42793BA0" w14:textId="30D34BFD" w:rsidR="00812662" w:rsidRPr="00812662" w:rsidRDefault="00812662" w:rsidP="00812662">
            <w:pPr>
              <w:rPr>
                <w:sz w:val="16"/>
                <w:szCs w:val="16"/>
              </w:rPr>
            </w:pPr>
            <w:r w:rsidRPr="00812662">
              <w:rPr>
                <w:sz w:val="16"/>
                <w:szCs w:val="16"/>
              </w:rPr>
              <w:t>G</w:t>
            </w:r>
          </w:p>
        </w:tc>
        <w:tc>
          <w:tcPr>
            <w:tcW w:w="791" w:type="dxa"/>
          </w:tcPr>
          <w:p w14:paraId="3FF149C8" w14:textId="4F302D27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812662"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607" w:type="dxa"/>
          </w:tcPr>
          <w:p w14:paraId="26A863A3" w14:textId="368B8FFF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25031FDC" w14:textId="420E381D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</w:tr>
      <w:tr w:rsidR="00812662" w14:paraId="0DA30DED" w14:textId="77777777" w:rsidTr="004E38F6">
        <w:tc>
          <w:tcPr>
            <w:tcW w:w="4041" w:type="dxa"/>
            <w:tcBorders>
              <w:top w:val="nil"/>
            </w:tcBorders>
          </w:tcPr>
          <w:p w14:paraId="43C9E9EE" w14:textId="27016BD8" w:rsidR="00812662" w:rsidRPr="00812662" w:rsidRDefault="00812662" w:rsidP="00812662">
            <w:pPr>
              <w:pStyle w:val="NoSpacing"/>
              <w:jc w:val="both"/>
              <w:rPr>
                <w:color w:val="FF0000"/>
                <w:sz w:val="16"/>
                <w:szCs w:val="16"/>
              </w:rPr>
            </w:pPr>
            <w:r w:rsidRPr="00812662">
              <w:rPr>
                <w:b/>
                <w:bCs/>
                <w:color w:val="FF0000"/>
                <w:sz w:val="16"/>
                <w:szCs w:val="16"/>
              </w:rPr>
              <w:t>OR</w:t>
            </w:r>
            <w:r w:rsidRPr="00812662">
              <w:rPr>
                <w:color w:val="FF0000"/>
                <w:sz w:val="16"/>
                <w:szCs w:val="16"/>
              </w:rPr>
              <w:t xml:space="preserve"> Elective 5000/6000 level (Online)</w:t>
            </w:r>
          </w:p>
        </w:tc>
        <w:tc>
          <w:tcPr>
            <w:tcW w:w="454" w:type="dxa"/>
          </w:tcPr>
          <w:p w14:paraId="34202029" w14:textId="774294FA" w:rsidR="00812662" w:rsidRP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536" w:type="dxa"/>
            <w:gridSpan w:val="2"/>
          </w:tcPr>
          <w:p w14:paraId="4F7E906C" w14:textId="5E9A4BAA" w:rsidR="00812662" w:rsidRP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45775CAC" w14:textId="4CF490A0" w:rsidR="00812662" w:rsidRPr="00812662" w:rsidRDefault="00812662" w:rsidP="00812662">
            <w:pPr>
              <w:rPr>
                <w:sz w:val="16"/>
                <w:szCs w:val="16"/>
              </w:rPr>
            </w:pPr>
            <w:r w:rsidRPr="00812662">
              <w:rPr>
                <w:sz w:val="16"/>
                <w:szCs w:val="16"/>
              </w:rPr>
              <w:t>G</w:t>
            </w:r>
          </w:p>
        </w:tc>
        <w:tc>
          <w:tcPr>
            <w:tcW w:w="791" w:type="dxa"/>
          </w:tcPr>
          <w:p w14:paraId="0F2AF95F" w14:textId="0ADCA00C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812662"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607" w:type="dxa"/>
          </w:tcPr>
          <w:p w14:paraId="7EAD5E8A" w14:textId="4D3AA472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5C10DAB4" w14:textId="52DB96F2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</w:tr>
      <w:tr w:rsidR="00812662" w14:paraId="3D7C84F9" w14:textId="77777777" w:rsidTr="004E38F6">
        <w:trPr>
          <w:trHeight w:val="125"/>
        </w:trPr>
        <w:tc>
          <w:tcPr>
            <w:tcW w:w="4041" w:type="dxa"/>
            <w:shd w:val="clear" w:color="auto" w:fill="F2F2F2" w:themeFill="background1" w:themeFillShade="F2"/>
          </w:tcPr>
          <w:p w14:paraId="4926ACEE" w14:textId="49D7E0F0" w:rsidR="00812662" w:rsidRPr="00812662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 w:rsidRPr="00812662">
              <w:rPr>
                <w:sz w:val="16"/>
                <w:szCs w:val="16"/>
              </w:rPr>
              <w:t xml:space="preserve">                                                                                              Total   </w:t>
            </w:r>
            <w:r w:rsidRPr="00812662">
              <w:rPr>
                <w:color w:val="D9D9D9" w:themeColor="background1" w:themeShade="D9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6BC514FA" w14:textId="01F293FC" w:rsidR="00812662" w:rsidRP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36" w:type="dxa"/>
            <w:gridSpan w:val="2"/>
            <w:shd w:val="clear" w:color="auto" w:fill="F2F2F2" w:themeFill="background1" w:themeFillShade="F2"/>
          </w:tcPr>
          <w:p w14:paraId="02C2B7F4" w14:textId="77777777" w:rsidR="00812662" w:rsidRP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317CC4F" w14:textId="77777777" w:rsidR="00812662" w:rsidRPr="00812662" w:rsidRDefault="00812662" w:rsidP="00812662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43059CD0" w14:textId="77777777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495DA52F" w14:textId="77777777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2896D52A" w14:textId="77777777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</w:tr>
      <w:tr w:rsidR="00812662" w14:paraId="3BE82313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1BDB01FE" w14:textId="66D2DBDA" w:rsidR="00812662" w:rsidRPr="00C04A5A" w:rsidRDefault="00812662" w:rsidP="00812662">
            <w:pPr>
              <w:pStyle w:val="NoSpacing"/>
              <w:rPr>
                <w:sz w:val="14"/>
                <w:szCs w:val="16"/>
              </w:rPr>
            </w:pPr>
            <w:bookmarkStart w:id="1" w:name="_Hlk139451593"/>
            <w:r>
              <w:rPr>
                <w:sz w:val="16"/>
                <w:szCs w:val="16"/>
              </w:rPr>
              <w:t xml:space="preserve">Semester </w:t>
            </w:r>
            <w:r w:rsidR="004E38F6">
              <w:rPr>
                <w:sz w:val="16"/>
                <w:szCs w:val="16"/>
              </w:rPr>
              <w:t>Eight</w:t>
            </w:r>
          </w:p>
        </w:tc>
      </w:tr>
      <w:tr w:rsidR="00812662" w14:paraId="0CA930E9" w14:textId="77777777" w:rsidTr="004E38F6">
        <w:tc>
          <w:tcPr>
            <w:tcW w:w="4041" w:type="dxa"/>
          </w:tcPr>
          <w:p w14:paraId="53965369" w14:textId="77777777" w:rsidR="00812662" w:rsidRPr="00AC37C8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4401 Research Methods</w:t>
            </w:r>
          </w:p>
        </w:tc>
        <w:tc>
          <w:tcPr>
            <w:tcW w:w="454" w:type="dxa"/>
            <w:shd w:val="clear" w:color="auto" w:fill="FFFFFF" w:themeFill="background1"/>
          </w:tcPr>
          <w:p w14:paraId="490AD63C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14:paraId="3FC995A3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37E5FE3" w14:textId="77777777" w:rsidR="00812662" w:rsidRDefault="00812662" w:rsidP="0081266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123160DB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  <w:shd w:val="clear" w:color="auto" w:fill="FFFFFF" w:themeFill="background1"/>
          </w:tcPr>
          <w:p w14:paraId="0B5D7FCA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1153, ENGL 1102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1CFC0DC6" w14:textId="77777777" w:rsidR="00812662" w:rsidRPr="00473C19" w:rsidRDefault="00812662" w:rsidP="00812662">
            <w:pPr>
              <w:rPr>
                <w:sz w:val="16"/>
                <w:szCs w:val="16"/>
              </w:rPr>
            </w:pPr>
          </w:p>
        </w:tc>
      </w:tr>
      <w:tr w:rsidR="00812662" w14:paraId="3212CF9D" w14:textId="77777777" w:rsidTr="004E38F6">
        <w:tc>
          <w:tcPr>
            <w:tcW w:w="4041" w:type="dxa"/>
          </w:tcPr>
          <w:p w14:paraId="51C6152A" w14:textId="77777777" w:rsidR="00812662" w:rsidRPr="00AC37C8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4402 Advanced Periodontology</w:t>
            </w:r>
          </w:p>
        </w:tc>
        <w:tc>
          <w:tcPr>
            <w:tcW w:w="454" w:type="dxa"/>
          </w:tcPr>
          <w:p w14:paraId="3726C0C7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64BE67EF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7A62D43" w14:textId="77777777" w:rsidR="00812662" w:rsidRDefault="00812662" w:rsidP="0081266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3D2363B1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11B45CFD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3314C, 3321</w:t>
            </w:r>
          </w:p>
        </w:tc>
        <w:tc>
          <w:tcPr>
            <w:tcW w:w="1898" w:type="dxa"/>
            <w:gridSpan w:val="2"/>
          </w:tcPr>
          <w:p w14:paraId="4F6007A9" w14:textId="77777777" w:rsidR="00812662" w:rsidRPr="00E67D37" w:rsidRDefault="00812662" w:rsidP="00812662">
            <w:pPr>
              <w:pStyle w:val="NoSpacing"/>
              <w:rPr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>DENT 4403, 4403C</w:t>
            </w:r>
          </w:p>
        </w:tc>
      </w:tr>
      <w:tr w:rsidR="00812662" w14:paraId="39575315" w14:textId="77777777" w:rsidTr="004E38F6">
        <w:tc>
          <w:tcPr>
            <w:tcW w:w="4041" w:type="dxa"/>
          </w:tcPr>
          <w:p w14:paraId="16B37F1F" w14:textId="77777777" w:rsidR="00812662" w:rsidRPr="00AC37C8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 Advanced Clinical Theory I</w:t>
            </w:r>
          </w:p>
        </w:tc>
        <w:tc>
          <w:tcPr>
            <w:tcW w:w="454" w:type="dxa"/>
          </w:tcPr>
          <w:p w14:paraId="7F208DDE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1EEF740A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34356CF" w14:textId="77777777" w:rsidR="00812662" w:rsidRDefault="00812662" w:rsidP="0081266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29661F5D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4DCDF64C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</w:t>
            </w:r>
          </w:p>
        </w:tc>
        <w:tc>
          <w:tcPr>
            <w:tcW w:w="1898" w:type="dxa"/>
            <w:gridSpan w:val="2"/>
          </w:tcPr>
          <w:p w14:paraId="716E8E55" w14:textId="77777777" w:rsidR="00812662" w:rsidRPr="00E67D37" w:rsidRDefault="00812662" w:rsidP="00812662">
            <w:pPr>
              <w:pStyle w:val="NoSpacing"/>
              <w:rPr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>DENT 4403C</w:t>
            </w:r>
          </w:p>
        </w:tc>
      </w:tr>
      <w:tr w:rsidR="00812662" w14:paraId="52B2D372" w14:textId="77777777" w:rsidTr="004E38F6">
        <w:tc>
          <w:tcPr>
            <w:tcW w:w="4041" w:type="dxa"/>
          </w:tcPr>
          <w:p w14:paraId="661B1E60" w14:textId="77777777" w:rsidR="00812662" w:rsidRPr="00AC37C8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4403C Advanced Clinical Practice I Clinic</w:t>
            </w:r>
          </w:p>
        </w:tc>
        <w:tc>
          <w:tcPr>
            <w:tcW w:w="454" w:type="dxa"/>
          </w:tcPr>
          <w:p w14:paraId="3969293C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gridSpan w:val="2"/>
          </w:tcPr>
          <w:p w14:paraId="125FACE7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B78E60B" w14:textId="77777777" w:rsidR="00812662" w:rsidRDefault="00812662" w:rsidP="0081266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81E22D0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672A7847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</w:t>
            </w:r>
          </w:p>
        </w:tc>
        <w:tc>
          <w:tcPr>
            <w:tcW w:w="1898" w:type="dxa"/>
            <w:gridSpan w:val="2"/>
          </w:tcPr>
          <w:p w14:paraId="63551927" w14:textId="77777777" w:rsidR="00812662" w:rsidRPr="00C45666" w:rsidRDefault="00812662" w:rsidP="0081266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4403</w:t>
            </w:r>
          </w:p>
        </w:tc>
      </w:tr>
      <w:bookmarkEnd w:id="1"/>
      <w:tr w:rsidR="00812662" w14:paraId="02557EFF" w14:textId="77777777" w:rsidTr="004E38F6">
        <w:tc>
          <w:tcPr>
            <w:tcW w:w="4041" w:type="dxa"/>
          </w:tcPr>
          <w:p w14:paraId="316693EE" w14:textId="77777777" w:rsidR="00812662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4408 Ethical and Legal Principles</w:t>
            </w:r>
          </w:p>
        </w:tc>
        <w:tc>
          <w:tcPr>
            <w:tcW w:w="454" w:type="dxa"/>
            <w:vAlign w:val="center"/>
          </w:tcPr>
          <w:p w14:paraId="4745F14B" w14:textId="77777777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  <w:vAlign w:val="center"/>
          </w:tcPr>
          <w:p w14:paraId="6146B04C" w14:textId="77777777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FE63C95" w14:textId="77777777" w:rsidR="00812662" w:rsidRDefault="00812662" w:rsidP="0081266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EAF0C53" w14:textId="77777777" w:rsidR="00812662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4C78B115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4D2E3FE1" w14:textId="77777777" w:rsidR="00812662" w:rsidRPr="00C45666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</w:tr>
      <w:tr w:rsidR="00812662" w14:paraId="7FE1871A" w14:textId="77777777" w:rsidTr="004E38F6">
        <w:tc>
          <w:tcPr>
            <w:tcW w:w="4041" w:type="dxa"/>
          </w:tcPr>
          <w:p w14:paraId="24F5B177" w14:textId="77777777" w:rsidR="00812662" w:rsidRPr="00AC37C8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 Application of Restorative Therapies</w:t>
            </w:r>
          </w:p>
        </w:tc>
        <w:tc>
          <w:tcPr>
            <w:tcW w:w="454" w:type="dxa"/>
          </w:tcPr>
          <w:p w14:paraId="00A5D7E3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7557C5AD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347701D" w14:textId="77777777" w:rsidR="00812662" w:rsidRDefault="00812662" w:rsidP="0081266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26A4EE11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204DBA60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3319, 3320</w:t>
            </w:r>
          </w:p>
        </w:tc>
        <w:tc>
          <w:tcPr>
            <w:tcW w:w="1898" w:type="dxa"/>
            <w:gridSpan w:val="2"/>
          </w:tcPr>
          <w:p w14:paraId="60F3B131" w14:textId="77777777" w:rsidR="00812662" w:rsidRPr="00C45666" w:rsidRDefault="00812662" w:rsidP="0081266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4411C</w:t>
            </w:r>
          </w:p>
        </w:tc>
      </w:tr>
      <w:tr w:rsidR="00812662" w14:paraId="3CCFF8E0" w14:textId="77777777" w:rsidTr="004E38F6">
        <w:tc>
          <w:tcPr>
            <w:tcW w:w="4041" w:type="dxa"/>
          </w:tcPr>
          <w:p w14:paraId="0A08FCA4" w14:textId="77777777" w:rsidR="00812662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4411C Restorative Care I</w:t>
            </w:r>
          </w:p>
        </w:tc>
        <w:tc>
          <w:tcPr>
            <w:tcW w:w="454" w:type="dxa"/>
          </w:tcPr>
          <w:p w14:paraId="15D0CD5D" w14:textId="77777777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gridSpan w:val="2"/>
          </w:tcPr>
          <w:p w14:paraId="06631B97" w14:textId="77777777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326292D" w14:textId="77777777" w:rsidR="00812662" w:rsidRDefault="00812662" w:rsidP="0081266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0A067B78" w14:textId="77777777" w:rsidR="00812662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35BB4F16" w14:textId="77777777" w:rsidR="00812662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3319 , 3320</w:t>
            </w:r>
          </w:p>
        </w:tc>
        <w:tc>
          <w:tcPr>
            <w:tcW w:w="1898" w:type="dxa"/>
            <w:gridSpan w:val="2"/>
          </w:tcPr>
          <w:p w14:paraId="6DD5C413" w14:textId="77777777" w:rsidR="00812662" w:rsidRPr="00C45666" w:rsidRDefault="00812662" w:rsidP="0081266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4411</w:t>
            </w:r>
          </w:p>
        </w:tc>
      </w:tr>
      <w:tr w:rsidR="00812662" w14:paraId="246A19FE" w14:textId="77777777" w:rsidTr="004E38F6">
        <w:tc>
          <w:tcPr>
            <w:tcW w:w="4041" w:type="dxa"/>
            <w:tcBorders>
              <w:bottom w:val="single" w:sz="4" w:space="0" w:color="auto"/>
            </w:tcBorders>
          </w:tcPr>
          <w:p w14:paraId="118B797A" w14:textId="77777777" w:rsidR="00812662" w:rsidRPr="007E0CF4" w:rsidRDefault="00812662" w:rsidP="0081266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</w:t>
            </w:r>
            <w:r>
              <w:rPr>
                <w:sz w:val="16"/>
                <w:szCs w:val="16"/>
              </w:rPr>
              <w:t xml:space="preserve"> </w:t>
            </w:r>
            <w:r w:rsidRPr="007E0CF4">
              <w:rPr>
                <w:sz w:val="16"/>
                <w:szCs w:val="16"/>
              </w:rPr>
              <w:t xml:space="preserve">4413 Community Health </w:t>
            </w:r>
            <w:r>
              <w:rPr>
                <w:sz w:val="16"/>
                <w:szCs w:val="16"/>
              </w:rPr>
              <w:t>and Special Needs Pop</w:t>
            </w:r>
          </w:p>
        </w:tc>
        <w:tc>
          <w:tcPr>
            <w:tcW w:w="454" w:type="dxa"/>
          </w:tcPr>
          <w:p w14:paraId="2EBFF777" w14:textId="77777777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15856846" w14:textId="77777777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9FE0951" w14:textId="77777777" w:rsidR="00812662" w:rsidRDefault="00812662" w:rsidP="0081266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1B831A1" w14:textId="77777777" w:rsidR="00812662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7254D915" w14:textId="77777777" w:rsidR="00812662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DENT 3314, 3314C, 3315 </w:t>
            </w:r>
          </w:p>
        </w:tc>
        <w:tc>
          <w:tcPr>
            <w:tcW w:w="1898" w:type="dxa"/>
            <w:gridSpan w:val="2"/>
          </w:tcPr>
          <w:p w14:paraId="3C18F48A" w14:textId="77777777" w:rsidR="00812662" w:rsidRPr="00C45666" w:rsidRDefault="00812662" w:rsidP="0081266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4401, 4403C</w:t>
            </w:r>
          </w:p>
        </w:tc>
      </w:tr>
      <w:tr w:rsidR="00812662" w14:paraId="0364148C" w14:textId="77777777" w:rsidTr="004E38F6">
        <w:tc>
          <w:tcPr>
            <w:tcW w:w="4041" w:type="dxa"/>
            <w:tcBorders>
              <w:bottom w:val="nil"/>
            </w:tcBorders>
          </w:tcPr>
          <w:p w14:paraId="1573E02C" w14:textId="77777777" w:rsidR="00812662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4422 Educational Strategies and Applied Methods</w:t>
            </w:r>
          </w:p>
        </w:tc>
        <w:tc>
          <w:tcPr>
            <w:tcW w:w="454" w:type="dxa"/>
          </w:tcPr>
          <w:p w14:paraId="196BA29F" w14:textId="77777777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514A6ECC" w14:textId="77777777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F897B6D" w14:textId="77777777" w:rsidR="00812662" w:rsidRDefault="00812662" w:rsidP="0081266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850CCFA" w14:textId="77777777" w:rsidR="00812662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5ED47E7E" w14:textId="77777777" w:rsid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1905824A" w14:textId="77777777" w:rsidR="00812662" w:rsidRPr="00C45666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</w:tr>
      <w:tr w:rsidR="00812662" w14:paraId="011F6453" w14:textId="77777777" w:rsidTr="004E38F6">
        <w:tc>
          <w:tcPr>
            <w:tcW w:w="4041" w:type="dxa"/>
            <w:tcBorders>
              <w:top w:val="nil"/>
            </w:tcBorders>
          </w:tcPr>
          <w:p w14:paraId="6875C0EA" w14:textId="78D4AF3C" w:rsidR="00812662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 w:rsidRPr="00812662">
              <w:rPr>
                <w:color w:val="FF0000"/>
                <w:sz w:val="16"/>
                <w:szCs w:val="16"/>
              </w:rPr>
              <w:t>DENT 6605 Program Development and Evaluation (Online)</w:t>
            </w:r>
          </w:p>
        </w:tc>
        <w:tc>
          <w:tcPr>
            <w:tcW w:w="454" w:type="dxa"/>
          </w:tcPr>
          <w:p w14:paraId="0876B8DD" w14:textId="54B582F5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4D9EA052" w14:textId="583C9B73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59793FCE" w14:textId="28248057" w:rsidR="00812662" w:rsidRPr="00E45708" w:rsidRDefault="00812662" w:rsidP="00812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91" w:type="dxa"/>
          </w:tcPr>
          <w:p w14:paraId="1B91AFC2" w14:textId="1B5C6339" w:rsidR="00812662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14:paraId="3F106ADC" w14:textId="77777777" w:rsid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73E05B67" w14:textId="77777777" w:rsidR="00812662" w:rsidRPr="00C45666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</w:tr>
      <w:tr w:rsidR="00812662" w14:paraId="29FD069E" w14:textId="77777777" w:rsidTr="004E38F6">
        <w:tc>
          <w:tcPr>
            <w:tcW w:w="4041" w:type="dxa"/>
            <w:shd w:val="clear" w:color="auto" w:fill="F2F2F2" w:themeFill="background1" w:themeFillShade="F2"/>
          </w:tcPr>
          <w:p w14:paraId="3174F329" w14:textId="77777777" w:rsidR="00812662" w:rsidRPr="006A79E7" w:rsidRDefault="00812662" w:rsidP="00812662">
            <w:pPr>
              <w:rPr>
                <w:color w:val="D9D9D9" w:themeColor="background1" w:themeShade="D9"/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6A79E7">
              <w:t xml:space="preserve"> </w:t>
            </w:r>
            <w:r w:rsidRPr="006A79E7">
              <w:rPr>
                <w:sz w:val="16"/>
                <w:szCs w:val="16"/>
              </w:rPr>
              <w:t xml:space="preserve">Total </w:t>
            </w:r>
            <w:r>
              <w:rPr>
                <w:sz w:val="16"/>
                <w:szCs w:val="16"/>
              </w:rPr>
              <w:t xml:space="preserve">  </w:t>
            </w:r>
            <w:r w:rsidRPr="006A79E7">
              <w:rPr>
                <w:color w:val="D9D9D9" w:themeColor="background1" w:themeShade="D9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634" w:type="dxa"/>
            <w:gridSpan w:val="2"/>
            <w:shd w:val="clear" w:color="auto" w:fill="F2F2F2" w:themeFill="background1" w:themeFillShade="F2"/>
          </w:tcPr>
          <w:p w14:paraId="6EA13D7D" w14:textId="4A4DBCE8" w:rsidR="00812662" w:rsidRPr="006A79E7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E38F6">
              <w:rPr>
                <w:sz w:val="16"/>
                <w:szCs w:val="16"/>
              </w:rPr>
              <w:t>-21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14:paraId="3AC0DD32" w14:textId="77777777" w:rsidR="00812662" w:rsidRPr="006A79E7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3F29983" w14:textId="77777777" w:rsidR="00812662" w:rsidRPr="006A79E7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5CF801F7" w14:textId="77777777" w:rsidR="00812662" w:rsidRPr="006A79E7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31705698" w14:textId="77777777" w:rsidR="00812662" w:rsidRPr="006A79E7" w:rsidRDefault="00812662" w:rsidP="008126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3DB6D458" w14:textId="77777777" w:rsidR="00812662" w:rsidRPr="00C45666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</w:tr>
      <w:tr w:rsidR="00812662" w14:paraId="1EBF81E6" w14:textId="77777777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6AF39C49" w14:textId="43DB9382" w:rsidR="00812662" w:rsidRDefault="00812662" w:rsidP="00812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Nine </w:t>
            </w:r>
          </w:p>
        </w:tc>
      </w:tr>
      <w:tr w:rsidR="00812662" w14:paraId="0D3FBE13" w14:textId="77777777" w:rsidTr="004E38F6">
        <w:trPr>
          <w:trHeight w:val="139"/>
        </w:trPr>
        <w:tc>
          <w:tcPr>
            <w:tcW w:w="4041" w:type="dxa"/>
            <w:shd w:val="clear" w:color="auto" w:fill="FFFFFF" w:themeFill="background1"/>
          </w:tcPr>
          <w:p w14:paraId="33E72541" w14:textId="77777777" w:rsidR="00812662" w:rsidRPr="00AC37C8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4404 Advanced Clinical Theory II</w:t>
            </w:r>
          </w:p>
        </w:tc>
        <w:tc>
          <w:tcPr>
            <w:tcW w:w="454" w:type="dxa"/>
            <w:shd w:val="clear" w:color="auto" w:fill="FFFFFF" w:themeFill="background1"/>
          </w:tcPr>
          <w:p w14:paraId="458CFA24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14:paraId="4C651483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CD0D2D5" w14:textId="77777777" w:rsidR="00812662" w:rsidRDefault="00812662" w:rsidP="0081266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52352F23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  <w:shd w:val="clear" w:color="auto" w:fill="FFFFFF" w:themeFill="background1"/>
          </w:tcPr>
          <w:p w14:paraId="5D5E31EC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4403, 4403C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01AE0D45" w14:textId="77777777" w:rsidR="00812662" w:rsidRPr="00C45666" w:rsidRDefault="00812662" w:rsidP="0081266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4404C</w:t>
            </w:r>
          </w:p>
        </w:tc>
      </w:tr>
      <w:tr w:rsidR="00812662" w14:paraId="4A958C85" w14:textId="77777777" w:rsidTr="004E38F6">
        <w:tc>
          <w:tcPr>
            <w:tcW w:w="4041" w:type="dxa"/>
            <w:shd w:val="clear" w:color="auto" w:fill="FFFFFF" w:themeFill="background1"/>
          </w:tcPr>
          <w:p w14:paraId="616BA69C" w14:textId="77777777" w:rsidR="00812662" w:rsidRPr="00AC37C8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4404C Advanced Clinical Practice II Clinic</w:t>
            </w:r>
          </w:p>
        </w:tc>
        <w:tc>
          <w:tcPr>
            <w:tcW w:w="454" w:type="dxa"/>
            <w:shd w:val="clear" w:color="auto" w:fill="FFFFFF" w:themeFill="background1"/>
          </w:tcPr>
          <w:p w14:paraId="79E398FC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14:paraId="2B70E2CD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4B991A4" w14:textId="77777777" w:rsidR="00812662" w:rsidRDefault="00812662" w:rsidP="0081266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14:paraId="7E14F8C5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  <w:shd w:val="clear" w:color="auto" w:fill="FFFFFF" w:themeFill="background1"/>
          </w:tcPr>
          <w:p w14:paraId="0598A69D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4403, 4403C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4C3C910D" w14:textId="77777777" w:rsidR="00812662" w:rsidRPr="00C45666" w:rsidRDefault="00812662" w:rsidP="00812662">
            <w:pPr>
              <w:rPr>
                <w:sz w:val="16"/>
                <w:szCs w:val="14"/>
              </w:rPr>
            </w:pPr>
            <w:r w:rsidRPr="00C45666">
              <w:rPr>
                <w:sz w:val="16"/>
                <w:szCs w:val="14"/>
              </w:rPr>
              <w:t>DENT 4404</w:t>
            </w:r>
          </w:p>
        </w:tc>
      </w:tr>
      <w:tr w:rsidR="00812662" w14:paraId="3B8292A8" w14:textId="77777777" w:rsidTr="004E38F6">
        <w:tc>
          <w:tcPr>
            <w:tcW w:w="4041" w:type="dxa"/>
          </w:tcPr>
          <w:p w14:paraId="663C9A43" w14:textId="77777777" w:rsidR="00812662" w:rsidRPr="00AC37C8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4405 Dental Hygiene Seminar</w:t>
            </w:r>
          </w:p>
        </w:tc>
        <w:tc>
          <w:tcPr>
            <w:tcW w:w="454" w:type="dxa"/>
          </w:tcPr>
          <w:p w14:paraId="3DF6F546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gridSpan w:val="2"/>
          </w:tcPr>
          <w:p w14:paraId="462C5EB6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F3A559E" w14:textId="77777777" w:rsidR="00812662" w:rsidRDefault="00812662" w:rsidP="0081266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BF35EA5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7282CE62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4401</w:t>
            </w:r>
          </w:p>
        </w:tc>
        <w:tc>
          <w:tcPr>
            <w:tcW w:w="1898" w:type="dxa"/>
            <w:gridSpan w:val="2"/>
          </w:tcPr>
          <w:p w14:paraId="1F347BEA" w14:textId="77777777" w:rsidR="00812662" w:rsidRPr="00E71323" w:rsidRDefault="00812662" w:rsidP="00812662">
            <w:pPr>
              <w:pStyle w:val="NoSpacing"/>
              <w:rPr>
                <w:sz w:val="12"/>
                <w:szCs w:val="12"/>
              </w:rPr>
            </w:pPr>
          </w:p>
        </w:tc>
      </w:tr>
      <w:tr w:rsidR="00812662" w14:paraId="2D97714F" w14:textId="77777777" w:rsidTr="004E38F6">
        <w:tc>
          <w:tcPr>
            <w:tcW w:w="4041" w:type="dxa"/>
          </w:tcPr>
          <w:p w14:paraId="1B40F7EC" w14:textId="77777777" w:rsidR="00812662" w:rsidRPr="00AC37C8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4412C Restorative Care II</w:t>
            </w:r>
          </w:p>
        </w:tc>
        <w:tc>
          <w:tcPr>
            <w:tcW w:w="454" w:type="dxa"/>
          </w:tcPr>
          <w:p w14:paraId="2673D7C0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gridSpan w:val="2"/>
          </w:tcPr>
          <w:p w14:paraId="4528B15F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529746F" w14:textId="77777777" w:rsidR="00812662" w:rsidRDefault="00812662" w:rsidP="0081266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6264A7E1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4A894F9C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4411, 4411C</w:t>
            </w:r>
          </w:p>
        </w:tc>
        <w:tc>
          <w:tcPr>
            <w:tcW w:w="1898" w:type="dxa"/>
            <w:gridSpan w:val="2"/>
          </w:tcPr>
          <w:p w14:paraId="10BFEA98" w14:textId="77777777" w:rsidR="00812662" w:rsidRPr="00E67D37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</w:tr>
      <w:tr w:rsidR="00812662" w14:paraId="3F0A873D" w14:textId="77777777" w:rsidTr="004E38F6">
        <w:tc>
          <w:tcPr>
            <w:tcW w:w="4041" w:type="dxa"/>
            <w:tcBorders>
              <w:bottom w:val="single" w:sz="4" w:space="0" w:color="auto"/>
            </w:tcBorders>
          </w:tcPr>
          <w:p w14:paraId="25E29DFF" w14:textId="77777777" w:rsidR="00812662" w:rsidRPr="00AC37C8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4414 Community Outreach Experiences</w:t>
            </w:r>
          </w:p>
        </w:tc>
        <w:tc>
          <w:tcPr>
            <w:tcW w:w="454" w:type="dxa"/>
          </w:tcPr>
          <w:p w14:paraId="01D3FF41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3CF41C42" w14:textId="77777777" w:rsidR="00812662" w:rsidRPr="00AC37C8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BECD9EE" w14:textId="77777777" w:rsidR="00812662" w:rsidRDefault="00812662" w:rsidP="0081266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48717B04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44893686" w14:textId="77777777" w:rsidR="00812662" w:rsidRPr="00AC37C8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DENT 3315, 4413 </w:t>
            </w:r>
          </w:p>
        </w:tc>
        <w:tc>
          <w:tcPr>
            <w:tcW w:w="1898" w:type="dxa"/>
            <w:gridSpan w:val="2"/>
          </w:tcPr>
          <w:p w14:paraId="5EFD8600" w14:textId="77777777" w:rsidR="00812662" w:rsidRPr="00C04A5A" w:rsidRDefault="00812662" w:rsidP="00812662">
            <w:pPr>
              <w:pStyle w:val="NoSpacing"/>
              <w:rPr>
                <w:sz w:val="14"/>
                <w:szCs w:val="16"/>
              </w:rPr>
            </w:pPr>
          </w:p>
        </w:tc>
      </w:tr>
      <w:tr w:rsidR="00812662" w14:paraId="761F6C41" w14:textId="77777777" w:rsidTr="004E38F6">
        <w:tc>
          <w:tcPr>
            <w:tcW w:w="4041" w:type="dxa"/>
            <w:tcBorders>
              <w:bottom w:val="nil"/>
            </w:tcBorders>
          </w:tcPr>
          <w:p w14:paraId="11F315D1" w14:textId="77777777" w:rsidR="00812662" w:rsidRDefault="00812662" w:rsidP="0081266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4421 Leadership and Health Policy</w:t>
            </w:r>
          </w:p>
        </w:tc>
        <w:tc>
          <w:tcPr>
            <w:tcW w:w="454" w:type="dxa"/>
          </w:tcPr>
          <w:p w14:paraId="3598A08F" w14:textId="77777777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gridSpan w:val="2"/>
          </w:tcPr>
          <w:p w14:paraId="3B54592E" w14:textId="77777777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DEDFB46" w14:textId="77777777" w:rsidR="00812662" w:rsidRDefault="00812662" w:rsidP="0081266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1DCD83CC" w14:textId="77777777" w:rsidR="00812662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7045FB01" w14:textId="77777777" w:rsid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47BB43A8" w14:textId="77777777" w:rsidR="00812662" w:rsidRPr="00C04A5A" w:rsidRDefault="00812662" w:rsidP="00812662">
            <w:pPr>
              <w:pStyle w:val="NoSpacing"/>
              <w:rPr>
                <w:sz w:val="14"/>
                <w:szCs w:val="16"/>
              </w:rPr>
            </w:pPr>
          </w:p>
        </w:tc>
      </w:tr>
      <w:tr w:rsidR="00812662" w14:paraId="11A22ADF" w14:textId="77777777" w:rsidTr="004E38F6">
        <w:tc>
          <w:tcPr>
            <w:tcW w:w="4041" w:type="dxa"/>
            <w:tcBorders>
              <w:top w:val="nil"/>
            </w:tcBorders>
          </w:tcPr>
          <w:p w14:paraId="2E88ECDB" w14:textId="5109570A" w:rsidR="00812662" w:rsidRPr="004E38F6" w:rsidRDefault="00812662" w:rsidP="00812662">
            <w:pPr>
              <w:rPr>
                <w:color w:val="FF0000"/>
                <w:sz w:val="16"/>
                <w:szCs w:val="16"/>
              </w:rPr>
            </w:pPr>
            <w:r w:rsidRPr="004E38F6">
              <w:rPr>
                <w:color w:val="FF0000"/>
                <w:sz w:val="16"/>
                <w:szCs w:val="16"/>
              </w:rPr>
              <w:t>DENT 6605 Leadership and Health Policy (Online)</w:t>
            </w:r>
          </w:p>
        </w:tc>
        <w:tc>
          <w:tcPr>
            <w:tcW w:w="454" w:type="dxa"/>
          </w:tcPr>
          <w:p w14:paraId="55F34F1F" w14:textId="6E5CE915" w:rsidR="00812662" w:rsidRP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722F2FA0" w14:textId="66C5F5A5" w:rsidR="00812662" w:rsidRP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17430563" w14:textId="2858758B" w:rsidR="00812662" w:rsidRPr="00812662" w:rsidRDefault="00812662" w:rsidP="00812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91" w:type="dxa"/>
          </w:tcPr>
          <w:p w14:paraId="01326EFA" w14:textId="64A21F86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06D80F4B" w14:textId="77777777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29CF52A4" w14:textId="77777777" w:rsidR="00812662" w:rsidRP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</w:tr>
      <w:tr w:rsidR="00812662" w14:paraId="35B961A1" w14:textId="77777777" w:rsidTr="004E38F6">
        <w:tc>
          <w:tcPr>
            <w:tcW w:w="4041" w:type="dxa"/>
          </w:tcPr>
          <w:p w14:paraId="26783A81" w14:textId="04D08478" w:rsidR="00812662" w:rsidRPr="007E0CF4" w:rsidRDefault="00812662" w:rsidP="0081266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DENT 4424 Principles of Interprofessional </w:t>
            </w:r>
            <w:r>
              <w:rPr>
                <w:sz w:val="16"/>
                <w:szCs w:val="16"/>
              </w:rPr>
              <w:t>Practice Mgt</w:t>
            </w:r>
          </w:p>
        </w:tc>
        <w:tc>
          <w:tcPr>
            <w:tcW w:w="454" w:type="dxa"/>
          </w:tcPr>
          <w:p w14:paraId="6D6936EC" w14:textId="4E76B1FB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</w:tcPr>
          <w:p w14:paraId="786CEBF0" w14:textId="3A96C17A" w:rsidR="00812662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5A44383" w14:textId="44893040" w:rsidR="00812662" w:rsidRPr="00C24634" w:rsidRDefault="00812662" w:rsidP="00812662">
            <w:pPr>
              <w:rPr>
                <w:sz w:val="16"/>
                <w:szCs w:val="16"/>
              </w:rPr>
            </w:pPr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14:paraId="09BEACAB" w14:textId="5E0CD34D" w:rsidR="00812662" w:rsidRDefault="00812662" w:rsidP="00812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14:paraId="72F2D8CF" w14:textId="77777777" w:rsidR="00812662" w:rsidRDefault="00812662" w:rsidP="00812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</w:tcPr>
          <w:p w14:paraId="69748258" w14:textId="77777777" w:rsidR="00812662" w:rsidRPr="00C04A5A" w:rsidRDefault="00812662" w:rsidP="00812662">
            <w:pPr>
              <w:pStyle w:val="NoSpacing"/>
              <w:rPr>
                <w:sz w:val="14"/>
                <w:szCs w:val="16"/>
              </w:rPr>
            </w:pPr>
          </w:p>
        </w:tc>
      </w:tr>
      <w:tr w:rsidR="00812662" w14:paraId="2F8CF757" w14:textId="77777777" w:rsidTr="004E38F6">
        <w:tc>
          <w:tcPr>
            <w:tcW w:w="4041" w:type="dxa"/>
            <w:shd w:val="clear" w:color="auto" w:fill="F2F2F2" w:themeFill="background1" w:themeFillShade="F2"/>
          </w:tcPr>
          <w:p w14:paraId="15535B35" w14:textId="77777777" w:rsidR="00812662" w:rsidRPr="00B67A57" w:rsidRDefault="00812662" w:rsidP="0081266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4" w:type="dxa"/>
            <w:gridSpan w:val="2"/>
            <w:shd w:val="clear" w:color="auto" w:fill="F2F2F2" w:themeFill="background1" w:themeFillShade="F2"/>
          </w:tcPr>
          <w:p w14:paraId="39DEC633" w14:textId="49DE2655" w:rsidR="00812662" w:rsidRPr="00E67D37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E38F6">
              <w:rPr>
                <w:sz w:val="16"/>
                <w:szCs w:val="16"/>
              </w:rPr>
              <w:t>-16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14:paraId="32666EBA" w14:textId="77777777" w:rsidR="00812662" w:rsidRPr="00E67D37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EB2AFC9" w14:textId="77777777" w:rsidR="00812662" w:rsidRPr="00E67D37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14:paraId="480E802B" w14:textId="77777777" w:rsidR="00812662" w:rsidRPr="00E67D37" w:rsidRDefault="00812662" w:rsidP="00812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14:paraId="6F57DCC4" w14:textId="77777777" w:rsidR="00812662" w:rsidRPr="00C04A5A" w:rsidRDefault="00812662" w:rsidP="008126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8" w:type="dxa"/>
            <w:gridSpan w:val="2"/>
            <w:shd w:val="clear" w:color="auto" w:fill="F2F2F2" w:themeFill="background1" w:themeFillShade="F2"/>
          </w:tcPr>
          <w:p w14:paraId="18BD41AB" w14:textId="77777777" w:rsidR="00812662" w:rsidRPr="00C04A5A" w:rsidRDefault="00812662" w:rsidP="00812662">
            <w:pPr>
              <w:pStyle w:val="NoSpacing"/>
              <w:rPr>
                <w:sz w:val="14"/>
                <w:szCs w:val="16"/>
              </w:rPr>
            </w:pPr>
          </w:p>
        </w:tc>
      </w:tr>
      <w:tr w:rsidR="00812662" w14:paraId="7D06A429" w14:textId="77777777" w:rsidTr="00B00D09">
        <w:trPr>
          <w:trHeight w:val="275"/>
        </w:trPr>
        <w:tc>
          <w:tcPr>
            <w:tcW w:w="11070" w:type="dxa"/>
            <w:gridSpan w:val="10"/>
          </w:tcPr>
          <w:p w14:paraId="4DF9A39D" w14:textId="77777777" w:rsidR="00812662" w:rsidRPr="00C04A5A" w:rsidRDefault="00812662" w:rsidP="0081266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2D4A8D7" w14:textId="77777777" w:rsidR="00E41CF3" w:rsidRDefault="00E41CF3" w:rsidP="00686401">
      <w:pPr>
        <w:pStyle w:val="NoSpacing"/>
      </w:pPr>
    </w:p>
    <w:p w14:paraId="335E01F8" w14:textId="0944FE33" w:rsidR="00E41CF3" w:rsidRDefault="00E41CF3" w:rsidP="00686401">
      <w:pPr>
        <w:pStyle w:val="NoSpacing"/>
      </w:pPr>
    </w:p>
    <w:p w14:paraId="387E53F9" w14:textId="77777777" w:rsidR="00E41CF3" w:rsidRDefault="00E41CF3" w:rsidP="00686401">
      <w:pPr>
        <w:pStyle w:val="NoSpacing"/>
      </w:pPr>
    </w:p>
    <w:p w14:paraId="61684FDF" w14:textId="77777777" w:rsidR="00E41CF3" w:rsidRDefault="00E41CF3" w:rsidP="00686401">
      <w:pPr>
        <w:pStyle w:val="NoSpacing"/>
      </w:pPr>
    </w:p>
    <w:p w14:paraId="79CD04BC" w14:textId="77777777" w:rsidR="00E41CF3" w:rsidRDefault="00E41CF3" w:rsidP="00686401">
      <w:pPr>
        <w:pStyle w:val="NoSpacing"/>
      </w:pPr>
    </w:p>
    <w:p w14:paraId="493BA19F" w14:textId="77777777" w:rsidR="00E41CF3" w:rsidRDefault="00E41CF3" w:rsidP="00686401">
      <w:pPr>
        <w:pStyle w:val="NoSpacing"/>
      </w:pPr>
    </w:p>
    <w:p w14:paraId="0FB43E63" w14:textId="77777777" w:rsidR="00E41CF3" w:rsidRDefault="00E41CF3" w:rsidP="00686401">
      <w:pPr>
        <w:pStyle w:val="NoSpacing"/>
      </w:pPr>
    </w:p>
    <w:p w14:paraId="10CA057A" w14:textId="77777777" w:rsidR="00E41CF3" w:rsidRDefault="00E41CF3" w:rsidP="00686401">
      <w:pPr>
        <w:pStyle w:val="NoSpacing"/>
      </w:pPr>
    </w:p>
    <w:p w14:paraId="3140E4ED" w14:textId="77777777" w:rsidR="00E41CF3" w:rsidRDefault="00E41CF3" w:rsidP="00686401">
      <w:pPr>
        <w:pStyle w:val="NoSpacing"/>
      </w:pPr>
    </w:p>
    <w:p w14:paraId="219B1624" w14:textId="77777777" w:rsidR="00E41CF3" w:rsidRDefault="00E41CF3" w:rsidP="00686401">
      <w:pPr>
        <w:pStyle w:val="NoSpacing"/>
      </w:pPr>
    </w:p>
    <w:p w14:paraId="55AD25D7" w14:textId="77777777" w:rsidR="00E41CF3" w:rsidRDefault="00E41CF3" w:rsidP="00686401">
      <w:pPr>
        <w:pStyle w:val="NoSpacing"/>
      </w:pPr>
    </w:p>
    <w:p w14:paraId="6E917CDF" w14:textId="77777777" w:rsidR="00E41CF3" w:rsidRDefault="00E41CF3" w:rsidP="00686401">
      <w:pPr>
        <w:pStyle w:val="NoSpacing"/>
      </w:pPr>
    </w:p>
    <w:p w14:paraId="5E707A0F" w14:textId="77777777" w:rsidR="00E41CF3" w:rsidRDefault="00E41CF3" w:rsidP="00686401">
      <w:pPr>
        <w:pStyle w:val="NoSpacing"/>
      </w:pPr>
    </w:p>
    <w:p w14:paraId="1C0785D1" w14:textId="77777777" w:rsidR="00E41CF3" w:rsidRDefault="00E41CF3" w:rsidP="00686401">
      <w:pPr>
        <w:pStyle w:val="NoSpacing"/>
      </w:pPr>
    </w:p>
    <w:p w14:paraId="67A559C5" w14:textId="77777777" w:rsidR="00E41CF3" w:rsidRDefault="00E41CF3" w:rsidP="00686401">
      <w:pPr>
        <w:pStyle w:val="NoSpacing"/>
      </w:pPr>
    </w:p>
    <w:p w14:paraId="4D71D945" w14:textId="77777777" w:rsidR="00E41CF3" w:rsidRDefault="00E41CF3" w:rsidP="00686401">
      <w:pPr>
        <w:pStyle w:val="NoSpacing"/>
      </w:pPr>
    </w:p>
    <w:p w14:paraId="23A90BD4" w14:textId="77777777" w:rsidR="00E41CF3" w:rsidRDefault="00E41CF3" w:rsidP="00686401">
      <w:pPr>
        <w:pStyle w:val="NoSpacing"/>
      </w:pPr>
    </w:p>
    <w:p w14:paraId="27377CBD" w14:textId="77777777" w:rsidR="00E41CF3" w:rsidRDefault="00E41CF3" w:rsidP="00686401">
      <w:pPr>
        <w:pStyle w:val="NoSpacing"/>
      </w:pPr>
    </w:p>
    <w:p w14:paraId="16B92565" w14:textId="77777777" w:rsidR="00E41CF3" w:rsidRDefault="00E41CF3" w:rsidP="00686401">
      <w:pPr>
        <w:pStyle w:val="NoSpacing"/>
      </w:pPr>
    </w:p>
    <w:p w14:paraId="57DC5926" w14:textId="77777777" w:rsidR="00E41CF3" w:rsidRDefault="00E41CF3" w:rsidP="00686401">
      <w:pPr>
        <w:pStyle w:val="NoSpacing"/>
      </w:pPr>
    </w:p>
    <w:p w14:paraId="3B54EF41" w14:textId="77777777" w:rsidR="00E41CF3" w:rsidRDefault="00E41CF3" w:rsidP="00686401">
      <w:pPr>
        <w:pStyle w:val="NoSpacing"/>
      </w:pPr>
    </w:p>
    <w:p w14:paraId="446B7265" w14:textId="77777777" w:rsidR="00E41CF3" w:rsidRDefault="00E41CF3" w:rsidP="00686401">
      <w:pPr>
        <w:pStyle w:val="NoSpacing"/>
      </w:pPr>
    </w:p>
    <w:p w14:paraId="6910681A" w14:textId="77777777" w:rsidR="00E41CF3" w:rsidRDefault="00E41CF3" w:rsidP="00686401">
      <w:pPr>
        <w:pStyle w:val="NoSpacing"/>
      </w:pPr>
    </w:p>
    <w:p w14:paraId="35769E5D" w14:textId="77777777" w:rsidR="00E41CF3" w:rsidRDefault="00E41CF3" w:rsidP="00686401">
      <w:pPr>
        <w:pStyle w:val="NoSpacing"/>
      </w:pPr>
    </w:p>
    <w:p w14:paraId="22A6255C" w14:textId="77777777" w:rsidR="00E41CF3" w:rsidRDefault="00E41CF3" w:rsidP="00686401">
      <w:pPr>
        <w:pStyle w:val="NoSpacing"/>
      </w:pPr>
    </w:p>
    <w:p w14:paraId="5AF41083" w14:textId="77777777" w:rsidR="00E41CF3" w:rsidRDefault="00E41CF3" w:rsidP="00686401">
      <w:pPr>
        <w:pStyle w:val="NoSpacing"/>
      </w:pPr>
    </w:p>
    <w:p w14:paraId="602A667A" w14:textId="77777777" w:rsidR="00E41CF3" w:rsidRDefault="00E41CF3" w:rsidP="00686401">
      <w:pPr>
        <w:pStyle w:val="NoSpacing"/>
      </w:pPr>
    </w:p>
    <w:p w14:paraId="55AA3DF2" w14:textId="77777777" w:rsidR="00E41CF3" w:rsidRDefault="00E41CF3" w:rsidP="00686401">
      <w:pPr>
        <w:pStyle w:val="NoSpacing"/>
      </w:pPr>
    </w:p>
    <w:p w14:paraId="7F174EC4" w14:textId="77777777" w:rsidR="00E41CF3" w:rsidRDefault="00E41CF3" w:rsidP="00686401">
      <w:pPr>
        <w:pStyle w:val="NoSpacing"/>
      </w:pPr>
    </w:p>
    <w:p w14:paraId="3C35BDF3" w14:textId="77777777" w:rsidR="00E41CF3" w:rsidRDefault="00E41CF3" w:rsidP="00686401">
      <w:pPr>
        <w:pStyle w:val="NoSpacing"/>
      </w:pPr>
    </w:p>
    <w:p w14:paraId="74C4D9C8" w14:textId="4703D590" w:rsidR="00E41CF3" w:rsidRDefault="00E41CF3" w:rsidP="00686401">
      <w:pPr>
        <w:pStyle w:val="NoSpacing"/>
      </w:pPr>
    </w:p>
    <w:p w14:paraId="7924DB5D" w14:textId="77777777" w:rsidR="003675D5" w:rsidRDefault="003675D5" w:rsidP="00686401">
      <w:pPr>
        <w:pStyle w:val="NoSpacing"/>
      </w:pPr>
    </w:p>
    <w:p w14:paraId="3EE3CAF0" w14:textId="77777777" w:rsidR="00E41CF3" w:rsidRDefault="00E41CF3" w:rsidP="00686401">
      <w:pPr>
        <w:pStyle w:val="NoSpacing"/>
      </w:pPr>
    </w:p>
    <w:p w14:paraId="43ED27A3" w14:textId="77777777" w:rsidR="00E41CF3" w:rsidRDefault="00E41CF3" w:rsidP="00686401">
      <w:pPr>
        <w:pStyle w:val="NoSpacing"/>
      </w:pPr>
    </w:p>
    <w:p w14:paraId="7C1678DE" w14:textId="77777777" w:rsidR="00194BA6" w:rsidRDefault="00194BA6" w:rsidP="00686401">
      <w:pPr>
        <w:pStyle w:val="NoSpacing"/>
      </w:pP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3"/>
        <w:gridCol w:w="3597"/>
        <w:gridCol w:w="280"/>
        <w:gridCol w:w="260"/>
        <w:gridCol w:w="810"/>
        <w:gridCol w:w="250"/>
        <w:gridCol w:w="475"/>
      </w:tblGrid>
      <w:tr w:rsidR="00B60C98" w:rsidRPr="00B60C98" w14:paraId="36F6B10A" w14:textId="77777777" w:rsidTr="003E7967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0527E8FE" w14:textId="2A3EDD3C" w:rsidR="00B60C98" w:rsidRPr="00B60C98" w:rsidRDefault="004F4A2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0386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30386E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bottom"/>
          </w:tcPr>
          <w:p w14:paraId="672213FD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7" w:type="dxa"/>
            <w:gridSpan w:val="4"/>
            <w:shd w:val="clear" w:color="auto" w:fill="F2F2F2" w:themeFill="background1" w:themeFillShade="F2"/>
          </w:tcPr>
          <w:p w14:paraId="2165C83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8BE0698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5" w:type="dxa"/>
            <w:gridSpan w:val="2"/>
            <w:shd w:val="clear" w:color="auto" w:fill="F2F2F2" w:themeFill="background1" w:themeFillShade="F2"/>
            <w:vAlign w:val="bottom"/>
          </w:tcPr>
          <w:p w14:paraId="0D0FECA8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3A69EDB9" w14:textId="77777777" w:rsidTr="003675D5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30F29577" w14:textId="77777777" w:rsidR="00B60C98" w:rsidRPr="003675D5" w:rsidRDefault="00B60C98" w:rsidP="00686401">
            <w:pPr>
              <w:jc w:val="both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MAJOR REQUIREMENTS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14:paraId="655CBEFC" w14:textId="77777777" w:rsidR="00B60C98" w:rsidRPr="003675D5" w:rsidRDefault="00B60C98" w:rsidP="00686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3217B1B3" w14:textId="77777777" w:rsidR="00B60C98" w:rsidRPr="003675D5" w:rsidRDefault="00B60C98" w:rsidP="00686401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1. Written </w:t>
            </w:r>
            <w:proofErr w:type="gramStart"/>
            <w:r w:rsidRPr="003675D5">
              <w:rPr>
                <w:sz w:val="16"/>
                <w:szCs w:val="16"/>
              </w:rPr>
              <w:t>English  (</w:t>
            </w:r>
            <w:proofErr w:type="gramEnd"/>
            <w:r w:rsidRPr="003675D5">
              <w:rPr>
                <w:sz w:val="16"/>
                <w:szCs w:val="16"/>
              </w:rPr>
              <w:t>6 cr. min)                                ENGL 1101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5208E5EF" w14:textId="77777777" w:rsidR="00B60C98" w:rsidRPr="003675D5" w:rsidRDefault="00B60C98" w:rsidP="00686401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7E0CF4" w:rsidRPr="00B60C98" w14:paraId="4E7E25D7" w14:textId="77777777" w:rsidTr="003675D5">
        <w:tc>
          <w:tcPr>
            <w:tcW w:w="4855" w:type="dxa"/>
            <w:shd w:val="clear" w:color="auto" w:fill="auto"/>
          </w:tcPr>
          <w:p w14:paraId="0CD19B44" w14:textId="77777777" w:rsidR="007E0CF4" w:rsidRPr="003675D5" w:rsidRDefault="007E0CF4" w:rsidP="007E0CF4">
            <w:pPr>
              <w:jc w:val="both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 xml:space="preserve">Pre-Dental Hygiene </w:t>
            </w:r>
          </w:p>
        </w:tc>
        <w:tc>
          <w:tcPr>
            <w:tcW w:w="543" w:type="dxa"/>
            <w:shd w:val="clear" w:color="auto" w:fill="auto"/>
          </w:tcPr>
          <w:p w14:paraId="603E3700" w14:textId="77777777" w:rsidR="007E0CF4" w:rsidRPr="003675D5" w:rsidRDefault="00757CC4" w:rsidP="007E0CF4">
            <w:pPr>
              <w:jc w:val="center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4DD0D6C9" w14:textId="77777777" w:rsidR="007E0CF4" w:rsidRPr="003675D5" w:rsidRDefault="007E0CF4" w:rsidP="007E0CF4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                                                                                 ENGL 1102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5FCCCA6A" w14:textId="77777777" w:rsidR="007E0CF4" w:rsidRPr="003675D5" w:rsidRDefault="007E0CF4" w:rsidP="007E0CF4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0C42AB" w:rsidRPr="00B60C98" w14:paraId="27D78C0C" w14:textId="77777777" w:rsidTr="003675D5">
        <w:tc>
          <w:tcPr>
            <w:tcW w:w="4855" w:type="dxa"/>
            <w:shd w:val="clear" w:color="auto" w:fill="auto"/>
          </w:tcPr>
          <w:p w14:paraId="587E8112" w14:textId="2CEE1227" w:rsidR="000C42AB" w:rsidRPr="003675D5" w:rsidRDefault="000C42AB" w:rsidP="004B33AA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BIOL 22</w:t>
            </w:r>
            <w:r w:rsidR="005D3E89">
              <w:rPr>
                <w:sz w:val="16"/>
                <w:szCs w:val="16"/>
              </w:rPr>
              <w:t>33</w:t>
            </w:r>
            <w:r w:rsidRPr="003675D5">
              <w:rPr>
                <w:sz w:val="16"/>
                <w:szCs w:val="16"/>
              </w:rPr>
              <w:t xml:space="preserve"> </w:t>
            </w:r>
            <w:r w:rsidR="005D3E89">
              <w:rPr>
                <w:sz w:val="16"/>
                <w:szCs w:val="16"/>
              </w:rPr>
              <w:t>Principles of</w:t>
            </w:r>
            <w:r w:rsidRPr="003675D5">
              <w:rPr>
                <w:sz w:val="16"/>
                <w:szCs w:val="16"/>
              </w:rPr>
              <w:t xml:space="preserve"> Microbiology and Lab             </w:t>
            </w:r>
          </w:p>
        </w:tc>
        <w:tc>
          <w:tcPr>
            <w:tcW w:w="543" w:type="dxa"/>
            <w:shd w:val="clear" w:color="auto" w:fill="auto"/>
          </w:tcPr>
          <w:p w14:paraId="082A72D3" w14:textId="77777777" w:rsidR="000C42AB" w:rsidRPr="003675D5" w:rsidRDefault="000C42AB" w:rsidP="000C42AB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5F83AF9D" w14:textId="77777777" w:rsidR="000C42AB" w:rsidRPr="003675D5" w:rsidRDefault="000C42AB" w:rsidP="007E0CF4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2. Spoken English</w:t>
            </w:r>
            <w:proofErr w:type="gramStart"/>
            <w:r w:rsidRPr="003675D5">
              <w:rPr>
                <w:sz w:val="16"/>
                <w:szCs w:val="16"/>
              </w:rPr>
              <w:t xml:space="preserve">   (</w:t>
            </w:r>
            <w:proofErr w:type="gramEnd"/>
            <w:r w:rsidRPr="003675D5">
              <w:rPr>
                <w:sz w:val="16"/>
                <w:szCs w:val="16"/>
              </w:rPr>
              <w:t>3 cr. min)                               COMM 1101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59F50542" w14:textId="77777777" w:rsidR="000C42AB" w:rsidRPr="003675D5" w:rsidRDefault="000C42AB" w:rsidP="007E0CF4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616DA0" w:rsidRPr="00B60C98" w14:paraId="4726DDC0" w14:textId="77777777" w:rsidTr="00611AAD">
        <w:trPr>
          <w:trHeight w:val="248"/>
        </w:trPr>
        <w:tc>
          <w:tcPr>
            <w:tcW w:w="5398" w:type="dxa"/>
            <w:gridSpan w:val="2"/>
            <w:shd w:val="clear" w:color="auto" w:fill="auto"/>
          </w:tcPr>
          <w:p w14:paraId="13245E63" w14:textId="09E703E4" w:rsidR="00616DA0" w:rsidRPr="003675D5" w:rsidRDefault="00616DA0" w:rsidP="00616DA0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BIOL 2227 and 2227</w:t>
            </w:r>
            <w:proofErr w:type="gramStart"/>
            <w:r w:rsidRPr="003675D5">
              <w:rPr>
                <w:sz w:val="16"/>
                <w:szCs w:val="16"/>
              </w:rPr>
              <w:t>L  Human</w:t>
            </w:r>
            <w:proofErr w:type="gramEnd"/>
            <w:r w:rsidRPr="003675D5">
              <w:rPr>
                <w:sz w:val="16"/>
                <w:szCs w:val="16"/>
              </w:rPr>
              <w:t xml:space="preserve"> Anatomy and Physiology </w:t>
            </w:r>
            <w:r w:rsidR="003675D5" w:rsidRPr="003675D5">
              <w:rPr>
                <w:sz w:val="16"/>
                <w:szCs w:val="16"/>
              </w:rPr>
              <w:t>I</w:t>
            </w:r>
            <w:r w:rsidRPr="003675D5">
              <w:rPr>
                <w:sz w:val="16"/>
                <w:szCs w:val="16"/>
              </w:rPr>
              <w:t xml:space="preserve">  </w:t>
            </w:r>
            <w:r w:rsidR="003675D5" w:rsidRPr="003675D5">
              <w:rPr>
                <w:sz w:val="16"/>
                <w:szCs w:val="16"/>
              </w:rPr>
              <w:t xml:space="preserve">        (counted in GE 5)</w:t>
            </w:r>
            <w:r w:rsidRPr="003675D5">
              <w:rPr>
                <w:sz w:val="16"/>
                <w:szCs w:val="16"/>
              </w:rPr>
              <w:t xml:space="preserve"> (unless BIOL 3301 and 3301L Advanced Anatomy and Physiology  are completed)           </w:t>
            </w:r>
            <w:r w:rsidR="003675D5" w:rsidRPr="003675D5">
              <w:rPr>
                <w:sz w:val="16"/>
                <w:szCs w:val="16"/>
              </w:rPr>
              <w:t xml:space="preserve">                                          </w:t>
            </w:r>
            <w:r w:rsidRPr="003675D5">
              <w:rPr>
                <w:sz w:val="16"/>
                <w:szCs w:val="16"/>
              </w:rPr>
              <w:t xml:space="preserve"> </w:t>
            </w:r>
            <w:r w:rsidR="003675D5" w:rsidRPr="003675D5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7545AE04" w14:textId="77777777" w:rsidR="00616DA0" w:rsidRPr="003675D5" w:rsidRDefault="00616DA0" w:rsidP="002738FE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3. Mathematics   </w:t>
            </w:r>
            <w:proofErr w:type="gramStart"/>
            <w:r w:rsidRPr="003675D5">
              <w:rPr>
                <w:sz w:val="16"/>
                <w:szCs w:val="16"/>
              </w:rPr>
              <w:t xml:space="preserve">   (</w:t>
            </w:r>
            <w:proofErr w:type="gramEnd"/>
            <w:r w:rsidRPr="003675D5">
              <w:rPr>
                <w:sz w:val="16"/>
                <w:szCs w:val="16"/>
              </w:rPr>
              <w:t xml:space="preserve">3 cr. min)                                MATH 1153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0D31B62F" w14:textId="77777777" w:rsidR="00616DA0" w:rsidRPr="003675D5" w:rsidRDefault="00616DA0" w:rsidP="002738FE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2738FE" w:rsidRPr="00B60C98" w14:paraId="53F88EB7" w14:textId="77777777" w:rsidTr="00616DA0">
        <w:trPr>
          <w:trHeight w:val="248"/>
        </w:trPr>
        <w:tc>
          <w:tcPr>
            <w:tcW w:w="4855" w:type="dxa"/>
            <w:shd w:val="clear" w:color="auto" w:fill="auto"/>
          </w:tcPr>
          <w:p w14:paraId="3915DCD3" w14:textId="6C4E0314" w:rsidR="002738FE" w:rsidRPr="003675D5" w:rsidRDefault="002738FE" w:rsidP="002738FE">
            <w:pPr>
              <w:jc w:val="both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BIOL 2228 and 2228L Human Anatomy and Physiology </w:t>
            </w:r>
            <w:r w:rsidR="003675D5" w:rsidRPr="003675D5">
              <w:rPr>
                <w:sz w:val="16"/>
                <w:szCs w:val="16"/>
              </w:rPr>
              <w:t xml:space="preserve">II </w:t>
            </w:r>
            <w:r w:rsidRPr="003675D5">
              <w:rPr>
                <w:sz w:val="16"/>
                <w:szCs w:val="16"/>
              </w:rPr>
              <w:t>(unless BIOL 3302 and 3302L Advanced Anatomy and Physiology are completed)</w:t>
            </w:r>
          </w:p>
        </w:tc>
        <w:tc>
          <w:tcPr>
            <w:tcW w:w="543" w:type="dxa"/>
          </w:tcPr>
          <w:p w14:paraId="16C56ED6" w14:textId="77777777" w:rsidR="002738FE" w:rsidRPr="003675D5" w:rsidRDefault="002738FE" w:rsidP="002738FE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14:paraId="2F39B59A" w14:textId="444A2BE1" w:rsidR="002738FE" w:rsidRPr="003675D5" w:rsidRDefault="002738FE" w:rsidP="002738FE">
            <w:pPr>
              <w:rPr>
                <w:color w:val="FDE9D9" w:themeColor="accent6" w:themeTint="33"/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4. Humanities, Fine Arts, Foreign Lang.  </w:t>
            </w:r>
            <w:r w:rsidRPr="003675D5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738FE" w:rsidRPr="00B60C98" w14:paraId="3D65D954" w14:textId="77777777" w:rsidTr="00881FA9">
        <w:trPr>
          <w:trHeight w:val="248"/>
        </w:trPr>
        <w:tc>
          <w:tcPr>
            <w:tcW w:w="5398" w:type="dxa"/>
            <w:gridSpan w:val="2"/>
            <w:shd w:val="clear" w:color="auto" w:fill="auto"/>
          </w:tcPr>
          <w:p w14:paraId="0187DE0C" w14:textId="75B0E438" w:rsidR="002738FE" w:rsidRPr="003675D5" w:rsidRDefault="002738FE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CHEM 1101 Introduction to General Chemistry       </w:t>
            </w:r>
            <w:r w:rsidR="003675D5" w:rsidRPr="003675D5">
              <w:rPr>
                <w:sz w:val="16"/>
                <w:szCs w:val="16"/>
              </w:rPr>
              <w:t xml:space="preserve">                </w:t>
            </w:r>
            <w:r w:rsidRPr="003675D5">
              <w:rPr>
                <w:sz w:val="16"/>
                <w:szCs w:val="16"/>
              </w:rPr>
              <w:t xml:space="preserve"> </w:t>
            </w:r>
            <w:proofErr w:type="gramStart"/>
            <w:r w:rsidRPr="003675D5">
              <w:rPr>
                <w:sz w:val="16"/>
                <w:szCs w:val="16"/>
              </w:rPr>
              <w:t xml:space="preserve">   (</w:t>
            </w:r>
            <w:proofErr w:type="gramEnd"/>
            <w:r w:rsidRPr="003675D5">
              <w:rPr>
                <w:sz w:val="16"/>
                <w:szCs w:val="16"/>
              </w:rPr>
              <w:t>counted in GE 5)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545E247C" w14:textId="77777777" w:rsidR="002738FE" w:rsidRPr="003675D5" w:rsidRDefault="002738FE" w:rsidP="002738FE">
            <w:pPr>
              <w:rPr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3AAA96BE" w14:textId="77777777" w:rsidR="002738FE" w:rsidRPr="003675D5" w:rsidRDefault="002738FE" w:rsidP="002738FE">
            <w:pPr>
              <w:jc w:val="right"/>
              <w:rPr>
                <w:color w:val="FDE9D9" w:themeColor="accent6" w:themeTint="33"/>
                <w:sz w:val="16"/>
                <w:szCs w:val="16"/>
              </w:rPr>
            </w:pPr>
          </w:p>
        </w:tc>
      </w:tr>
      <w:tr w:rsidR="002738FE" w:rsidRPr="00B60C98" w14:paraId="025A2609" w14:textId="77777777" w:rsidTr="002738FE">
        <w:trPr>
          <w:trHeight w:val="247"/>
        </w:trPr>
        <w:tc>
          <w:tcPr>
            <w:tcW w:w="4855" w:type="dxa"/>
            <w:shd w:val="clear" w:color="auto" w:fill="auto"/>
          </w:tcPr>
          <w:p w14:paraId="074F5159" w14:textId="77777777" w:rsidR="002738FE" w:rsidRPr="003675D5" w:rsidRDefault="002738FE" w:rsidP="002738FE">
            <w:pPr>
              <w:jc w:val="both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CHEM 1102 Intro to Organic and Biochemistry</w:t>
            </w:r>
          </w:p>
        </w:tc>
        <w:tc>
          <w:tcPr>
            <w:tcW w:w="543" w:type="dxa"/>
            <w:shd w:val="clear" w:color="auto" w:fill="auto"/>
          </w:tcPr>
          <w:p w14:paraId="08F0710B" w14:textId="77777777" w:rsidR="002738FE" w:rsidRPr="003675D5" w:rsidRDefault="002738FE" w:rsidP="002738FE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0B2D5ED5" w14:textId="77777777" w:rsidR="002738FE" w:rsidRPr="003675D5" w:rsidRDefault="002738FE" w:rsidP="0027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669BCED1" w14:textId="77777777" w:rsidR="002738FE" w:rsidRPr="003675D5" w:rsidRDefault="002738FE" w:rsidP="002738FE">
            <w:pPr>
              <w:jc w:val="right"/>
              <w:rPr>
                <w:color w:val="FDE9D9" w:themeColor="accent6" w:themeTint="33"/>
                <w:sz w:val="16"/>
                <w:szCs w:val="16"/>
              </w:rPr>
            </w:pPr>
          </w:p>
        </w:tc>
      </w:tr>
      <w:tr w:rsidR="002738FE" w:rsidRPr="00B60C98" w14:paraId="488F429B" w14:textId="77777777" w:rsidTr="00616DA0">
        <w:tc>
          <w:tcPr>
            <w:tcW w:w="4855" w:type="dxa"/>
            <w:shd w:val="clear" w:color="auto" w:fill="auto"/>
          </w:tcPr>
          <w:p w14:paraId="5771CF48" w14:textId="77777777" w:rsidR="002738FE" w:rsidRPr="003675D5" w:rsidRDefault="002738FE" w:rsidP="002738FE">
            <w:pPr>
              <w:jc w:val="both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CHEM 1103 Intro to Gen Organic and Biochemistry Lab</w:t>
            </w:r>
          </w:p>
        </w:tc>
        <w:tc>
          <w:tcPr>
            <w:tcW w:w="543" w:type="dxa"/>
          </w:tcPr>
          <w:p w14:paraId="4429D6D9" w14:textId="77777777" w:rsidR="002738FE" w:rsidRPr="003675D5" w:rsidRDefault="002738FE" w:rsidP="002738FE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5672" w:type="dxa"/>
            <w:gridSpan w:val="6"/>
            <w:shd w:val="clear" w:color="auto" w:fill="FDE9D9" w:themeFill="accent6" w:themeFillTint="33"/>
          </w:tcPr>
          <w:p w14:paraId="14241D93" w14:textId="78E5C63A" w:rsidR="002738FE" w:rsidRPr="003675D5" w:rsidRDefault="002738FE" w:rsidP="002738FE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5. Natural Sciences</w:t>
            </w:r>
            <w:proofErr w:type="gramStart"/>
            <w:r w:rsidRPr="003675D5">
              <w:rPr>
                <w:sz w:val="16"/>
                <w:szCs w:val="16"/>
              </w:rPr>
              <w:t xml:space="preserve">   </w:t>
            </w:r>
            <w:r w:rsidRPr="003675D5">
              <w:rPr>
                <w:b/>
                <w:sz w:val="16"/>
                <w:szCs w:val="16"/>
              </w:rPr>
              <w:t>(</w:t>
            </w:r>
            <w:proofErr w:type="gramEnd"/>
            <w:r w:rsidRPr="003675D5">
              <w:rPr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2738FE" w:rsidRPr="00B60C98" w14:paraId="34FA970C" w14:textId="77777777" w:rsidTr="003675D5">
        <w:trPr>
          <w:trHeight w:val="215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AFB029C" w14:textId="77777777" w:rsidR="002738FE" w:rsidRPr="003675D5" w:rsidRDefault="002738FE" w:rsidP="002738FE">
            <w:pPr>
              <w:tabs>
                <w:tab w:val="left" w:pos="3517"/>
              </w:tabs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2201 Principles of Dental Hygiene</w:t>
            </w:r>
            <w:r w:rsidRPr="003675D5">
              <w:rPr>
                <w:sz w:val="16"/>
                <w:szCs w:val="16"/>
              </w:rPr>
              <w:tab/>
            </w:r>
          </w:p>
        </w:tc>
        <w:tc>
          <w:tcPr>
            <w:tcW w:w="543" w:type="dxa"/>
          </w:tcPr>
          <w:p w14:paraId="4A9FED64" w14:textId="77777777" w:rsidR="002738FE" w:rsidRPr="003675D5" w:rsidRDefault="002738FE" w:rsidP="002738FE">
            <w:pPr>
              <w:tabs>
                <w:tab w:val="left" w:pos="3517"/>
              </w:tabs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7463038B" w14:textId="77777777" w:rsidR="002738FE" w:rsidRPr="003675D5" w:rsidRDefault="002738FE" w:rsidP="002738FE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BIOL 2227 and 2227L        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158BF31F" w14:textId="77777777" w:rsidR="002738FE" w:rsidRPr="003675D5" w:rsidRDefault="002738FE" w:rsidP="002738FE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</w:tr>
      <w:tr w:rsidR="003675D5" w:rsidRPr="00B60C98" w14:paraId="4DE01FC9" w14:textId="77777777" w:rsidTr="003675D5">
        <w:trPr>
          <w:trHeight w:val="248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5DA585F3" w14:textId="150ADCF9" w:rsidR="003675D5" w:rsidRPr="003675D5" w:rsidRDefault="003675D5" w:rsidP="003675D5">
            <w:pPr>
              <w:jc w:val="both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Either NTD 2239 Nutrition</w:t>
            </w: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14:paraId="3210AAC6" w14:textId="77777777" w:rsidR="003675D5" w:rsidRPr="003675D5" w:rsidRDefault="003675D5" w:rsidP="002738FE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44742C32" w14:textId="77777777" w:rsidR="003675D5" w:rsidRPr="003675D5" w:rsidRDefault="003675D5" w:rsidP="002738FE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CHEM 1101 Introduction to General Chemistry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37D051D5" w14:textId="77777777" w:rsidR="003675D5" w:rsidRPr="003675D5" w:rsidRDefault="003675D5" w:rsidP="002738FE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3675D5" w:rsidRPr="00B60C98" w14:paraId="2D02E1A5" w14:textId="77777777" w:rsidTr="003675D5">
        <w:trPr>
          <w:trHeight w:val="170"/>
        </w:trPr>
        <w:tc>
          <w:tcPr>
            <w:tcW w:w="4855" w:type="dxa"/>
            <w:tcBorders>
              <w:top w:val="nil"/>
            </w:tcBorders>
            <w:shd w:val="clear" w:color="auto" w:fill="auto"/>
          </w:tcPr>
          <w:p w14:paraId="44AA9CB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Or        NTD 3340 Nutrition for Health Professions</w:t>
            </w:r>
          </w:p>
        </w:tc>
        <w:tc>
          <w:tcPr>
            <w:tcW w:w="543" w:type="dxa"/>
            <w:vMerge/>
            <w:shd w:val="clear" w:color="auto" w:fill="auto"/>
          </w:tcPr>
          <w:p w14:paraId="2A303FD5" w14:textId="343DDF41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180D91BE" w14:textId="77777777" w:rsidR="003675D5" w:rsidRPr="003675D5" w:rsidRDefault="003675D5" w:rsidP="002738FE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5B9CE4D0" w14:textId="77777777" w:rsidR="003675D5" w:rsidRPr="003675D5" w:rsidRDefault="003675D5" w:rsidP="002738FE">
            <w:pPr>
              <w:jc w:val="right"/>
              <w:rPr>
                <w:sz w:val="16"/>
                <w:szCs w:val="16"/>
              </w:rPr>
            </w:pPr>
          </w:p>
        </w:tc>
      </w:tr>
      <w:tr w:rsidR="003675D5" w:rsidRPr="00B60C98" w14:paraId="5FC368EA" w14:textId="77777777" w:rsidTr="007F0E55">
        <w:trPr>
          <w:trHeight w:val="70"/>
        </w:trPr>
        <w:tc>
          <w:tcPr>
            <w:tcW w:w="5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9747DD" w14:textId="473C1DEF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MATH 1153 Introduction to Statistics                                         </w:t>
            </w:r>
            <w:proofErr w:type="gramStart"/>
            <w:r w:rsidRPr="003675D5">
              <w:rPr>
                <w:sz w:val="16"/>
                <w:szCs w:val="16"/>
              </w:rPr>
              <w:t xml:space="preserve">   (</w:t>
            </w:r>
            <w:proofErr w:type="gramEnd"/>
            <w:r w:rsidRPr="003675D5">
              <w:rPr>
                <w:sz w:val="16"/>
                <w:szCs w:val="16"/>
              </w:rPr>
              <w:t>counted in GE 3 )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14:paraId="60ACC9B7" w14:textId="4354DCD5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6. Behavioral and Social Science  </w:t>
            </w:r>
            <w:proofErr w:type="gramStart"/>
            <w:r w:rsidRPr="003675D5">
              <w:rPr>
                <w:sz w:val="16"/>
                <w:szCs w:val="16"/>
              </w:rPr>
              <w:t xml:space="preserve">   </w:t>
            </w:r>
            <w:r w:rsidRPr="003675D5">
              <w:rPr>
                <w:b/>
                <w:sz w:val="16"/>
                <w:szCs w:val="16"/>
              </w:rPr>
              <w:t>(</w:t>
            </w:r>
            <w:proofErr w:type="gramEnd"/>
            <w:r w:rsidRPr="003675D5">
              <w:rPr>
                <w:b/>
                <w:sz w:val="16"/>
                <w:szCs w:val="16"/>
              </w:rPr>
              <w:t>2 courses-different prefixes; 6 cr. min)</w:t>
            </w:r>
          </w:p>
        </w:tc>
      </w:tr>
      <w:tr w:rsidR="003675D5" w:rsidRPr="00B60C98" w14:paraId="5F7F1965" w14:textId="77777777" w:rsidTr="002738FE"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CC760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PSYC 1101 Introduction to General Psychology        </w:t>
            </w:r>
            <w:proofErr w:type="gramStart"/>
            <w:r w:rsidRPr="003675D5">
              <w:rPr>
                <w:sz w:val="16"/>
                <w:szCs w:val="16"/>
              </w:rPr>
              <w:t xml:space="preserve">   (</w:t>
            </w:r>
            <w:proofErr w:type="gramEnd"/>
            <w:r w:rsidRPr="003675D5">
              <w:rPr>
                <w:sz w:val="16"/>
                <w:szCs w:val="16"/>
              </w:rPr>
              <w:t>counted in GE 6)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27999D12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PSYC 1101 Introduction to General Psychology            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4B2B844B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3675D5" w:rsidRPr="00B60C98" w14:paraId="2442E524" w14:textId="77777777" w:rsidTr="002738FE">
        <w:tc>
          <w:tcPr>
            <w:tcW w:w="53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FE23F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SOC 1101 Introduction to Sociology                            </w:t>
            </w:r>
            <w:proofErr w:type="gramStart"/>
            <w:r w:rsidRPr="003675D5">
              <w:rPr>
                <w:sz w:val="16"/>
                <w:szCs w:val="16"/>
              </w:rPr>
              <w:t xml:space="preserve">   (</w:t>
            </w:r>
            <w:proofErr w:type="gramEnd"/>
            <w:r w:rsidRPr="003675D5">
              <w:rPr>
                <w:sz w:val="16"/>
                <w:szCs w:val="16"/>
              </w:rPr>
              <w:t>counted in GE 6)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15B68044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SOC 1101 Introduction to Sociology                                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156379C3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</w:tr>
      <w:tr w:rsidR="003675D5" w:rsidRPr="00B60C98" w14:paraId="7579E485" w14:textId="77777777" w:rsidTr="002738FE">
        <w:tc>
          <w:tcPr>
            <w:tcW w:w="5398" w:type="dxa"/>
            <w:gridSpan w:val="2"/>
            <w:shd w:val="clear" w:color="auto" w:fill="auto"/>
          </w:tcPr>
          <w:p w14:paraId="355D4B81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6"/>
            <w:shd w:val="clear" w:color="auto" w:fill="FDE9D9" w:themeFill="accent6" w:themeFillTint="33"/>
          </w:tcPr>
          <w:p w14:paraId="57265AE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One Course from EITHER Objective 7 OR  8                 </w:t>
            </w:r>
            <w:proofErr w:type="gramStart"/>
            <w:r w:rsidRPr="003675D5">
              <w:rPr>
                <w:sz w:val="16"/>
                <w:szCs w:val="16"/>
              </w:rPr>
              <w:t xml:space="preserve">   </w:t>
            </w:r>
            <w:r w:rsidRPr="003675D5">
              <w:rPr>
                <w:b/>
                <w:sz w:val="16"/>
                <w:szCs w:val="16"/>
              </w:rPr>
              <w:t>(</w:t>
            </w:r>
            <w:proofErr w:type="gramEnd"/>
            <w:r w:rsidRPr="003675D5">
              <w:rPr>
                <w:b/>
                <w:sz w:val="16"/>
                <w:szCs w:val="16"/>
              </w:rPr>
              <w:t>1 course;  3 cr. min)</w:t>
            </w:r>
          </w:p>
        </w:tc>
      </w:tr>
      <w:tr w:rsidR="003675D5" w:rsidRPr="00B60C98" w14:paraId="2F7A3876" w14:textId="77777777" w:rsidTr="003E7967">
        <w:tc>
          <w:tcPr>
            <w:tcW w:w="4855" w:type="dxa"/>
            <w:shd w:val="clear" w:color="auto" w:fill="auto"/>
          </w:tcPr>
          <w:p w14:paraId="6040C0A5" w14:textId="77777777" w:rsidR="003675D5" w:rsidRPr="003675D5" w:rsidRDefault="003675D5" w:rsidP="003675D5">
            <w:pPr>
              <w:jc w:val="both"/>
              <w:rPr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Dental Hygiene Courses</w:t>
            </w:r>
          </w:p>
        </w:tc>
        <w:tc>
          <w:tcPr>
            <w:tcW w:w="543" w:type="dxa"/>
            <w:shd w:val="clear" w:color="auto" w:fill="auto"/>
          </w:tcPr>
          <w:p w14:paraId="2F2B5D5F" w14:textId="77777777" w:rsidR="003675D5" w:rsidRPr="003675D5" w:rsidRDefault="003675D5" w:rsidP="003675D5">
            <w:pPr>
              <w:jc w:val="center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2DA9E0C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7. Critical Thinking</w:t>
            </w:r>
          </w:p>
        </w:tc>
        <w:tc>
          <w:tcPr>
            <w:tcW w:w="725" w:type="dxa"/>
            <w:gridSpan w:val="2"/>
            <w:vMerge w:val="restart"/>
            <w:shd w:val="clear" w:color="auto" w:fill="FDE9D9" w:themeFill="accent6" w:themeFillTint="33"/>
          </w:tcPr>
          <w:p w14:paraId="6920EEE8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</w:p>
        </w:tc>
      </w:tr>
      <w:tr w:rsidR="003675D5" w:rsidRPr="00B60C98" w14:paraId="0A82EF43" w14:textId="77777777" w:rsidTr="003E7967">
        <w:tc>
          <w:tcPr>
            <w:tcW w:w="4855" w:type="dxa"/>
            <w:shd w:val="clear" w:color="auto" w:fill="auto"/>
          </w:tcPr>
          <w:p w14:paraId="7ED4DC3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3307 Prevention and Mgt of Dental Emergencies</w:t>
            </w:r>
          </w:p>
        </w:tc>
        <w:tc>
          <w:tcPr>
            <w:tcW w:w="543" w:type="dxa"/>
          </w:tcPr>
          <w:p w14:paraId="4710D92F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6C68CAB2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8. </w:t>
            </w:r>
            <w:r w:rsidRPr="003675D5">
              <w:rPr>
                <w:sz w:val="16"/>
                <w:szCs w:val="16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5" w:type="dxa"/>
            <w:gridSpan w:val="2"/>
            <w:vMerge/>
            <w:shd w:val="clear" w:color="auto" w:fill="FDE9D9" w:themeFill="accent6" w:themeFillTint="33"/>
          </w:tcPr>
          <w:p w14:paraId="0B34FAB7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2717216F" w14:textId="77777777" w:rsidTr="003E7967">
        <w:tc>
          <w:tcPr>
            <w:tcW w:w="4855" w:type="dxa"/>
            <w:shd w:val="clear" w:color="auto" w:fill="auto"/>
          </w:tcPr>
          <w:p w14:paraId="5C219A5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3308 Oral Histology and Embryology</w:t>
            </w:r>
          </w:p>
        </w:tc>
        <w:tc>
          <w:tcPr>
            <w:tcW w:w="543" w:type="dxa"/>
          </w:tcPr>
          <w:p w14:paraId="102A832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14:paraId="49F71616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9. Cultural Diversity                                                          </w:t>
            </w:r>
            <w:proofErr w:type="gramStart"/>
            <w:r w:rsidRPr="003675D5">
              <w:rPr>
                <w:sz w:val="16"/>
                <w:szCs w:val="16"/>
              </w:rPr>
              <w:t xml:space="preserve">   </w:t>
            </w:r>
            <w:r w:rsidRPr="003675D5">
              <w:rPr>
                <w:b/>
                <w:sz w:val="16"/>
                <w:szCs w:val="16"/>
              </w:rPr>
              <w:t>(</w:t>
            </w:r>
            <w:proofErr w:type="gramEnd"/>
            <w:r w:rsidRPr="003675D5">
              <w:rPr>
                <w:b/>
                <w:sz w:val="16"/>
                <w:szCs w:val="16"/>
              </w:rPr>
              <w:t>1 course;  3 cr. min)</w:t>
            </w:r>
          </w:p>
        </w:tc>
      </w:tr>
      <w:tr w:rsidR="003675D5" w:rsidRPr="00B60C98" w14:paraId="6F163030" w14:textId="77777777" w:rsidTr="003E7967">
        <w:tc>
          <w:tcPr>
            <w:tcW w:w="4855" w:type="dxa"/>
            <w:shd w:val="clear" w:color="auto" w:fill="auto"/>
          </w:tcPr>
          <w:p w14:paraId="3D6A7831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3311 Tooth Morphology</w:t>
            </w:r>
          </w:p>
        </w:tc>
        <w:tc>
          <w:tcPr>
            <w:tcW w:w="543" w:type="dxa"/>
          </w:tcPr>
          <w:p w14:paraId="3891B39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48A45046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2A856C8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</w:p>
        </w:tc>
      </w:tr>
      <w:tr w:rsidR="003675D5" w:rsidRPr="00B60C98" w14:paraId="4B65265B" w14:textId="77777777" w:rsidTr="003E7967">
        <w:tc>
          <w:tcPr>
            <w:tcW w:w="4855" w:type="dxa"/>
            <w:shd w:val="clear" w:color="auto" w:fill="auto"/>
          </w:tcPr>
          <w:p w14:paraId="4143931B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3312 Head and Neck Anatomy</w:t>
            </w:r>
          </w:p>
        </w:tc>
        <w:tc>
          <w:tcPr>
            <w:tcW w:w="543" w:type="dxa"/>
          </w:tcPr>
          <w:p w14:paraId="586F3B6A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14:paraId="3E472BB9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General Education Elective to reach 36 cr. min.                        </w:t>
            </w:r>
            <w:r w:rsidRPr="003675D5">
              <w:rPr>
                <w:b/>
                <w:sz w:val="16"/>
                <w:szCs w:val="16"/>
              </w:rPr>
              <w:t>(</w:t>
            </w:r>
            <w:proofErr w:type="gramStart"/>
            <w:r w:rsidRPr="003675D5">
              <w:rPr>
                <w:b/>
                <w:sz w:val="16"/>
                <w:szCs w:val="16"/>
              </w:rPr>
              <w:t>if</w:t>
            </w:r>
            <w:proofErr w:type="gramEnd"/>
            <w:r w:rsidRPr="003675D5">
              <w:rPr>
                <w:b/>
                <w:sz w:val="16"/>
                <w:szCs w:val="16"/>
              </w:rPr>
              <w:t xml:space="preserve"> necessary)</w:t>
            </w:r>
          </w:p>
        </w:tc>
      </w:tr>
      <w:tr w:rsidR="003675D5" w:rsidRPr="00B60C98" w14:paraId="7015CD01" w14:textId="77777777" w:rsidTr="003E7967">
        <w:tc>
          <w:tcPr>
            <w:tcW w:w="4855" w:type="dxa"/>
            <w:shd w:val="clear" w:color="auto" w:fill="auto"/>
          </w:tcPr>
          <w:p w14:paraId="027D5C36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3313 Clinical Dental Hygiene I Lecture </w:t>
            </w:r>
          </w:p>
        </w:tc>
        <w:tc>
          <w:tcPr>
            <w:tcW w:w="543" w:type="dxa"/>
          </w:tcPr>
          <w:p w14:paraId="1E472D5B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14:paraId="2BA3B63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4291D7EF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</w:p>
        </w:tc>
      </w:tr>
      <w:tr w:rsidR="003675D5" w:rsidRPr="00B60C98" w14:paraId="596427F5" w14:textId="77777777" w:rsidTr="003E7967">
        <w:tc>
          <w:tcPr>
            <w:tcW w:w="4855" w:type="dxa"/>
            <w:shd w:val="clear" w:color="auto" w:fill="auto"/>
          </w:tcPr>
          <w:p w14:paraId="0F668FC2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3313C Clinical Dental Hygiene I Clinic</w:t>
            </w:r>
          </w:p>
        </w:tc>
        <w:tc>
          <w:tcPr>
            <w:tcW w:w="543" w:type="dxa"/>
          </w:tcPr>
          <w:p w14:paraId="6CA5CAA2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2F5B9BCB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687486CC" w14:textId="77777777" w:rsidR="003675D5" w:rsidRPr="003675D5" w:rsidRDefault="003675D5" w:rsidP="003675D5">
            <w:pPr>
              <w:jc w:val="right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37</w:t>
            </w:r>
          </w:p>
        </w:tc>
      </w:tr>
      <w:tr w:rsidR="003675D5" w:rsidRPr="00B60C98" w14:paraId="5AF34E9F" w14:textId="77777777" w:rsidTr="003E7967">
        <w:tc>
          <w:tcPr>
            <w:tcW w:w="4855" w:type="dxa"/>
            <w:shd w:val="clear" w:color="auto" w:fill="auto"/>
          </w:tcPr>
          <w:p w14:paraId="725DD8C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3315 Preventive Dentistry</w:t>
            </w:r>
          </w:p>
        </w:tc>
        <w:tc>
          <w:tcPr>
            <w:tcW w:w="543" w:type="dxa"/>
          </w:tcPr>
          <w:p w14:paraId="1551AD39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 w:val="restart"/>
            <w:shd w:val="clear" w:color="auto" w:fill="FDE9D9" w:themeFill="accent6" w:themeFillTint="33"/>
          </w:tcPr>
          <w:p w14:paraId="505F2998" w14:textId="77777777" w:rsidR="0030386E" w:rsidRDefault="0030386E" w:rsidP="00303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8DB9516" w14:textId="6DCB927E" w:rsidR="003675D5" w:rsidRPr="003675D5" w:rsidRDefault="0030386E" w:rsidP="0030386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675D5" w:rsidRPr="00B60C98" w14:paraId="30E853F8" w14:textId="77777777" w:rsidTr="003E7967">
        <w:tc>
          <w:tcPr>
            <w:tcW w:w="4855" w:type="dxa"/>
            <w:shd w:val="clear" w:color="auto" w:fill="auto"/>
          </w:tcPr>
          <w:p w14:paraId="431C1D9A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3316 Dental Materials                                               </w:t>
            </w:r>
          </w:p>
        </w:tc>
        <w:tc>
          <w:tcPr>
            <w:tcW w:w="543" w:type="dxa"/>
          </w:tcPr>
          <w:p w14:paraId="28A86FB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D39AD9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3598635B" w14:textId="77777777" w:rsidTr="003E7967">
        <w:tc>
          <w:tcPr>
            <w:tcW w:w="4855" w:type="dxa"/>
            <w:shd w:val="clear" w:color="auto" w:fill="auto"/>
          </w:tcPr>
          <w:p w14:paraId="5BEA227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4408 Ethical and Legal Principles</w:t>
            </w:r>
          </w:p>
        </w:tc>
        <w:tc>
          <w:tcPr>
            <w:tcW w:w="543" w:type="dxa"/>
          </w:tcPr>
          <w:p w14:paraId="4039131C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 w:val="restart"/>
            <w:shd w:val="clear" w:color="auto" w:fill="FFFFFF" w:themeFill="background1"/>
          </w:tcPr>
          <w:p w14:paraId="689EF7E1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43FA1FB3" w14:textId="77777777" w:rsidTr="003E7967">
        <w:tc>
          <w:tcPr>
            <w:tcW w:w="4855" w:type="dxa"/>
            <w:shd w:val="clear" w:color="auto" w:fill="auto"/>
          </w:tcPr>
          <w:p w14:paraId="32287420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3309 General and Oral Pathology</w:t>
            </w:r>
          </w:p>
        </w:tc>
        <w:tc>
          <w:tcPr>
            <w:tcW w:w="543" w:type="dxa"/>
          </w:tcPr>
          <w:p w14:paraId="54FBAFD6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5672" w:type="dxa"/>
            <w:gridSpan w:val="6"/>
            <w:vMerge/>
            <w:shd w:val="clear" w:color="auto" w:fill="FFFFFF" w:themeFill="background1"/>
          </w:tcPr>
          <w:p w14:paraId="56959821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1D378FEA" w14:textId="77777777" w:rsidTr="003E7967">
        <w:tc>
          <w:tcPr>
            <w:tcW w:w="4855" w:type="dxa"/>
            <w:shd w:val="clear" w:color="auto" w:fill="auto"/>
          </w:tcPr>
          <w:p w14:paraId="6D9EFD9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3314 Clinical Dental Hygiene II Lecture</w:t>
            </w:r>
          </w:p>
        </w:tc>
        <w:tc>
          <w:tcPr>
            <w:tcW w:w="543" w:type="dxa"/>
          </w:tcPr>
          <w:p w14:paraId="0772F1A8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FAD7A3E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019AC7FC" w14:textId="77777777" w:rsidTr="003E7967">
        <w:tc>
          <w:tcPr>
            <w:tcW w:w="4855" w:type="dxa"/>
            <w:shd w:val="clear" w:color="auto" w:fill="auto"/>
          </w:tcPr>
          <w:p w14:paraId="7798D35B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3314C Clinical Dental Hygiene II Clinic</w:t>
            </w:r>
          </w:p>
        </w:tc>
        <w:tc>
          <w:tcPr>
            <w:tcW w:w="543" w:type="dxa"/>
          </w:tcPr>
          <w:p w14:paraId="3CF1319C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0908B7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MAP Credit Summary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19FFC31" w14:textId="77777777" w:rsidR="003675D5" w:rsidRPr="003675D5" w:rsidRDefault="003675D5" w:rsidP="003675D5">
            <w:pPr>
              <w:jc w:val="center"/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CR</w:t>
            </w:r>
          </w:p>
        </w:tc>
      </w:tr>
      <w:tr w:rsidR="003675D5" w:rsidRPr="00B60C98" w14:paraId="2CB3F513" w14:textId="77777777" w:rsidTr="003E7967">
        <w:tc>
          <w:tcPr>
            <w:tcW w:w="4855" w:type="dxa"/>
            <w:shd w:val="clear" w:color="auto" w:fill="auto"/>
          </w:tcPr>
          <w:p w14:paraId="29F6BC68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3318 Oral Radiology</w:t>
            </w:r>
          </w:p>
        </w:tc>
        <w:tc>
          <w:tcPr>
            <w:tcW w:w="543" w:type="dxa"/>
          </w:tcPr>
          <w:p w14:paraId="79A69B8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A574A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Major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372B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91</w:t>
            </w:r>
          </w:p>
        </w:tc>
      </w:tr>
      <w:tr w:rsidR="003675D5" w:rsidRPr="00B60C98" w14:paraId="5D9C49B9" w14:textId="77777777" w:rsidTr="003E7967">
        <w:tc>
          <w:tcPr>
            <w:tcW w:w="4855" w:type="dxa"/>
            <w:shd w:val="clear" w:color="auto" w:fill="auto"/>
          </w:tcPr>
          <w:p w14:paraId="0ECDAEA6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3318L Oral Radiology Lab</w:t>
            </w:r>
          </w:p>
        </w:tc>
        <w:tc>
          <w:tcPr>
            <w:tcW w:w="543" w:type="dxa"/>
          </w:tcPr>
          <w:p w14:paraId="03B1DA7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7D27D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General Education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F2E08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37</w:t>
            </w:r>
          </w:p>
        </w:tc>
      </w:tr>
      <w:tr w:rsidR="003675D5" w:rsidRPr="00B60C98" w14:paraId="4F13C685" w14:textId="77777777" w:rsidTr="003E7967">
        <w:tc>
          <w:tcPr>
            <w:tcW w:w="4855" w:type="dxa"/>
            <w:shd w:val="clear" w:color="auto" w:fill="auto"/>
          </w:tcPr>
          <w:p w14:paraId="4FC51E44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3319 Preclinical Restorative Procedures</w:t>
            </w:r>
          </w:p>
        </w:tc>
        <w:tc>
          <w:tcPr>
            <w:tcW w:w="543" w:type="dxa"/>
          </w:tcPr>
          <w:p w14:paraId="5827024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FFFFF" w:themeFill="background1"/>
          </w:tcPr>
          <w:p w14:paraId="6B901784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Upper Division Free Electives to reach 36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E3111A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4D9D97BD" w14:textId="77777777" w:rsidTr="003E7967">
        <w:tc>
          <w:tcPr>
            <w:tcW w:w="4855" w:type="dxa"/>
            <w:shd w:val="clear" w:color="auto" w:fill="auto"/>
          </w:tcPr>
          <w:p w14:paraId="44B3BF5F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3320 Pain Management</w:t>
            </w:r>
          </w:p>
        </w:tc>
        <w:tc>
          <w:tcPr>
            <w:tcW w:w="543" w:type="dxa"/>
          </w:tcPr>
          <w:p w14:paraId="3EC17E4C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FFFFF" w:themeFill="background1"/>
          </w:tcPr>
          <w:p w14:paraId="2016FAD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Free Electives to reach 120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A19353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025944D6" w14:textId="77777777" w:rsidTr="003E7967">
        <w:tc>
          <w:tcPr>
            <w:tcW w:w="4855" w:type="dxa"/>
            <w:shd w:val="clear" w:color="auto" w:fill="auto"/>
          </w:tcPr>
          <w:p w14:paraId="31D31D8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3321 Periodontology                                                 </w:t>
            </w:r>
          </w:p>
        </w:tc>
        <w:tc>
          <w:tcPr>
            <w:tcW w:w="543" w:type="dxa"/>
          </w:tcPr>
          <w:p w14:paraId="0B20A527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14:paraId="7E6C8C3A" w14:textId="77777777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                                                                                     TOTAL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254C7CB7" w14:textId="77777777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128</w:t>
            </w:r>
          </w:p>
        </w:tc>
      </w:tr>
      <w:tr w:rsidR="003675D5" w:rsidRPr="00B60C98" w14:paraId="71C5CC8D" w14:textId="77777777" w:rsidTr="003E7967">
        <w:tc>
          <w:tcPr>
            <w:tcW w:w="4855" w:type="dxa"/>
            <w:shd w:val="clear" w:color="auto" w:fill="auto"/>
          </w:tcPr>
          <w:p w14:paraId="35B27CBE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PPRA 3314 Basic &amp; Applied Pharmacology </w:t>
            </w:r>
          </w:p>
        </w:tc>
        <w:tc>
          <w:tcPr>
            <w:tcW w:w="543" w:type="dxa"/>
          </w:tcPr>
          <w:p w14:paraId="1B6844F1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 w:val="restart"/>
            <w:shd w:val="clear" w:color="auto" w:fill="FABF8F" w:themeFill="accent6" w:themeFillTint="99"/>
          </w:tcPr>
          <w:p w14:paraId="0A2999B6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Graduation Requirement Minimum Credit Checklist</w:t>
            </w:r>
          </w:p>
          <w:p w14:paraId="78FA8B85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Minimum 36 cr. General Education Objectives (15 cr. AAS)</w:t>
            </w:r>
          </w:p>
          <w:p w14:paraId="3EC75431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Minimum 15 cr. Upper Division in Major (0 cr.  Associate) Minimum 36 cr. Upper Division Overall (0 cr.  Associate)</w:t>
            </w:r>
          </w:p>
          <w:p w14:paraId="7FF5C4C6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Minimum of 120 cr. Total (60 cr. Associate)</w:t>
            </w:r>
          </w:p>
        </w:tc>
        <w:tc>
          <w:tcPr>
            <w:tcW w:w="725" w:type="dxa"/>
            <w:gridSpan w:val="2"/>
            <w:vMerge w:val="restart"/>
            <w:shd w:val="clear" w:color="auto" w:fill="FABF8F" w:themeFill="accent6" w:themeFillTint="99"/>
          </w:tcPr>
          <w:p w14:paraId="128ACC21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</w:tr>
      <w:tr w:rsidR="003675D5" w:rsidRPr="00B60C98" w14:paraId="031CC2CF" w14:textId="77777777" w:rsidTr="003E7967">
        <w:tc>
          <w:tcPr>
            <w:tcW w:w="4855" w:type="dxa"/>
            <w:shd w:val="clear" w:color="auto" w:fill="auto"/>
          </w:tcPr>
          <w:p w14:paraId="4C4530C3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4401 Research Methods</w:t>
            </w:r>
          </w:p>
        </w:tc>
        <w:tc>
          <w:tcPr>
            <w:tcW w:w="543" w:type="dxa"/>
          </w:tcPr>
          <w:p w14:paraId="156C8647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/>
            <w:shd w:val="clear" w:color="auto" w:fill="FABF8F" w:themeFill="accent6" w:themeFillTint="99"/>
          </w:tcPr>
          <w:p w14:paraId="7F6818AC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14:paraId="5787783E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05AF5CB0" w14:textId="77777777" w:rsidTr="003E7967">
        <w:tc>
          <w:tcPr>
            <w:tcW w:w="4855" w:type="dxa"/>
            <w:shd w:val="clear" w:color="auto" w:fill="auto"/>
          </w:tcPr>
          <w:p w14:paraId="016A425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4402 Advanced Periodontology</w:t>
            </w:r>
          </w:p>
        </w:tc>
        <w:tc>
          <w:tcPr>
            <w:tcW w:w="543" w:type="dxa"/>
          </w:tcPr>
          <w:p w14:paraId="647FAD7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/>
            <w:shd w:val="clear" w:color="auto" w:fill="FABF8F" w:themeFill="accent6" w:themeFillTint="99"/>
          </w:tcPr>
          <w:p w14:paraId="112F99DB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14:paraId="6A2E1A2F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2851636F" w14:textId="77777777" w:rsidTr="003E7967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38376B9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4403 Advanced Clinical Theory I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56E662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/>
            <w:shd w:val="clear" w:color="auto" w:fill="FABF8F" w:themeFill="accent6" w:themeFillTint="99"/>
          </w:tcPr>
          <w:p w14:paraId="0752DDCA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14:paraId="11133127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4C6FD449" w14:textId="77777777" w:rsidTr="003E7967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56070FD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4403C Advanced Clinical Practice I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FDB87A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  <w:tc>
          <w:tcPr>
            <w:tcW w:w="4947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3F0FC05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F01358A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</w:tr>
      <w:tr w:rsidR="003675D5" w:rsidRPr="00B60C98" w14:paraId="3EFF568C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FD699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4404 Advanced Clinical Therapy II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2D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C9CFF14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DF299B3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</w:p>
        </w:tc>
      </w:tr>
      <w:tr w:rsidR="003675D5" w:rsidRPr="00B60C98" w14:paraId="0AFA018F" w14:textId="77777777" w:rsidTr="003E7967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4A80FA0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4404C Advanced Clinical Practice II Clinic</w:t>
            </w: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</w:tcPr>
          <w:p w14:paraId="1E6C5401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4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CDF6CE6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6198C8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52F19B4" w14:textId="77777777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</w:p>
        </w:tc>
      </w:tr>
      <w:tr w:rsidR="003675D5" w:rsidRPr="00B60C98" w14:paraId="53842DFF" w14:textId="77777777" w:rsidTr="003E7967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41A856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4405 Dental Hygiene Seminar                                </w:t>
            </w: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</w:tcPr>
          <w:p w14:paraId="787C413D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DFC149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06FEBD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7675DBE" w14:textId="77777777" w:rsidR="003675D5" w:rsidRPr="003675D5" w:rsidRDefault="003675D5" w:rsidP="003675D5">
            <w:pPr>
              <w:jc w:val="center"/>
              <w:rPr>
                <w:sz w:val="16"/>
                <w:szCs w:val="16"/>
              </w:rPr>
            </w:pPr>
          </w:p>
        </w:tc>
      </w:tr>
      <w:tr w:rsidR="003675D5" w:rsidRPr="00B60C98" w14:paraId="6232391C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5FBD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4411 Application of Restorative Therapies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8FC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D17A9E1" w14:textId="77777777" w:rsidR="003675D5" w:rsidRPr="003675D5" w:rsidRDefault="003675D5" w:rsidP="003675D5">
            <w:pPr>
              <w:rPr>
                <w:b/>
                <w:i/>
                <w:sz w:val="16"/>
                <w:szCs w:val="16"/>
              </w:rPr>
            </w:pPr>
            <w:r w:rsidRPr="003675D5">
              <w:rPr>
                <w:b/>
                <w:i/>
                <w:sz w:val="16"/>
                <w:szCs w:val="16"/>
              </w:rPr>
              <w:t>MAP Completion Status (for internal use only)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FDCE09F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7A22355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6B2FB4BC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E115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4411</w:t>
            </w:r>
            <w:proofErr w:type="gramStart"/>
            <w:r w:rsidRPr="003675D5">
              <w:rPr>
                <w:sz w:val="16"/>
                <w:szCs w:val="16"/>
              </w:rPr>
              <w:t>C  Restorative</w:t>
            </w:r>
            <w:proofErr w:type="gramEnd"/>
            <w:r w:rsidRPr="003675D5">
              <w:rPr>
                <w:sz w:val="16"/>
                <w:szCs w:val="16"/>
              </w:rPr>
              <w:t xml:space="preserve"> Care 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AA69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18E586F" w14:textId="77777777" w:rsidR="003675D5" w:rsidRPr="003675D5" w:rsidRDefault="003675D5" w:rsidP="003675D5">
            <w:pPr>
              <w:rPr>
                <w:b/>
                <w:i/>
                <w:sz w:val="16"/>
                <w:szCs w:val="16"/>
              </w:rPr>
            </w:pPr>
            <w:r w:rsidRPr="003675D5">
              <w:rPr>
                <w:b/>
                <w:i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CE36F71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C372913" w14:textId="77777777" w:rsidR="003675D5" w:rsidRPr="003675D5" w:rsidRDefault="003675D5" w:rsidP="003675D5">
            <w:pPr>
              <w:rPr>
                <w:b/>
                <w:i/>
                <w:sz w:val="16"/>
                <w:szCs w:val="16"/>
              </w:rPr>
            </w:pPr>
            <w:r w:rsidRPr="003675D5">
              <w:rPr>
                <w:b/>
                <w:i/>
                <w:sz w:val="16"/>
                <w:szCs w:val="16"/>
              </w:rPr>
              <w:t>Date</w:t>
            </w:r>
          </w:p>
        </w:tc>
      </w:tr>
      <w:tr w:rsidR="003675D5" w:rsidRPr="00B60C98" w14:paraId="3447F2A1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93CC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4412C Restorative Care II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CA8E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2E946E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  <w:r w:rsidRPr="003675D5">
              <w:rPr>
                <w:i/>
                <w:sz w:val="16"/>
                <w:szCs w:val="16"/>
              </w:rPr>
              <w:t>DEPT: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0140E9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241BB5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</w:tr>
      <w:tr w:rsidR="003675D5" w:rsidRPr="00B60C98" w14:paraId="294235BE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D857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4413 Comm. Health &amp; Special Needs Populations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50E2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CEA853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  <w:r w:rsidRPr="003675D5">
              <w:rPr>
                <w:i/>
                <w:sz w:val="16"/>
                <w:szCs w:val="16"/>
              </w:rPr>
              <w:t>CAA or COT: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1C30CC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88E83D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</w:tr>
      <w:tr w:rsidR="003675D5" w:rsidRPr="00B60C98" w14:paraId="1594FCBB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7BBC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4414 Community Outreach Experiences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C099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789D99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42E5A1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700C4E" w14:textId="77777777" w:rsidR="003675D5" w:rsidRPr="003675D5" w:rsidRDefault="003675D5" w:rsidP="003675D5">
            <w:pPr>
              <w:rPr>
                <w:i/>
                <w:sz w:val="16"/>
                <w:szCs w:val="16"/>
              </w:rPr>
            </w:pPr>
          </w:p>
        </w:tc>
      </w:tr>
      <w:tr w:rsidR="003675D5" w:rsidRPr="00B60C98" w14:paraId="4765873E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5718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4421 Leadership and Health Policy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004B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49BA2F83" w14:textId="77777777" w:rsidR="003675D5" w:rsidRPr="003675D5" w:rsidRDefault="003675D5" w:rsidP="003675D5">
            <w:pPr>
              <w:rPr>
                <w:b/>
                <w:sz w:val="16"/>
                <w:szCs w:val="16"/>
                <w:u w:val="single"/>
              </w:rPr>
            </w:pPr>
            <w:r w:rsidRPr="003675D5">
              <w:rPr>
                <w:b/>
                <w:sz w:val="16"/>
                <w:szCs w:val="16"/>
                <w:u w:val="single"/>
              </w:rPr>
              <w:t>Complete College American Momentum Year</w:t>
            </w:r>
          </w:p>
          <w:p w14:paraId="06BD8E95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Math and English course in first year-Specific GE MATH course identified</w:t>
            </w:r>
          </w:p>
          <w:p w14:paraId="3113A360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9 credits in the Major area in first year</w:t>
            </w:r>
          </w:p>
          <w:p w14:paraId="596F6B05" w14:textId="77777777" w:rsidR="003675D5" w:rsidRPr="003675D5" w:rsidRDefault="003675D5" w:rsidP="003675D5">
            <w:pPr>
              <w:rPr>
                <w:b/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15 credits each semester (or 30 in academic year)</w:t>
            </w:r>
          </w:p>
          <w:p w14:paraId="22699428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  <w:highlight w:val="darkGreen"/>
              </w:rPr>
              <w:t>Milestone</w:t>
            </w:r>
            <w:r w:rsidRPr="003675D5">
              <w:rPr>
                <w:b/>
                <w:sz w:val="16"/>
                <w:szCs w:val="16"/>
              </w:rPr>
              <w:t xml:space="preserve"> courses</w:t>
            </w:r>
          </w:p>
        </w:tc>
      </w:tr>
      <w:tr w:rsidR="003675D5" w:rsidRPr="00B60C98" w14:paraId="2265F35A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1EA8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4422 Educational Strategies and Applied Methods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D14B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1902846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25D5CFEC" w14:textId="77777777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914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 xml:space="preserve">DENT 4424 Principles of Interprofessional Practice Mgt. 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A5BF" w14:textId="77777777" w:rsidR="003675D5" w:rsidRPr="003675D5" w:rsidRDefault="003675D5" w:rsidP="003675D5">
            <w:pPr>
              <w:jc w:val="right"/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3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E5B764A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601AD075" w14:textId="77777777" w:rsidTr="002738FE">
        <w:tc>
          <w:tcPr>
            <w:tcW w:w="5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65ED0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b/>
                <w:sz w:val="16"/>
                <w:szCs w:val="16"/>
              </w:rPr>
              <w:t>Advising Notes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1C00F61" w14:textId="77777777" w:rsidR="003675D5" w:rsidRPr="003675D5" w:rsidRDefault="003675D5" w:rsidP="003675D5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5D5" w:rsidRPr="00B60C98" w14:paraId="1DC5C818" w14:textId="77777777" w:rsidTr="002738FE"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BF8A2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INFO 1101 (Gen Ed Obj 8) is highly recommended for individuals without computer skills.</w:t>
            </w:r>
          </w:p>
          <w:p w14:paraId="693E60C6" w14:textId="77777777" w:rsidR="003675D5" w:rsidRPr="003675D5" w:rsidRDefault="003675D5" w:rsidP="003675D5">
            <w:pPr>
              <w:rPr>
                <w:sz w:val="16"/>
                <w:szCs w:val="16"/>
              </w:rPr>
            </w:pPr>
            <w:r w:rsidRPr="003675D5">
              <w:rPr>
                <w:sz w:val="16"/>
                <w:szCs w:val="16"/>
              </w:rPr>
              <w:t>DENT 2220 is highly recommended for individuals without dental office experience.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9138AF0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  <w:tr w:rsidR="003675D5" w:rsidRPr="00B60C98" w14:paraId="51DDEE8D" w14:textId="77777777" w:rsidTr="002738FE"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9A0F52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C4A8504" w14:textId="77777777" w:rsidR="003675D5" w:rsidRPr="003675D5" w:rsidRDefault="003675D5" w:rsidP="003675D5">
            <w:pPr>
              <w:rPr>
                <w:sz w:val="16"/>
                <w:szCs w:val="16"/>
              </w:rPr>
            </w:pPr>
          </w:p>
        </w:tc>
      </w:tr>
    </w:tbl>
    <w:p w14:paraId="4A157A0E" w14:textId="45765E74" w:rsidR="00631499" w:rsidRPr="00521695" w:rsidRDefault="007E0CF4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Bachelor of Science</w:t>
      </w:r>
      <w:r w:rsidR="004E38F6">
        <w:rPr>
          <w:rFonts w:ascii="Calibri" w:eastAsia="Times New Roman" w:hAnsi="Calibri" w:cs="Times New Roman"/>
          <w:sz w:val="20"/>
          <w:szCs w:val="20"/>
        </w:rPr>
        <w:t xml:space="preserve"> to Master of Science</w:t>
      </w:r>
      <w:r w:rsidR="004F3F48">
        <w:rPr>
          <w:rFonts w:ascii="Calibri" w:eastAsia="Times New Roman" w:hAnsi="Calibri" w:cs="Times New Roman"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sz w:val="20"/>
          <w:szCs w:val="20"/>
        </w:rPr>
        <w:t>Dental Hygiene</w:t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  <w:t>Page 3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4EEC" w14:textId="77777777" w:rsidR="00830188" w:rsidRDefault="00830188" w:rsidP="008518ED">
      <w:pPr>
        <w:spacing w:after="0" w:line="240" w:lineRule="auto"/>
      </w:pPr>
      <w:r>
        <w:separator/>
      </w:r>
    </w:p>
  </w:endnote>
  <w:endnote w:type="continuationSeparator" w:id="0">
    <w:p w14:paraId="2719AC75" w14:textId="77777777" w:rsidR="00830188" w:rsidRDefault="0083018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3B2" w14:textId="77777777" w:rsidR="00881FA9" w:rsidRPr="00B00D09" w:rsidRDefault="00881FA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02F9" w14:textId="77777777" w:rsidR="00830188" w:rsidRDefault="00830188" w:rsidP="008518ED">
      <w:pPr>
        <w:spacing w:after="0" w:line="240" w:lineRule="auto"/>
      </w:pPr>
      <w:r>
        <w:separator/>
      </w:r>
    </w:p>
  </w:footnote>
  <w:footnote w:type="continuationSeparator" w:id="0">
    <w:p w14:paraId="39182694" w14:textId="77777777" w:rsidR="00830188" w:rsidRDefault="0083018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0659"/>
    <w:rsid w:val="00056F4B"/>
    <w:rsid w:val="00056F62"/>
    <w:rsid w:val="000619AD"/>
    <w:rsid w:val="00061C69"/>
    <w:rsid w:val="000717A1"/>
    <w:rsid w:val="0007395E"/>
    <w:rsid w:val="00085859"/>
    <w:rsid w:val="000B23DB"/>
    <w:rsid w:val="000B6EFB"/>
    <w:rsid w:val="000C42AB"/>
    <w:rsid w:val="000C4C05"/>
    <w:rsid w:val="000D026C"/>
    <w:rsid w:val="000D3B74"/>
    <w:rsid w:val="000D6D37"/>
    <w:rsid w:val="00121BC3"/>
    <w:rsid w:val="00122166"/>
    <w:rsid w:val="001324C5"/>
    <w:rsid w:val="00170351"/>
    <w:rsid w:val="00193CFE"/>
    <w:rsid w:val="00194BA6"/>
    <w:rsid w:val="001A070E"/>
    <w:rsid w:val="001B04E4"/>
    <w:rsid w:val="001B3715"/>
    <w:rsid w:val="001B3F81"/>
    <w:rsid w:val="001B6F46"/>
    <w:rsid w:val="001C3064"/>
    <w:rsid w:val="001F5D25"/>
    <w:rsid w:val="001F656B"/>
    <w:rsid w:val="00212F2C"/>
    <w:rsid w:val="00221773"/>
    <w:rsid w:val="00226229"/>
    <w:rsid w:val="00234AE4"/>
    <w:rsid w:val="002351A5"/>
    <w:rsid w:val="00242E78"/>
    <w:rsid w:val="00243804"/>
    <w:rsid w:val="00244A27"/>
    <w:rsid w:val="002738FE"/>
    <w:rsid w:val="002800FE"/>
    <w:rsid w:val="00287B98"/>
    <w:rsid w:val="00292C65"/>
    <w:rsid w:val="002939C1"/>
    <w:rsid w:val="002A12CE"/>
    <w:rsid w:val="002A1B37"/>
    <w:rsid w:val="002A64DB"/>
    <w:rsid w:val="002B6A71"/>
    <w:rsid w:val="002C6294"/>
    <w:rsid w:val="002D4F2A"/>
    <w:rsid w:val="002E5A9E"/>
    <w:rsid w:val="003020DF"/>
    <w:rsid w:val="0030386E"/>
    <w:rsid w:val="003356C4"/>
    <w:rsid w:val="0036386E"/>
    <w:rsid w:val="003675D5"/>
    <w:rsid w:val="00374A7A"/>
    <w:rsid w:val="0037691A"/>
    <w:rsid w:val="00384E42"/>
    <w:rsid w:val="00386994"/>
    <w:rsid w:val="003B5DA0"/>
    <w:rsid w:val="003D44B3"/>
    <w:rsid w:val="003E7967"/>
    <w:rsid w:val="003F238B"/>
    <w:rsid w:val="003F2805"/>
    <w:rsid w:val="003F7D9B"/>
    <w:rsid w:val="00434098"/>
    <w:rsid w:val="00443C4E"/>
    <w:rsid w:val="00450134"/>
    <w:rsid w:val="00466AA7"/>
    <w:rsid w:val="00473C19"/>
    <w:rsid w:val="00477592"/>
    <w:rsid w:val="00485255"/>
    <w:rsid w:val="004B2B19"/>
    <w:rsid w:val="004B33AA"/>
    <w:rsid w:val="004B37B0"/>
    <w:rsid w:val="004C0486"/>
    <w:rsid w:val="004C0D1C"/>
    <w:rsid w:val="004D6EB9"/>
    <w:rsid w:val="004E38F6"/>
    <w:rsid w:val="004F3F48"/>
    <w:rsid w:val="004F4A2D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A2FD3"/>
    <w:rsid w:val="005B39B4"/>
    <w:rsid w:val="005B4A49"/>
    <w:rsid w:val="005C18A0"/>
    <w:rsid w:val="005D3E89"/>
    <w:rsid w:val="005E4D62"/>
    <w:rsid w:val="00607E3D"/>
    <w:rsid w:val="006158FE"/>
    <w:rsid w:val="00616DA0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3E8F"/>
    <w:rsid w:val="00700B07"/>
    <w:rsid w:val="00714833"/>
    <w:rsid w:val="00714F1E"/>
    <w:rsid w:val="00721FDC"/>
    <w:rsid w:val="00724B1D"/>
    <w:rsid w:val="00757CC4"/>
    <w:rsid w:val="00760800"/>
    <w:rsid w:val="007608DB"/>
    <w:rsid w:val="00777362"/>
    <w:rsid w:val="00792F6D"/>
    <w:rsid w:val="00796890"/>
    <w:rsid w:val="007A00D5"/>
    <w:rsid w:val="007A30C5"/>
    <w:rsid w:val="007A4857"/>
    <w:rsid w:val="007B6727"/>
    <w:rsid w:val="007C340E"/>
    <w:rsid w:val="007D4D67"/>
    <w:rsid w:val="007E04EE"/>
    <w:rsid w:val="007E0CF4"/>
    <w:rsid w:val="007F10D7"/>
    <w:rsid w:val="007F188E"/>
    <w:rsid w:val="00812662"/>
    <w:rsid w:val="00812F83"/>
    <w:rsid w:val="00814F40"/>
    <w:rsid w:val="00826C6E"/>
    <w:rsid w:val="00830188"/>
    <w:rsid w:val="008518ED"/>
    <w:rsid w:val="008560B4"/>
    <w:rsid w:val="008613AC"/>
    <w:rsid w:val="008621B9"/>
    <w:rsid w:val="00864D96"/>
    <w:rsid w:val="00872859"/>
    <w:rsid w:val="00881FA9"/>
    <w:rsid w:val="008B1851"/>
    <w:rsid w:val="008C01E4"/>
    <w:rsid w:val="008D4C58"/>
    <w:rsid w:val="008F1E98"/>
    <w:rsid w:val="008F6048"/>
    <w:rsid w:val="00931240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002"/>
    <w:rsid w:val="00A6715D"/>
    <w:rsid w:val="00A749BD"/>
    <w:rsid w:val="00A82400"/>
    <w:rsid w:val="00A94A30"/>
    <w:rsid w:val="00AA1DB7"/>
    <w:rsid w:val="00AB13A1"/>
    <w:rsid w:val="00AB7151"/>
    <w:rsid w:val="00AC15BC"/>
    <w:rsid w:val="00AC4C57"/>
    <w:rsid w:val="00AC5A04"/>
    <w:rsid w:val="00AF0AB5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47878"/>
    <w:rsid w:val="00C7700A"/>
    <w:rsid w:val="00C879BC"/>
    <w:rsid w:val="00CA528E"/>
    <w:rsid w:val="00CB1596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58E6"/>
    <w:rsid w:val="00D8570C"/>
    <w:rsid w:val="00D86D33"/>
    <w:rsid w:val="00D914C1"/>
    <w:rsid w:val="00DA1BEE"/>
    <w:rsid w:val="00DA25DC"/>
    <w:rsid w:val="00DB202D"/>
    <w:rsid w:val="00DC4E37"/>
    <w:rsid w:val="00DC6C24"/>
    <w:rsid w:val="00DD67D4"/>
    <w:rsid w:val="00DE1A38"/>
    <w:rsid w:val="00DF097F"/>
    <w:rsid w:val="00E14260"/>
    <w:rsid w:val="00E41CF3"/>
    <w:rsid w:val="00E67D37"/>
    <w:rsid w:val="00E71323"/>
    <w:rsid w:val="00E725D8"/>
    <w:rsid w:val="00E734F0"/>
    <w:rsid w:val="00E7707A"/>
    <w:rsid w:val="00E80337"/>
    <w:rsid w:val="00E96AA2"/>
    <w:rsid w:val="00EA443B"/>
    <w:rsid w:val="00EB388E"/>
    <w:rsid w:val="00EC05FA"/>
    <w:rsid w:val="00ED66E3"/>
    <w:rsid w:val="00EE659E"/>
    <w:rsid w:val="00F02567"/>
    <w:rsid w:val="00F217C3"/>
    <w:rsid w:val="00F31FE0"/>
    <w:rsid w:val="00F47C91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2776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4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rsecat.isu.edu/undergraduate/academicinformation/general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254A-98FD-4846-8923-8D22DA45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</TotalTime>
  <Pages>3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3</cp:revision>
  <cp:lastPrinted>2021-02-16T21:48:00Z</cp:lastPrinted>
  <dcterms:created xsi:type="dcterms:W3CDTF">2023-07-05T18:24:00Z</dcterms:created>
  <dcterms:modified xsi:type="dcterms:W3CDTF">2023-07-05T19:03:00Z</dcterms:modified>
</cp:coreProperties>
</file>