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FCD2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4591" wp14:editId="3C82A092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A26493" w:rsidRPr="001109FC" w14:paraId="704BEF8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D130336" w14:textId="50ABE65B" w:rsidR="00A26493" w:rsidRPr="00A0716F" w:rsidRDefault="00A26493" w:rsidP="00AB52C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6134F7">
                                    <w:rPr>
                                      <w:b/>
                                      <w:sz w:val="24"/>
                                    </w:rPr>
                                    <w:t>22-2023</w:t>
                                  </w:r>
                                </w:p>
                                <w:p w14:paraId="6D6F1F9B" w14:textId="77777777" w:rsidR="00A26493" w:rsidRDefault="00A26493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BS Political Science </w:t>
                                  </w:r>
                                </w:p>
                                <w:p w14:paraId="5B1C7A36" w14:textId="77777777" w:rsidR="00A26493" w:rsidRDefault="00A26493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6E896206" w14:textId="77777777" w:rsidR="00A26493" w:rsidRDefault="00A26493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7827C6A" w14:textId="77777777" w:rsidR="00A26493" w:rsidRPr="00AF597C" w:rsidRDefault="00A2649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3EBA847" w14:textId="77777777" w:rsidR="00A26493" w:rsidRPr="001109FC" w:rsidRDefault="00A2649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2A3875C" w14:textId="73F64C1E" w:rsidR="00A26493" w:rsidRDefault="007E671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134F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2649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2649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68C868D" w14:textId="77777777" w:rsidR="00A26493" w:rsidRPr="001109FC" w:rsidRDefault="00A2649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812968D" w14:textId="77777777" w:rsidR="00A26493" w:rsidRPr="001109FC" w:rsidRDefault="00A2649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C269C6D" w14:textId="29189102" w:rsidR="00A26493" w:rsidRPr="00AF597C" w:rsidRDefault="007E671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134F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2649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649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649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C3086C7" w14:textId="77777777" w:rsidR="00A26493" w:rsidRPr="00E14260" w:rsidRDefault="00A26493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4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A26493" w:rsidRPr="001109FC" w14:paraId="704BEF84" w14:textId="77777777" w:rsidTr="009F4F49">
                        <w:tc>
                          <w:tcPr>
                            <w:tcW w:w="4498" w:type="dxa"/>
                          </w:tcPr>
                          <w:p w14:paraId="4D130336" w14:textId="50ABE65B" w:rsidR="00A26493" w:rsidRPr="00A0716F" w:rsidRDefault="00A26493" w:rsidP="00AB52C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6134F7">
                              <w:rPr>
                                <w:b/>
                                <w:sz w:val="24"/>
                              </w:rPr>
                              <w:t>22-2023</w:t>
                            </w:r>
                          </w:p>
                          <w:p w14:paraId="6D6F1F9B" w14:textId="77777777" w:rsidR="00A26493" w:rsidRDefault="00A26493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BS Political Science </w:t>
                            </w:r>
                          </w:p>
                          <w:p w14:paraId="5B1C7A36" w14:textId="77777777" w:rsidR="00A26493" w:rsidRDefault="00A26493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6E896206" w14:textId="77777777" w:rsidR="00A26493" w:rsidRDefault="00A26493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7827C6A" w14:textId="77777777" w:rsidR="00A26493" w:rsidRPr="00AF597C" w:rsidRDefault="00A2649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3EBA847" w14:textId="77777777" w:rsidR="00A26493" w:rsidRPr="001109FC" w:rsidRDefault="00A2649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2A3875C" w14:textId="73F64C1E" w:rsidR="00A26493" w:rsidRDefault="007E671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34F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2649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2649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68C868D" w14:textId="77777777" w:rsidR="00A26493" w:rsidRPr="001109FC" w:rsidRDefault="00A2649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812968D" w14:textId="77777777" w:rsidR="00A26493" w:rsidRPr="001109FC" w:rsidRDefault="00A2649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C269C6D" w14:textId="29189102" w:rsidR="00A26493" w:rsidRPr="00AF597C" w:rsidRDefault="007E671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34F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2649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649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649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C3086C7" w14:textId="77777777" w:rsidR="00A26493" w:rsidRPr="00E14260" w:rsidRDefault="00A26493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A56D328" wp14:editId="6FEFA8B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7F85A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14:paraId="19826986" w14:textId="77777777" w:rsidTr="00AB52C9">
        <w:tc>
          <w:tcPr>
            <w:tcW w:w="4050" w:type="dxa"/>
            <w:vAlign w:val="center"/>
          </w:tcPr>
          <w:p w14:paraId="67CF7C65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E4178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267013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4A661C9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E024ED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9963F88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6410003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54E47C6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5C85F12E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7C216BD8" w14:textId="77777777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3B16FE2A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B52C9" w14:paraId="5950EB38" w14:textId="77777777" w:rsidTr="00AB52C9">
        <w:tc>
          <w:tcPr>
            <w:tcW w:w="4050" w:type="dxa"/>
          </w:tcPr>
          <w:p w14:paraId="29332E76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2B8A3B69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115FD1D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39C36C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AEF144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50EA2F2D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4320B873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14BECB44" w14:textId="77777777" w:rsidTr="00AB52C9">
        <w:tc>
          <w:tcPr>
            <w:tcW w:w="4050" w:type="dxa"/>
          </w:tcPr>
          <w:p w14:paraId="105C9C36" w14:textId="26F2420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151C93">
              <w:rPr>
                <w:sz w:val="16"/>
                <w:szCs w:val="16"/>
              </w:rPr>
              <w:t>MATH 1123 or MATH 1153 Recommended</w:t>
            </w:r>
          </w:p>
        </w:tc>
        <w:tc>
          <w:tcPr>
            <w:tcW w:w="450" w:type="dxa"/>
            <w:vAlign w:val="center"/>
          </w:tcPr>
          <w:p w14:paraId="4BE1876D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154933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A5F2E3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E639B46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E4897BC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61F1CFD3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67A4F36C" w14:textId="77777777" w:rsidTr="00AB52C9">
        <w:tc>
          <w:tcPr>
            <w:tcW w:w="4050" w:type="dxa"/>
          </w:tcPr>
          <w:p w14:paraId="76889B9C" w14:textId="77777777" w:rsidR="00AB52C9" w:rsidRPr="00E67D37" w:rsidRDefault="00A26493" w:rsidP="00A26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AB52C9">
              <w:rPr>
                <w:sz w:val="16"/>
                <w:szCs w:val="16"/>
              </w:rPr>
              <w:t xml:space="preserve">POLS 1101 American National Government </w:t>
            </w:r>
          </w:p>
        </w:tc>
        <w:tc>
          <w:tcPr>
            <w:tcW w:w="450" w:type="dxa"/>
            <w:vAlign w:val="center"/>
          </w:tcPr>
          <w:p w14:paraId="71C69A7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1FDB1B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02596F7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14:paraId="7D1D5AD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A320300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BAA199A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23A8185B" w14:textId="77777777" w:rsidTr="00AB52C9">
        <w:tc>
          <w:tcPr>
            <w:tcW w:w="4050" w:type="dxa"/>
          </w:tcPr>
          <w:p w14:paraId="3E1B6534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C06561B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5A2217F5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8FDFD26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2E59143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C02BE35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047F5A9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19AA18D" w14:textId="77777777" w:rsidTr="00AB52C9">
        <w:tc>
          <w:tcPr>
            <w:tcW w:w="4050" w:type="dxa"/>
          </w:tcPr>
          <w:p w14:paraId="02BB2B3C" w14:textId="77777777"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765DE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4FD8792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46A0F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998FA2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CC21B6F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DA36D0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74CA9884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6434694D" w14:textId="77777777" w:rsidR="00AB52C9" w:rsidRDefault="00AB52C9" w:rsidP="00AB52C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B888F6" w14:textId="77777777"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76B24F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4765BF7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BB3081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E495F67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FDDA331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0025D998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49FAC3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B52C9" w14:paraId="484DB9D0" w14:textId="77777777" w:rsidTr="00AB52C9">
        <w:tc>
          <w:tcPr>
            <w:tcW w:w="4050" w:type="dxa"/>
          </w:tcPr>
          <w:p w14:paraId="47194C06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08657AD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DE536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831674F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A552EF2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0F6CD4F" w14:textId="77777777" w:rsidR="00AB52C9" w:rsidRPr="00700B07" w:rsidRDefault="00AB52C9" w:rsidP="00AB52C9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572F2FE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533B5157" w14:textId="77777777" w:rsidTr="00AB52C9">
        <w:tc>
          <w:tcPr>
            <w:tcW w:w="4050" w:type="dxa"/>
          </w:tcPr>
          <w:p w14:paraId="68DE34EE" w14:textId="0F08D09F" w:rsidR="00AB52C9" w:rsidRPr="00194BA6" w:rsidRDefault="000B1377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AB52C9">
              <w:rPr>
                <w:sz w:val="16"/>
                <w:szCs w:val="16"/>
              </w:rPr>
              <w:t>Natural Science with Lab</w:t>
            </w:r>
          </w:p>
        </w:tc>
        <w:tc>
          <w:tcPr>
            <w:tcW w:w="450" w:type="dxa"/>
            <w:vAlign w:val="center"/>
          </w:tcPr>
          <w:p w14:paraId="2FA17C8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13340BA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46F8D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BC403D9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9D49630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B92A11A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B828386" w14:textId="77777777" w:rsidTr="00AB52C9">
        <w:tc>
          <w:tcPr>
            <w:tcW w:w="4050" w:type="dxa"/>
          </w:tcPr>
          <w:p w14:paraId="25AC49DA" w14:textId="337B6F7D" w:rsidR="00AB52C9" w:rsidRPr="00194BA6" w:rsidRDefault="00746E48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 POLS 11</w:t>
            </w:r>
            <w:r w:rsidR="00AB52C9">
              <w:rPr>
                <w:sz w:val="16"/>
                <w:szCs w:val="16"/>
              </w:rPr>
              <w:t>02—Intro to Politics</w:t>
            </w:r>
          </w:p>
        </w:tc>
        <w:tc>
          <w:tcPr>
            <w:tcW w:w="450" w:type="dxa"/>
            <w:vAlign w:val="center"/>
          </w:tcPr>
          <w:p w14:paraId="5D9A0277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85D7A0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51E4BF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14:paraId="6655D14B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054B26C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F1B75CA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A36D3B4" w14:textId="77777777" w:rsidTr="00AB52C9">
        <w:tc>
          <w:tcPr>
            <w:tcW w:w="4050" w:type="dxa"/>
          </w:tcPr>
          <w:p w14:paraId="68FC8DE9" w14:textId="33D816EC" w:rsidR="00AB52C9" w:rsidRPr="00194BA6" w:rsidRDefault="00EF0E3F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2221 </w:t>
            </w:r>
            <w:r w:rsidR="00AB52C9">
              <w:rPr>
                <w:sz w:val="16"/>
                <w:szCs w:val="16"/>
              </w:rPr>
              <w:t xml:space="preserve">Intro to International Relations </w:t>
            </w:r>
          </w:p>
        </w:tc>
        <w:tc>
          <w:tcPr>
            <w:tcW w:w="450" w:type="dxa"/>
            <w:vAlign w:val="center"/>
          </w:tcPr>
          <w:p w14:paraId="3BDD0281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B5E70E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56DD5E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1B40C9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35482A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C25338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23D43CF1" w14:textId="77777777" w:rsidTr="00AB52C9">
        <w:tc>
          <w:tcPr>
            <w:tcW w:w="4050" w:type="dxa"/>
          </w:tcPr>
          <w:p w14:paraId="34647E6D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E52F3DE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F623E14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F4421C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398F288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D9D1464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E23F0A8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EB9244B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2032B036" w14:textId="77777777"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39EC61B" w14:textId="77777777"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22E662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EECF8A6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40BB0E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F8D6089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DBD3579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636AA2CC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FB23A12" w14:textId="77777777"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B52C9" w14:paraId="5C74CDFB" w14:textId="77777777" w:rsidTr="00AB52C9">
        <w:tc>
          <w:tcPr>
            <w:tcW w:w="4050" w:type="dxa"/>
          </w:tcPr>
          <w:p w14:paraId="0CF45949" w14:textId="2E3B2E83" w:rsidR="00AB52C9" w:rsidRPr="00194BA6" w:rsidRDefault="000B1377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</w:t>
            </w:r>
            <w:r w:rsidR="00AB52C9">
              <w:rPr>
                <w:sz w:val="16"/>
                <w:szCs w:val="16"/>
              </w:rPr>
              <w:t>COMM 1101</w:t>
            </w:r>
            <w:r>
              <w:rPr>
                <w:sz w:val="16"/>
                <w:szCs w:val="16"/>
              </w:rPr>
              <w:t xml:space="preserve"> Fundamentals of Oral Comm.</w:t>
            </w:r>
          </w:p>
        </w:tc>
        <w:tc>
          <w:tcPr>
            <w:tcW w:w="450" w:type="dxa"/>
            <w:vAlign w:val="center"/>
          </w:tcPr>
          <w:p w14:paraId="1511EB96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879775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BCA45A9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9DF3C70" w14:textId="77777777"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741E5892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B38C89B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3BC8CC35" w14:textId="77777777" w:rsidTr="00AB52C9">
        <w:tc>
          <w:tcPr>
            <w:tcW w:w="4050" w:type="dxa"/>
          </w:tcPr>
          <w:p w14:paraId="080EF0B3" w14:textId="64AF1C02" w:rsidR="00AB52C9" w:rsidRPr="00194BA6" w:rsidRDefault="000B1377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  <w:r w:rsidR="00AB52C9">
              <w:rPr>
                <w:sz w:val="16"/>
                <w:szCs w:val="16"/>
              </w:rPr>
              <w:t>Humanities/Fine Arts/Language</w:t>
            </w:r>
          </w:p>
        </w:tc>
        <w:tc>
          <w:tcPr>
            <w:tcW w:w="450" w:type="dxa"/>
            <w:vAlign w:val="center"/>
          </w:tcPr>
          <w:p w14:paraId="4034C6B0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B7289A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49D6D8A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6803FEC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120ECB9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7261A38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4B438A2E" w14:textId="77777777" w:rsidTr="00AF2DE0">
        <w:trPr>
          <w:trHeight w:val="110"/>
        </w:trPr>
        <w:tc>
          <w:tcPr>
            <w:tcW w:w="4050" w:type="dxa"/>
            <w:tcBorders>
              <w:bottom w:val="single" w:sz="4" w:space="0" w:color="auto"/>
            </w:tcBorders>
          </w:tcPr>
          <w:p w14:paraId="214EE7D8" w14:textId="72BD5090" w:rsidR="00AB52C9" w:rsidRPr="00194BA6" w:rsidRDefault="00746E48" w:rsidP="00746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</w:t>
            </w:r>
            <w:r w:rsidR="00EF0E3F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Intro to Comparative Politics</w:t>
            </w:r>
            <w:r w:rsidR="00AB52C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14:paraId="6B211418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F0CD99F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B05A12C" w14:textId="1A4B8C61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204EAEE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1B56D0D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825553A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0B1377" w14:paraId="1ED272A3" w14:textId="77777777" w:rsidTr="000B1377">
        <w:trPr>
          <w:trHeight w:val="128"/>
        </w:trPr>
        <w:tc>
          <w:tcPr>
            <w:tcW w:w="4050" w:type="dxa"/>
          </w:tcPr>
          <w:p w14:paraId="7918E724" w14:textId="146959F4" w:rsidR="000B1377" w:rsidRPr="00194BA6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Elective: American Politics</w:t>
            </w:r>
          </w:p>
        </w:tc>
        <w:tc>
          <w:tcPr>
            <w:tcW w:w="450" w:type="dxa"/>
            <w:vAlign w:val="center"/>
          </w:tcPr>
          <w:p w14:paraId="4B684783" w14:textId="77777777" w:rsidR="000B1377" w:rsidRPr="00194BA6" w:rsidRDefault="000B1377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8C5B1B" w14:textId="77777777" w:rsidR="000B1377" w:rsidRPr="00194BA6" w:rsidRDefault="000B1377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59017F0" w14:textId="77777777" w:rsidR="000B1377" w:rsidRPr="00194BA6" w:rsidRDefault="000B1377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14E6C388" w14:textId="75F763A3" w:rsidR="000B1377" w:rsidRPr="00194BA6" w:rsidRDefault="000B1377" w:rsidP="00EF05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3E7F5FF" w14:textId="77777777" w:rsidR="000B1377" w:rsidRPr="00D42DE8" w:rsidRDefault="000B1377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4D51D51" w14:textId="77777777" w:rsidR="000B1377" w:rsidRPr="00194BA6" w:rsidRDefault="000B1377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206A3B81" w14:textId="77777777" w:rsidTr="00AB52C9">
        <w:tc>
          <w:tcPr>
            <w:tcW w:w="4050" w:type="dxa"/>
          </w:tcPr>
          <w:p w14:paraId="46B0D438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8CA4855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458C24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E1E21D0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503EF25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2FA3C54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4E92CD9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5391CEE7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26797FF5" w14:textId="77777777"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E2EA768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ED90C9B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C58F9E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1237D3D" w14:textId="77777777"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98842A8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B721B65" w14:textId="77777777"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14:paraId="7B695FBB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BBB4C43" w14:textId="77777777"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B52C9" w14:paraId="540CF6B3" w14:textId="77777777" w:rsidTr="00AB52C9">
        <w:tc>
          <w:tcPr>
            <w:tcW w:w="4050" w:type="dxa"/>
          </w:tcPr>
          <w:p w14:paraId="148A8E62" w14:textId="79CD1A0E" w:rsidR="00AB52C9" w:rsidRPr="00292C65" w:rsidRDefault="000B1377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AB52C9">
              <w:rPr>
                <w:sz w:val="16"/>
                <w:szCs w:val="16"/>
              </w:rPr>
              <w:t>Natural Science</w:t>
            </w:r>
          </w:p>
        </w:tc>
        <w:tc>
          <w:tcPr>
            <w:tcW w:w="450" w:type="dxa"/>
            <w:vAlign w:val="center"/>
          </w:tcPr>
          <w:p w14:paraId="22850C69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539E492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902995D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3C28D4D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9B3C161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00E6A33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05065AFF" w14:textId="77777777" w:rsidTr="00AB52C9">
        <w:tc>
          <w:tcPr>
            <w:tcW w:w="4050" w:type="dxa"/>
          </w:tcPr>
          <w:p w14:paraId="10611882" w14:textId="44DA101D" w:rsidR="00AB52C9" w:rsidRPr="00292C65" w:rsidRDefault="000B1377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 w:rsidR="00AB52C9">
              <w:rPr>
                <w:sz w:val="16"/>
                <w:szCs w:val="16"/>
              </w:rPr>
              <w:t>Cultural Diversity</w:t>
            </w:r>
          </w:p>
        </w:tc>
        <w:tc>
          <w:tcPr>
            <w:tcW w:w="450" w:type="dxa"/>
            <w:vAlign w:val="center"/>
          </w:tcPr>
          <w:p w14:paraId="77F5E0C8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EBD4348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DCAE6EA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C097CF7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30C0763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F84643E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14:paraId="78F9FC50" w14:textId="77777777" w:rsidTr="00AB52C9">
        <w:tc>
          <w:tcPr>
            <w:tcW w:w="4050" w:type="dxa"/>
          </w:tcPr>
          <w:p w14:paraId="5FDD8C27" w14:textId="1773BC51" w:rsidR="00AB52C9" w:rsidRPr="00292C65" w:rsidRDefault="00746E48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</w:t>
            </w:r>
            <w:r w:rsidR="000B1377">
              <w:rPr>
                <w:sz w:val="16"/>
                <w:szCs w:val="16"/>
              </w:rPr>
              <w:t xml:space="preserve">13 </w:t>
            </w:r>
            <w:r w:rsidR="00AB52C9">
              <w:rPr>
                <w:sz w:val="16"/>
                <w:szCs w:val="16"/>
              </w:rPr>
              <w:t xml:space="preserve">Intro to Political Philosophy </w:t>
            </w:r>
          </w:p>
        </w:tc>
        <w:tc>
          <w:tcPr>
            <w:tcW w:w="450" w:type="dxa"/>
            <w:vAlign w:val="center"/>
          </w:tcPr>
          <w:p w14:paraId="515691C1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226DF0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E034FB" w14:textId="4928488C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45D3BC7" w14:textId="77777777"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17CB2849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7D5325D" w14:textId="77777777"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7BB07CD9" w14:textId="77777777" w:rsidTr="00D93BB4">
        <w:tc>
          <w:tcPr>
            <w:tcW w:w="4050" w:type="dxa"/>
            <w:vAlign w:val="center"/>
          </w:tcPr>
          <w:p w14:paraId="295183CC" w14:textId="7BE2B28D" w:rsidR="000B1377" w:rsidRPr="00292C65" w:rsidRDefault="000B1377" w:rsidP="000B1377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POLS Elective: International Politics</w:t>
            </w:r>
          </w:p>
        </w:tc>
        <w:tc>
          <w:tcPr>
            <w:tcW w:w="450" w:type="dxa"/>
            <w:vAlign w:val="center"/>
          </w:tcPr>
          <w:p w14:paraId="3739F0F7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4DE14FD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D7FEE9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75AF1AE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6F69386" w14:textId="77777777" w:rsidR="000B1377" w:rsidRPr="00D42DE8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C866A7F" w14:textId="77777777" w:rsidR="000B1377" w:rsidRPr="00D42DE8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72DD069B" w14:textId="77777777" w:rsidTr="00AB52C9">
        <w:tc>
          <w:tcPr>
            <w:tcW w:w="4050" w:type="dxa"/>
          </w:tcPr>
          <w:p w14:paraId="3CB294A2" w14:textId="77777777" w:rsidR="000B1377" w:rsidRPr="00292C65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9FCD1CF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09CC90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9F98C67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58C07F6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81A3937" w14:textId="77777777" w:rsidR="000B1377" w:rsidRPr="00D42DE8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111CC73" w14:textId="77777777" w:rsidR="000B1377" w:rsidRPr="00D42DE8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0EA708D7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2453564E" w14:textId="77777777" w:rsidR="000B1377" w:rsidRPr="00292C65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22BAB0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60CF4C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BFD7CE3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6ACE7FC" w14:textId="77777777" w:rsidR="000B1377" w:rsidRPr="00292C65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24C6804" w14:textId="77777777" w:rsidR="000B1377" w:rsidRPr="00D42DE8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83F4781" w14:textId="77777777" w:rsidR="000B1377" w:rsidRPr="00D42DE8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72240D1D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390AE5F0" w14:textId="77777777" w:rsidR="000B1377" w:rsidRPr="00292C65" w:rsidRDefault="000B1377" w:rsidP="000B13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B1377" w14:paraId="00BD475D" w14:textId="77777777" w:rsidTr="00AF2DE0"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180512" w14:textId="6655CAC0" w:rsidR="000B1377" w:rsidRPr="00BA2629" w:rsidRDefault="000B1377" w:rsidP="000B1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4: </w:t>
            </w:r>
            <w:r>
              <w:rPr>
                <w:sz w:val="16"/>
                <w:szCs w:val="16"/>
              </w:rPr>
              <w:t>Humanities/Fine Arts/Language</w:t>
            </w:r>
          </w:p>
        </w:tc>
        <w:tc>
          <w:tcPr>
            <w:tcW w:w="450" w:type="dxa"/>
            <w:shd w:val="clear" w:color="auto" w:fill="FFFFFF" w:themeFill="background1"/>
          </w:tcPr>
          <w:p w14:paraId="70878756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5FDB91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A76FDC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71F191CD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B736A9E" w14:textId="77777777" w:rsidR="000B1377" w:rsidRPr="00194BA6" w:rsidRDefault="000B1377" w:rsidP="000B13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5CE270E" w14:textId="77777777" w:rsidR="000B1377" w:rsidRPr="00194BA6" w:rsidRDefault="000B1377" w:rsidP="000B1377">
            <w:pPr>
              <w:rPr>
                <w:sz w:val="16"/>
                <w:szCs w:val="16"/>
              </w:rPr>
            </w:pPr>
          </w:p>
        </w:tc>
      </w:tr>
      <w:tr w:rsidR="000B1377" w14:paraId="61B3A2D3" w14:textId="77777777" w:rsidTr="00AF2DE0">
        <w:tc>
          <w:tcPr>
            <w:tcW w:w="405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677740" w14:textId="3E26D38A" w:rsidR="000B1377" w:rsidRPr="00BA2629" w:rsidRDefault="000B1377" w:rsidP="000B1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POLS 3319 Research Design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456C27F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F7044E5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110FFF54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2A7D98C6" w14:textId="4EF5E9C1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F5AB1EE" w14:textId="77777777" w:rsidR="000B1377" w:rsidRPr="00E67D37" w:rsidRDefault="000B1377" w:rsidP="000B13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568D4AC" w14:textId="77777777" w:rsidR="000B1377" w:rsidRPr="00E67D37" w:rsidRDefault="000B1377" w:rsidP="000B1377">
            <w:pPr>
              <w:pStyle w:val="NoSpacing"/>
              <w:rPr>
                <w:sz w:val="16"/>
                <w:szCs w:val="16"/>
              </w:rPr>
            </w:pPr>
          </w:p>
        </w:tc>
      </w:tr>
      <w:tr w:rsidR="000B1377" w14:paraId="65B9BE1E" w14:textId="77777777" w:rsidTr="00AB52C9">
        <w:tc>
          <w:tcPr>
            <w:tcW w:w="4050" w:type="dxa"/>
            <w:vAlign w:val="bottom"/>
          </w:tcPr>
          <w:p w14:paraId="080BDFB3" w14:textId="6BCDB65D" w:rsidR="000B1377" w:rsidRPr="00BA2629" w:rsidRDefault="000B1377" w:rsidP="00BC0C8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POLS </w:t>
            </w:r>
            <w:r w:rsidR="00BC0C8F">
              <w:rPr>
                <w:rFonts w:ascii="Calibri" w:hAnsi="Calibr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  <w:vAlign w:val="center"/>
          </w:tcPr>
          <w:p w14:paraId="4A9185C2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C5320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71C11A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ADD08F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CAE6790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9C7EC1B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7EC898FE" w14:textId="77777777" w:rsidTr="00AB52C9">
        <w:tc>
          <w:tcPr>
            <w:tcW w:w="4050" w:type="dxa"/>
            <w:vAlign w:val="bottom"/>
          </w:tcPr>
          <w:p w14:paraId="21BF7DD6" w14:textId="77777777" w:rsidR="000B1377" w:rsidRPr="00BA2629" w:rsidRDefault="000B1377" w:rsidP="000B1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A4B34A9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423020E5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B6AC17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98BD421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455EC26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F5158CD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0A5CF455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70A25762" w14:textId="77777777" w:rsidR="000B1377" w:rsidRPr="00BA2629" w:rsidRDefault="000B1377" w:rsidP="000B1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EFF4869" w14:textId="77777777" w:rsidR="000B137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8996B9" w14:textId="77777777" w:rsidR="000B137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36801FD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8210507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5CAA745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A7FF815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06C79360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B1604EC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B1377" w14:paraId="6046C32C" w14:textId="77777777" w:rsidTr="00C93120">
        <w:tc>
          <w:tcPr>
            <w:tcW w:w="4050" w:type="dxa"/>
            <w:tcBorders>
              <w:bottom w:val="single" w:sz="4" w:space="0" w:color="auto"/>
            </w:tcBorders>
          </w:tcPr>
          <w:p w14:paraId="316D81D9" w14:textId="13C09108" w:rsidR="000B1377" w:rsidRPr="00BA2629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="00BC0C8F">
              <w:rPr>
                <w:sz w:val="16"/>
                <w:szCs w:val="16"/>
              </w:rPr>
              <w:t xml:space="preserve">Objective 6: </w:t>
            </w:r>
            <w:r>
              <w:rPr>
                <w:sz w:val="16"/>
                <w:szCs w:val="16"/>
              </w:rPr>
              <w:t>Behavioral/ Social Science</w:t>
            </w:r>
          </w:p>
        </w:tc>
        <w:tc>
          <w:tcPr>
            <w:tcW w:w="450" w:type="dxa"/>
            <w:shd w:val="clear" w:color="auto" w:fill="FFFFFF" w:themeFill="background1"/>
          </w:tcPr>
          <w:p w14:paraId="511B2F9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E3BF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64FCA87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5E19555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CEAC7B7" w14:textId="77777777" w:rsidR="000B1377" w:rsidRPr="00473C19" w:rsidRDefault="000B1377" w:rsidP="000B13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5FC6F4E" w14:textId="77777777" w:rsidR="000B1377" w:rsidRPr="00473C19" w:rsidRDefault="000B1377" w:rsidP="000B1377">
            <w:pPr>
              <w:rPr>
                <w:sz w:val="16"/>
                <w:szCs w:val="16"/>
              </w:rPr>
            </w:pPr>
          </w:p>
        </w:tc>
      </w:tr>
      <w:tr w:rsidR="000B1377" w14:paraId="10CBE2AF" w14:textId="77777777" w:rsidTr="00C93120">
        <w:tc>
          <w:tcPr>
            <w:tcW w:w="4050" w:type="dxa"/>
            <w:tcBorders>
              <w:bottom w:val="nil"/>
            </w:tcBorders>
          </w:tcPr>
          <w:p w14:paraId="15BA65E6" w14:textId="7864BF87" w:rsidR="000B1377" w:rsidRPr="00BA2629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Elective: Political Theory</w:t>
            </w:r>
          </w:p>
        </w:tc>
        <w:tc>
          <w:tcPr>
            <w:tcW w:w="450" w:type="dxa"/>
            <w:vAlign w:val="center"/>
          </w:tcPr>
          <w:p w14:paraId="2AE3E626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</w:tcPr>
          <w:p w14:paraId="0400FF2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5480E65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15B3BC0C" w14:textId="60E4FC4E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B41D0C8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6F359E2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690009C1" w14:textId="77777777" w:rsidTr="00AB52C9">
        <w:tc>
          <w:tcPr>
            <w:tcW w:w="4050" w:type="dxa"/>
          </w:tcPr>
          <w:p w14:paraId="7061025F" w14:textId="070E6156" w:rsidR="000B1377" w:rsidRPr="00BA2629" w:rsidRDefault="000B1377" w:rsidP="00BC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</w:t>
            </w:r>
            <w:r w:rsidR="00BC0C8F">
              <w:rPr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14:paraId="54A4F238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6ED23FC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28A6BFD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35DA2E5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A3F3129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54DE968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166D3CA2" w14:textId="77777777" w:rsidTr="00AB52C9">
        <w:tc>
          <w:tcPr>
            <w:tcW w:w="4050" w:type="dxa"/>
          </w:tcPr>
          <w:p w14:paraId="41831C30" w14:textId="77777777" w:rsidR="000B1377" w:rsidRPr="00BA2629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14:paraId="5DDD2691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1D6D4F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BF7210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02B9EAC6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1706574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FF0DD79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2006A662" w14:textId="77777777" w:rsidTr="00AB52C9">
        <w:tc>
          <w:tcPr>
            <w:tcW w:w="4050" w:type="dxa"/>
          </w:tcPr>
          <w:p w14:paraId="77BBC5E0" w14:textId="77777777" w:rsidR="000B1377" w:rsidRPr="00BA2629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79A316F6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B4CD7D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33BDA1A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A2AD8F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8D124B8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A7AB1E0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58B611DE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3A29C66F" w14:textId="77777777" w:rsidR="000B1377" w:rsidRPr="00BA2629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FAE5914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E9C3C6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AC69AEF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0326FEE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9FCE4A3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5DC1FA0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1655CF3F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BD85C32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B1377" w14:paraId="2989C9A3" w14:textId="77777777" w:rsidTr="00AB52C9">
        <w:tc>
          <w:tcPr>
            <w:tcW w:w="4050" w:type="dxa"/>
          </w:tcPr>
          <w:p w14:paraId="74FC58A2" w14:textId="0D593BB6" w:rsidR="000B1377" w:rsidRPr="00B67A57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4460</w:t>
            </w:r>
            <w:r w:rsidR="00BC0C8F">
              <w:rPr>
                <w:sz w:val="16"/>
                <w:szCs w:val="16"/>
              </w:rPr>
              <w:t xml:space="preserve"> Senior Seminar</w:t>
            </w:r>
          </w:p>
        </w:tc>
        <w:tc>
          <w:tcPr>
            <w:tcW w:w="450" w:type="dxa"/>
            <w:shd w:val="clear" w:color="auto" w:fill="FFFFFF" w:themeFill="background1"/>
          </w:tcPr>
          <w:p w14:paraId="0FE13A43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E84D61C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16CBBC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5A92C3C9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4B6DE3B7" w14:textId="77777777" w:rsidR="000B1377" w:rsidRPr="00473C19" w:rsidRDefault="000B1377" w:rsidP="000B13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1C5BA52" w14:textId="77777777" w:rsidR="000B1377" w:rsidRPr="00473C19" w:rsidRDefault="000B1377" w:rsidP="000B1377">
            <w:pPr>
              <w:rPr>
                <w:sz w:val="16"/>
                <w:szCs w:val="16"/>
              </w:rPr>
            </w:pPr>
          </w:p>
        </w:tc>
      </w:tr>
      <w:tr w:rsidR="000B1377" w14:paraId="40A18CFF" w14:textId="77777777" w:rsidTr="00AB52C9">
        <w:tc>
          <w:tcPr>
            <w:tcW w:w="4050" w:type="dxa"/>
          </w:tcPr>
          <w:p w14:paraId="260930A2" w14:textId="77777777" w:rsidR="000B1377" w:rsidRPr="00B67A57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14:paraId="499B7617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C0E35E2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835FDA8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4A511F3A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527BE07" w14:textId="77777777" w:rsidR="000B1377" w:rsidRPr="00E67D37" w:rsidRDefault="000B1377" w:rsidP="000B13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0B1D0BD" w14:textId="77777777" w:rsidR="000B1377" w:rsidRPr="00E67D37" w:rsidRDefault="000B1377" w:rsidP="000B1377">
            <w:pPr>
              <w:pStyle w:val="NoSpacing"/>
              <w:rPr>
                <w:sz w:val="16"/>
                <w:szCs w:val="16"/>
              </w:rPr>
            </w:pPr>
          </w:p>
        </w:tc>
      </w:tr>
      <w:tr w:rsidR="000B1377" w14:paraId="4CA40CCF" w14:textId="77777777" w:rsidTr="00AB52C9">
        <w:tc>
          <w:tcPr>
            <w:tcW w:w="4050" w:type="dxa"/>
          </w:tcPr>
          <w:p w14:paraId="10AADE2B" w14:textId="77777777" w:rsidR="000B1377" w:rsidRPr="00B67A57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619DA29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28D315C3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4F69C87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3DFB3D8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8034646" w14:textId="77777777" w:rsidR="000B1377" w:rsidRPr="00E67D37" w:rsidRDefault="000B1377" w:rsidP="000B13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0ABDF58" w14:textId="77777777" w:rsidR="000B1377" w:rsidRPr="00E67D37" w:rsidRDefault="000B1377" w:rsidP="000B1377">
            <w:pPr>
              <w:pStyle w:val="NoSpacing"/>
              <w:rPr>
                <w:sz w:val="16"/>
                <w:szCs w:val="16"/>
              </w:rPr>
            </w:pPr>
          </w:p>
        </w:tc>
      </w:tr>
      <w:tr w:rsidR="000B1377" w14:paraId="10FC7A9C" w14:textId="77777777" w:rsidTr="00AB52C9">
        <w:tc>
          <w:tcPr>
            <w:tcW w:w="4050" w:type="dxa"/>
          </w:tcPr>
          <w:p w14:paraId="4C8C32DF" w14:textId="77777777" w:rsidR="000B1377" w:rsidRPr="00B67A57" w:rsidRDefault="000B1377" w:rsidP="000B13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9886E67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0033A5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CCA0CB2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E55D4A5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DCB7877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1D91B63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5B200F4D" w14:textId="77777777" w:rsidTr="00AB52C9">
        <w:tc>
          <w:tcPr>
            <w:tcW w:w="4050" w:type="dxa"/>
          </w:tcPr>
          <w:p w14:paraId="40F87DC0" w14:textId="77777777" w:rsidR="000B1377" w:rsidRPr="00B67A57" w:rsidRDefault="000B1377" w:rsidP="000B13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7FD08BE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451A44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30D9A37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BE1FEF5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7FEC1B7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35A529D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32CF8020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77F7D4A3" w14:textId="77777777" w:rsidR="000B1377" w:rsidRPr="00B67A57" w:rsidRDefault="000B1377" w:rsidP="000B137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9A55EF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39C76E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BA4B7B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9294292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EEBB95F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43365A7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2368CF50" w14:textId="7777777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D7317E7" w14:textId="77777777" w:rsidR="000B1377" w:rsidRPr="00C04A5A" w:rsidRDefault="000B1377" w:rsidP="000B137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B1377" w14:paraId="078BB5BC" w14:textId="77777777" w:rsidTr="00AB52C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06E5F41A" w14:textId="3BFC019E" w:rsidR="000B1377" w:rsidRPr="00B67A57" w:rsidRDefault="000B1377" w:rsidP="00BC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</w:t>
            </w:r>
            <w:r w:rsidR="00BC0C8F">
              <w:rPr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3ED23A39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210801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E0DBA1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FA984EA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55CB616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0C242DC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1D49D9B4" w14:textId="77777777" w:rsidTr="00AB52C9">
        <w:tc>
          <w:tcPr>
            <w:tcW w:w="4050" w:type="dxa"/>
            <w:shd w:val="clear" w:color="auto" w:fill="FFFFFF" w:themeFill="background1"/>
          </w:tcPr>
          <w:p w14:paraId="15C7AF89" w14:textId="77777777" w:rsidR="000B1377" w:rsidRPr="00B67A57" w:rsidRDefault="000B1377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28A5E420" w14:textId="3AE81048" w:rsidR="000B1377" w:rsidRPr="00E67D37" w:rsidRDefault="00BC0C8F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7F2D72CB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D99C76A" w14:textId="0D2D055D" w:rsidR="000B1377" w:rsidRPr="00E67D37" w:rsidRDefault="00151C93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5F83F61D" w14:textId="77777777" w:rsidR="000B1377" w:rsidRPr="00B67A57" w:rsidRDefault="000B1377" w:rsidP="000B1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48590BF" w14:textId="77777777" w:rsidR="000B1377" w:rsidRPr="00473C19" w:rsidRDefault="000B1377" w:rsidP="000B137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30EE3E6" w14:textId="77777777" w:rsidR="000B1377" w:rsidRPr="00473C19" w:rsidRDefault="000B1377" w:rsidP="000B1377">
            <w:pPr>
              <w:rPr>
                <w:sz w:val="14"/>
                <w:szCs w:val="14"/>
              </w:rPr>
            </w:pPr>
          </w:p>
        </w:tc>
      </w:tr>
      <w:tr w:rsidR="000B1377" w14:paraId="00DD22FC" w14:textId="77777777" w:rsidTr="00AB52C9">
        <w:tc>
          <w:tcPr>
            <w:tcW w:w="4050" w:type="dxa"/>
          </w:tcPr>
          <w:p w14:paraId="35319EA4" w14:textId="58EA4CA0" w:rsidR="000B1377" w:rsidRPr="00B67A57" w:rsidRDefault="00BC0C8F" w:rsidP="000B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B9FC1A9" w14:textId="73C580BB" w:rsidR="000B1377" w:rsidRPr="00E67D37" w:rsidRDefault="00BC0C8F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4AD54031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20C82CC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502B4A2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3D893AD" w14:textId="77777777" w:rsidR="000B1377" w:rsidRPr="00C04A5A" w:rsidRDefault="000B1377" w:rsidP="000B13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6A6321C" w14:textId="77777777" w:rsidR="000B1377" w:rsidRPr="00E71323" w:rsidRDefault="000B1377" w:rsidP="000B1377">
            <w:pPr>
              <w:pStyle w:val="NoSpacing"/>
              <w:rPr>
                <w:sz w:val="12"/>
                <w:szCs w:val="12"/>
              </w:rPr>
            </w:pPr>
          </w:p>
        </w:tc>
      </w:tr>
      <w:tr w:rsidR="000B1377" w14:paraId="5BB94059" w14:textId="77777777" w:rsidTr="00AB52C9">
        <w:tc>
          <w:tcPr>
            <w:tcW w:w="4050" w:type="dxa"/>
          </w:tcPr>
          <w:p w14:paraId="3E93C39C" w14:textId="77777777" w:rsidR="000B1377" w:rsidRPr="00B67A57" w:rsidRDefault="000B1377" w:rsidP="000B13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5C41C01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7319A0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DAAB8A3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97A10D2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AE40654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8D3ADA4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1A11E9DB" w14:textId="77777777" w:rsidTr="00AB52C9">
        <w:tc>
          <w:tcPr>
            <w:tcW w:w="4050" w:type="dxa"/>
            <w:shd w:val="clear" w:color="auto" w:fill="F2F2F2" w:themeFill="background1" w:themeFillShade="F2"/>
          </w:tcPr>
          <w:p w14:paraId="6CE67304" w14:textId="77777777" w:rsidR="000B1377" w:rsidRPr="00B67A57" w:rsidRDefault="000B1377" w:rsidP="000B137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FD754BD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DAD344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FE7B429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6F78EA3" w14:textId="77777777" w:rsidR="000B1377" w:rsidRPr="00E67D37" w:rsidRDefault="000B1377" w:rsidP="000B13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2280C43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56B225C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</w:p>
        </w:tc>
      </w:tr>
      <w:tr w:rsidR="000B1377" w14:paraId="031022D5" w14:textId="77777777" w:rsidTr="00B00D09">
        <w:trPr>
          <w:trHeight w:val="275"/>
        </w:trPr>
        <w:tc>
          <w:tcPr>
            <w:tcW w:w="11070" w:type="dxa"/>
            <w:gridSpan w:val="8"/>
          </w:tcPr>
          <w:p w14:paraId="3C454682" w14:textId="77777777" w:rsidR="000B1377" w:rsidRPr="00943870" w:rsidRDefault="000B1377" w:rsidP="000B137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8AEBBCC" w14:textId="77777777" w:rsidR="000B1377" w:rsidRDefault="000B1377" w:rsidP="000B137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2676164" w14:textId="77777777" w:rsidR="000B1377" w:rsidRPr="00C04A5A" w:rsidRDefault="000B1377" w:rsidP="000B13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D14EF4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E9DF" wp14:editId="34A0E50E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44E4" w14:textId="77777777" w:rsidR="00A26493" w:rsidRPr="00D86D33" w:rsidRDefault="00A2649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B80B61E" w14:textId="77777777" w:rsidR="00A26493" w:rsidRPr="00121BC3" w:rsidRDefault="00A26493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28E9DF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4A9544E4" w14:textId="77777777" w:rsidR="00A26493" w:rsidRPr="00D86D33" w:rsidRDefault="00A2649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B80B61E" w14:textId="77777777" w:rsidR="00A26493" w:rsidRPr="00121BC3" w:rsidRDefault="00A26493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7635C4D1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BCBC9" w14:textId="77777777" w:rsidR="007D08FB" w:rsidRPr="00B60C98" w:rsidRDefault="00AB52C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BA/BS, Political Science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AB52C9" w:rsidRPr="00B60C98" w14:paraId="65676ED1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C8E39" w14:textId="5C1CC62B" w:rsidR="00AB52C9" w:rsidRPr="00B60C98" w:rsidRDefault="006134F7" w:rsidP="00AB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AB52C9">
              <w:rPr>
                <w:b/>
                <w:sz w:val="24"/>
                <w:szCs w:val="24"/>
              </w:rPr>
              <w:t xml:space="preserve"> </w:t>
            </w:r>
            <w:r w:rsidR="00AB52C9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78E3C4" w14:textId="77777777" w:rsidR="00AB52C9" w:rsidRPr="00B60C98" w:rsidRDefault="00AB52C9" w:rsidP="00AB52C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C6C5D9" w14:textId="77777777"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1A0E209" w14:textId="77777777"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0C42B3" w14:textId="77777777" w:rsidR="00AB52C9" w:rsidRPr="00B60C98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AB52C9" w:rsidRPr="00B60C98" w14:paraId="1AF4FA83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C13450E" w14:textId="77777777" w:rsidR="00AB52C9" w:rsidRPr="00D451FC" w:rsidRDefault="00AB52C9" w:rsidP="00AB52C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A4D10F7" w14:textId="77777777" w:rsidR="00AB52C9" w:rsidRPr="00D451FC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9909645" w14:textId="7597239D" w:rsidR="00AB52C9" w:rsidRPr="00B60C98" w:rsidRDefault="00AB52C9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151C93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AE193EE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14:paraId="369F2B78" w14:textId="77777777" w:rsidTr="00A26493">
        <w:tc>
          <w:tcPr>
            <w:tcW w:w="5400" w:type="dxa"/>
            <w:gridSpan w:val="2"/>
            <w:shd w:val="clear" w:color="auto" w:fill="auto"/>
          </w:tcPr>
          <w:p w14:paraId="433B4064" w14:textId="77777777" w:rsidR="00AB52C9" w:rsidRPr="001F656B" w:rsidRDefault="00AB52C9" w:rsidP="00AB52C9">
            <w:pPr>
              <w:rPr>
                <w:sz w:val="18"/>
                <w:szCs w:val="18"/>
              </w:rPr>
            </w:pPr>
            <w:r w:rsidRPr="00BE02D9">
              <w:rPr>
                <w:sz w:val="16"/>
                <w:szCs w:val="16"/>
              </w:rPr>
              <w:t>POLS 1101 American National Government</w:t>
            </w:r>
            <w:r>
              <w:rPr>
                <w:sz w:val="16"/>
                <w:szCs w:val="16"/>
              </w:rPr>
              <w:t xml:space="preserve">                      </w:t>
            </w:r>
            <w:r w:rsidR="00AF2DE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Pr="00BE02D9">
              <w:rPr>
                <w:sz w:val="16"/>
                <w:szCs w:val="16"/>
              </w:rPr>
              <w:t xml:space="preserve"> (Counted in </w:t>
            </w:r>
            <w:proofErr w:type="spellStart"/>
            <w:r w:rsidRPr="00BE02D9">
              <w:rPr>
                <w:sz w:val="16"/>
                <w:szCs w:val="16"/>
              </w:rPr>
              <w:t>Obj</w:t>
            </w:r>
            <w:proofErr w:type="spellEnd"/>
            <w:r w:rsidRPr="00BE02D9">
              <w:rPr>
                <w:sz w:val="16"/>
                <w:szCs w:val="16"/>
              </w:rPr>
              <w:t xml:space="preserve">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3221D22" w14:textId="666298E0" w:rsidR="00AB52C9" w:rsidRPr="00B60C98" w:rsidRDefault="00151C93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AB52C9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EC49544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14:paraId="7B0AF0CF" w14:textId="77777777" w:rsidTr="00A26493">
        <w:tc>
          <w:tcPr>
            <w:tcW w:w="5400" w:type="dxa"/>
            <w:gridSpan w:val="2"/>
            <w:shd w:val="clear" w:color="auto" w:fill="auto"/>
          </w:tcPr>
          <w:p w14:paraId="1353654D" w14:textId="282055ED" w:rsidR="00AB52C9" w:rsidRPr="001F656B" w:rsidRDefault="00746E48" w:rsidP="00746E4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POLS 11</w:t>
            </w:r>
            <w:r w:rsidR="00AB52C9" w:rsidRPr="00BE02D9">
              <w:rPr>
                <w:sz w:val="16"/>
                <w:szCs w:val="16"/>
              </w:rPr>
              <w:t>02 Intro</w:t>
            </w:r>
            <w:r>
              <w:rPr>
                <w:sz w:val="16"/>
                <w:szCs w:val="16"/>
              </w:rPr>
              <w:t xml:space="preserve"> to Politics Critical Thinking                          </w:t>
            </w:r>
            <w:r w:rsidR="00AF2DE0">
              <w:rPr>
                <w:sz w:val="16"/>
                <w:szCs w:val="16"/>
              </w:rPr>
              <w:t xml:space="preserve">  </w:t>
            </w:r>
            <w:r w:rsidR="00AB52C9">
              <w:rPr>
                <w:sz w:val="16"/>
                <w:szCs w:val="16"/>
              </w:rPr>
              <w:t xml:space="preserve">   </w:t>
            </w:r>
            <w:r w:rsidR="00AB52C9" w:rsidRPr="00BE02D9">
              <w:rPr>
                <w:sz w:val="16"/>
                <w:szCs w:val="16"/>
              </w:rPr>
              <w:t xml:space="preserve"> (Counted in </w:t>
            </w:r>
            <w:proofErr w:type="spellStart"/>
            <w:r w:rsidR="00AB52C9" w:rsidRPr="00BE02D9">
              <w:rPr>
                <w:sz w:val="16"/>
                <w:szCs w:val="16"/>
              </w:rPr>
              <w:t>Obj</w:t>
            </w:r>
            <w:proofErr w:type="spellEnd"/>
            <w:r w:rsidR="00AB52C9" w:rsidRPr="00BE02D9">
              <w:rPr>
                <w:sz w:val="16"/>
                <w:szCs w:val="16"/>
              </w:rPr>
              <w:t xml:space="preserve">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161F220" w14:textId="75CB5742" w:rsidR="00AB52C9" w:rsidRPr="00B60C98" w:rsidRDefault="00AB52C9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 w:rsidR="00151C93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5925D1D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14:paraId="5EB8586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DC52148" w14:textId="285D33C6" w:rsidR="00AB52C9" w:rsidRPr="00BE02D9" w:rsidRDefault="00746E48" w:rsidP="00746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</w:t>
            </w:r>
            <w:r w:rsidRPr="00203B7A">
              <w:rPr>
                <w:sz w:val="16"/>
                <w:szCs w:val="16"/>
              </w:rPr>
              <w:t xml:space="preserve">13 Intro to Political </w:t>
            </w:r>
            <w:r>
              <w:rPr>
                <w:sz w:val="16"/>
                <w:szCs w:val="16"/>
              </w:rPr>
              <w:t xml:space="preserve">Philosophy </w:t>
            </w:r>
          </w:p>
        </w:tc>
        <w:tc>
          <w:tcPr>
            <w:tcW w:w="540" w:type="dxa"/>
          </w:tcPr>
          <w:p w14:paraId="3E9AB4ED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 w:rsidRPr="00BE02D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1BC5FB" w14:textId="7D4295D3" w:rsidR="00AB52C9" w:rsidRPr="00B60C98" w:rsidRDefault="00AB52C9" w:rsidP="00142B72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142B72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MATH 1123 or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4871EE0" w14:textId="77777777"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52C9" w:rsidRPr="00B60C98" w14:paraId="042C810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124703C" w14:textId="596D3316" w:rsidR="00AB52C9" w:rsidRPr="00203B7A" w:rsidRDefault="00746E48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 Intro to International Relations</w:t>
            </w:r>
          </w:p>
        </w:tc>
        <w:tc>
          <w:tcPr>
            <w:tcW w:w="540" w:type="dxa"/>
          </w:tcPr>
          <w:p w14:paraId="4DF2A190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02CDD23" w14:textId="34AD4A8F" w:rsidR="00AB52C9" w:rsidRPr="00B60C98" w:rsidRDefault="00AB52C9" w:rsidP="00151C93">
            <w:pPr>
              <w:tabs>
                <w:tab w:val="right" w:pos="4724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 w:rsidR="00151C93">
              <w:rPr>
                <w:sz w:val="18"/>
                <w:szCs w:val="18"/>
              </w:rPr>
              <w:t xml:space="preserve">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B52C9" w:rsidRPr="00B60C98" w14:paraId="7D012989" w14:textId="77777777" w:rsidTr="00746E4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5EA004" w14:textId="23CD8AC2" w:rsidR="00AB52C9" w:rsidRPr="00203B7A" w:rsidRDefault="00746E48" w:rsidP="00746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</w:t>
            </w:r>
            <w:r w:rsidR="00AB52C9">
              <w:rPr>
                <w:sz w:val="16"/>
                <w:szCs w:val="16"/>
              </w:rPr>
              <w:t xml:space="preserve">31 </w:t>
            </w:r>
            <w:r>
              <w:rPr>
                <w:sz w:val="16"/>
                <w:szCs w:val="16"/>
              </w:rPr>
              <w:t>Intro to Comparative Politics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2D9550" w14:textId="77777777"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EC6126C" w14:textId="77777777" w:rsidR="00AB52C9" w:rsidRPr="00B60C98" w:rsidRDefault="00AB52C9" w:rsidP="00151C93">
            <w:pPr>
              <w:tabs>
                <w:tab w:val="right" w:pos="4724"/>
              </w:tabs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FBDBCD0" w14:textId="77777777"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B52C9" w:rsidRPr="00B60C98" w14:paraId="1C738B8B" w14:textId="77777777" w:rsidTr="00746E4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0A372E4" w14:textId="69208AE4" w:rsidR="00AB52C9" w:rsidRPr="00203B7A" w:rsidRDefault="00746E48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3319 Research Design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97B7411" w14:textId="207D2B3D" w:rsidR="00AB52C9" w:rsidRPr="00BE02D9" w:rsidRDefault="00746E48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0205E7B" w14:textId="77777777" w:rsidR="00AB52C9" w:rsidRPr="00B60C98" w:rsidRDefault="00AB52C9" w:rsidP="00151C93">
            <w:pPr>
              <w:tabs>
                <w:tab w:val="right" w:pos="4724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4D57843" w14:textId="77777777"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46E48" w:rsidRPr="00B60C98" w14:paraId="0D1FA8E6" w14:textId="77777777" w:rsidTr="003C738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D07E0" w14:textId="6A9D1757" w:rsidR="00746E48" w:rsidRPr="00203B7A" w:rsidRDefault="00746E48" w:rsidP="00746E48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4460 Senior Seminar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9E3CE94" w14:textId="27956004" w:rsidR="00746E48" w:rsidRPr="00BE02D9" w:rsidRDefault="00746E48" w:rsidP="00746E48">
            <w:pPr>
              <w:jc w:val="center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4378D211" w14:textId="0840AC58" w:rsidR="00746E48" w:rsidRPr="00B60C98" w:rsidRDefault="00746E48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  <w:r w:rsidR="00151C93">
              <w:rPr>
                <w:sz w:val="18"/>
                <w:szCs w:val="18"/>
              </w:rPr>
              <w:t xml:space="preserve">     </w:t>
            </w:r>
            <w:r w:rsidRPr="00B60C98">
              <w:rPr>
                <w:sz w:val="18"/>
                <w:szCs w:val="18"/>
              </w:rPr>
              <w:t xml:space="preserve">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F0E3F" w:rsidRPr="00B60C98" w14:paraId="11BA0499" w14:textId="77777777" w:rsidTr="00DF1DE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29F476A" w14:textId="49894899" w:rsidR="00EF0E3F" w:rsidRPr="00203B7A" w:rsidRDefault="00EF0E3F" w:rsidP="00EF0E3F">
            <w:pPr>
              <w:tabs>
                <w:tab w:val="left" w:pos="359"/>
              </w:tabs>
              <w:rPr>
                <w:sz w:val="16"/>
                <w:szCs w:val="16"/>
              </w:rPr>
            </w:pPr>
            <w:r w:rsidRPr="00EF0E3F">
              <w:rPr>
                <w:b/>
                <w:sz w:val="16"/>
                <w:szCs w:val="16"/>
              </w:rPr>
              <w:t xml:space="preserve">Upper Division </w:t>
            </w:r>
            <w:r>
              <w:rPr>
                <w:b/>
                <w:sz w:val="16"/>
                <w:szCs w:val="16"/>
              </w:rPr>
              <w:t>Political Science</w:t>
            </w:r>
            <w:r w:rsidRPr="00EF0E3F">
              <w:rPr>
                <w:b/>
                <w:sz w:val="16"/>
                <w:szCs w:val="16"/>
              </w:rPr>
              <w:t xml:space="preserve"> Electives</w:t>
            </w:r>
            <w:r w:rsidRPr="00E22D58">
              <w:rPr>
                <w:b/>
                <w:sz w:val="16"/>
                <w:szCs w:val="16"/>
              </w:rPr>
              <w:t xml:space="preserve"> (excluding POLS 4459)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836868" w14:textId="21356868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349086A" w14:textId="77777777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3D4B1EA" w14:textId="23433ECC" w:rsidR="00EF0E3F" w:rsidRPr="00B60C98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</w:tr>
      <w:tr w:rsidR="00EF0E3F" w:rsidRPr="00B60C98" w14:paraId="25084E8D" w14:textId="77777777" w:rsidTr="00821D05">
        <w:trPr>
          <w:trHeight w:val="248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F29F7" w14:textId="71B8AA4D" w:rsidR="00EF0E3F" w:rsidRPr="00EF0E3F" w:rsidRDefault="00EF0E3F" w:rsidP="00EF0E3F">
            <w:pPr>
              <w:tabs>
                <w:tab w:val="left" w:pos="329"/>
                <w:tab w:val="left" w:pos="359"/>
              </w:tabs>
              <w:rPr>
                <w:sz w:val="16"/>
                <w:szCs w:val="16"/>
              </w:rPr>
            </w:pPr>
            <w:r w:rsidRPr="00EF0E3F">
              <w:rPr>
                <w:sz w:val="16"/>
                <w:szCs w:val="16"/>
              </w:rPr>
              <w:t>American Politics Elective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009AE0B" w14:textId="546A35D8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  <w:r w:rsidRPr="00EF0E3F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E669026" w14:textId="77777777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FB4C578" w14:textId="77777777" w:rsidR="00EF0E3F" w:rsidRPr="00B60C98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</w:tr>
      <w:tr w:rsidR="00EF0E3F" w:rsidRPr="00B60C98" w14:paraId="46CBC203" w14:textId="77777777" w:rsidTr="00821D05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ABA4338" w14:textId="09A092A3" w:rsidR="00EF0E3F" w:rsidRPr="008B66D2" w:rsidRDefault="00EF0E3F" w:rsidP="00EF0E3F">
            <w:pPr>
              <w:tabs>
                <w:tab w:val="left" w:pos="329"/>
                <w:tab w:val="left" w:pos="359"/>
              </w:tabs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 xml:space="preserve">POLS 4401 </w:t>
            </w:r>
            <w:r>
              <w:rPr>
                <w:sz w:val="16"/>
                <w:szCs w:val="16"/>
              </w:rPr>
              <w:t xml:space="preserve">Political Parties and Groups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955F2B" w14:textId="4848BE8E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E70D4FB" w14:textId="77777777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19A76B4A" w14:textId="77777777" w:rsidR="00EF0E3F" w:rsidRPr="00B60C98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</w:tr>
      <w:tr w:rsidR="00EF0E3F" w:rsidRPr="00B60C98" w14:paraId="5BF25F35" w14:textId="77777777" w:rsidTr="00746E48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EB58C" w14:textId="702631A8" w:rsidR="00EF0E3F" w:rsidRPr="008B66D2" w:rsidRDefault="00EF0E3F" w:rsidP="00EF0E3F">
            <w:pPr>
              <w:tabs>
                <w:tab w:val="left" w:pos="329"/>
                <w:tab w:val="left" w:pos="359"/>
              </w:tabs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4403</w:t>
            </w:r>
            <w:r>
              <w:rPr>
                <w:sz w:val="16"/>
                <w:szCs w:val="16"/>
              </w:rPr>
              <w:t xml:space="preserve"> The Presidency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7E78823" w14:textId="77777777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85E7D1B" w14:textId="3FE37081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</w:t>
            </w:r>
            <w:r w:rsidR="00151C93">
              <w:rPr>
                <w:sz w:val="18"/>
                <w:szCs w:val="18"/>
              </w:rPr>
              <w:t xml:space="preserve">     </w:t>
            </w:r>
            <w:r w:rsidRPr="00B60C98">
              <w:rPr>
                <w:sz w:val="18"/>
                <w:szCs w:val="18"/>
              </w:rPr>
              <w:t xml:space="preserve">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F0E3F" w:rsidRPr="00B60C98" w14:paraId="661942C9" w14:textId="77777777" w:rsidTr="00821D0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4B64" w14:textId="044BEDF3" w:rsidR="00EF0E3F" w:rsidRPr="008B66D2" w:rsidRDefault="00EF0E3F" w:rsidP="00EF0E3F">
            <w:pPr>
              <w:tabs>
                <w:tab w:val="left" w:pos="329"/>
                <w:tab w:val="left" w:pos="359"/>
              </w:tabs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 xml:space="preserve">POLS 4404 </w:t>
            </w:r>
            <w:r>
              <w:rPr>
                <w:sz w:val="16"/>
                <w:szCs w:val="16"/>
              </w:rPr>
              <w:t xml:space="preserve">The Legislative Process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9C8450D" w14:textId="6E3A6987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0DB1CD" w14:textId="14DF8720" w:rsidR="00EF0E3F" w:rsidRPr="00B60C98" w:rsidRDefault="00151C93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POLS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F6AFA83" w14:textId="5A6CB87A" w:rsidR="00EF0E3F" w:rsidRPr="00B60C98" w:rsidRDefault="00142B72" w:rsidP="00EF0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E3F" w:rsidRPr="00B60C98" w14:paraId="4BF998E3" w14:textId="77777777" w:rsidTr="00821D05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418FF" w14:textId="6FF436C0" w:rsidR="00EF0E3F" w:rsidRPr="008B66D2" w:rsidRDefault="00EF0E3F" w:rsidP="00EF0E3F">
            <w:pPr>
              <w:tabs>
                <w:tab w:val="left" w:pos="329"/>
                <w:tab w:val="left" w:pos="359"/>
              </w:tabs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4405</w:t>
            </w:r>
            <w:r>
              <w:rPr>
                <w:sz w:val="16"/>
                <w:szCs w:val="16"/>
              </w:rPr>
              <w:t xml:space="preserve"> Intro to Public Admin.</w:t>
            </w:r>
          </w:p>
        </w:tc>
        <w:tc>
          <w:tcPr>
            <w:tcW w:w="540" w:type="dxa"/>
            <w:vAlign w:val="center"/>
          </w:tcPr>
          <w:p w14:paraId="6DDFD1C4" w14:textId="77777777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E7F3208" w14:textId="77777777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0AF310D" w14:textId="77777777" w:rsidR="00EF0E3F" w:rsidRPr="00B60C98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</w:tr>
      <w:tr w:rsidR="00EF0E3F" w:rsidRPr="00B60C98" w14:paraId="523C0AF0" w14:textId="77777777" w:rsidTr="00821D05">
        <w:tc>
          <w:tcPr>
            <w:tcW w:w="4860" w:type="dxa"/>
            <w:shd w:val="clear" w:color="auto" w:fill="auto"/>
            <w:vAlign w:val="center"/>
          </w:tcPr>
          <w:p w14:paraId="416B1C26" w14:textId="06E55BCA" w:rsidR="00EF0E3F" w:rsidRPr="008B66D2" w:rsidRDefault="00EF0E3F" w:rsidP="00EF0E3F">
            <w:pPr>
              <w:tabs>
                <w:tab w:val="left" w:pos="329"/>
                <w:tab w:val="left" w:pos="359"/>
              </w:tabs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 xml:space="preserve">POLS 4406 </w:t>
            </w:r>
            <w:r>
              <w:rPr>
                <w:sz w:val="16"/>
                <w:szCs w:val="16"/>
              </w:rPr>
              <w:t xml:space="preserve">Intergovernmental Relations </w:t>
            </w:r>
          </w:p>
        </w:tc>
        <w:tc>
          <w:tcPr>
            <w:tcW w:w="540" w:type="dxa"/>
          </w:tcPr>
          <w:p w14:paraId="4523B5EC" w14:textId="59AB9FB6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0606E997" w14:textId="00295815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</w:t>
            </w:r>
            <w:r w:rsidR="00151C93">
              <w:rPr>
                <w:sz w:val="18"/>
                <w:szCs w:val="18"/>
              </w:rPr>
              <w:t xml:space="preserve">     </w:t>
            </w:r>
            <w:r w:rsidRPr="00B60C98">
              <w:rPr>
                <w:sz w:val="18"/>
                <w:szCs w:val="18"/>
              </w:rPr>
              <w:t xml:space="preserve">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F0E3F" w:rsidRPr="00B60C98" w14:paraId="0CA19FB7" w14:textId="77777777" w:rsidTr="00821D05">
        <w:tc>
          <w:tcPr>
            <w:tcW w:w="4860" w:type="dxa"/>
            <w:shd w:val="clear" w:color="auto" w:fill="auto"/>
          </w:tcPr>
          <w:p w14:paraId="647C8528" w14:textId="27FF0790" w:rsidR="00EF0E3F" w:rsidRPr="008B66D2" w:rsidRDefault="00EF0E3F" w:rsidP="00EF0E3F">
            <w:pPr>
              <w:tabs>
                <w:tab w:val="left" w:pos="329"/>
                <w:tab w:val="left" w:pos="359"/>
              </w:tabs>
              <w:jc w:val="both"/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4427</w:t>
            </w:r>
            <w:r>
              <w:rPr>
                <w:sz w:val="16"/>
                <w:szCs w:val="16"/>
              </w:rPr>
              <w:t xml:space="preserve"> Voting and Public Opinion</w:t>
            </w:r>
          </w:p>
        </w:tc>
        <w:tc>
          <w:tcPr>
            <w:tcW w:w="540" w:type="dxa"/>
            <w:shd w:val="clear" w:color="auto" w:fill="auto"/>
          </w:tcPr>
          <w:p w14:paraId="180D45EC" w14:textId="1A1E6A23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4021E9" w14:textId="2CB11646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151C93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151C93">
              <w:rPr>
                <w:sz w:val="18"/>
                <w:szCs w:val="18"/>
              </w:rPr>
              <w:t>POLS 11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4761C3CE" w14:textId="77777777" w:rsidR="00EF0E3F" w:rsidRPr="00B60C98" w:rsidRDefault="00EF0E3F" w:rsidP="00EF0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E3F" w:rsidRPr="00B60C98" w14:paraId="4E82F224" w14:textId="77777777" w:rsidTr="00821D05">
        <w:tc>
          <w:tcPr>
            <w:tcW w:w="4860" w:type="dxa"/>
            <w:shd w:val="clear" w:color="auto" w:fill="auto"/>
          </w:tcPr>
          <w:p w14:paraId="2F78D5D8" w14:textId="7DD1D51C" w:rsidR="00EF0E3F" w:rsidRPr="008B66D2" w:rsidRDefault="00EF0E3F" w:rsidP="00EF0E3F">
            <w:pPr>
              <w:tabs>
                <w:tab w:val="left" w:pos="329"/>
                <w:tab w:val="left" w:pos="359"/>
              </w:tabs>
              <w:jc w:val="both"/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 xml:space="preserve">POLS 4428 </w:t>
            </w:r>
            <w:r>
              <w:rPr>
                <w:sz w:val="16"/>
                <w:szCs w:val="16"/>
              </w:rPr>
              <w:t xml:space="preserve">Women and Politics </w:t>
            </w:r>
          </w:p>
        </w:tc>
        <w:tc>
          <w:tcPr>
            <w:tcW w:w="540" w:type="dxa"/>
            <w:vAlign w:val="center"/>
          </w:tcPr>
          <w:p w14:paraId="49B0994F" w14:textId="2279D86C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6F63D60" w14:textId="77777777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7F9D3EE6" w14:textId="77777777" w:rsidR="00EF0E3F" w:rsidRPr="00B60C98" w:rsidRDefault="00EF0E3F" w:rsidP="00EF0E3F">
            <w:pPr>
              <w:rPr>
                <w:sz w:val="18"/>
                <w:szCs w:val="18"/>
              </w:rPr>
            </w:pPr>
          </w:p>
        </w:tc>
      </w:tr>
      <w:tr w:rsidR="00EF0E3F" w:rsidRPr="00B60C98" w14:paraId="333C21E3" w14:textId="77777777" w:rsidTr="00686401">
        <w:tc>
          <w:tcPr>
            <w:tcW w:w="4860" w:type="dxa"/>
            <w:shd w:val="clear" w:color="auto" w:fill="auto"/>
          </w:tcPr>
          <w:p w14:paraId="10904132" w14:textId="75E97D0B" w:rsidR="00EF0E3F" w:rsidRPr="008B66D2" w:rsidRDefault="00EF0E3F" w:rsidP="00EF0E3F">
            <w:pPr>
              <w:tabs>
                <w:tab w:val="left" w:pos="329"/>
                <w:tab w:val="left" w:pos="359"/>
              </w:tabs>
              <w:jc w:val="both"/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4442</w:t>
            </w:r>
            <w:r>
              <w:rPr>
                <w:sz w:val="16"/>
                <w:szCs w:val="16"/>
              </w:rPr>
              <w:t xml:space="preserve"> Constitutional Law</w:t>
            </w:r>
          </w:p>
        </w:tc>
        <w:tc>
          <w:tcPr>
            <w:tcW w:w="540" w:type="dxa"/>
          </w:tcPr>
          <w:p w14:paraId="0921E725" w14:textId="5AE34E54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4AD30F5" w14:textId="58C06C88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</w:t>
            </w:r>
            <w:r w:rsidR="00151C93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F0E3F" w:rsidRPr="00B60C98" w14:paraId="7F809EB6" w14:textId="77777777" w:rsidTr="00F758A5">
        <w:tc>
          <w:tcPr>
            <w:tcW w:w="4860" w:type="dxa"/>
            <w:shd w:val="clear" w:color="auto" w:fill="auto"/>
          </w:tcPr>
          <w:p w14:paraId="24ECD71C" w14:textId="196F022A" w:rsidR="00EF0E3F" w:rsidRPr="008B66D2" w:rsidRDefault="00EF0E3F" w:rsidP="00EF0E3F">
            <w:pPr>
              <w:tabs>
                <w:tab w:val="left" w:pos="329"/>
                <w:tab w:val="left" w:pos="359"/>
              </w:tabs>
              <w:jc w:val="both"/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 xml:space="preserve">POLS 4443 </w:t>
            </w:r>
            <w:r>
              <w:rPr>
                <w:sz w:val="16"/>
                <w:szCs w:val="16"/>
              </w:rPr>
              <w:t xml:space="preserve">Civil Rights and Liberties </w:t>
            </w:r>
          </w:p>
        </w:tc>
        <w:tc>
          <w:tcPr>
            <w:tcW w:w="540" w:type="dxa"/>
          </w:tcPr>
          <w:p w14:paraId="2D051840" w14:textId="1BB843B2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780293D" w14:textId="77777777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ABAE8C5" w14:textId="77777777" w:rsidR="00EF0E3F" w:rsidRPr="00B60C98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</w:tr>
      <w:tr w:rsidR="00EF0E3F" w:rsidRPr="00B60C98" w14:paraId="38630F95" w14:textId="77777777" w:rsidTr="00821D05">
        <w:tc>
          <w:tcPr>
            <w:tcW w:w="4860" w:type="dxa"/>
            <w:shd w:val="clear" w:color="auto" w:fill="auto"/>
          </w:tcPr>
          <w:p w14:paraId="0455A175" w14:textId="52B2BFC7" w:rsidR="00EF0E3F" w:rsidRPr="008B66D2" w:rsidRDefault="00EF0E3F" w:rsidP="00EF0E3F">
            <w:pPr>
              <w:tabs>
                <w:tab w:val="left" w:pos="359"/>
              </w:tabs>
              <w:jc w:val="both"/>
              <w:rPr>
                <w:sz w:val="16"/>
                <w:szCs w:val="16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4444</w:t>
            </w:r>
            <w:r>
              <w:rPr>
                <w:sz w:val="16"/>
                <w:szCs w:val="16"/>
              </w:rPr>
              <w:t xml:space="preserve"> Law and Society</w:t>
            </w:r>
          </w:p>
        </w:tc>
        <w:tc>
          <w:tcPr>
            <w:tcW w:w="540" w:type="dxa"/>
          </w:tcPr>
          <w:p w14:paraId="641FCA5C" w14:textId="239C9E68" w:rsidR="00EF0E3F" w:rsidRPr="008B66D2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32A328DA" w14:textId="1C8D43F1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</w:t>
            </w:r>
            <w:r w:rsidR="00151C93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F0E3F" w:rsidRPr="00B60C98" w14:paraId="1154853C" w14:textId="77777777" w:rsidTr="00821D05">
        <w:tc>
          <w:tcPr>
            <w:tcW w:w="4860" w:type="dxa"/>
            <w:shd w:val="clear" w:color="auto" w:fill="auto"/>
            <w:vAlign w:val="center"/>
          </w:tcPr>
          <w:p w14:paraId="4B599F8B" w14:textId="2E7409D0" w:rsidR="00EF0E3F" w:rsidRPr="00EF0E3F" w:rsidRDefault="00EF0E3F" w:rsidP="00EF0E3F">
            <w:pPr>
              <w:tabs>
                <w:tab w:val="left" w:pos="367"/>
              </w:tabs>
              <w:rPr>
                <w:sz w:val="16"/>
                <w:szCs w:val="16"/>
              </w:rPr>
            </w:pPr>
            <w:r w:rsidRPr="00EF0E3F">
              <w:rPr>
                <w:sz w:val="16"/>
                <w:szCs w:val="16"/>
              </w:rPr>
              <w:t>International Politics Elective</w:t>
            </w:r>
          </w:p>
        </w:tc>
        <w:tc>
          <w:tcPr>
            <w:tcW w:w="540" w:type="dxa"/>
            <w:vAlign w:val="center"/>
          </w:tcPr>
          <w:p w14:paraId="484A7E39" w14:textId="34A94635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  <w:r w:rsidRPr="00EF0E3F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CD92BAB" w14:textId="77777777" w:rsidR="00EF0E3F" w:rsidRPr="00B60C98" w:rsidRDefault="00EF0E3F" w:rsidP="00151C93">
            <w:pPr>
              <w:tabs>
                <w:tab w:val="right" w:pos="472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26D2C97" w14:textId="77777777" w:rsidR="00EF0E3F" w:rsidRPr="00B60C98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</w:tr>
      <w:tr w:rsidR="00EF0E3F" w:rsidRPr="00B60C98" w14:paraId="1A79AD89" w14:textId="77777777" w:rsidTr="00686401">
        <w:tc>
          <w:tcPr>
            <w:tcW w:w="4860" w:type="dxa"/>
            <w:shd w:val="clear" w:color="auto" w:fill="auto"/>
          </w:tcPr>
          <w:p w14:paraId="7288033E" w14:textId="5CF72A55" w:rsidR="00EF0E3F" w:rsidRPr="00EF0E3F" w:rsidRDefault="00EF0E3F" w:rsidP="00EF0E3F">
            <w:pPr>
              <w:tabs>
                <w:tab w:val="left" w:pos="359"/>
              </w:tabs>
              <w:jc w:val="both"/>
              <w:rPr>
                <w:sz w:val="16"/>
                <w:szCs w:val="16"/>
              </w:rPr>
            </w:pPr>
            <w:r w:rsidRPr="00EF0E3F">
              <w:tab/>
            </w:r>
            <w:r w:rsidRPr="00EF0E3F">
              <w:rPr>
                <w:sz w:val="16"/>
                <w:szCs w:val="16"/>
              </w:rPr>
              <w:t xml:space="preserve">POLS 4425 Topics in International Politics </w:t>
            </w:r>
          </w:p>
        </w:tc>
        <w:tc>
          <w:tcPr>
            <w:tcW w:w="540" w:type="dxa"/>
          </w:tcPr>
          <w:p w14:paraId="66F1676B" w14:textId="77777777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619647D" w14:textId="72744098" w:rsidR="00EF0E3F" w:rsidRPr="002C6294" w:rsidRDefault="00EF0E3F" w:rsidP="00151C93">
            <w:pPr>
              <w:tabs>
                <w:tab w:val="right" w:pos="4724"/>
              </w:tabs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730E97A" w14:textId="77777777" w:rsidR="00EF0E3F" w:rsidRPr="002C6294" w:rsidRDefault="00EF0E3F" w:rsidP="00EF0E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F0E3F" w:rsidRPr="00B60C98" w14:paraId="5C9C0FF5" w14:textId="77777777" w:rsidTr="00686401">
        <w:tc>
          <w:tcPr>
            <w:tcW w:w="4860" w:type="dxa"/>
            <w:shd w:val="clear" w:color="auto" w:fill="auto"/>
          </w:tcPr>
          <w:p w14:paraId="49032DCC" w14:textId="111FD8DF" w:rsidR="00EF0E3F" w:rsidRPr="00EF0E3F" w:rsidRDefault="00EF0E3F" w:rsidP="00EF0E3F">
            <w:pPr>
              <w:tabs>
                <w:tab w:val="left" w:pos="359"/>
              </w:tabs>
              <w:jc w:val="both"/>
              <w:rPr>
                <w:sz w:val="16"/>
                <w:szCs w:val="16"/>
              </w:rPr>
            </w:pPr>
            <w:r w:rsidRPr="00EF0E3F">
              <w:tab/>
            </w:r>
            <w:r w:rsidRPr="00EF0E3F">
              <w:rPr>
                <w:sz w:val="16"/>
                <w:szCs w:val="16"/>
              </w:rPr>
              <w:t>POLS 4432 Comparative Politics Change and Political Order</w:t>
            </w:r>
          </w:p>
        </w:tc>
        <w:tc>
          <w:tcPr>
            <w:tcW w:w="540" w:type="dxa"/>
          </w:tcPr>
          <w:p w14:paraId="1A00BA76" w14:textId="77777777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28FE020E" w14:textId="77777777" w:rsidR="00EF0E3F" w:rsidRDefault="00EF0E3F" w:rsidP="00EF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3A1ADFA" w14:textId="77777777" w:rsidR="00EF0E3F" w:rsidRPr="002B6A71" w:rsidRDefault="00EF0E3F" w:rsidP="00EF0E3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F0E3F" w:rsidRPr="00B60C98" w14:paraId="10B4C12F" w14:textId="77777777" w:rsidTr="00686401">
        <w:tc>
          <w:tcPr>
            <w:tcW w:w="4860" w:type="dxa"/>
            <w:shd w:val="clear" w:color="auto" w:fill="auto"/>
          </w:tcPr>
          <w:p w14:paraId="6A1D166C" w14:textId="0DCF9C43" w:rsidR="00EF0E3F" w:rsidRPr="00EF0E3F" w:rsidRDefault="00EF0E3F" w:rsidP="00EF0E3F">
            <w:pPr>
              <w:tabs>
                <w:tab w:val="left" w:pos="359"/>
              </w:tabs>
              <w:jc w:val="both"/>
              <w:rPr>
                <w:sz w:val="16"/>
                <w:szCs w:val="16"/>
              </w:rPr>
            </w:pPr>
            <w:r w:rsidRPr="00EF0E3F">
              <w:tab/>
            </w:r>
            <w:r w:rsidRPr="00EF0E3F">
              <w:rPr>
                <w:sz w:val="16"/>
                <w:szCs w:val="16"/>
              </w:rPr>
              <w:t xml:space="preserve">POLS 4433 Politics of Developing Nations </w:t>
            </w:r>
          </w:p>
        </w:tc>
        <w:tc>
          <w:tcPr>
            <w:tcW w:w="540" w:type="dxa"/>
          </w:tcPr>
          <w:p w14:paraId="78F22711" w14:textId="1B3DE0A8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CD19E59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479DDE3D" w14:textId="77777777" w:rsidTr="00686401">
        <w:tc>
          <w:tcPr>
            <w:tcW w:w="4860" w:type="dxa"/>
            <w:shd w:val="clear" w:color="auto" w:fill="auto"/>
          </w:tcPr>
          <w:p w14:paraId="0163DD81" w14:textId="70AA611F" w:rsidR="00EF0E3F" w:rsidRPr="00EF0E3F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 w:rsidRPr="00EF0E3F">
              <w:tab/>
            </w:r>
            <w:r w:rsidRPr="00EF0E3F">
              <w:rPr>
                <w:sz w:val="16"/>
                <w:szCs w:val="16"/>
              </w:rPr>
              <w:t>POLS 4434 Terrorism and Political Violence</w:t>
            </w:r>
          </w:p>
        </w:tc>
        <w:tc>
          <w:tcPr>
            <w:tcW w:w="540" w:type="dxa"/>
          </w:tcPr>
          <w:p w14:paraId="6F353E88" w14:textId="77777777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8ACC8BD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465BA92B" w14:textId="77777777" w:rsidTr="00686401">
        <w:tc>
          <w:tcPr>
            <w:tcW w:w="4860" w:type="dxa"/>
            <w:shd w:val="clear" w:color="auto" w:fill="auto"/>
          </w:tcPr>
          <w:p w14:paraId="0E63B35D" w14:textId="535CD799" w:rsidR="00EF0E3F" w:rsidRPr="00EF0E3F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 w:rsidRPr="00EF0E3F">
              <w:tab/>
            </w:r>
            <w:r w:rsidRPr="00EF0E3F">
              <w:rPr>
                <w:sz w:val="16"/>
                <w:szCs w:val="16"/>
              </w:rPr>
              <w:t xml:space="preserve">POLS 4435 Topics in National and Regional Studies </w:t>
            </w:r>
          </w:p>
        </w:tc>
        <w:tc>
          <w:tcPr>
            <w:tcW w:w="540" w:type="dxa"/>
          </w:tcPr>
          <w:p w14:paraId="21E4AB2A" w14:textId="77777777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C871C75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63461AA4" w14:textId="77777777" w:rsidTr="00686401">
        <w:tc>
          <w:tcPr>
            <w:tcW w:w="4860" w:type="dxa"/>
            <w:shd w:val="clear" w:color="auto" w:fill="auto"/>
          </w:tcPr>
          <w:p w14:paraId="4575A958" w14:textId="2BC7F3CE" w:rsidR="00EF0E3F" w:rsidRPr="00EF0E3F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 w:rsidRPr="00EF0E3F">
              <w:tab/>
            </w:r>
            <w:r w:rsidRPr="00EF0E3F">
              <w:rPr>
                <w:sz w:val="16"/>
                <w:szCs w:val="16"/>
              </w:rPr>
              <w:t>POLS 4462 International Sustainable Development</w:t>
            </w:r>
          </w:p>
        </w:tc>
        <w:tc>
          <w:tcPr>
            <w:tcW w:w="540" w:type="dxa"/>
          </w:tcPr>
          <w:p w14:paraId="4DEE5CD3" w14:textId="38C7795D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C6BEBE9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027F07D8" w14:textId="77777777" w:rsidTr="00686401">
        <w:tc>
          <w:tcPr>
            <w:tcW w:w="4860" w:type="dxa"/>
            <w:shd w:val="clear" w:color="auto" w:fill="auto"/>
          </w:tcPr>
          <w:p w14:paraId="1378ECFB" w14:textId="30E0FCE7" w:rsidR="00EF0E3F" w:rsidRPr="00EF0E3F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 w:rsidRPr="00EF0E3F">
              <w:rPr>
                <w:sz w:val="16"/>
                <w:szCs w:val="16"/>
              </w:rPr>
              <w:t>Political Theory Elective</w:t>
            </w:r>
          </w:p>
        </w:tc>
        <w:tc>
          <w:tcPr>
            <w:tcW w:w="540" w:type="dxa"/>
          </w:tcPr>
          <w:p w14:paraId="21282623" w14:textId="4253064E" w:rsidR="00EF0E3F" w:rsidRPr="00EF0E3F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  <w:r w:rsidRPr="00EF0E3F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4BD519" w14:textId="77777777" w:rsidR="00EF0E3F" w:rsidRPr="00B60C98" w:rsidRDefault="00EF0E3F" w:rsidP="00EF0E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3AE565" w14:textId="77777777" w:rsidR="00EF0E3F" w:rsidRPr="00B60C98" w:rsidRDefault="00EF0E3F" w:rsidP="00EF0E3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F0E3F" w:rsidRPr="00B60C98" w14:paraId="0A7C8269" w14:textId="77777777" w:rsidTr="00686401">
        <w:tc>
          <w:tcPr>
            <w:tcW w:w="4860" w:type="dxa"/>
            <w:shd w:val="clear" w:color="auto" w:fill="auto"/>
          </w:tcPr>
          <w:p w14:paraId="5E5CAD21" w14:textId="0625B6C1" w:rsidR="00EF0E3F" w:rsidRPr="001F656B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 xml:space="preserve">POLS 4411 </w:t>
            </w:r>
            <w:r>
              <w:rPr>
                <w:sz w:val="16"/>
                <w:szCs w:val="16"/>
              </w:rPr>
              <w:t xml:space="preserve">American Political Theory </w:t>
            </w:r>
          </w:p>
        </w:tc>
        <w:tc>
          <w:tcPr>
            <w:tcW w:w="540" w:type="dxa"/>
          </w:tcPr>
          <w:p w14:paraId="246AA5A8" w14:textId="77777777" w:rsidR="00EF0E3F" w:rsidRPr="001F656B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1E045" w14:textId="77777777" w:rsidR="00EF0E3F" w:rsidRPr="00B60C98" w:rsidRDefault="00EF0E3F" w:rsidP="00EF0E3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5806D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F0E3F" w:rsidRPr="00B60C98" w14:paraId="59AD8CEC" w14:textId="77777777" w:rsidTr="00686401">
        <w:tc>
          <w:tcPr>
            <w:tcW w:w="4860" w:type="dxa"/>
            <w:shd w:val="clear" w:color="auto" w:fill="auto"/>
          </w:tcPr>
          <w:p w14:paraId="65A39B15" w14:textId="6FE0CA79" w:rsidR="00EF0E3F" w:rsidRPr="001F656B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4418</w:t>
            </w:r>
            <w:r>
              <w:rPr>
                <w:sz w:val="16"/>
                <w:szCs w:val="16"/>
              </w:rPr>
              <w:t xml:space="preserve"> Topics in Political Theory</w:t>
            </w:r>
          </w:p>
        </w:tc>
        <w:tc>
          <w:tcPr>
            <w:tcW w:w="540" w:type="dxa"/>
          </w:tcPr>
          <w:p w14:paraId="50816386" w14:textId="77777777" w:rsidR="00EF0E3F" w:rsidRPr="001F656B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3DEEE" w14:textId="77777777" w:rsidR="00EF0E3F" w:rsidRPr="00B60C98" w:rsidRDefault="00EF0E3F" w:rsidP="00EF0E3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BFC5E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F0E3F" w:rsidRPr="00B60C98" w14:paraId="3DE37274" w14:textId="77777777" w:rsidTr="00686401">
        <w:tc>
          <w:tcPr>
            <w:tcW w:w="4860" w:type="dxa"/>
            <w:shd w:val="clear" w:color="auto" w:fill="auto"/>
          </w:tcPr>
          <w:p w14:paraId="72040D6D" w14:textId="1DC48549" w:rsidR="00EF0E3F" w:rsidRPr="001F656B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 xml:space="preserve">POLS 4420 </w:t>
            </w:r>
            <w:r>
              <w:rPr>
                <w:sz w:val="16"/>
                <w:szCs w:val="16"/>
              </w:rPr>
              <w:t xml:space="preserve"> Contemporary Political Theory </w:t>
            </w:r>
          </w:p>
        </w:tc>
        <w:tc>
          <w:tcPr>
            <w:tcW w:w="540" w:type="dxa"/>
          </w:tcPr>
          <w:p w14:paraId="20840AAE" w14:textId="77777777" w:rsidR="00EF0E3F" w:rsidRPr="001F656B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49A8743" w14:textId="77777777" w:rsidR="00EF0E3F" w:rsidRPr="00B60C98" w:rsidRDefault="00EF0E3F" w:rsidP="00EF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43C4D8" w14:textId="51CC19EF" w:rsidR="00EF0E3F" w:rsidRPr="00B60C98" w:rsidRDefault="000B1377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E3F" w:rsidRPr="00B60C98" w14:paraId="09E4B7F0" w14:textId="77777777" w:rsidTr="00686401">
        <w:tc>
          <w:tcPr>
            <w:tcW w:w="4860" w:type="dxa"/>
            <w:shd w:val="clear" w:color="auto" w:fill="auto"/>
          </w:tcPr>
          <w:p w14:paraId="59AA99C4" w14:textId="173A08C7" w:rsidR="00EF0E3F" w:rsidRPr="001F656B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4421</w:t>
            </w:r>
            <w:r>
              <w:rPr>
                <w:sz w:val="16"/>
                <w:szCs w:val="16"/>
              </w:rPr>
              <w:t xml:space="preserve"> Democratic Political Thoughts</w:t>
            </w:r>
          </w:p>
        </w:tc>
        <w:tc>
          <w:tcPr>
            <w:tcW w:w="540" w:type="dxa"/>
          </w:tcPr>
          <w:p w14:paraId="00D9D4F1" w14:textId="77777777" w:rsidR="00EF0E3F" w:rsidRPr="001F656B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FCAC1C5" w14:textId="77777777" w:rsidR="00EF0E3F" w:rsidRPr="00B60C98" w:rsidRDefault="00EF0E3F" w:rsidP="00EF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788073" w14:textId="14869ABA" w:rsidR="00EF0E3F" w:rsidRPr="00B60C98" w:rsidRDefault="000B1377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F0E3F" w:rsidRPr="00B60C98" w14:paraId="3A32336E" w14:textId="77777777" w:rsidTr="00686401">
        <w:tc>
          <w:tcPr>
            <w:tcW w:w="4860" w:type="dxa"/>
            <w:shd w:val="clear" w:color="auto" w:fill="auto"/>
          </w:tcPr>
          <w:p w14:paraId="267124D7" w14:textId="286F8A2B" w:rsidR="00EF0E3F" w:rsidRPr="001F656B" w:rsidRDefault="00EF0E3F" w:rsidP="00EF0E3F">
            <w:pPr>
              <w:tabs>
                <w:tab w:val="left" w:pos="359"/>
              </w:tabs>
              <w:jc w:val="both"/>
              <w:rPr>
                <w:sz w:val="18"/>
                <w:szCs w:val="18"/>
              </w:rPr>
            </w:pPr>
            <w:r>
              <w:tab/>
            </w:r>
            <w:r w:rsidRPr="008B66D2">
              <w:rPr>
                <w:sz w:val="16"/>
                <w:szCs w:val="16"/>
              </w:rPr>
              <w:t>POLS 4445</w:t>
            </w:r>
            <w:r>
              <w:rPr>
                <w:sz w:val="16"/>
                <w:szCs w:val="16"/>
              </w:rPr>
              <w:t xml:space="preserve"> Jurisprudence</w:t>
            </w:r>
          </w:p>
        </w:tc>
        <w:tc>
          <w:tcPr>
            <w:tcW w:w="540" w:type="dxa"/>
          </w:tcPr>
          <w:p w14:paraId="5D9F1DDA" w14:textId="3DB81443" w:rsidR="00EF0E3F" w:rsidRPr="001F656B" w:rsidRDefault="00EF0E3F" w:rsidP="00EF0E3F">
            <w:pPr>
              <w:tabs>
                <w:tab w:val="left" w:pos="3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C49148E" w14:textId="65CCD6BF" w:rsidR="00EF0E3F" w:rsidRPr="00B60C98" w:rsidRDefault="00EF0E3F" w:rsidP="00142B72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B60C98">
              <w:rPr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AA655B0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F0E3F" w:rsidRPr="00B60C98" w14:paraId="35170490" w14:textId="77777777" w:rsidTr="00686401">
        <w:tc>
          <w:tcPr>
            <w:tcW w:w="4860" w:type="dxa"/>
            <w:shd w:val="clear" w:color="auto" w:fill="auto"/>
          </w:tcPr>
          <w:p w14:paraId="32EBCB6B" w14:textId="51AB9E8B" w:rsidR="00EF0E3F" w:rsidRPr="00EF0E3F" w:rsidRDefault="00EF0E3F" w:rsidP="00EF0E3F">
            <w:pPr>
              <w:jc w:val="both"/>
              <w:rPr>
                <w:sz w:val="16"/>
                <w:szCs w:val="16"/>
              </w:rPr>
            </w:pPr>
            <w:r w:rsidRPr="00EF0E3F">
              <w:rPr>
                <w:sz w:val="16"/>
                <w:szCs w:val="16"/>
              </w:rPr>
              <w:t>Additional Upper Division POLS Electives</w:t>
            </w:r>
          </w:p>
        </w:tc>
        <w:tc>
          <w:tcPr>
            <w:tcW w:w="540" w:type="dxa"/>
          </w:tcPr>
          <w:p w14:paraId="1AE79427" w14:textId="3FEE0A98" w:rsidR="00EF0E3F" w:rsidRPr="00EF0E3F" w:rsidRDefault="00EF0E3F" w:rsidP="00EF0E3F">
            <w:pPr>
              <w:jc w:val="center"/>
              <w:rPr>
                <w:sz w:val="16"/>
                <w:szCs w:val="16"/>
              </w:rPr>
            </w:pPr>
            <w:r w:rsidRPr="00EF0E3F">
              <w:rPr>
                <w:sz w:val="16"/>
                <w:szCs w:val="16"/>
              </w:rPr>
              <w:t>9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412B4C32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</w:p>
        </w:tc>
      </w:tr>
      <w:tr w:rsidR="00EF0E3F" w:rsidRPr="00B60C98" w14:paraId="05B7D711" w14:textId="77777777" w:rsidTr="00686401">
        <w:tc>
          <w:tcPr>
            <w:tcW w:w="4860" w:type="dxa"/>
            <w:shd w:val="clear" w:color="auto" w:fill="auto"/>
          </w:tcPr>
          <w:p w14:paraId="4F16DF74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87487F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FF5046E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</w:p>
        </w:tc>
      </w:tr>
      <w:tr w:rsidR="00EF0E3F" w:rsidRPr="00B60C98" w14:paraId="2AEC321E" w14:textId="77777777" w:rsidTr="00686401">
        <w:tc>
          <w:tcPr>
            <w:tcW w:w="4860" w:type="dxa"/>
            <w:shd w:val="clear" w:color="auto" w:fill="auto"/>
          </w:tcPr>
          <w:p w14:paraId="78C25840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C08E7A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026C8A5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</w:p>
        </w:tc>
      </w:tr>
      <w:tr w:rsidR="00EF0E3F" w:rsidRPr="00B60C98" w14:paraId="7D320E60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4B6A03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2EC902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7E23C5A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</w:p>
        </w:tc>
      </w:tr>
      <w:tr w:rsidR="00EF0E3F" w:rsidRPr="00B60C98" w14:paraId="48188C35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45E763C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EA8AED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EE0899A" w14:textId="77777777" w:rsidR="00EF0E3F" w:rsidRPr="00B60C98" w:rsidRDefault="00EF0E3F" w:rsidP="00EF0E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70BBB2D" w14:textId="77777777" w:rsidR="00EF0E3F" w:rsidRPr="00E14260" w:rsidRDefault="00EF0E3F" w:rsidP="00EF0E3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F0E3F" w:rsidRPr="00B60C98" w14:paraId="24BBDF53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7A571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83D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1CE5D1F" w14:textId="77777777" w:rsidR="00EF0E3F" w:rsidRPr="00B60C98" w:rsidRDefault="00EF0E3F" w:rsidP="00EF0E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D75A9C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0E3F" w:rsidRPr="00B60C98" w14:paraId="1EC21EC0" w14:textId="77777777" w:rsidTr="00A2649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6734606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F5229FA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E210E79" w14:textId="77777777" w:rsidR="00EF0E3F" w:rsidRPr="00B60C98" w:rsidRDefault="00EF0E3F" w:rsidP="00EF0E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3509B4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0E3F" w:rsidRPr="00B60C98" w14:paraId="6EB5546E" w14:textId="77777777" w:rsidTr="00A2649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82275DB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D101EAF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E760E64" w14:textId="77777777" w:rsidR="00EF0E3F" w:rsidRPr="00B60C98" w:rsidRDefault="00EF0E3F" w:rsidP="00EF0E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13050B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0E3F" w:rsidRPr="00B60C98" w14:paraId="63CE1F1C" w14:textId="77777777" w:rsidTr="00A2649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ED35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DDCC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95C940" w14:textId="77777777" w:rsidR="00EF0E3F" w:rsidRPr="00B60C98" w:rsidRDefault="00EF0E3F" w:rsidP="00EF0E3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6569CE7" w14:textId="77777777" w:rsidR="00EF0E3F" w:rsidRPr="00B60C98" w:rsidRDefault="00EF0E3F" w:rsidP="00EF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0E3F" w:rsidRPr="00B60C98" w14:paraId="1AD3BD4D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632A" w14:textId="77777777" w:rsidR="00EF0E3F" w:rsidRPr="001F656B" w:rsidRDefault="00EF0E3F" w:rsidP="00EF0E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34FA" w14:textId="77777777" w:rsidR="00EF0E3F" w:rsidRPr="001F656B" w:rsidRDefault="00EF0E3F" w:rsidP="00EF0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8E11E5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514512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5D79F6C3" w14:textId="77777777" w:rsidTr="006820D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1ECE4" w14:textId="77777777" w:rsidR="00EF0E3F" w:rsidRPr="00B60C98" w:rsidRDefault="00EF0E3F" w:rsidP="00EF0E3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2B9D053" w14:textId="77777777" w:rsidR="00EF0E3F" w:rsidRPr="00B60C98" w:rsidRDefault="00EF0E3F" w:rsidP="00EF0E3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F0E3F" w:rsidRPr="00B60C98" w14:paraId="7AD3D6F5" w14:textId="77777777" w:rsidTr="006820D8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FC855C" w14:textId="7CE99484" w:rsidR="00EF0E3F" w:rsidRPr="001F656B" w:rsidRDefault="00EF0E3F" w:rsidP="00EF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is advised that you take POLS 1101, POLS 2202, POLS 2221, POLS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94F131" w14:textId="77777777" w:rsidR="00EF0E3F" w:rsidRPr="00B60C98" w:rsidRDefault="00EF0E3F" w:rsidP="00EF0E3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0F5A550" w14:textId="77777777" w:rsidR="00EF0E3F" w:rsidRPr="00B60C98" w:rsidRDefault="00EF0E3F" w:rsidP="00EF0E3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F0E3F" w:rsidRPr="00B60C98" w14:paraId="5797F658" w14:textId="77777777" w:rsidTr="006820D8"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A8099" w14:textId="27F39154" w:rsidR="00EF0E3F" w:rsidRPr="001F656B" w:rsidRDefault="00EF0E3F" w:rsidP="00EF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3313, and POLS 3331 before moving to 4000 level courses.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543057" w14:textId="77777777" w:rsidR="00EF0E3F" w:rsidRPr="00B60C98" w:rsidRDefault="00EF0E3F" w:rsidP="00EF0E3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F73BD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723D721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28241" w14:textId="77777777" w:rsidR="00EF0E3F" w:rsidRPr="001F656B" w:rsidRDefault="00EF0E3F" w:rsidP="00EF0E3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DBF438" w14:textId="77777777" w:rsidR="00EF0E3F" w:rsidRPr="00B60C98" w:rsidRDefault="00EF0E3F" w:rsidP="00EF0E3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234E4E1" w14:textId="0D5CE400" w:rsidR="00EF0E3F" w:rsidRPr="00B60C98" w:rsidRDefault="00EF0E3F" w:rsidP="00EF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2.19.2021 akh</w:t>
            </w:r>
          </w:p>
        </w:tc>
      </w:tr>
      <w:tr w:rsidR="00EF0E3F" w:rsidRPr="00B60C98" w14:paraId="3C9E519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EBAFE" w14:textId="77777777" w:rsidR="00EF0E3F" w:rsidRPr="001F656B" w:rsidRDefault="00EF0E3F" w:rsidP="00EF0E3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96865A1" w14:textId="77777777" w:rsidR="00EF0E3F" w:rsidRPr="00B60C98" w:rsidRDefault="00EF0E3F" w:rsidP="00EF0E3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350FDD01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705EE20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AD1315" w14:textId="77777777" w:rsidR="00EF0E3F" w:rsidRPr="001F656B" w:rsidRDefault="00EF0E3F" w:rsidP="00EF0E3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2AC1BE75" w14:textId="77777777" w:rsidR="00EF0E3F" w:rsidRPr="004C0486" w:rsidRDefault="00EF0E3F" w:rsidP="00EF0E3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5B46053" w14:textId="77777777" w:rsidR="00EF0E3F" w:rsidRPr="008C01E4" w:rsidRDefault="00EF0E3F" w:rsidP="00EF0E3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3E0377A" w14:textId="77777777" w:rsidR="00EF0E3F" w:rsidRPr="004C0486" w:rsidRDefault="00EF0E3F" w:rsidP="00EF0E3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BBD2FAA" w14:textId="77777777" w:rsidR="00EF0E3F" w:rsidRDefault="00EF0E3F" w:rsidP="00EF0E3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3DA7FA0" w14:textId="77777777" w:rsidR="00EF0E3F" w:rsidRPr="004C0486" w:rsidRDefault="00EF0E3F" w:rsidP="00EF0E3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F0E3F" w:rsidRPr="00B60C98" w14:paraId="42657DB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3377D" w14:textId="77777777" w:rsidR="00EF0E3F" w:rsidRPr="001F656B" w:rsidRDefault="00EF0E3F" w:rsidP="00EF0E3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13446864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11893F14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95184B" w14:textId="77777777" w:rsidR="00EF0E3F" w:rsidRPr="001F656B" w:rsidRDefault="00EF0E3F" w:rsidP="00EF0E3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54D1D946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4D22A3D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5A447" w14:textId="77777777" w:rsidR="00EF0E3F" w:rsidRPr="001F656B" w:rsidRDefault="00EF0E3F" w:rsidP="00EF0E3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FBC129B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  <w:tr w:rsidR="00EF0E3F" w:rsidRPr="00B60C98" w14:paraId="66B8A5C3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45FA6" w14:textId="77777777" w:rsidR="00EF0E3F" w:rsidRPr="001F656B" w:rsidRDefault="00EF0E3F" w:rsidP="00EF0E3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63666" w14:textId="77777777" w:rsidR="00EF0E3F" w:rsidRPr="00521695" w:rsidRDefault="00EF0E3F" w:rsidP="00EF0E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7F61D1C0" w14:textId="77777777" w:rsidR="00EF0E3F" w:rsidRPr="00B60C98" w:rsidRDefault="00EF0E3F" w:rsidP="00EF0E3F">
            <w:pPr>
              <w:rPr>
                <w:sz w:val="20"/>
                <w:szCs w:val="20"/>
              </w:rPr>
            </w:pPr>
          </w:p>
        </w:tc>
      </w:tr>
    </w:tbl>
    <w:p w14:paraId="54BC2326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C60F" w14:textId="77777777" w:rsidR="007E671C" w:rsidRDefault="007E671C" w:rsidP="008518ED">
      <w:pPr>
        <w:spacing w:after="0" w:line="240" w:lineRule="auto"/>
      </w:pPr>
      <w:r>
        <w:separator/>
      </w:r>
    </w:p>
  </w:endnote>
  <w:endnote w:type="continuationSeparator" w:id="0">
    <w:p w14:paraId="5AD21480" w14:textId="77777777" w:rsidR="007E671C" w:rsidRDefault="007E671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1F74" w14:textId="77777777" w:rsidR="00A26493" w:rsidRPr="00B00D09" w:rsidRDefault="00A26493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CF44" w14:textId="77777777" w:rsidR="007E671C" w:rsidRDefault="007E671C" w:rsidP="008518ED">
      <w:pPr>
        <w:spacing w:after="0" w:line="240" w:lineRule="auto"/>
      </w:pPr>
      <w:r>
        <w:separator/>
      </w:r>
    </w:p>
  </w:footnote>
  <w:footnote w:type="continuationSeparator" w:id="0">
    <w:p w14:paraId="5DB4FCDC" w14:textId="77777777" w:rsidR="007E671C" w:rsidRDefault="007E671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1377"/>
    <w:rsid w:val="000B6EFB"/>
    <w:rsid w:val="000C4C05"/>
    <w:rsid w:val="000D026C"/>
    <w:rsid w:val="000D3B74"/>
    <w:rsid w:val="000D6D37"/>
    <w:rsid w:val="00121BC3"/>
    <w:rsid w:val="00122166"/>
    <w:rsid w:val="00136DA0"/>
    <w:rsid w:val="00142B72"/>
    <w:rsid w:val="00151C93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525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D5EB3"/>
    <w:rsid w:val="002E5A9E"/>
    <w:rsid w:val="003020DF"/>
    <w:rsid w:val="003356C4"/>
    <w:rsid w:val="0036386E"/>
    <w:rsid w:val="00374E28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0FD5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34F7"/>
    <w:rsid w:val="006158FE"/>
    <w:rsid w:val="0063135C"/>
    <w:rsid w:val="00631499"/>
    <w:rsid w:val="00652588"/>
    <w:rsid w:val="00663CDA"/>
    <w:rsid w:val="006808E0"/>
    <w:rsid w:val="006820D8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46E48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1C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B66D2"/>
    <w:rsid w:val="008C01E4"/>
    <w:rsid w:val="008F1E98"/>
    <w:rsid w:val="008F6048"/>
    <w:rsid w:val="008F6885"/>
    <w:rsid w:val="00936658"/>
    <w:rsid w:val="00943870"/>
    <w:rsid w:val="00944648"/>
    <w:rsid w:val="00952F52"/>
    <w:rsid w:val="00975015"/>
    <w:rsid w:val="00981E40"/>
    <w:rsid w:val="0098617C"/>
    <w:rsid w:val="009B42A4"/>
    <w:rsid w:val="009F4F49"/>
    <w:rsid w:val="00A26493"/>
    <w:rsid w:val="00A3318E"/>
    <w:rsid w:val="00A513C9"/>
    <w:rsid w:val="00A6715D"/>
    <w:rsid w:val="00A82400"/>
    <w:rsid w:val="00A94A30"/>
    <w:rsid w:val="00AA1DB7"/>
    <w:rsid w:val="00AB13A1"/>
    <w:rsid w:val="00AB52C9"/>
    <w:rsid w:val="00AB7151"/>
    <w:rsid w:val="00AC15BC"/>
    <w:rsid w:val="00AC4C57"/>
    <w:rsid w:val="00AC5A04"/>
    <w:rsid w:val="00AF2DE0"/>
    <w:rsid w:val="00AF597C"/>
    <w:rsid w:val="00B00D09"/>
    <w:rsid w:val="00B10D50"/>
    <w:rsid w:val="00B12CC7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041"/>
    <w:rsid w:val="00BC0C8F"/>
    <w:rsid w:val="00BC0FEE"/>
    <w:rsid w:val="00BD787A"/>
    <w:rsid w:val="00BE4066"/>
    <w:rsid w:val="00BF6768"/>
    <w:rsid w:val="00C04A5A"/>
    <w:rsid w:val="00C17DB2"/>
    <w:rsid w:val="00C21E6D"/>
    <w:rsid w:val="00C22B7E"/>
    <w:rsid w:val="00C268BE"/>
    <w:rsid w:val="00C35E9C"/>
    <w:rsid w:val="00C413B7"/>
    <w:rsid w:val="00C7700A"/>
    <w:rsid w:val="00C879BC"/>
    <w:rsid w:val="00C93120"/>
    <w:rsid w:val="00CA528E"/>
    <w:rsid w:val="00CC7589"/>
    <w:rsid w:val="00CD0B7C"/>
    <w:rsid w:val="00CF321F"/>
    <w:rsid w:val="00CF66F8"/>
    <w:rsid w:val="00CF6B03"/>
    <w:rsid w:val="00D02DF6"/>
    <w:rsid w:val="00D30A41"/>
    <w:rsid w:val="00D34724"/>
    <w:rsid w:val="00D42DE8"/>
    <w:rsid w:val="00D43606"/>
    <w:rsid w:val="00D451FC"/>
    <w:rsid w:val="00D45741"/>
    <w:rsid w:val="00D46379"/>
    <w:rsid w:val="00D4712A"/>
    <w:rsid w:val="00D51BA1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EF0578"/>
    <w:rsid w:val="00EF0E3F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24A1"/>
  <w15:docId w15:val="{AB7A12B3-97A9-40CB-9E21-78F464F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247E-272E-49F6-8715-7019D491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2021-08-23T17:05:00Z</dcterms:created>
  <dcterms:modified xsi:type="dcterms:W3CDTF">2022-07-14T17:27:00Z</dcterms:modified>
</cp:coreProperties>
</file>