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2311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89DCB4" wp14:editId="6CE4A8AC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7D309" wp14:editId="61D7C02E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4FA9AF09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615B09C" w14:textId="7438EAA4"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Catalog Year </w:t>
                                  </w:r>
                                  <w:r w:rsidR="00642D2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202</w:t>
                                  </w:r>
                                  <w:r w:rsidR="002353DB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  <w:r w:rsidR="00642D2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-202</w:t>
                                  </w:r>
                                  <w:r w:rsidR="002353DB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592510BC" w14:textId="77777777"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B.S. or B.A. Community and Public Health </w:t>
                                  </w:r>
                                </w:p>
                                <w:p w14:paraId="7DFFE1BF" w14:textId="77777777"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Community Health Concentration</w:t>
                                  </w:r>
                                </w:p>
                                <w:p w14:paraId="5C845A57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C8AA27B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D883195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7CE3065B" w14:textId="675CC818" w:rsidR="00E14260" w:rsidRDefault="008F1FD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3D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C77BA1C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82B912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A6B4102" w14:textId="42463D93" w:rsidR="00E14260" w:rsidRPr="00AF597C" w:rsidRDefault="008F1FD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3D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7A1C7DDF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BACC6C9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E52D0AD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5CC1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7D3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4FA9AF09" w14:textId="77777777" w:rsidTr="009F4F49">
                        <w:tc>
                          <w:tcPr>
                            <w:tcW w:w="4498" w:type="dxa"/>
                          </w:tcPr>
                          <w:p w14:paraId="1615B09C" w14:textId="7438EAA4"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Catalog Year </w:t>
                            </w:r>
                            <w:r w:rsidR="00642D23">
                              <w:rPr>
                                <w:b/>
                                <w:sz w:val="24"/>
                                <w:szCs w:val="20"/>
                              </w:rPr>
                              <w:t>202</w:t>
                            </w:r>
                            <w:r w:rsidR="002353DB">
                              <w:rPr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642D23">
                              <w:rPr>
                                <w:b/>
                                <w:sz w:val="24"/>
                                <w:szCs w:val="20"/>
                              </w:rPr>
                              <w:t>-202</w:t>
                            </w:r>
                            <w:r w:rsidR="002353DB">
                              <w:rPr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  <w:p w14:paraId="592510BC" w14:textId="77777777"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94436">
                              <w:rPr>
                                <w:b/>
                                <w:sz w:val="24"/>
                                <w:szCs w:val="20"/>
                              </w:rPr>
                              <w:t xml:space="preserve">B.S. or B.A. Community and Public Health </w:t>
                            </w:r>
                          </w:p>
                          <w:p w14:paraId="7DFFE1BF" w14:textId="77777777"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94436">
                              <w:rPr>
                                <w:b/>
                                <w:sz w:val="24"/>
                                <w:szCs w:val="20"/>
                              </w:rPr>
                              <w:t>Community Health Concentration</w:t>
                            </w:r>
                          </w:p>
                          <w:p w14:paraId="5C845A57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C8AA27B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D883195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7CE3065B" w14:textId="675CC818" w:rsidR="00E14260" w:rsidRDefault="008F1FD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3D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C77BA1C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82B912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A6B4102" w14:textId="42463D93" w:rsidR="00E14260" w:rsidRPr="00AF597C" w:rsidRDefault="008F1FD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3D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7A1C7DDF" w14:textId="77777777" w:rsidTr="009F4F49">
                        <w:tc>
                          <w:tcPr>
                            <w:tcW w:w="4498" w:type="dxa"/>
                          </w:tcPr>
                          <w:p w14:paraId="3BACC6C9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E52D0AD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215CC1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41AB2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450"/>
        <w:gridCol w:w="540"/>
        <w:gridCol w:w="720"/>
        <w:gridCol w:w="23"/>
        <w:gridCol w:w="607"/>
        <w:gridCol w:w="23"/>
        <w:gridCol w:w="2226"/>
        <w:gridCol w:w="2154"/>
        <w:gridCol w:w="280"/>
      </w:tblGrid>
      <w:tr w:rsidR="00BD787A" w14:paraId="5A7B4FF3" w14:textId="77777777" w:rsidTr="006C767C">
        <w:tc>
          <w:tcPr>
            <w:tcW w:w="4047" w:type="dxa"/>
            <w:vAlign w:val="center"/>
          </w:tcPr>
          <w:p w14:paraId="6E10D822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7407668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F0B368B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C384645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65EC7B63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3C467941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6A688DA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49" w:type="dxa"/>
            <w:gridSpan w:val="2"/>
            <w:vAlign w:val="center"/>
          </w:tcPr>
          <w:p w14:paraId="6DDD1605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2"/>
            <w:vAlign w:val="center"/>
          </w:tcPr>
          <w:p w14:paraId="55A29D59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513BAB2E" w14:textId="77777777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7B6F757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2BF276BC" w14:textId="77777777" w:rsidTr="006C767C">
        <w:tc>
          <w:tcPr>
            <w:tcW w:w="4047" w:type="dxa"/>
            <w:shd w:val="clear" w:color="auto" w:fill="auto"/>
          </w:tcPr>
          <w:p w14:paraId="7922F719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4D6E6FC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0C3A660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CD26C5F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F94348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14:paraId="73B00BD6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2"/>
            <w:vAlign w:val="center"/>
          </w:tcPr>
          <w:p w14:paraId="43C3070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06CD3A2F" w14:textId="77777777" w:rsidTr="00DC07A6">
        <w:tc>
          <w:tcPr>
            <w:tcW w:w="4047" w:type="dxa"/>
            <w:shd w:val="clear" w:color="auto" w:fill="auto"/>
          </w:tcPr>
          <w:p w14:paraId="284EF454" w14:textId="77777777" w:rsidR="003249A7" w:rsidRDefault="003249A7" w:rsidP="003249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1153 Introduction to Statistics </w:t>
            </w:r>
          </w:p>
          <w:p w14:paraId="0FC1CB30" w14:textId="77FFFE66" w:rsidR="00F51D00" w:rsidRPr="00E67D37" w:rsidRDefault="003249A7" w:rsidP="003249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Or MGT 2216 Business Statistics</w:t>
            </w:r>
          </w:p>
        </w:tc>
        <w:tc>
          <w:tcPr>
            <w:tcW w:w="450" w:type="dxa"/>
            <w:vAlign w:val="center"/>
          </w:tcPr>
          <w:p w14:paraId="189CAF74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E03C5C3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1C6B4C4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F117E66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14:paraId="1D2AD591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4" w:type="dxa"/>
            <w:gridSpan w:val="2"/>
            <w:vAlign w:val="center"/>
          </w:tcPr>
          <w:p w14:paraId="0F4FE33C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00B8A128" w14:textId="77777777" w:rsidTr="00DC07A6">
        <w:tc>
          <w:tcPr>
            <w:tcW w:w="4047" w:type="dxa"/>
            <w:shd w:val="clear" w:color="auto" w:fill="auto"/>
          </w:tcPr>
          <w:p w14:paraId="0A3DD832" w14:textId="77777777" w:rsidR="00F51D00" w:rsidRPr="00E67D37" w:rsidRDefault="00F51D00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14:paraId="019BB5B5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D96956E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4EF6B0A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FEA27EA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14:paraId="250A0836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4" w:type="dxa"/>
            <w:gridSpan w:val="2"/>
            <w:vAlign w:val="center"/>
          </w:tcPr>
          <w:p w14:paraId="0CE9CF0B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F51D00" w14:paraId="1EF7F169" w14:textId="77777777" w:rsidTr="00DC07A6">
        <w:tc>
          <w:tcPr>
            <w:tcW w:w="4047" w:type="dxa"/>
            <w:shd w:val="clear" w:color="auto" w:fill="auto"/>
          </w:tcPr>
          <w:p w14:paraId="460B2BEF" w14:textId="39B5B78D" w:rsidR="00F51D00" w:rsidRPr="00E67D37" w:rsidRDefault="00642D23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51D00">
              <w:rPr>
                <w:sz w:val="16"/>
                <w:szCs w:val="16"/>
              </w:rPr>
              <w:t xml:space="preserve"> 2200 Promoting Wellness</w:t>
            </w:r>
          </w:p>
        </w:tc>
        <w:tc>
          <w:tcPr>
            <w:tcW w:w="450" w:type="dxa"/>
            <w:vAlign w:val="center"/>
          </w:tcPr>
          <w:p w14:paraId="35A156B4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9880565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243AA8A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8F24879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6" w:type="dxa"/>
            <w:vAlign w:val="center"/>
          </w:tcPr>
          <w:p w14:paraId="41D329B7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14:paraId="5CF43090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753014FE" w14:textId="77777777" w:rsidTr="00DC07A6">
        <w:tc>
          <w:tcPr>
            <w:tcW w:w="4047" w:type="dxa"/>
            <w:shd w:val="clear" w:color="auto" w:fill="auto"/>
          </w:tcPr>
          <w:p w14:paraId="28F50E9B" w14:textId="0B4F6B33" w:rsidR="00F51D00" w:rsidRPr="00E67D37" w:rsidRDefault="00642D23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51D00">
              <w:rPr>
                <w:sz w:val="16"/>
                <w:szCs w:val="16"/>
              </w:rPr>
              <w:t xml:space="preserve"> 2210 Medical Terminology and Communication</w:t>
            </w:r>
          </w:p>
        </w:tc>
        <w:tc>
          <w:tcPr>
            <w:tcW w:w="450" w:type="dxa"/>
            <w:vAlign w:val="center"/>
          </w:tcPr>
          <w:p w14:paraId="5C3E1265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40" w:type="dxa"/>
            <w:vAlign w:val="center"/>
          </w:tcPr>
          <w:p w14:paraId="54548E79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AEA935F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4246E11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14:paraId="249F51C0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0F1008D9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3293A188" w14:textId="77777777" w:rsidTr="006C767C">
        <w:tc>
          <w:tcPr>
            <w:tcW w:w="4047" w:type="dxa"/>
            <w:shd w:val="clear" w:color="auto" w:fill="F2F2F2" w:themeFill="background1" w:themeFillShade="F2"/>
          </w:tcPr>
          <w:p w14:paraId="50A23BE6" w14:textId="77777777" w:rsidR="00F51D00" w:rsidRDefault="00F51D00" w:rsidP="00F51D0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AE0C87C" w14:textId="77777777"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782666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865D984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6567B37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3EC1B3CA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281B18D0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3306E6B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64A89A32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778F68CB" w14:textId="77777777" w:rsidTr="006C767C">
        <w:tc>
          <w:tcPr>
            <w:tcW w:w="4047" w:type="dxa"/>
            <w:shd w:val="clear" w:color="auto" w:fill="auto"/>
          </w:tcPr>
          <w:p w14:paraId="6408DB2E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42CD6B8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DA2B82A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67FFDD9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73A387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4F94DD69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4" w:type="dxa"/>
            <w:gridSpan w:val="2"/>
          </w:tcPr>
          <w:p w14:paraId="1CFED71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63A3F7F4" w14:textId="77777777" w:rsidTr="006C767C">
        <w:tc>
          <w:tcPr>
            <w:tcW w:w="4047" w:type="dxa"/>
            <w:shd w:val="clear" w:color="auto" w:fill="auto"/>
          </w:tcPr>
          <w:p w14:paraId="53B43E36" w14:textId="35213FCC" w:rsidR="00F51D00" w:rsidRPr="00194BA6" w:rsidRDefault="00F51D00" w:rsidP="00EF2909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EF290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: </w:t>
            </w:r>
            <w:r w:rsidRPr="00DB28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44C3913B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DA768B1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A680320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34CBEA3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23A4F26" w14:textId="77777777"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41FB6023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4A58B759" w14:textId="77777777" w:rsidTr="00DC07A6">
        <w:tc>
          <w:tcPr>
            <w:tcW w:w="4047" w:type="dxa"/>
            <w:shd w:val="clear" w:color="auto" w:fill="auto"/>
          </w:tcPr>
          <w:p w14:paraId="57B7556C" w14:textId="77777777" w:rsidR="00EF2909" w:rsidRPr="00EF2909" w:rsidRDefault="00EF2909" w:rsidP="00EF290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Pr="00EF2909">
              <w:rPr>
                <w:sz w:val="14"/>
                <w:szCs w:val="16"/>
              </w:rPr>
              <w:t>PSYC 1101 Introduction to General Psychology</w:t>
            </w:r>
          </w:p>
          <w:p w14:paraId="246C324B" w14:textId="2F5504E6" w:rsidR="00F51D00" w:rsidRPr="00194BA6" w:rsidRDefault="00EF2909" w:rsidP="00EF2909">
            <w:pPr>
              <w:rPr>
                <w:sz w:val="16"/>
                <w:szCs w:val="16"/>
              </w:rPr>
            </w:pPr>
            <w:r w:rsidRPr="00EF2909">
              <w:rPr>
                <w:sz w:val="14"/>
                <w:szCs w:val="16"/>
              </w:rPr>
              <w:t xml:space="preserve"> Or SOC 1102 Social Problems</w:t>
            </w:r>
          </w:p>
        </w:tc>
        <w:tc>
          <w:tcPr>
            <w:tcW w:w="450" w:type="dxa"/>
            <w:vAlign w:val="center"/>
          </w:tcPr>
          <w:p w14:paraId="65D23B3D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D3784C0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5ECA1AC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2034137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1E9ACE1" w14:textId="77777777"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4C99FBAB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4B8EF051" w14:textId="77777777" w:rsidTr="00DC07A6">
        <w:tc>
          <w:tcPr>
            <w:tcW w:w="4047" w:type="dxa"/>
            <w:shd w:val="clear" w:color="auto" w:fill="auto"/>
          </w:tcPr>
          <w:p w14:paraId="487E9E35" w14:textId="6F96E356" w:rsidR="00F51D00" w:rsidRPr="00194BA6" w:rsidRDefault="003A29B8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HCA 1115 US Health Systems </w:t>
            </w:r>
          </w:p>
        </w:tc>
        <w:tc>
          <w:tcPr>
            <w:tcW w:w="450" w:type="dxa"/>
            <w:vAlign w:val="center"/>
          </w:tcPr>
          <w:p w14:paraId="3C883F08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E6DF56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112C062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76B36C8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72185ED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7C1BA4D1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41F8189B" w14:textId="77777777" w:rsidTr="00DC07A6">
        <w:tc>
          <w:tcPr>
            <w:tcW w:w="4047" w:type="dxa"/>
            <w:shd w:val="clear" w:color="auto" w:fill="auto"/>
          </w:tcPr>
          <w:p w14:paraId="45A64026" w14:textId="0A9C3FA0" w:rsidR="00F51D00" w:rsidRDefault="003A29B8" w:rsidP="00E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2221 Introduction to Community and Public Health</w:t>
            </w:r>
          </w:p>
        </w:tc>
        <w:tc>
          <w:tcPr>
            <w:tcW w:w="450" w:type="dxa"/>
            <w:vAlign w:val="center"/>
          </w:tcPr>
          <w:p w14:paraId="15F7BACA" w14:textId="77777777"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C587B6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3F43107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A09A034" w14:textId="66B8A381" w:rsidR="00F51D00" w:rsidRPr="00194BA6" w:rsidRDefault="003F723C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14:paraId="2E53A962" w14:textId="58A9845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5A95DACF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33365B53" w14:textId="77777777" w:rsidTr="006C767C">
        <w:tc>
          <w:tcPr>
            <w:tcW w:w="4047" w:type="dxa"/>
            <w:shd w:val="clear" w:color="auto" w:fill="F2F2F2" w:themeFill="background1" w:themeFillShade="F2"/>
          </w:tcPr>
          <w:p w14:paraId="144E92C8" w14:textId="77777777"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561BAEE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14CFFBF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1FC2092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07A673D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22D78613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413F4492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C82C312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75A412A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51D00" w14:paraId="0BDCC43B" w14:textId="77777777" w:rsidTr="00DC07A6">
        <w:tc>
          <w:tcPr>
            <w:tcW w:w="4047" w:type="dxa"/>
            <w:shd w:val="clear" w:color="auto" w:fill="auto"/>
          </w:tcPr>
          <w:p w14:paraId="6F826912" w14:textId="77777777"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Oral Comm</w:t>
            </w:r>
          </w:p>
        </w:tc>
        <w:tc>
          <w:tcPr>
            <w:tcW w:w="450" w:type="dxa"/>
            <w:vAlign w:val="center"/>
          </w:tcPr>
          <w:p w14:paraId="7905C827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DDC80AB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F410DBE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DB901F9" w14:textId="0DA75688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D8D8006" w14:textId="77777777"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38756CD4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1A27F915" w14:textId="77777777" w:rsidTr="00DC07A6">
        <w:tc>
          <w:tcPr>
            <w:tcW w:w="4047" w:type="dxa"/>
            <w:shd w:val="clear" w:color="auto" w:fill="auto"/>
          </w:tcPr>
          <w:p w14:paraId="2F60BC4A" w14:textId="77777777" w:rsidR="00F51D00" w:rsidRPr="00194BA6" w:rsidRDefault="00F51D00" w:rsidP="00F51D00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Pr="00DB28C7">
              <w:rPr>
                <w:sz w:val="16"/>
                <w:szCs w:val="16"/>
              </w:rPr>
              <w:t xml:space="preserve"> NTD 2239 Nutrition</w:t>
            </w:r>
          </w:p>
        </w:tc>
        <w:tc>
          <w:tcPr>
            <w:tcW w:w="450" w:type="dxa"/>
            <w:vAlign w:val="center"/>
          </w:tcPr>
          <w:p w14:paraId="2D2426D8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EF2FCA4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AD3070E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CC27801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4B82A8FC" w14:textId="77777777"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E99B7AA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5D7BDBAD" w14:textId="77777777" w:rsidTr="00DC07A6">
        <w:trPr>
          <w:trHeight w:val="110"/>
        </w:trPr>
        <w:tc>
          <w:tcPr>
            <w:tcW w:w="4047" w:type="dxa"/>
            <w:shd w:val="clear" w:color="auto" w:fill="auto"/>
          </w:tcPr>
          <w:p w14:paraId="0A8B6C14" w14:textId="77777777"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21BDFFC1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1094357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B692B3C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CAC7356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ED1A293" w14:textId="77777777"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4B56D6D1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322880FA" w14:textId="77777777" w:rsidTr="00DC07A6">
        <w:trPr>
          <w:trHeight w:val="110"/>
        </w:trPr>
        <w:tc>
          <w:tcPr>
            <w:tcW w:w="4047" w:type="dxa"/>
            <w:shd w:val="clear" w:color="auto" w:fill="auto"/>
          </w:tcPr>
          <w:p w14:paraId="73A76E2F" w14:textId="31CFC781" w:rsidR="00F51D00" w:rsidRPr="00194BA6" w:rsidRDefault="003A29B8" w:rsidP="003A29B8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3342 Stress Management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93B0851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BB0662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9F0BA49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32776CF" w14:textId="546569D3" w:rsidR="00F51D00" w:rsidRPr="00194BA6" w:rsidRDefault="003F723C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14:paraId="2C05B971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72A80082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32CD4E91" w14:textId="77777777" w:rsidTr="00DC07A6">
        <w:tc>
          <w:tcPr>
            <w:tcW w:w="4047" w:type="dxa"/>
            <w:shd w:val="clear" w:color="auto" w:fill="auto"/>
          </w:tcPr>
          <w:p w14:paraId="56E8B323" w14:textId="0B2575E2" w:rsidR="00F51D00" w:rsidRDefault="003A29B8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4444 Human Diseases in Comm &amp; Public Health</w:t>
            </w:r>
          </w:p>
        </w:tc>
        <w:tc>
          <w:tcPr>
            <w:tcW w:w="450" w:type="dxa"/>
            <w:vAlign w:val="center"/>
          </w:tcPr>
          <w:p w14:paraId="382D2806" w14:textId="77777777"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652DA5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F94E703" w14:textId="60BEC448" w:rsidR="00F51D00" w:rsidRPr="00194BA6" w:rsidRDefault="003F723C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E6F3049" w14:textId="67AF6217" w:rsidR="00F51D00" w:rsidRPr="00194BA6" w:rsidRDefault="002353DB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14:paraId="1A9C4454" w14:textId="620217E8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77F5FBE4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00BDFD3E" w14:textId="77777777" w:rsidTr="006C767C">
        <w:tc>
          <w:tcPr>
            <w:tcW w:w="4047" w:type="dxa"/>
            <w:shd w:val="clear" w:color="auto" w:fill="F2F2F2" w:themeFill="background1" w:themeFillShade="F2"/>
          </w:tcPr>
          <w:p w14:paraId="588CA170" w14:textId="77777777"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61A3735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6C4A6D9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141AE52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FC9514F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49413584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65AEDF6B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50AD2871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13A8E02F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51D00" w14:paraId="02F94009" w14:textId="77777777" w:rsidTr="00DC07A6">
        <w:tc>
          <w:tcPr>
            <w:tcW w:w="4047" w:type="dxa"/>
            <w:shd w:val="clear" w:color="auto" w:fill="auto"/>
          </w:tcPr>
          <w:p w14:paraId="1DF55354" w14:textId="77777777"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678A7842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6346567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322E9B2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D6C443B" w14:textId="5B24032D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4D825ADB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1CE47215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14:paraId="22912EF9" w14:textId="77777777" w:rsidTr="00DC07A6">
        <w:tc>
          <w:tcPr>
            <w:tcW w:w="4047" w:type="dxa"/>
            <w:shd w:val="clear" w:color="auto" w:fill="auto"/>
          </w:tcPr>
          <w:p w14:paraId="2F1A59C9" w14:textId="77777777" w:rsidR="00F51D00" w:rsidRPr="00292C65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20F3368F" w14:textId="77777777"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80E1D2" w14:textId="77777777"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463EEE9" w14:textId="77777777"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8D12E45" w14:textId="77777777"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BE8EDCD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51F7980E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14:paraId="6A8C348E" w14:textId="77777777" w:rsidTr="00DC07A6">
        <w:tc>
          <w:tcPr>
            <w:tcW w:w="4047" w:type="dxa"/>
            <w:shd w:val="clear" w:color="auto" w:fill="auto"/>
          </w:tcPr>
          <w:p w14:paraId="36C3D0C9" w14:textId="77777777" w:rsidR="00F51D00" w:rsidRPr="00292C65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14:paraId="112D900E" w14:textId="77777777"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BFC252E" w14:textId="77777777"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32B231D" w14:textId="77777777"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8EEDB5E" w14:textId="77777777"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E6251BC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3CE64FB2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14:paraId="0A29B639" w14:textId="77777777" w:rsidTr="00DC07A6">
        <w:tc>
          <w:tcPr>
            <w:tcW w:w="4047" w:type="dxa"/>
            <w:shd w:val="clear" w:color="auto" w:fill="auto"/>
          </w:tcPr>
          <w:p w14:paraId="1FC92413" w14:textId="3BB6F321" w:rsidR="00F51D00" w:rsidRDefault="00642D23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51D00">
              <w:rPr>
                <w:sz w:val="16"/>
                <w:szCs w:val="16"/>
              </w:rPr>
              <w:t xml:space="preserve"> 3340 Fitness and Wellness Programs</w:t>
            </w:r>
          </w:p>
        </w:tc>
        <w:tc>
          <w:tcPr>
            <w:tcW w:w="450" w:type="dxa"/>
            <w:vAlign w:val="center"/>
          </w:tcPr>
          <w:p w14:paraId="0279A361" w14:textId="77777777"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7D75BE" w14:textId="77777777"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B1AA1A9" w14:textId="77777777"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7B8C49C" w14:textId="010CE9FD" w:rsidR="00F51D00" w:rsidRPr="00292C65" w:rsidRDefault="00F51D00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765B63F1" w14:textId="5569A558" w:rsidR="00F51D00" w:rsidRPr="00D42DE8" w:rsidRDefault="00642D23" w:rsidP="00F51D00">
            <w:pPr>
              <w:pStyle w:val="NoSpacing"/>
              <w:rPr>
                <w:sz w:val="14"/>
                <w:szCs w:val="16"/>
              </w:rPr>
            </w:pPr>
            <w:r w:rsidRPr="002353DB">
              <w:rPr>
                <w:sz w:val="16"/>
                <w:szCs w:val="16"/>
              </w:rPr>
              <w:t>CPH</w:t>
            </w:r>
            <w:r w:rsidR="00F51D00" w:rsidRPr="002353DB">
              <w:rPr>
                <w:sz w:val="16"/>
                <w:szCs w:val="16"/>
              </w:rPr>
              <w:t xml:space="preserve"> 2200, </w:t>
            </w:r>
            <w:r w:rsidRPr="002353DB">
              <w:rPr>
                <w:sz w:val="16"/>
                <w:szCs w:val="16"/>
              </w:rPr>
              <w:t>CPH</w:t>
            </w:r>
            <w:r w:rsidR="00F51D00" w:rsidRPr="002353DB">
              <w:rPr>
                <w:sz w:val="16"/>
                <w:szCs w:val="16"/>
              </w:rPr>
              <w:t xml:space="preserve"> 2221</w:t>
            </w:r>
          </w:p>
        </w:tc>
        <w:tc>
          <w:tcPr>
            <w:tcW w:w="2434" w:type="dxa"/>
            <w:gridSpan w:val="2"/>
          </w:tcPr>
          <w:p w14:paraId="2B161B80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6C767C" w14:paraId="3E4D1A68" w14:textId="77777777" w:rsidTr="00DC07A6">
        <w:tc>
          <w:tcPr>
            <w:tcW w:w="4047" w:type="dxa"/>
            <w:shd w:val="clear" w:color="auto" w:fill="auto"/>
          </w:tcPr>
          <w:p w14:paraId="7D406F70" w14:textId="09E48996" w:rsidR="006C767C" w:rsidRDefault="006C767C" w:rsidP="006C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4442 Environmental Health in Comm &amp; Public Health</w:t>
            </w:r>
          </w:p>
        </w:tc>
        <w:tc>
          <w:tcPr>
            <w:tcW w:w="450" w:type="dxa"/>
          </w:tcPr>
          <w:p w14:paraId="2C000783" w14:textId="1F7EF66B" w:rsidR="006C767C" w:rsidRPr="00292C65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82CEEC1" w14:textId="77777777" w:rsidR="006C767C" w:rsidRPr="00292C65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ED02481" w14:textId="64C01FD1" w:rsidR="006C767C" w:rsidRPr="00292C65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21519CA" w14:textId="39917090" w:rsidR="006C767C" w:rsidRPr="00292C65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5E8B4BAC" w14:textId="77777777" w:rsidR="006C767C" w:rsidRPr="00D42DE8" w:rsidRDefault="006C767C" w:rsidP="006C76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20E2F7E7" w14:textId="77777777" w:rsidR="006C767C" w:rsidRPr="00D42DE8" w:rsidRDefault="006C767C" w:rsidP="006C767C">
            <w:pPr>
              <w:pStyle w:val="NoSpacing"/>
              <w:rPr>
                <w:sz w:val="14"/>
                <w:szCs w:val="16"/>
              </w:rPr>
            </w:pPr>
          </w:p>
        </w:tc>
      </w:tr>
      <w:tr w:rsidR="006C767C" w14:paraId="74EDA423" w14:textId="77777777" w:rsidTr="006C767C">
        <w:tc>
          <w:tcPr>
            <w:tcW w:w="4047" w:type="dxa"/>
            <w:shd w:val="clear" w:color="auto" w:fill="F2F2F2" w:themeFill="background1" w:themeFillShade="F2"/>
          </w:tcPr>
          <w:p w14:paraId="2EFAD82E" w14:textId="77777777" w:rsidR="006C767C" w:rsidRPr="00292C65" w:rsidRDefault="006C767C" w:rsidP="006C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84432BA" w14:textId="77777777" w:rsidR="006C767C" w:rsidRPr="00292C65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B5AF77E" w14:textId="77777777" w:rsidR="006C767C" w:rsidRPr="00292C65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BD56229" w14:textId="77777777" w:rsidR="006C767C" w:rsidRPr="00292C65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4237A04" w14:textId="77777777" w:rsidR="006C767C" w:rsidRPr="00292C65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300CAAFE" w14:textId="77777777" w:rsidR="006C767C" w:rsidRPr="00D42DE8" w:rsidRDefault="006C767C" w:rsidP="006C76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7108AD4F" w14:textId="77777777" w:rsidR="006C767C" w:rsidRPr="00D42DE8" w:rsidRDefault="006C767C" w:rsidP="006C767C">
            <w:pPr>
              <w:pStyle w:val="NoSpacing"/>
              <w:rPr>
                <w:sz w:val="14"/>
                <w:szCs w:val="16"/>
              </w:rPr>
            </w:pPr>
          </w:p>
        </w:tc>
      </w:tr>
      <w:tr w:rsidR="006C767C" w14:paraId="3E81033A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5BBEB70B" w14:textId="77777777" w:rsidR="006C767C" w:rsidRPr="00292C65" w:rsidRDefault="006C767C" w:rsidP="006C76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C767C" w14:paraId="203DE147" w14:textId="77777777" w:rsidTr="00DC07A6"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65A6ED" w14:textId="77777777" w:rsidR="006C767C" w:rsidRPr="00194BA6" w:rsidRDefault="006C767C" w:rsidP="006C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450" w:type="dxa"/>
            <w:shd w:val="clear" w:color="auto" w:fill="FFFFFF" w:themeFill="background1"/>
          </w:tcPr>
          <w:p w14:paraId="34C1D0A7" w14:textId="77777777" w:rsidR="006C767C" w:rsidRPr="00194BA6" w:rsidRDefault="006C767C" w:rsidP="006C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A6E6891" w14:textId="77777777" w:rsidR="006C767C" w:rsidRPr="00194BA6" w:rsidRDefault="006C767C" w:rsidP="006C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8AE4A9B" w14:textId="77777777" w:rsidR="006C767C" w:rsidRPr="00194BA6" w:rsidRDefault="006C767C" w:rsidP="006C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1710488" w14:textId="0F9AAF1D" w:rsidR="006C767C" w:rsidRPr="00194BA6" w:rsidRDefault="006C767C" w:rsidP="006C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14:paraId="47C7C8A5" w14:textId="77777777" w:rsidR="006C767C" w:rsidRPr="00194BA6" w:rsidRDefault="006C767C" w:rsidP="006C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and ENGL 1102</w:t>
            </w: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566949B7" w14:textId="77777777" w:rsidR="006C767C" w:rsidRPr="00194BA6" w:rsidRDefault="006C767C" w:rsidP="006C767C">
            <w:pPr>
              <w:rPr>
                <w:sz w:val="16"/>
                <w:szCs w:val="16"/>
              </w:rPr>
            </w:pPr>
          </w:p>
        </w:tc>
      </w:tr>
      <w:tr w:rsidR="006C767C" w14:paraId="51B6DD6B" w14:textId="77777777" w:rsidTr="00DC07A6">
        <w:tc>
          <w:tcPr>
            <w:tcW w:w="40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F81493" w14:textId="31C3AD63" w:rsidR="006C767C" w:rsidRPr="00BA2629" w:rsidRDefault="003A29B8" w:rsidP="006C76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CPH 4406 Epidemiology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839EC39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1280F9C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8EBD53A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A5FC7CA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</w:t>
            </w:r>
          </w:p>
        </w:tc>
        <w:tc>
          <w:tcPr>
            <w:tcW w:w="2226" w:type="dxa"/>
            <w:shd w:val="clear" w:color="auto" w:fill="FFFFFF" w:themeFill="background1"/>
          </w:tcPr>
          <w:p w14:paraId="478099A7" w14:textId="055C1380" w:rsidR="006C767C" w:rsidRPr="00631C16" w:rsidRDefault="003A29B8" w:rsidP="006C767C">
            <w:pPr>
              <w:pStyle w:val="NoSpacing"/>
              <w:rPr>
                <w:sz w:val="16"/>
                <w:szCs w:val="16"/>
              </w:rPr>
            </w:pPr>
            <w:r w:rsidRPr="00631C16">
              <w:rPr>
                <w:sz w:val="16"/>
                <w:szCs w:val="16"/>
              </w:rPr>
              <w:t>MATH 1153 or MGT 2216</w:t>
            </w: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2B936C84" w14:textId="77777777" w:rsidR="006C767C" w:rsidRPr="00E67D37" w:rsidRDefault="006C767C" w:rsidP="006C767C">
            <w:pPr>
              <w:pStyle w:val="NoSpacing"/>
              <w:rPr>
                <w:sz w:val="16"/>
                <w:szCs w:val="16"/>
              </w:rPr>
            </w:pPr>
          </w:p>
        </w:tc>
      </w:tr>
      <w:tr w:rsidR="006C767C" w14:paraId="423875FE" w14:textId="77777777" w:rsidTr="00DC07A6">
        <w:tc>
          <w:tcPr>
            <w:tcW w:w="4047" w:type="dxa"/>
            <w:shd w:val="clear" w:color="auto" w:fill="auto"/>
            <w:vAlign w:val="bottom"/>
          </w:tcPr>
          <w:p w14:paraId="6F592710" w14:textId="621F8446" w:rsidR="006C767C" w:rsidRPr="00BA2629" w:rsidRDefault="006C767C" w:rsidP="006C76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 4410 Health Behavior Change Theory and Application</w:t>
            </w:r>
          </w:p>
        </w:tc>
        <w:tc>
          <w:tcPr>
            <w:tcW w:w="450" w:type="dxa"/>
            <w:vAlign w:val="center"/>
          </w:tcPr>
          <w:p w14:paraId="4A3C7ECF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D9978E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F97D995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F830F68" w14:textId="2FD27A36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14:paraId="51F2E05F" w14:textId="5AB2B2BE" w:rsidR="006C767C" w:rsidRPr="00C04A5A" w:rsidRDefault="002353DB" w:rsidP="006C767C">
            <w:pPr>
              <w:pStyle w:val="NoSpacing"/>
              <w:rPr>
                <w:sz w:val="14"/>
                <w:szCs w:val="16"/>
              </w:rPr>
            </w:pPr>
            <w:r w:rsidRPr="002353DB">
              <w:rPr>
                <w:sz w:val="16"/>
                <w:szCs w:val="16"/>
              </w:rPr>
              <w:t>CPH 2200</w:t>
            </w:r>
          </w:p>
        </w:tc>
        <w:tc>
          <w:tcPr>
            <w:tcW w:w="2434" w:type="dxa"/>
            <w:gridSpan w:val="2"/>
          </w:tcPr>
          <w:p w14:paraId="6D968350" w14:textId="77777777" w:rsidR="006C767C" w:rsidRPr="00E67D37" w:rsidRDefault="006C767C" w:rsidP="006C767C">
            <w:pPr>
              <w:pStyle w:val="NoSpacing"/>
              <w:rPr>
                <w:sz w:val="16"/>
                <w:szCs w:val="16"/>
              </w:rPr>
            </w:pPr>
          </w:p>
        </w:tc>
      </w:tr>
      <w:tr w:rsidR="006C767C" w14:paraId="70D269CA" w14:textId="77777777" w:rsidTr="00DC07A6">
        <w:tc>
          <w:tcPr>
            <w:tcW w:w="4047" w:type="dxa"/>
            <w:shd w:val="clear" w:color="auto" w:fill="auto"/>
            <w:vAlign w:val="bottom"/>
          </w:tcPr>
          <w:p w14:paraId="0B137AB3" w14:textId="4C7AD64B" w:rsidR="006C767C" w:rsidRPr="00BA2629" w:rsidRDefault="006C767C" w:rsidP="006C76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Electives</w:t>
            </w:r>
          </w:p>
        </w:tc>
        <w:tc>
          <w:tcPr>
            <w:tcW w:w="450" w:type="dxa"/>
            <w:vAlign w:val="center"/>
          </w:tcPr>
          <w:p w14:paraId="0556EE50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30118E6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C252558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8166921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5ECBC764" w14:textId="77777777" w:rsidR="006C767C" w:rsidRPr="00C04A5A" w:rsidRDefault="006C767C" w:rsidP="006C76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4AAD2E34" w14:textId="77777777" w:rsidR="006C767C" w:rsidRPr="00C04A5A" w:rsidRDefault="006C767C" w:rsidP="006C767C">
            <w:pPr>
              <w:pStyle w:val="NoSpacing"/>
              <w:rPr>
                <w:sz w:val="14"/>
                <w:szCs w:val="16"/>
              </w:rPr>
            </w:pPr>
          </w:p>
        </w:tc>
      </w:tr>
      <w:tr w:rsidR="006C767C" w14:paraId="2AEBC9B3" w14:textId="77777777" w:rsidTr="00DC07A6">
        <w:tc>
          <w:tcPr>
            <w:tcW w:w="4047" w:type="dxa"/>
            <w:shd w:val="clear" w:color="auto" w:fill="auto"/>
            <w:vAlign w:val="bottom"/>
          </w:tcPr>
          <w:p w14:paraId="53314F9C" w14:textId="77777777" w:rsidR="006C767C" w:rsidRDefault="006C767C" w:rsidP="006C76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5C7FCCC" w14:textId="77777777" w:rsidR="006C767C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439F1E2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E01216D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C6C2086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6B288AEB" w14:textId="77777777" w:rsidR="006C767C" w:rsidRPr="00C04A5A" w:rsidRDefault="006C767C" w:rsidP="006C76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0D665C33" w14:textId="77777777" w:rsidR="006C767C" w:rsidRPr="00C04A5A" w:rsidRDefault="006C767C" w:rsidP="006C767C">
            <w:pPr>
              <w:pStyle w:val="NoSpacing"/>
              <w:rPr>
                <w:sz w:val="14"/>
                <w:szCs w:val="16"/>
              </w:rPr>
            </w:pPr>
          </w:p>
        </w:tc>
      </w:tr>
      <w:tr w:rsidR="006C767C" w14:paraId="5BEB69E4" w14:textId="77777777" w:rsidTr="006C767C">
        <w:tc>
          <w:tcPr>
            <w:tcW w:w="4047" w:type="dxa"/>
            <w:shd w:val="clear" w:color="auto" w:fill="F2F2F2" w:themeFill="background1" w:themeFillShade="F2"/>
          </w:tcPr>
          <w:p w14:paraId="32A5A235" w14:textId="77777777" w:rsidR="006C767C" w:rsidRPr="00BA2629" w:rsidRDefault="006C767C" w:rsidP="006C76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74C9E5A" w14:textId="77777777" w:rsidR="006C767C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163A707" w14:textId="77777777" w:rsidR="006C767C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70BAA90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59B02E5" w14:textId="77777777" w:rsidR="006C767C" w:rsidRPr="00E67D37" w:rsidRDefault="006C767C" w:rsidP="006C76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16CAE7F5" w14:textId="77777777" w:rsidR="006C767C" w:rsidRPr="00C04A5A" w:rsidRDefault="006C767C" w:rsidP="006C76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0131508A" w14:textId="77777777" w:rsidR="006C767C" w:rsidRPr="00C04A5A" w:rsidRDefault="006C767C" w:rsidP="006C767C">
            <w:pPr>
              <w:pStyle w:val="NoSpacing"/>
              <w:rPr>
                <w:sz w:val="14"/>
                <w:szCs w:val="16"/>
              </w:rPr>
            </w:pPr>
          </w:p>
        </w:tc>
      </w:tr>
      <w:tr w:rsidR="006C767C" w14:paraId="45A05D15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14A2CAA" w14:textId="77777777" w:rsidR="006C767C" w:rsidRPr="00C04A5A" w:rsidRDefault="006C767C" w:rsidP="006C767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A29B8" w14:paraId="1A9DEBEC" w14:textId="77777777" w:rsidTr="00DC07A6">
        <w:tc>
          <w:tcPr>
            <w:tcW w:w="4047" w:type="dxa"/>
            <w:shd w:val="clear" w:color="auto" w:fill="auto"/>
          </w:tcPr>
          <w:p w14:paraId="341FDB0D" w14:textId="6AAC0663" w:rsidR="003A29B8" w:rsidRPr="00194BA6" w:rsidRDefault="003A29B8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4415 </w:t>
            </w:r>
            <w:r w:rsidRPr="00642D23">
              <w:rPr>
                <w:sz w:val="16"/>
                <w:szCs w:val="16"/>
              </w:rPr>
              <w:t>Research Methods in Public</w:t>
            </w:r>
            <w:r>
              <w:rPr>
                <w:sz w:val="16"/>
                <w:szCs w:val="16"/>
              </w:rPr>
              <w:t xml:space="preserve"> </w:t>
            </w:r>
            <w:r w:rsidRPr="00642D23">
              <w:rPr>
                <w:sz w:val="16"/>
                <w:szCs w:val="16"/>
              </w:rPr>
              <w:t>Health</w:t>
            </w:r>
          </w:p>
        </w:tc>
        <w:tc>
          <w:tcPr>
            <w:tcW w:w="450" w:type="dxa"/>
            <w:shd w:val="clear" w:color="auto" w:fill="FFFFFF" w:themeFill="background1"/>
          </w:tcPr>
          <w:p w14:paraId="45235531" w14:textId="77777777" w:rsidR="003A29B8" w:rsidRPr="00194BA6" w:rsidRDefault="003A29B8" w:rsidP="003A2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7881FF9" w14:textId="77777777" w:rsidR="003A29B8" w:rsidRPr="00194BA6" w:rsidRDefault="003A29B8" w:rsidP="003A2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C3F983B" w14:textId="77777777" w:rsidR="003A29B8" w:rsidRPr="00194BA6" w:rsidRDefault="003A29B8" w:rsidP="003A2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EBFE42D" w14:textId="269EC7B0" w:rsidR="003A29B8" w:rsidRPr="00194BA6" w:rsidRDefault="003A29B8" w:rsidP="003A2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  <w:shd w:val="clear" w:color="auto" w:fill="FFFFFF" w:themeFill="background1"/>
          </w:tcPr>
          <w:p w14:paraId="52A17CE5" w14:textId="513B4875" w:rsidR="003A29B8" w:rsidRPr="00473C19" w:rsidRDefault="002353DB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2200</w:t>
            </w: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1841426C" w14:textId="77777777" w:rsidR="003A29B8" w:rsidRPr="00473C19" w:rsidRDefault="003A29B8" w:rsidP="003A29B8">
            <w:pPr>
              <w:rPr>
                <w:sz w:val="16"/>
                <w:szCs w:val="16"/>
              </w:rPr>
            </w:pPr>
          </w:p>
        </w:tc>
      </w:tr>
      <w:tr w:rsidR="003A29B8" w14:paraId="7B1D3336" w14:textId="77777777" w:rsidTr="00DC07A6">
        <w:tc>
          <w:tcPr>
            <w:tcW w:w="4047" w:type="dxa"/>
            <w:shd w:val="clear" w:color="auto" w:fill="auto"/>
          </w:tcPr>
          <w:p w14:paraId="37708989" w14:textId="4ECB0200" w:rsidR="003A29B8" w:rsidRPr="00BA2629" w:rsidRDefault="003A29B8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4432 Community and Public Health</w:t>
            </w:r>
          </w:p>
        </w:tc>
        <w:tc>
          <w:tcPr>
            <w:tcW w:w="450" w:type="dxa"/>
          </w:tcPr>
          <w:p w14:paraId="73592D93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F365451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24D8144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264DF61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42DA3F44" w14:textId="516088A6" w:rsidR="003A29B8" w:rsidRPr="002353DB" w:rsidRDefault="002353DB" w:rsidP="003A29B8">
            <w:pPr>
              <w:pStyle w:val="NoSpacing"/>
              <w:rPr>
                <w:sz w:val="16"/>
                <w:szCs w:val="16"/>
              </w:rPr>
            </w:pPr>
            <w:r w:rsidRPr="002353DB">
              <w:rPr>
                <w:sz w:val="16"/>
                <w:szCs w:val="16"/>
              </w:rPr>
              <w:t>CP</w:t>
            </w:r>
            <w:r>
              <w:rPr>
                <w:sz w:val="16"/>
                <w:szCs w:val="16"/>
              </w:rPr>
              <w:t>H</w:t>
            </w:r>
            <w:r w:rsidRPr="002353DB">
              <w:rPr>
                <w:sz w:val="16"/>
                <w:szCs w:val="16"/>
              </w:rPr>
              <w:t xml:space="preserve"> 2200, CPH 2221</w:t>
            </w:r>
          </w:p>
        </w:tc>
        <w:tc>
          <w:tcPr>
            <w:tcW w:w="2434" w:type="dxa"/>
            <w:gridSpan w:val="2"/>
          </w:tcPr>
          <w:p w14:paraId="49B9E1EE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</w:tr>
      <w:tr w:rsidR="003A29B8" w14:paraId="233F8C2B" w14:textId="77777777" w:rsidTr="00DC07A6">
        <w:tc>
          <w:tcPr>
            <w:tcW w:w="4047" w:type="dxa"/>
            <w:shd w:val="clear" w:color="auto" w:fill="auto"/>
          </w:tcPr>
          <w:p w14:paraId="2A4290F6" w14:textId="35181FAB" w:rsidR="003A29B8" w:rsidRPr="00BA2629" w:rsidRDefault="003A29B8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4445  Human Sexuality in Comm &amp; Public Health </w:t>
            </w:r>
          </w:p>
        </w:tc>
        <w:tc>
          <w:tcPr>
            <w:tcW w:w="450" w:type="dxa"/>
          </w:tcPr>
          <w:p w14:paraId="56BFE809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B3583BA" w14:textId="77777777" w:rsidR="003A29B8" w:rsidRPr="00E67D37" w:rsidRDefault="003A29B8" w:rsidP="003A29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F0B43F8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E3B7349" w14:textId="1BA1532B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69C28A77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746D3FD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</w:tr>
      <w:tr w:rsidR="003A29B8" w14:paraId="699757FF" w14:textId="77777777" w:rsidTr="00DC07A6">
        <w:tc>
          <w:tcPr>
            <w:tcW w:w="4047" w:type="dxa"/>
            <w:shd w:val="clear" w:color="auto" w:fill="auto"/>
          </w:tcPr>
          <w:p w14:paraId="57F11FBE" w14:textId="56592A87" w:rsidR="003A29B8" w:rsidRPr="00BA2629" w:rsidRDefault="003A29B8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4446  Communication in Comm &amp; Public Health</w:t>
            </w:r>
          </w:p>
        </w:tc>
        <w:tc>
          <w:tcPr>
            <w:tcW w:w="450" w:type="dxa"/>
          </w:tcPr>
          <w:p w14:paraId="585B98DC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D040BC9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F44EC05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21F5908" w14:textId="117CEFE7" w:rsidR="003A29B8" w:rsidRPr="00E67D37" w:rsidRDefault="003F723C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14:paraId="07A739E3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356472DD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</w:tr>
      <w:tr w:rsidR="003A29B8" w14:paraId="36C85416" w14:textId="77777777" w:rsidTr="00DC07A6">
        <w:tc>
          <w:tcPr>
            <w:tcW w:w="4047" w:type="dxa"/>
            <w:shd w:val="clear" w:color="auto" w:fill="auto"/>
          </w:tcPr>
          <w:p w14:paraId="6E17CCBE" w14:textId="7CFD24FB" w:rsidR="003A29B8" w:rsidRPr="006C767C" w:rsidRDefault="003A29B8" w:rsidP="003A29B8">
            <w:pPr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CPH Elective</w:t>
            </w:r>
          </w:p>
        </w:tc>
        <w:tc>
          <w:tcPr>
            <w:tcW w:w="450" w:type="dxa"/>
          </w:tcPr>
          <w:p w14:paraId="22167F93" w14:textId="77777777" w:rsidR="003A29B8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428E944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089BEC1" w14:textId="010C1A0F" w:rsidR="003A29B8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F67BEE9" w14:textId="48505A36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4A13F7D1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7B16DA79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</w:tr>
      <w:tr w:rsidR="003A29B8" w14:paraId="200DBE43" w14:textId="77777777" w:rsidTr="006C767C">
        <w:tc>
          <w:tcPr>
            <w:tcW w:w="4047" w:type="dxa"/>
            <w:shd w:val="clear" w:color="auto" w:fill="F2F2F2" w:themeFill="background1" w:themeFillShade="F2"/>
          </w:tcPr>
          <w:p w14:paraId="3E4E9AD9" w14:textId="77777777" w:rsidR="003A29B8" w:rsidRPr="00BA2629" w:rsidRDefault="003A29B8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8973BEA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CE26BFC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5554C34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45966CC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44C955E8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7AF18F27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</w:tr>
      <w:tr w:rsidR="003A29B8" w14:paraId="648CFA99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A48C3D1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A29B8" w14:paraId="77A509B9" w14:textId="77777777" w:rsidTr="00DC07A6">
        <w:tc>
          <w:tcPr>
            <w:tcW w:w="4047" w:type="dxa"/>
            <w:shd w:val="clear" w:color="auto" w:fill="auto"/>
          </w:tcPr>
          <w:p w14:paraId="0F7698FA" w14:textId="44210C00" w:rsidR="003A29B8" w:rsidRPr="00BA2629" w:rsidRDefault="003A29B8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4420 Program Planning</w:t>
            </w:r>
          </w:p>
        </w:tc>
        <w:tc>
          <w:tcPr>
            <w:tcW w:w="450" w:type="dxa"/>
            <w:shd w:val="clear" w:color="auto" w:fill="FFFFFF" w:themeFill="background1"/>
          </w:tcPr>
          <w:p w14:paraId="53D756AE" w14:textId="77777777" w:rsidR="003A29B8" w:rsidRPr="00BA2629" w:rsidRDefault="003A29B8" w:rsidP="003A2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7254355" w14:textId="77777777" w:rsidR="003A29B8" w:rsidRPr="00BA2629" w:rsidRDefault="003A29B8" w:rsidP="003A2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B94B97E" w14:textId="77777777" w:rsidR="003A29B8" w:rsidRPr="00BA2629" w:rsidRDefault="003A29B8" w:rsidP="003A2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39CF7A8" w14:textId="4F2C2B65" w:rsidR="003A29B8" w:rsidRPr="00BA2629" w:rsidRDefault="003A29B8" w:rsidP="003A2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  <w:shd w:val="clear" w:color="auto" w:fill="FFFFFF" w:themeFill="background1"/>
          </w:tcPr>
          <w:p w14:paraId="47D5BC8D" w14:textId="0189BF45" w:rsidR="003A29B8" w:rsidRPr="00473C19" w:rsidRDefault="002353DB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2200, CPH 2221</w:t>
            </w:r>
            <w:bookmarkStart w:id="0" w:name="_GoBack"/>
            <w:bookmarkEnd w:id="0"/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6DAF42DD" w14:textId="2F6A8CEE" w:rsidR="003A29B8" w:rsidRPr="00473C19" w:rsidRDefault="003A29B8" w:rsidP="003A29B8">
            <w:pPr>
              <w:rPr>
                <w:sz w:val="16"/>
                <w:szCs w:val="16"/>
              </w:rPr>
            </w:pPr>
          </w:p>
        </w:tc>
      </w:tr>
      <w:tr w:rsidR="003A29B8" w14:paraId="71B4E6DD" w14:textId="77777777" w:rsidTr="00DC07A6">
        <w:tc>
          <w:tcPr>
            <w:tcW w:w="4047" w:type="dxa"/>
            <w:shd w:val="clear" w:color="auto" w:fill="auto"/>
          </w:tcPr>
          <w:p w14:paraId="1172FEB6" w14:textId="5FBA78B3" w:rsidR="003A29B8" w:rsidRPr="00B67A57" w:rsidRDefault="003A29B8" w:rsidP="00A17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4443 </w:t>
            </w:r>
            <w:r w:rsidRPr="00A179D2">
              <w:rPr>
                <w:rFonts w:ascii="Calibri" w:hAnsi="Calibri"/>
                <w:sz w:val="14"/>
                <w:szCs w:val="16"/>
              </w:rPr>
              <w:t xml:space="preserve">Substance Use and Misuse in Comm </w:t>
            </w:r>
            <w:r w:rsidR="00A179D2" w:rsidRPr="00A179D2">
              <w:rPr>
                <w:rFonts w:ascii="Calibri" w:hAnsi="Calibri"/>
                <w:sz w:val="14"/>
                <w:szCs w:val="16"/>
              </w:rPr>
              <w:t>&amp;</w:t>
            </w:r>
            <w:r w:rsidRPr="00A179D2">
              <w:rPr>
                <w:rFonts w:ascii="Calibri" w:hAnsi="Calibri"/>
                <w:sz w:val="14"/>
                <w:szCs w:val="16"/>
              </w:rPr>
              <w:t xml:space="preserve"> Public Health</w:t>
            </w:r>
          </w:p>
        </w:tc>
        <w:tc>
          <w:tcPr>
            <w:tcW w:w="450" w:type="dxa"/>
          </w:tcPr>
          <w:p w14:paraId="03A25361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56559C1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C30E65B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B01EF1A" w14:textId="747160F0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14:paraId="343E7B35" w14:textId="77777777" w:rsidR="003A29B8" w:rsidRPr="00E67D37" w:rsidRDefault="003A29B8" w:rsidP="003A29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5C097406" w14:textId="77777777" w:rsidR="003A29B8" w:rsidRPr="00E67D37" w:rsidRDefault="003A29B8" w:rsidP="003A29B8">
            <w:pPr>
              <w:pStyle w:val="NoSpacing"/>
              <w:rPr>
                <w:sz w:val="16"/>
                <w:szCs w:val="16"/>
              </w:rPr>
            </w:pPr>
          </w:p>
        </w:tc>
      </w:tr>
      <w:tr w:rsidR="003A29B8" w14:paraId="0FBC5FD6" w14:textId="77777777" w:rsidTr="00DC07A6">
        <w:tc>
          <w:tcPr>
            <w:tcW w:w="4047" w:type="dxa"/>
            <w:shd w:val="clear" w:color="auto" w:fill="auto"/>
          </w:tcPr>
          <w:p w14:paraId="4409A093" w14:textId="77777777" w:rsidR="003A29B8" w:rsidRPr="00B67A57" w:rsidRDefault="003A29B8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4061FDA5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0A4C7F68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3C071CE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8DAA813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76EE29A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73F817F7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</w:tr>
      <w:tr w:rsidR="003A29B8" w14:paraId="2BBE6A9A" w14:textId="77777777" w:rsidTr="006C767C">
        <w:tc>
          <w:tcPr>
            <w:tcW w:w="4047" w:type="dxa"/>
            <w:shd w:val="clear" w:color="auto" w:fill="F2F2F2" w:themeFill="background1" w:themeFillShade="F2"/>
          </w:tcPr>
          <w:p w14:paraId="48B54705" w14:textId="77777777" w:rsidR="003A29B8" w:rsidRPr="00B67A57" w:rsidRDefault="003A29B8" w:rsidP="003A29B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D726015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7DCFA97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3866186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5583662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042B2C3D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074CE373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</w:tr>
      <w:tr w:rsidR="003A29B8" w14:paraId="4B43D091" w14:textId="77777777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30C55C9" w14:textId="77777777" w:rsidR="003A29B8" w:rsidRPr="00C04A5A" w:rsidRDefault="003A29B8" w:rsidP="003A29B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3A29B8" w14:paraId="7491ECA2" w14:textId="77777777" w:rsidTr="00DC07A6">
        <w:trPr>
          <w:trHeight w:val="139"/>
        </w:trPr>
        <w:tc>
          <w:tcPr>
            <w:tcW w:w="4047" w:type="dxa"/>
            <w:shd w:val="clear" w:color="auto" w:fill="auto"/>
          </w:tcPr>
          <w:p w14:paraId="03A52EA2" w14:textId="6AFC92B8" w:rsidR="003A29B8" w:rsidRDefault="003A29B8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4405 Leadership and Policy</w:t>
            </w:r>
          </w:p>
        </w:tc>
        <w:tc>
          <w:tcPr>
            <w:tcW w:w="450" w:type="dxa"/>
            <w:shd w:val="clear" w:color="auto" w:fill="FFFFFF" w:themeFill="background1"/>
          </w:tcPr>
          <w:p w14:paraId="72FABC2A" w14:textId="77777777" w:rsidR="003A29B8" w:rsidRDefault="003A29B8" w:rsidP="003A2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81183C2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2F85D8D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D29CD47" w14:textId="00D8B010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  <w:shd w:val="clear" w:color="auto" w:fill="FFFFFF" w:themeFill="background1"/>
          </w:tcPr>
          <w:p w14:paraId="07B4FBBB" w14:textId="2F696E00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4529EDBB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</w:tr>
      <w:tr w:rsidR="003A29B8" w14:paraId="73CBDDB2" w14:textId="77777777" w:rsidTr="00DC07A6">
        <w:tc>
          <w:tcPr>
            <w:tcW w:w="4047" w:type="dxa"/>
            <w:shd w:val="clear" w:color="auto" w:fill="auto"/>
          </w:tcPr>
          <w:p w14:paraId="1D2FEA8E" w14:textId="79EE528F" w:rsidR="003A29B8" w:rsidRPr="00B67A57" w:rsidRDefault="003A29B8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4490 Practicum in Community and Public Health </w:t>
            </w:r>
          </w:p>
        </w:tc>
        <w:tc>
          <w:tcPr>
            <w:tcW w:w="450" w:type="dxa"/>
            <w:shd w:val="clear" w:color="auto" w:fill="FFFFFF" w:themeFill="background1"/>
          </w:tcPr>
          <w:p w14:paraId="52460C0C" w14:textId="77777777" w:rsidR="003A29B8" w:rsidRPr="00B67A57" w:rsidRDefault="003A29B8" w:rsidP="003A2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6449069E" w14:textId="77777777" w:rsidR="003A29B8" w:rsidRPr="00B67A57" w:rsidRDefault="003A29B8" w:rsidP="003A2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08FC891" w14:textId="77777777" w:rsidR="003A29B8" w:rsidRPr="00B67A57" w:rsidRDefault="003A29B8" w:rsidP="003A2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70E5578" w14:textId="198E9189" w:rsidR="003A29B8" w:rsidRPr="00B67A57" w:rsidRDefault="00DC07A6" w:rsidP="00DC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4380" w:type="dxa"/>
            <w:gridSpan w:val="2"/>
            <w:shd w:val="clear" w:color="auto" w:fill="FFFFFF" w:themeFill="background1"/>
          </w:tcPr>
          <w:p w14:paraId="4BF19A8F" w14:textId="46E2251F" w:rsidR="003A29B8" w:rsidRPr="00473C19" w:rsidRDefault="003A29B8" w:rsidP="003A29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Standing in CPH, instructor permission</w:t>
            </w:r>
          </w:p>
        </w:tc>
        <w:tc>
          <w:tcPr>
            <w:tcW w:w="280" w:type="dxa"/>
            <w:shd w:val="clear" w:color="auto" w:fill="FFFFFF" w:themeFill="background1"/>
          </w:tcPr>
          <w:p w14:paraId="0EC3421C" w14:textId="77777777" w:rsidR="003A29B8" w:rsidRPr="00473C19" w:rsidRDefault="003A29B8" w:rsidP="003A29B8">
            <w:pPr>
              <w:rPr>
                <w:sz w:val="14"/>
                <w:szCs w:val="14"/>
              </w:rPr>
            </w:pPr>
          </w:p>
        </w:tc>
      </w:tr>
      <w:tr w:rsidR="003A29B8" w14:paraId="053F1BC3" w14:textId="77777777" w:rsidTr="00DC07A6">
        <w:tc>
          <w:tcPr>
            <w:tcW w:w="4047" w:type="dxa"/>
            <w:shd w:val="clear" w:color="auto" w:fill="auto"/>
          </w:tcPr>
          <w:p w14:paraId="57F56B03" w14:textId="77777777" w:rsidR="003A29B8" w:rsidRPr="00B67A57" w:rsidRDefault="003A29B8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7D172CC0" w14:textId="547CD272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7D1CB9B5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20D4D9D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367596C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0EDE78D3" w14:textId="77777777" w:rsidR="003A29B8" w:rsidRPr="00C04A5A" w:rsidRDefault="003A29B8" w:rsidP="003A29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07CE0269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</w:tr>
      <w:tr w:rsidR="003A29B8" w14:paraId="12505296" w14:textId="77777777" w:rsidTr="006C767C">
        <w:tc>
          <w:tcPr>
            <w:tcW w:w="4047" w:type="dxa"/>
            <w:shd w:val="clear" w:color="auto" w:fill="F2F2F2" w:themeFill="background1" w:themeFillShade="F2"/>
          </w:tcPr>
          <w:p w14:paraId="6118C25B" w14:textId="77777777" w:rsidR="003A29B8" w:rsidRPr="00B67A57" w:rsidRDefault="003A29B8" w:rsidP="003A29B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DE517F2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8D44E32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3C89F3D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291E782" w14:textId="77777777" w:rsidR="003A29B8" w:rsidRPr="00E67D37" w:rsidRDefault="003A29B8" w:rsidP="003A29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626B6C46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4E25919F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</w:p>
        </w:tc>
      </w:tr>
      <w:tr w:rsidR="003A29B8" w14:paraId="336837F1" w14:textId="77777777" w:rsidTr="00B00D09">
        <w:trPr>
          <w:trHeight w:val="275"/>
        </w:trPr>
        <w:tc>
          <w:tcPr>
            <w:tcW w:w="11070" w:type="dxa"/>
            <w:gridSpan w:val="10"/>
          </w:tcPr>
          <w:p w14:paraId="2E7D0575" w14:textId="77777777" w:rsidR="003A29B8" w:rsidRPr="00943870" w:rsidRDefault="003A29B8" w:rsidP="003A29B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D471F7E" w14:textId="77777777" w:rsidR="003A29B8" w:rsidRDefault="003A29B8" w:rsidP="003A29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C8FCAE9" w14:textId="77777777" w:rsidR="003A29B8" w:rsidRPr="00C04A5A" w:rsidRDefault="003A29B8" w:rsidP="003A29B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036F696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4A298" wp14:editId="400E5AB0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FABD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5CEECAA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CF4A298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">
                <v:textbox>
                  <w:txbxContent>
                    <w:p w14:paraId="28FBFABD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5CEECAA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209FFCD0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179EB0C3" w14:textId="33B27804" w:rsidR="00B60C98" w:rsidRPr="00B60C98" w:rsidRDefault="00642D23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3DEFDB44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35BBA2E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A658B00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24926E58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94436" w:rsidRPr="00B60C98" w14:paraId="2F0F5763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34B27F0C" w14:textId="77777777" w:rsidR="00694436" w:rsidRPr="00D451FC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EC0ADC6" w14:textId="77777777" w:rsidR="00694436" w:rsidRPr="00D451FC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0D76A89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31EC8EF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14:paraId="3E5DECD7" w14:textId="77777777" w:rsidTr="00686401">
        <w:tc>
          <w:tcPr>
            <w:tcW w:w="4860" w:type="dxa"/>
            <w:shd w:val="clear" w:color="auto" w:fill="auto"/>
          </w:tcPr>
          <w:p w14:paraId="7A9838BE" w14:textId="77777777" w:rsidR="00694436" w:rsidRPr="006F2267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14:paraId="3CC5D1AD" w14:textId="77777777" w:rsidR="00694436" w:rsidRPr="006F2267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C09AF0B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A8D00A0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14:paraId="2F6359B0" w14:textId="77777777" w:rsidTr="00686401">
        <w:tc>
          <w:tcPr>
            <w:tcW w:w="4860" w:type="dxa"/>
            <w:shd w:val="clear" w:color="auto" w:fill="auto"/>
          </w:tcPr>
          <w:p w14:paraId="3453D178" w14:textId="60B30A3E" w:rsidR="00694436" w:rsidRPr="005175FD" w:rsidRDefault="00642D23" w:rsidP="006944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="00694436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2200 Promoting Wellness</w:t>
            </w:r>
          </w:p>
        </w:tc>
        <w:tc>
          <w:tcPr>
            <w:tcW w:w="540" w:type="dxa"/>
          </w:tcPr>
          <w:p w14:paraId="0E97A883" w14:textId="77777777" w:rsidR="00694436" w:rsidRPr="005175FD" w:rsidRDefault="00694436" w:rsidP="00694436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B285ABE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62E0ADC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14:paraId="0BF8611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1747E85" w14:textId="4DD9FF4A" w:rsidR="00694436" w:rsidRPr="006F2267" w:rsidRDefault="00642D23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2221 Introduction to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Community and Public Health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3D267607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78ACFDA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MATH 1153 or MGT 2216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354817C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4436" w:rsidRPr="00B60C98" w14:paraId="5CD94DDA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52B190B0" w14:textId="561FECC3" w:rsidR="00694436" w:rsidRPr="006F2267" w:rsidRDefault="00642D23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4406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Epidemiology</w:t>
            </w:r>
          </w:p>
        </w:tc>
        <w:tc>
          <w:tcPr>
            <w:tcW w:w="540" w:type="dxa"/>
          </w:tcPr>
          <w:p w14:paraId="010887E8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F528C33" w14:textId="77777777" w:rsidR="00694436" w:rsidRPr="00B60C98" w:rsidRDefault="00694436" w:rsidP="0069443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94436" w:rsidRPr="00B60C98" w14:paraId="7640B81B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78C9AE2" w14:textId="21CAD4C0" w:rsidR="00694436" w:rsidRPr="006F2267" w:rsidRDefault="00642D23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4405 Health Leadership and Policy</w:t>
            </w:r>
          </w:p>
        </w:tc>
        <w:tc>
          <w:tcPr>
            <w:tcW w:w="540" w:type="dxa"/>
            <w:shd w:val="clear" w:color="auto" w:fill="auto"/>
          </w:tcPr>
          <w:p w14:paraId="081E9F28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CC66D9" w14:textId="77777777" w:rsidR="00694436" w:rsidRPr="00B60C98" w:rsidRDefault="00694436" w:rsidP="0069443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19257D7" w14:textId="77777777" w:rsidR="00694436" w:rsidRPr="00B60C98" w:rsidRDefault="00694436" w:rsidP="0069443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4436" w:rsidRPr="00B60C98" w14:paraId="7B8B0A61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2BE3DE51" w14:textId="7D509067" w:rsidR="00694436" w:rsidRPr="006F2267" w:rsidRDefault="00642D23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4410 Health Behavior Change Theory and Application</w:t>
            </w:r>
          </w:p>
        </w:tc>
        <w:tc>
          <w:tcPr>
            <w:tcW w:w="540" w:type="dxa"/>
          </w:tcPr>
          <w:p w14:paraId="5FD4A2AA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B713A68" w14:textId="77777777" w:rsidR="00694436" w:rsidRPr="00B60C98" w:rsidRDefault="00694436" w:rsidP="0069443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1DAA224" w14:textId="77777777" w:rsidR="00694436" w:rsidRPr="00B60C98" w:rsidRDefault="00694436" w:rsidP="0069443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4436" w:rsidRPr="00B60C98" w14:paraId="08E6FDF9" w14:textId="77777777" w:rsidTr="00686401">
        <w:tc>
          <w:tcPr>
            <w:tcW w:w="4860" w:type="dxa"/>
            <w:shd w:val="clear" w:color="auto" w:fill="auto"/>
          </w:tcPr>
          <w:p w14:paraId="201A1A22" w14:textId="65B8F161" w:rsidR="00694436" w:rsidRPr="006F2267" w:rsidRDefault="00642D23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4420 Program Planning</w:t>
            </w:r>
          </w:p>
        </w:tc>
        <w:tc>
          <w:tcPr>
            <w:tcW w:w="540" w:type="dxa"/>
          </w:tcPr>
          <w:p w14:paraId="24695D99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93888DA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94436" w:rsidRPr="00B60C98" w14:paraId="073DEA91" w14:textId="77777777" w:rsidTr="00686401">
        <w:tc>
          <w:tcPr>
            <w:tcW w:w="4860" w:type="dxa"/>
            <w:shd w:val="clear" w:color="auto" w:fill="auto"/>
          </w:tcPr>
          <w:p w14:paraId="20A9E6CA" w14:textId="03111373" w:rsidR="00694436" w:rsidRPr="006F2267" w:rsidRDefault="00642D23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4432 Community and Public Health </w:t>
            </w:r>
          </w:p>
        </w:tc>
        <w:tc>
          <w:tcPr>
            <w:tcW w:w="540" w:type="dxa"/>
          </w:tcPr>
          <w:p w14:paraId="3107A91A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EF1C7F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924E3A5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94436" w:rsidRPr="00B60C98" w14:paraId="1028D84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D5C63F0" w14:textId="064182B4" w:rsidR="00694436" w:rsidRPr="006F2267" w:rsidRDefault="00642D23" w:rsidP="00642D23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44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5  </w:t>
            </w:r>
            <w:r w:rsidRPr="00642D23">
              <w:rPr>
                <w:rFonts w:ascii="Calibri" w:eastAsia="Times New Roman" w:hAnsi="Calibri" w:cs="Times New Roman"/>
                <w:sz w:val="16"/>
                <w:szCs w:val="16"/>
              </w:rPr>
              <w:t>Research Methods in Public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642D23">
              <w:rPr>
                <w:rFonts w:ascii="Calibri" w:eastAsia="Times New Roman" w:hAnsi="Calibri" w:cs="Times New Roman"/>
                <w:sz w:val="16"/>
                <w:szCs w:val="16"/>
              </w:rPr>
              <w:t>Health</w:t>
            </w:r>
          </w:p>
        </w:tc>
        <w:tc>
          <w:tcPr>
            <w:tcW w:w="540" w:type="dxa"/>
            <w:shd w:val="clear" w:color="auto" w:fill="auto"/>
          </w:tcPr>
          <w:p w14:paraId="0C72CEEC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B78FA65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B2AB32E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4436" w:rsidRPr="00B60C98" w14:paraId="0AE77AE5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9FE2391" w14:textId="1A3FE97E" w:rsidR="00694436" w:rsidRPr="006F2267" w:rsidRDefault="00642D23" w:rsidP="006944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694436" w:rsidRPr="006F2267">
              <w:rPr>
                <w:rFonts w:ascii="Calibri" w:hAnsi="Calibri"/>
                <w:sz w:val="16"/>
                <w:szCs w:val="16"/>
              </w:rPr>
              <w:t xml:space="preserve"> 4442 Environmental Health in Community and Public Health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A72A3E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90C920C" w14:textId="77777777"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24BA435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6893B743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5D69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71A66427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75D124C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94436" w:rsidRPr="00B60C98" w14:paraId="61859AAD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7463" w14:textId="77777777" w:rsidR="00694436" w:rsidRPr="006F2267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Community Health Concentration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E7FB4C9" w14:textId="77777777" w:rsidR="00694436" w:rsidRPr="006F2267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474D0C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E63B0E2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4436" w:rsidRPr="00B60C98" w14:paraId="158728AE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D8BD11D" w14:textId="77777777"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HCA 1115 US Health Systems</w:t>
            </w:r>
          </w:p>
        </w:tc>
        <w:tc>
          <w:tcPr>
            <w:tcW w:w="540" w:type="dxa"/>
          </w:tcPr>
          <w:p w14:paraId="57E21F73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8DD576C" w14:textId="77777777"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E6F7923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14:paraId="35875D68" w14:textId="77777777" w:rsidTr="00686401">
        <w:tc>
          <w:tcPr>
            <w:tcW w:w="4860" w:type="dxa"/>
            <w:shd w:val="clear" w:color="auto" w:fill="auto"/>
          </w:tcPr>
          <w:p w14:paraId="7D306383" w14:textId="20ED3FCC" w:rsidR="00694436" w:rsidRPr="006F2267" w:rsidRDefault="00642D23" w:rsidP="006944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694436" w:rsidRPr="006F2267">
              <w:rPr>
                <w:rFonts w:ascii="Calibri" w:hAnsi="Calibri"/>
                <w:sz w:val="16"/>
                <w:szCs w:val="16"/>
              </w:rPr>
              <w:t xml:space="preserve"> 2210 Medical Terminology and Communication </w:t>
            </w:r>
          </w:p>
        </w:tc>
        <w:tc>
          <w:tcPr>
            <w:tcW w:w="540" w:type="dxa"/>
          </w:tcPr>
          <w:p w14:paraId="4466A3A8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30A142AB" w14:textId="0ABC07BE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94436" w:rsidRPr="00B60C98" w14:paraId="0BE24D10" w14:textId="77777777" w:rsidTr="00686401">
        <w:tc>
          <w:tcPr>
            <w:tcW w:w="4860" w:type="dxa"/>
            <w:shd w:val="clear" w:color="auto" w:fill="auto"/>
          </w:tcPr>
          <w:p w14:paraId="25173CF8" w14:textId="48B5315A" w:rsidR="00694436" w:rsidRPr="006F2267" w:rsidRDefault="00642D23" w:rsidP="006944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694436" w:rsidRPr="006F2267">
              <w:rPr>
                <w:rFonts w:ascii="Calibri" w:hAnsi="Calibri"/>
                <w:sz w:val="16"/>
                <w:szCs w:val="16"/>
              </w:rPr>
              <w:t xml:space="preserve"> 3340 Fitness and Wellness Programs</w:t>
            </w:r>
          </w:p>
        </w:tc>
        <w:tc>
          <w:tcPr>
            <w:tcW w:w="540" w:type="dxa"/>
            <w:shd w:val="clear" w:color="auto" w:fill="auto"/>
          </w:tcPr>
          <w:p w14:paraId="078AB5F0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F72625F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1234BA78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14:paraId="11C13BB4" w14:textId="77777777" w:rsidTr="00686401">
        <w:tc>
          <w:tcPr>
            <w:tcW w:w="4860" w:type="dxa"/>
            <w:shd w:val="clear" w:color="auto" w:fill="auto"/>
          </w:tcPr>
          <w:p w14:paraId="03B30C86" w14:textId="47208DDB" w:rsidR="00694436" w:rsidRPr="006F2267" w:rsidRDefault="00642D23" w:rsidP="006944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694436" w:rsidRPr="006F2267">
              <w:rPr>
                <w:rFonts w:ascii="Calibri" w:hAnsi="Calibri"/>
                <w:sz w:val="16"/>
                <w:szCs w:val="16"/>
              </w:rPr>
              <w:t xml:space="preserve"> 3342 Stress </w:t>
            </w:r>
            <w:r>
              <w:rPr>
                <w:rFonts w:ascii="Calibri" w:hAnsi="Calibri"/>
                <w:sz w:val="16"/>
                <w:szCs w:val="16"/>
              </w:rPr>
              <w:t>Management</w:t>
            </w:r>
            <w:r w:rsidR="00694436" w:rsidRPr="006F226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06F41C84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DF6B165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5C00476E" w14:textId="77777777"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</w:tr>
      <w:tr w:rsidR="00694436" w:rsidRPr="00B60C98" w14:paraId="56E0969B" w14:textId="77777777" w:rsidTr="00686401">
        <w:tc>
          <w:tcPr>
            <w:tcW w:w="4860" w:type="dxa"/>
            <w:shd w:val="clear" w:color="auto" w:fill="auto"/>
          </w:tcPr>
          <w:p w14:paraId="3D1C1BB8" w14:textId="54D13955" w:rsidR="00694436" w:rsidRPr="006F2267" w:rsidRDefault="00642D23" w:rsidP="00642D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694436" w:rsidRPr="006F2267">
              <w:rPr>
                <w:rFonts w:ascii="Calibri" w:hAnsi="Calibri"/>
                <w:sz w:val="16"/>
                <w:szCs w:val="16"/>
              </w:rPr>
              <w:t xml:space="preserve"> 4443 </w:t>
            </w:r>
            <w:r w:rsidRPr="00642D23">
              <w:rPr>
                <w:rFonts w:ascii="Calibri" w:hAnsi="Calibri"/>
                <w:sz w:val="16"/>
                <w:szCs w:val="16"/>
              </w:rPr>
              <w:t>Substance Use and Misuse in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42D23">
              <w:rPr>
                <w:rFonts w:ascii="Calibri" w:hAnsi="Calibri"/>
                <w:sz w:val="16"/>
                <w:szCs w:val="16"/>
              </w:rPr>
              <w:t>Community and Public Health</w:t>
            </w:r>
          </w:p>
        </w:tc>
        <w:tc>
          <w:tcPr>
            <w:tcW w:w="540" w:type="dxa"/>
          </w:tcPr>
          <w:p w14:paraId="7A602593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58E8065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94436" w:rsidRPr="00B60C98" w14:paraId="3FCDDE91" w14:textId="77777777" w:rsidTr="00686401">
        <w:tc>
          <w:tcPr>
            <w:tcW w:w="4860" w:type="dxa"/>
            <w:shd w:val="clear" w:color="auto" w:fill="auto"/>
          </w:tcPr>
          <w:p w14:paraId="00FE9214" w14:textId="799143EC" w:rsidR="00694436" w:rsidRPr="006F2267" w:rsidRDefault="00642D23" w:rsidP="006944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694436" w:rsidRPr="006F2267">
              <w:rPr>
                <w:rFonts w:ascii="Calibri" w:hAnsi="Calibri"/>
                <w:sz w:val="16"/>
                <w:szCs w:val="16"/>
              </w:rPr>
              <w:t xml:space="preserve"> 4444 Human Diseases in Community in Public Health </w:t>
            </w:r>
          </w:p>
        </w:tc>
        <w:tc>
          <w:tcPr>
            <w:tcW w:w="540" w:type="dxa"/>
          </w:tcPr>
          <w:p w14:paraId="4136AD9B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9AEF0D1" w14:textId="77777777"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759819A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14:paraId="72B82569" w14:textId="77777777" w:rsidTr="00686401">
        <w:tc>
          <w:tcPr>
            <w:tcW w:w="4860" w:type="dxa"/>
            <w:shd w:val="clear" w:color="auto" w:fill="auto"/>
          </w:tcPr>
          <w:p w14:paraId="57E030A0" w14:textId="54E7B0F7" w:rsidR="00694436" w:rsidRPr="006F2267" w:rsidRDefault="00642D23" w:rsidP="006944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694436" w:rsidRPr="006F2267">
              <w:rPr>
                <w:rFonts w:ascii="Calibri" w:hAnsi="Calibri"/>
                <w:sz w:val="16"/>
                <w:szCs w:val="16"/>
              </w:rPr>
              <w:t xml:space="preserve"> 4445 Human Sexuality in Community and Public Health</w:t>
            </w:r>
          </w:p>
        </w:tc>
        <w:tc>
          <w:tcPr>
            <w:tcW w:w="540" w:type="dxa"/>
          </w:tcPr>
          <w:p w14:paraId="4EB63CB2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404358F2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94436" w:rsidRPr="00B60C98" w14:paraId="2AB8C455" w14:textId="77777777" w:rsidTr="00686401">
        <w:tc>
          <w:tcPr>
            <w:tcW w:w="4860" w:type="dxa"/>
            <w:shd w:val="clear" w:color="auto" w:fill="auto"/>
          </w:tcPr>
          <w:p w14:paraId="1D8023C2" w14:textId="577CD3DD" w:rsidR="00694436" w:rsidRPr="006F2267" w:rsidRDefault="00642D23" w:rsidP="006944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694436" w:rsidRPr="006F2267">
              <w:rPr>
                <w:rFonts w:ascii="Calibri" w:hAnsi="Calibri"/>
                <w:sz w:val="16"/>
                <w:szCs w:val="16"/>
              </w:rPr>
              <w:t xml:space="preserve"> 4446</w:t>
            </w:r>
            <w:r w:rsidR="006944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94436" w:rsidRPr="006F2267">
              <w:rPr>
                <w:rFonts w:ascii="Calibri" w:hAnsi="Calibri"/>
                <w:sz w:val="16"/>
                <w:szCs w:val="16"/>
              </w:rPr>
              <w:t xml:space="preserve">Communication Strategies in Community and Public Health </w:t>
            </w:r>
          </w:p>
        </w:tc>
        <w:tc>
          <w:tcPr>
            <w:tcW w:w="540" w:type="dxa"/>
          </w:tcPr>
          <w:p w14:paraId="57E891A2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027CA9F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194F646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14:paraId="21ADD9F3" w14:textId="77777777" w:rsidTr="00686401">
        <w:tc>
          <w:tcPr>
            <w:tcW w:w="4860" w:type="dxa"/>
            <w:shd w:val="clear" w:color="auto" w:fill="auto"/>
          </w:tcPr>
          <w:p w14:paraId="0D50AFBF" w14:textId="6AD8A0D8" w:rsidR="00694436" w:rsidRPr="006F2267" w:rsidRDefault="00642D23" w:rsidP="006944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694436" w:rsidRPr="006F2267">
              <w:rPr>
                <w:rFonts w:ascii="Calibri" w:hAnsi="Calibri"/>
                <w:sz w:val="16"/>
                <w:szCs w:val="16"/>
              </w:rPr>
              <w:t xml:space="preserve"> 4490 Practicum in Community and Public Health</w:t>
            </w:r>
          </w:p>
        </w:tc>
        <w:tc>
          <w:tcPr>
            <w:tcW w:w="540" w:type="dxa"/>
          </w:tcPr>
          <w:p w14:paraId="6B72F512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430A6B4" w14:textId="77777777" w:rsidR="00694436" w:rsidRPr="002C6294" w:rsidRDefault="00694436" w:rsidP="0069443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9782846" w14:textId="77777777" w:rsidR="00694436" w:rsidRPr="002C6294" w:rsidRDefault="00694436" w:rsidP="0069443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694436" w:rsidRPr="00B60C98" w14:paraId="6CD6A565" w14:textId="77777777" w:rsidTr="00686401">
        <w:tc>
          <w:tcPr>
            <w:tcW w:w="4860" w:type="dxa"/>
            <w:shd w:val="clear" w:color="auto" w:fill="auto"/>
          </w:tcPr>
          <w:p w14:paraId="258F14EC" w14:textId="77777777" w:rsidR="00694436" w:rsidRPr="006F2267" w:rsidRDefault="00694436" w:rsidP="006944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D226CCF" w14:textId="77777777" w:rsidR="00694436" w:rsidRPr="006F2267" w:rsidRDefault="00694436" w:rsidP="00694436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2CB5418E" w14:textId="77777777" w:rsidR="00694436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40A09DE8" w14:textId="77777777" w:rsidR="00694436" w:rsidRPr="002B6A71" w:rsidRDefault="00694436" w:rsidP="00694436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51D00" w:rsidRPr="00B60C98" w14:paraId="0A0353EA" w14:textId="77777777" w:rsidTr="00686401">
        <w:tc>
          <w:tcPr>
            <w:tcW w:w="4860" w:type="dxa"/>
            <w:shd w:val="clear" w:color="auto" w:fill="auto"/>
          </w:tcPr>
          <w:p w14:paraId="019404EA" w14:textId="77777777"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  <w:r w:rsidRPr="00201CE0">
              <w:rPr>
                <w:b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14:paraId="268D23CE" w14:textId="77777777"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FA3626B" w14:textId="77777777"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14:paraId="4FDE44C9" w14:textId="77777777" w:rsidTr="00971457">
        <w:tc>
          <w:tcPr>
            <w:tcW w:w="5400" w:type="dxa"/>
            <w:gridSpan w:val="2"/>
            <w:shd w:val="clear" w:color="auto" w:fill="auto"/>
          </w:tcPr>
          <w:p w14:paraId="3CB6FA35" w14:textId="77777777" w:rsidR="00F51D00" w:rsidRPr="00904BEE" w:rsidRDefault="00F51D00" w:rsidP="00F51D00">
            <w:pPr>
              <w:rPr>
                <w:sz w:val="16"/>
                <w:szCs w:val="16"/>
              </w:rPr>
            </w:pPr>
            <w:r w:rsidRPr="00904BEE">
              <w:rPr>
                <w:rFonts w:ascii="Calibri" w:hAnsi="Calibri"/>
                <w:color w:val="000000"/>
                <w:sz w:val="16"/>
                <w:szCs w:val="16"/>
              </w:rPr>
              <w:t>BIOL 1101 and 1101L Biology 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(counted in GE)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52A99C4E" w14:textId="77777777"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14:paraId="460F8A05" w14:textId="77777777" w:rsidTr="00F64916">
        <w:tc>
          <w:tcPr>
            <w:tcW w:w="5400" w:type="dxa"/>
            <w:gridSpan w:val="2"/>
            <w:shd w:val="clear" w:color="auto" w:fill="auto"/>
          </w:tcPr>
          <w:p w14:paraId="1D01B4CE" w14:textId="77777777" w:rsidR="00F51D00" w:rsidRPr="00904BEE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 1101 Fundamentals of Oral Communication </w:t>
            </w:r>
            <w:r w:rsidRPr="00904B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</w:t>
            </w:r>
            <w:r w:rsidRPr="00904BEE">
              <w:rPr>
                <w:sz w:val="16"/>
                <w:szCs w:val="16"/>
              </w:rPr>
              <w:t xml:space="preserve">    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6581F7E2" w14:textId="77777777"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14:paraId="46BA40C2" w14:textId="77777777" w:rsidTr="007A079E">
        <w:tc>
          <w:tcPr>
            <w:tcW w:w="5400" w:type="dxa"/>
            <w:gridSpan w:val="2"/>
            <w:shd w:val="clear" w:color="auto" w:fill="auto"/>
          </w:tcPr>
          <w:p w14:paraId="5D2EB164" w14:textId="77777777" w:rsidR="00F51D00" w:rsidRPr="00904BEE" w:rsidRDefault="00F51D00" w:rsidP="00F51D00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3581F6B" w14:textId="77777777"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14:paraId="3E0EC64F" w14:textId="77777777" w:rsidTr="00D66E89">
        <w:tc>
          <w:tcPr>
            <w:tcW w:w="5400" w:type="dxa"/>
            <w:gridSpan w:val="2"/>
            <w:shd w:val="clear" w:color="auto" w:fill="auto"/>
          </w:tcPr>
          <w:p w14:paraId="72533A1A" w14:textId="77777777" w:rsidR="00F51D00" w:rsidRPr="00904BEE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1102 Writing and Rhetoric II        </w:t>
            </w:r>
            <w:r w:rsidRPr="00904BEE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904B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904BE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r w:rsidRPr="00904BE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904BEE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E8D94C" w14:textId="77777777" w:rsidR="00F51D00" w:rsidRPr="00B60C98" w:rsidRDefault="00F51D00" w:rsidP="00F51D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E54180" w14:textId="77777777" w:rsidR="00F51D00" w:rsidRPr="00B60C98" w:rsidRDefault="00F51D00" w:rsidP="00F51D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51D00" w:rsidRPr="00B60C98" w14:paraId="7A3BE961" w14:textId="77777777" w:rsidTr="009B5827">
        <w:tc>
          <w:tcPr>
            <w:tcW w:w="5400" w:type="dxa"/>
            <w:gridSpan w:val="2"/>
            <w:vMerge w:val="restart"/>
            <w:shd w:val="clear" w:color="auto" w:fill="auto"/>
          </w:tcPr>
          <w:p w14:paraId="57DA935F" w14:textId="77777777" w:rsidR="00F51D00" w:rsidRPr="00A36D57" w:rsidRDefault="00F51D00" w:rsidP="00F51D00">
            <w:pPr>
              <w:rPr>
                <w:sz w:val="16"/>
                <w:szCs w:val="16"/>
              </w:rPr>
            </w:pPr>
            <w:r w:rsidRPr="00A36D57">
              <w:rPr>
                <w:sz w:val="16"/>
                <w:szCs w:val="16"/>
              </w:rPr>
              <w:t xml:space="preserve">Either MATH 1153 Introduction to Statistics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A36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36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36D57">
              <w:rPr>
                <w:sz w:val="16"/>
                <w:szCs w:val="16"/>
              </w:rPr>
              <w:t xml:space="preserve">      (counted in GE)</w:t>
            </w:r>
          </w:p>
          <w:p w14:paraId="77549912" w14:textId="77777777" w:rsidR="00F51D00" w:rsidRPr="00A36D57" w:rsidRDefault="00F51D00" w:rsidP="00632A82">
            <w:pPr>
              <w:rPr>
                <w:sz w:val="16"/>
                <w:szCs w:val="16"/>
              </w:rPr>
            </w:pPr>
            <w:r w:rsidRPr="00A36D57">
              <w:rPr>
                <w:sz w:val="16"/>
                <w:szCs w:val="16"/>
              </w:rPr>
              <w:t>Or        MGT 2216 Business Statistics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14785" w14:textId="77777777" w:rsidR="00F51D00" w:rsidRPr="00B60C98" w:rsidRDefault="00F51D00" w:rsidP="00F51D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17616" w14:textId="77777777"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F51D00" w:rsidRPr="00B60C98" w14:paraId="387B933A" w14:textId="77777777" w:rsidTr="000704D2">
        <w:tc>
          <w:tcPr>
            <w:tcW w:w="5400" w:type="dxa"/>
            <w:gridSpan w:val="2"/>
            <w:vMerge/>
            <w:shd w:val="clear" w:color="auto" w:fill="auto"/>
          </w:tcPr>
          <w:p w14:paraId="677521B3" w14:textId="77777777" w:rsidR="00F51D00" w:rsidRPr="00904BEE" w:rsidRDefault="00F51D00" w:rsidP="00F51D00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ACCC9" w14:textId="77777777" w:rsidR="00F51D00" w:rsidRPr="00B60C98" w:rsidRDefault="00F51D00" w:rsidP="00F51D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EFF0E" w14:textId="77777777"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F51D00" w:rsidRPr="00B60C98" w14:paraId="3DDACEAD" w14:textId="77777777" w:rsidTr="00D31222">
        <w:tc>
          <w:tcPr>
            <w:tcW w:w="5400" w:type="dxa"/>
            <w:gridSpan w:val="2"/>
            <w:vMerge w:val="restart"/>
            <w:shd w:val="clear" w:color="auto" w:fill="auto"/>
          </w:tcPr>
          <w:p w14:paraId="77CBFB6C" w14:textId="77777777" w:rsidR="00F51D00" w:rsidRPr="006F2267" w:rsidRDefault="00F51D00" w:rsidP="00F51D00">
            <w:pPr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 xml:space="preserve">Either PSYC  1101 Introduction to Psychology    </w:t>
            </w:r>
            <w:r>
              <w:rPr>
                <w:sz w:val="16"/>
                <w:szCs w:val="16"/>
              </w:rPr>
              <w:t xml:space="preserve"> </w:t>
            </w:r>
            <w:r w:rsidRPr="006F2267">
              <w:rPr>
                <w:sz w:val="16"/>
                <w:szCs w:val="16"/>
              </w:rPr>
              <w:t xml:space="preserve">                         (counted in GE)</w:t>
            </w:r>
          </w:p>
          <w:p w14:paraId="677958E4" w14:textId="77777777" w:rsidR="00F51D00" w:rsidRPr="006F2267" w:rsidRDefault="00F51D00" w:rsidP="00F51D00">
            <w:pPr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Or      SOC 1102 Social Problems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35540A01" w14:textId="77777777" w:rsidR="00F51D00" w:rsidRPr="00B60C98" w:rsidRDefault="00F51D00" w:rsidP="00F5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10A6C5" w14:textId="77777777" w:rsidR="00F51D00" w:rsidRPr="00B60C98" w:rsidRDefault="00F51D00" w:rsidP="00F5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F51D00" w:rsidRPr="00B60C98" w14:paraId="3EE290A5" w14:textId="77777777" w:rsidTr="00F50ED5">
        <w:tc>
          <w:tcPr>
            <w:tcW w:w="5400" w:type="dxa"/>
            <w:gridSpan w:val="2"/>
            <w:vMerge/>
            <w:shd w:val="clear" w:color="auto" w:fill="auto"/>
          </w:tcPr>
          <w:p w14:paraId="0E37871C" w14:textId="77777777" w:rsidR="00F51D00" w:rsidRPr="001F656B" w:rsidRDefault="00F51D0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34702DC" w14:textId="77777777" w:rsidR="00F51D00" w:rsidRPr="00B60C98" w:rsidRDefault="00F51D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45628D" w14:textId="77777777" w:rsidR="00F51D00" w:rsidRPr="00B60C98" w:rsidRDefault="00F51D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</w:t>
            </w:r>
          </w:p>
        </w:tc>
      </w:tr>
      <w:tr w:rsidR="00F51D00" w:rsidRPr="00B60C98" w14:paraId="1EC88F9F" w14:textId="77777777" w:rsidTr="00686401">
        <w:tc>
          <w:tcPr>
            <w:tcW w:w="4860" w:type="dxa"/>
            <w:shd w:val="clear" w:color="auto" w:fill="auto"/>
          </w:tcPr>
          <w:p w14:paraId="14D3D71F" w14:textId="77777777" w:rsidR="00F51D00" w:rsidRPr="00904BEE" w:rsidRDefault="00F51D00" w:rsidP="00F51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Required Course</w:t>
            </w:r>
          </w:p>
        </w:tc>
        <w:tc>
          <w:tcPr>
            <w:tcW w:w="540" w:type="dxa"/>
          </w:tcPr>
          <w:p w14:paraId="1DF07730" w14:textId="77777777" w:rsidR="00F51D00" w:rsidRPr="006F2267" w:rsidRDefault="00F51D00" w:rsidP="00F51D00">
            <w:pPr>
              <w:jc w:val="center"/>
              <w:rPr>
                <w:b/>
                <w:sz w:val="16"/>
                <w:szCs w:val="16"/>
              </w:rPr>
            </w:pPr>
            <w:r w:rsidRPr="006F2267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D192562" w14:textId="77777777"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8BBFC3D" w14:textId="77777777"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1D00" w:rsidRPr="00B60C98" w14:paraId="22B21160" w14:textId="77777777" w:rsidTr="00686401">
        <w:tc>
          <w:tcPr>
            <w:tcW w:w="4860" w:type="dxa"/>
            <w:shd w:val="clear" w:color="auto" w:fill="auto"/>
          </w:tcPr>
          <w:p w14:paraId="0F3A89FA" w14:textId="10A68DDC" w:rsidR="00F51D00" w:rsidRPr="00904BEE" w:rsidRDefault="00F51D00" w:rsidP="003A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</w:t>
            </w:r>
            <w:r w:rsidR="003A29B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07 Professional and Technical Writing </w:t>
            </w:r>
          </w:p>
        </w:tc>
        <w:tc>
          <w:tcPr>
            <w:tcW w:w="540" w:type="dxa"/>
          </w:tcPr>
          <w:p w14:paraId="53CBECAC" w14:textId="77777777" w:rsidR="00F51D00" w:rsidRPr="006F2267" w:rsidRDefault="00F51D00" w:rsidP="00F51D00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51436CCF" w14:textId="77777777"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1BD0E144" w14:textId="77777777" w:rsidTr="00686401">
        <w:tc>
          <w:tcPr>
            <w:tcW w:w="4860" w:type="dxa"/>
            <w:shd w:val="clear" w:color="auto" w:fill="auto"/>
          </w:tcPr>
          <w:p w14:paraId="245150FD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E9CCDD4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09128A4" w14:textId="77777777"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5C8869CB" w14:textId="77777777" w:rsidTr="00686401">
        <w:tc>
          <w:tcPr>
            <w:tcW w:w="4860" w:type="dxa"/>
            <w:shd w:val="clear" w:color="auto" w:fill="auto"/>
          </w:tcPr>
          <w:p w14:paraId="375E9E55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3ECF84C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4FE5825" w14:textId="77777777"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6FBB4D3F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84F6F61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70C5E4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736473CC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5E48B8F6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F8F58B4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4AE41B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91DBD3F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4F1E0C5" w14:textId="77777777"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51D00" w:rsidRPr="00B60C98" w14:paraId="419B0E55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C9594" w14:textId="77777777"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AEE" w14:textId="77777777"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A374732" w14:textId="77777777" w:rsidR="00F51D00" w:rsidRPr="00B60C98" w:rsidRDefault="00F51D00" w:rsidP="00F51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5B310E0" w14:textId="77777777" w:rsidR="00F51D00" w:rsidRPr="00B60C98" w:rsidRDefault="00F51D00" w:rsidP="00F5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51D00" w:rsidRPr="00B60C98" w14:paraId="54B68480" w14:textId="77777777" w:rsidTr="00A67069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481AC1E" w14:textId="77777777"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DB4E18D" w14:textId="77777777"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F3DB25F" w14:textId="77777777" w:rsidR="00F51D00" w:rsidRPr="00B60C98" w:rsidRDefault="00F51D00" w:rsidP="00F51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CF09950" w14:textId="77777777" w:rsidR="00F51D00" w:rsidRPr="00B60C98" w:rsidRDefault="00F51D00" w:rsidP="00F51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53671BF" w14:textId="77777777"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</w:p>
        </w:tc>
      </w:tr>
      <w:tr w:rsidR="00F51D00" w:rsidRPr="00B60C98" w14:paraId="18D90ACE" w14:textId="77777777" w:rsidTr="00A67069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90613B7" w14:textId="77777777"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92F3EED" w14:textId="77777777"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8DF639" w14:textId="77777777" w:rsidR="00F51D00" w:rsidRPr="00B60C98" w:rsidRDefault="00F51D00" w:rsidP="00F51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52BA060" w14:textId="77777777" w:rsidR="00F51D00" w:rsidRPr="00B60C98" w:rsidRDefault="00F51D00" w:rsidP="00F51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5B48181" w14:textId="77777777"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</w:p>
        </w:tc>
      </w:tr>
      <w:tr w:rsidR="00F51D00" w:rsidRPr="00B60C98" w14:paraId="32126AF9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4B9D" w14:textId="77777777"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AA84" w14:textId="77777777"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5753AF" w14:textId="77777777" w:rsidR="00F51D00" w:rsidRPr="00B60C98" w:rsidRDefault="00F51D00" w:rsidP="00F51D0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32303A" w14:textId="77777777" w:rsidR="00F51D00" w:rsidRPr="00B60C98" w:rsidRDefault="00F51D00" w:rsidP="00F51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670D7C6" w14:textId="77777777"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D30A41" w:rsidRPr="00B60C98" w14:paraId="22C1D090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9419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3B0D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C7A55DC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C3CC797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0E58957B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ADC96" w14:textId="77777777"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E9D29C8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14:paraId="18FEABDE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B5B05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C8FD460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4D34B5A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14:paraId="7B34166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413E6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4C5DDD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B98BC7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1AC39423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4B4CD9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CFF0EF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35ABAF9" w14:textId="77777777" w:rsidR="00D30A41" w:rsidRPr="00A179D2" w:rsidRDefault="002A1265" w:rsidP="00686401">
            <w:pPr>
              <w:rPr>
                <w:strike/>
                <w:sz w:val="20"/>
                <w:szCs w:val="20"/>
              </w:rPr>
            </w:pPr>
            <w:r w:rsidRPr="00A179D2">
              <w:rPr>
                <w:strike/>
                <w:sz w:val="20"/>
                <w:szCs w:val="20"/>
              </w:rPr>
              <w:t>3.4.2020jh</w:t>
            </w:r>
          </w:p>
        </w:tc>
      </w:tr>
      <w:tr w:rsidR="00D30A41" w:rsidRPr="00B60C98" w14:paraId="29A0AEF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16C699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0CDCB26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21F75C67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2C5AA8B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650184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01F7D8E2" w14:textId="77777777"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C4804DC" w14:textId="77777777"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11EF2C97" w14:textId="77777777"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F8E5DF8" w14:textId="77777777"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14:paraId="33B7C704" w14:textId="77777777"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4F43C2">
              <w:rPr>
                <w:b/>
                <w:sz w:val="20"/>
                <w:szCs w:val="20"/>
                <w:shd w:val="clear" w:color="auto" w:fill="FABF8F" w:themeFill="accent6" w:themeFillTint="99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14:paraId="3E9450A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073A2A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094F3441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64EB6116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E78CA8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000BEF63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7AA7E6D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F864B5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83C4175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14:paraId="290B7DC6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4FAEEF" w14:textId="77777777"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F6BECD" w14:textId="77777777"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5A0265E2" w14:textId="77777777"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14:paraId="38E4D345" w14:textId="77777777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94436">
        <w:rPr>
          <w:rFonts w:ascii="Calibri" w:eastAsia="Times New Roman" w:hAnsi="Calibri" w:cs="Times New Roman"/>
          <w:sz w:val="20"/>
          <w:szCs w:val="20"/>
        </w:rPr>
        <w:t>BA-BS, CPH, Community Health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38AAD" w14:textId="77777777" w:rsidR="008F1FD6" w:rsidRDefault="008F1FD6" w:rsidP="008518ED">
      <w:pPr>
        <w:spacing w:after="0" w:line="240" w:lineRule="auto"/>
      </w:pPr>
      <w:r>
        <w:separator/>
      </w:r>
    </w:p>
  </w:endnote>
  <w:endnote w:type="continuationSeparator" w:id="0">
    <w:p w14:paraId="3BF224B7" w14:textId="77777777" w:rsidR="008F1FD6" w:rsidRDefault="008F1FD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30A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6E0C" w14:textId="77777777" w:rsidR="008F1FD6" w:rsidRDefault="008F1FD6" w:rsidP="008518ED">
      <w:pPr>
        <w:spacing w:after="0" w:line="240" w:lineRule="auto"/>
      </w:pPr>
      <w:r>
        <w:separator/>
      </w:r>
    </w:p>
  </w:footnote>
  <w:footnote w:type="continuationSeparator" w:id="0">
    <w:p w14:paraId="1A649A63" w14:textId="77777777" w:rsidR="008F1FD6" w:rsidRDefault="008F1FD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87150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53DB"/>
    <w:rsid w:val="00242E78"/>
    <w:rsid w:val="00243804"/>
    <w:rsid w:val="00244A27"/>
    <w:rsid w:val="00292C65"/>
    <w:rsid w:val="002A1265"/>
    <w:rsid w:val="002A12CE"/>
    <w:rsid w:val="002A1B37"/>
    <w:rsid w:val="002A64DB"/>
    <w:rsid w:val="002B6A71"/>
    <w:rsid w:val="002C6294"/>
    <w:rsid w:val="002D4F2A"/>
    <w:rsid w:val="002E5A9E"/>
    <w:rsid w:val="003020DF"/>
    <w:rsid w:val="003249A7"/>
    <w:rsid w:val="003356C4"/>
    <w:rsid w:val="0036386E"/>
    <w:rsid w:val="0037691A"/>
    <w:rsid w:val="00384E42"/>
    <w:rsid w:val="00386994"/>
    <w:rsid w:val="003A29B8"/>
    <w:rsid w:val="003B5DA0"/>
    <w:rsid w:val="003D44B3"/>
    <w:rsid w:val="003F238B"/>
    <w:rsid w:val="003F2805"/>
    <w:rsid w:val="003F723C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43C2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31C16"/>
    <w:rsid w:val="00642D23"/>
    <w:rsid w:val="00652588"/>
    <w:rsid w:val="00663CDA"/>
    <w:rsid w:val="006808E0"/>
    <w:rsid w:val="00686401"/>
    <w:rsid w:val="00694436"/>
    <w:rsid w:val="006A6AF8"/>
    <w:rsid w:val="006C0339"/>
    <w:rsid w:val="006C767C"/>
    <w:rsid w:val="006D5CCA"/>
    <w:rsid w:val="00700B07"/>
    <w:rsid w:val="00714833"/>
    <w:rsid w:val="00714F1E"/>
    <w:rsid w:val="00721FDC"/>
    <w:rsid w:val="00724B1D"/>
    <w:rsid w:val="007326E3"/>
    <w:rsid w:val="00737CD6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1FD6"/>
    <w:rsid w:val="008F6048"/>
    <w:rsid w:val="00936658"/>
    <w:rsid w:val="00943870"/>
    <w:rsid w:val="00944648"/>
    <w:rsid w:val="00975015"/>
    <w:rsid w:val="0098617C"/>
    <w:rsid w:val="009B42A4"/>
    <w:rsid w:val="009F4F49"/>
    <w:rsid w:val="00A179D2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53D8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03E5"/>
    <w:rsid w:val="00C17DB2"/>
    <w:rsid w:val="00C268BE"/>
    <w:rsid w:val="00C26B76"/>
    <w:rsid w:val="00C35E9C"/>
    <w:rsid w:val="00C413B7"/>
    <w:rsid w:val="00C7700A"/>
    <w:rsid w:val="00C879BC"/>
    <w:rsid w:val="00CA528E"/>
    <w:rsid w:val="00CA67B3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07A6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EF2909"/>
    <w:rsid w:val="00F02567"/>
    <w:rsid w:val="00F31FE0"/>
    <w:rsid w:val="00F5131F"/>
    <w:rsid w:val="00F51D00"/>
    <w:rsid w:val="00F722EA"/>
    <w:rsid w:val="00F74EE3"/>
    <w:rsid w:val="00F84E02"/>
    <w:rsid w:val="00F859C0"/>
    <w:rsid w:val="00FC0287"/>
    <w:rsid w:val="00FD52AA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F5B8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4339-90A3-41E8-B5BD-88E3A779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13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Melissa</cp:lastModifiedBy>
  <cp:revision>5</cp:revision>
  <cp:lastPrinted>2019-06-07T15:50:00Z</cp:lastPrinted>
  <dcterms:created xsi:type="dcterms:W3CDTF">2022-06-26T05:22:00Z</dcterms:created>
  <dcterms:modified xsi:type="dcterms:W3CDTF">2022-09-23T17:39:00Z</dcterms:modified>
</cp:coreProperties>
</file>