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687E6" w14:textId="77777777"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ADF58" wp14:editId="3E56D55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CA7AA4" w:rsidRPr="001109FC" w14:paraId="321E3415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71231107" w14:textId="1825DAAD" w:rsidR="00CA7AA4" w:rsidRPr="00A0716F" w:rsidRDefault="00CA7AA4" w:rsidP="0091163F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71775A">
                                    <w:rPr>
                                      <w:b/>
                                      <w:sz w:val="24"/>
                                    </w:rPr>
                                    <w:t>22-2023</w:t>
                                  </w:r>
                                </w:p>
                                <w:p w14:paraId="69512F8E" w14:textId="77777777" w:rsidR="00CA7AA4" w:rsidRPr="00751514" w:rsidRDefault="00CA7AA4" w:rsidP="0091163F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51514">
                                    <w:rPr>
                                      <w:sz w:val="24"/>
                                      <w:szCs w:val="24"/>
                                    </w:rPr>
                                    <w:t>BA, History</w:t>
                                  </w:r>
                                </w:p>
                                <w:p w14:paraId="6A9A37B8" w14:textId="77777777" w:rsidR="00CA7AA4" w:rsidRDefault="00CA7AA4" w:rsidP="0091163F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39588594" w14:textId="77777777" w:rsidR="00CA7AA4" w:rsidRDefault="00CA7AA4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140962A6" w14:textId="77777777" w:rsidR="00CA7AA4" w:rsidRPr="00AF597C" w:rsidRDefault="00CA7AA4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471A32A7" w14:textId="77777777" w:rsidR="00CA7AA4" w:rsidRPr="001109FC" w:rsidRDefault="00CA7AA4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5315FAEC" w14:textId="77777777" w:rsidR="00CA7AA4" w:rsidRDefault="00D1035B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A7AA4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A7AA4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CA7AA4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0D4809CD" w14:textId="77777777" w:rsidR="00CA7AA4" w:rsidRPr="001109FC" w:rsidRDefault="00CA7AA4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FACBDB0" w14:textId="77777777" w:rsidR="00CA7AA4" w:rsidRPr="001109FC" w:rsidRDefault="00CA7AA4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0F5D5F7" w14:textId="77777777" w:rsidR="00CA7AA4" w:rsidRPr="00AF597C" w:rsidRDefault="00D1035B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A7AA4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CA7AA4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A7AA4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A7AA4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4BC0CAD1" w14:textId="77777777" w:rsidR="00CA7AA4" w:rsidRPr="00E14260" w:rsidRDefault="00CA7AA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ADF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CA7AA4" w:rsidRPr="001109FC" w14:paraId="321E3415" w14:textId="77777777" w:rsidTr="009F4F49">
                        <w:tc>
                          <w:tcPr>
                            <w:tcW w:w="4498" w:type="dxa"/>
                          </w:tcPr>
                          <w:p w14:paraId="71231107" w14:textId="1825DAAD" w:rsidR="00CA7AA4" w:rsidRPr="00A0716F" w:rsidRDefault="00CA7AA4" w:rsidP="0091163F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71775A">
                              <w:rPr>
                                <w:b/>
                                <w:sz w:val="24"/>
                              </w:rPr>
                              <w:t>22-2023</w:t>
                            </w:r>
                          </w:p>
                          <w:p w14:paraId="69512F8E" w14:textId="77777777" w:rsidR="00CA7AA4" w:rsidRPr="00751514" w:rsidRDefault="00CA7AA4" w:rsidP="0091163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51514">
                              <w:rPr>
                                <w:sz w:val="24"/>
                                <w:szCs w:val="24"/>
                              </w:rPr>
                              <w:t>BA, History</w:t>
                            </w:r>
                          </w:p>
                          <w:p w14:paraId="6A9A37B8" w14:textId="77777777" w:rsidR="00CA7AA4" w:rsidRDefault="00CA7AA4" w:rsidP="0091163F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14:paraId="39588594" w14:textId="77777777" w:rsidR="00CA7AA4" w:rsidRDefault="00CA7AA4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140962A6" w14:textId="77777777" w:rsidR="00CA7AA4" w:rsidRPr="00AF597C" w:rsidRDefault="00CA7AA4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471A32A7" w14:textId="77777777" w:rsidR="00CA7AA4" w:rsidRPr="001109FC" w:rsidRDefault="00CA7AA4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5315FAEC" w14:textId="77777777" w:rsidR="00CA7AA4" w:rsidRDefault="00D1035B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A7AA4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A7AA4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CA7AA4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0D4809CD" w14:textId="77777777" w:rsidR="00CA7AA4" w:rsidRPr="001109FC" w:rsidRDefault="00CA7AA4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FACBDB0" w14:textId="77777777" w:rsidR="00CA7AA4" w:rsidRPr="001109FC" w:rsidRDefault="00CA7AA4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0F5D5F7" w14:textId="77777777" w:rsidR="00CA7AA4" w:rsidRPr="00AF597C" w:rsidRDefault="00D1035B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A7AA4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CA7AA4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A7AA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7AA4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4BC0CAD1" w14:textId="77777777" w:rsidR="00CA7AA4" w:rsidRPr="00E14260" w:rsidRDefault="00CA7AA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24441293" wp14:editId="6289574F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863BD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2430"/>
      </w:tblGrid>
      <w:tr w:rsidR="00BD787A" w14:paraId="716D554F" w14:textId="77777777" w:rsidTr="009557B6">
        <w:tc>
          <w:tcPr>
            <w:tcW w:w="4050" w:type="dxa"/>
            <w:vAlign w:val="center"/>
          </w:tcPr>
          <w:p w14:paraId="264713B1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0FCB3276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015BA573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33E6D251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391F4757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0000B8C0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14:paraId="36BC5B58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14:paraId="7308FE48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14:paraId="3B100A71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518CAD87" w14:textId="77777777" w:rsidTr="009557B6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14:paraId="0A6EA3C0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1163F" w14:paraId="25DD176D" w14:textId="77777777" w:rsidTr="009557B6">
        <w:tc>
          <w:tcPr>
            <w:tcW w:w="4050" w:type="dxa"/>
          </w:tcPr>
          <w:p w14:paraId="1CE9F766" w14:textId="77777777" w:rsidR="0091163F" w:rsidRPr="00E67D37" w:rsidRDefault="0091163F" w:rsidP="0091163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14:paraId="56C4D859" w14:textId="77777777" w:rsidR="0091163F" w:rsidRPr="00E67D37" w:rsidRDefault="0091163F" w:rsidP="0091163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8ACB56F" w14:textId="77777777" w:rsidR="0091163F" w:rsidRPr="00E67D37" w:rsidRDefault="0091163F" w:rsidP="0091163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4B93AC3" w14:textId="77777777" w:rsidR="0091163F" w:rsidRPr="00E67D37" w:rsidRDefault="0091163F" w:rsidP="0091163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01104A12" w14:textId="77777777" w:rsidR="0091163F" w:rsidRPr="000A1573" w:rsidRDefault="0091163F" w:rsidP="0091163F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Su</w:t>
            </w:r>
          </w:p>
        </w:tc>
        <w:tc>
          <w:tcPr>
            <w:tcW w:w="2165" w:type="dxa"/>
            <w:vAlign w:val="center"/>
          </w:tcPr>
          <w:p w14:paraId="68F6587F" w14:textId="77777777"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14:paraId="4DADF6AD" w14:textId="77777777"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</w:tr>
      <w:tr w:rsidR="0091163F" w14:paraId="0E0874E6" w14:textId="77777777" w:rsidTr="009557B6">
        <w:tc>
          <w:tcPr>
            <w:tcW w:w="4050" w:type="dxa"/>
          </w:tcPr>
          <w:p w14:paraId="2DD87C80" w14:textId="77777777" w:rsidR="0091163F" w:rsidRPr="000A1573" w:rsidRDefault="0091163F" w:rsidP="0091163F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 Objective 3</w:t>
            </w:r>
            <w:r>
              <w:rPr>
                <w:sz w:val="16"/>
                <w:szCs w:val="16"/>
              </w:rPr>
              <w:t>: MATH</w:t>
            </w:r>
            <w:r w:rsidR="00A413E2">
              <w:rPr>
                <w:sz w:val="16"/>
                <w:szCs w:val="16"/>
              </w:rPr>
              <w:t xml:space="preserve"> 1123 recommended by department</w:t>
            </w:r>
          </w:p>
        </w:tc>
        <w:tc>
          <w:tcPr>
            <w:tcW w:w="450" w:type="dxa"/>
          </w:tcPr>
          <w:p w14:paraId="652D1469" w14:textId="77777777" w:rsidR="0091163F" w:rsidRPr="000A1573" w:rsidRDefault="0091163F" w:rsidP="0091163F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D74FF27" w14:textId="77777777" w:rsidR="0091163F" w:rsidRPr="000A1573" w:rsidRDefault="0091163F" w:rsidP="00CA7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C6D2A12" w14:textId="77777777" w:rsidR="0091163F" w:rsidRPr="000A1573" w:rsidRDefault="0091163F" w:rsidP="0091163F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62F3E980" w14:textId="77777777" w:rsidR="0091163F" w:rsidRPr="000A1573" w:rsidRDefault="0091163F" w:rsidP="0091163F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Su</w:t>
            </w:r>
          </w:p>
        </w:tc>
        <w:tc>
          <w:tcPr>
            <w:tcW w:w="2165" w:type="dxa"/>
            <w:vAlign w:val="center"/>
          </w:tcPr>
          <w:p w14:paraId="4251C218" w14:textId="77777777"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558FF074" w14:textId="77777777"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</w:tr>
      <w:tr w:rsidR="0091163F" w14:paraId="257CE7A1" w14:textId="77777777" w:rsidTr="009557B6">
        <w:tc>
          <w:tcPr>
            <w:tcW w:w="4050" w:type="dxa"/>
          </w:tcPr>
          <w:p w14:paraId="75795E76" w14:textId="77777777" w:rsidR="0091163F" w:rsidRPr="000A1573" w:rsidRDefault="0091163F" w:rsidP="00911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</w:tcPr>
          <w:p w14:paraId="4C29DCF0" w14:textId="77777777" w:rsidR="0091163F" w:rsidRPr="000A1573" w:rsidRDefault="004C0264" w:rsidP="009116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D0DB7A1" w14:textId="77777777" w:rsidR="0091163F" w:rsidRPr="000A1573" w:rsidRDefault="0091163F" w:rsidP="00CA7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24A9088" w14:textId="77777777" w:rsidR="0091163F" w:rsidRPr="000A1573" w:rsidRDefault="0091163F" w:rsidP="0091163F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51975A64" w14:textId="77777777" w:rsidR="0091163F" w:rsidRPr="000A1573" w:rsidRDefault="0091163F" w:rsidP="0091163F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Su</w:t>
            </w:r>
          </w:p>
        </w:tc>
        <w:tc>
          <w:tcPr>
            <w:tcW w:w="2165" w:type="dxa"/>
            <w:vAlign w:val="center"/>
          </w:tcPr>
          <w:p w14:paraId="367395E1" w14:textId="77777777"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0B49B3A1" w14:textId="77777777"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</w:tr>
      <w:tr w:rsidR="0091163F" w14:paraId="7F246CF6" w14:textId="77777777" w:rsidTr="009557B6">
        <w:tc>
          <w:tcPr>
            <w:tcW w:w="4050" w:type="dxa"/>
          </w:tcPr>
          <w:p w14:paraId="43CED18C" w14:textId="0E3845A3" w:rsidR="0091163F" w:rsidRPr="000A1573" w:rsidRDefault="0091163F" w:rsidP="0091163F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 Objective 6</w:t>
            </w:r>
            <w:r>
              <w:rPr>
                <w:sz w:val="16"/>
                <w:szCs w:val="16"/>
              </w:rPr>
              <w:t xml:space="preserve">: </w:t>
            </w:r>
            <w:r w:rsidRPr="00E24FD7">
              <w:rPr>
                <w:sz w:val="15"/>
                <w:szCs w:val="15"/>
              </w:rPr>
              <w:t>HIST 1101, 1102, 1105, 1106, 1111, or 1112</w:t>
            </w:r>
          </w:p>
        </w:tc>
        <w:tc>
          <w:tcPr>
            <w:tcW w:w="450" w:type="dxa"/>
          </w:tcPr>
          <w:p w14:paraId="7049BB54" w14:textId="77777777" w:rsidR="0091163F" w:rsidRPr="000A1573" w:rsidRDefault="0091163F" w:rsidP="0091163F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7A46CB1" w14:textId="77777777" w:rsidR="0091163F" w:rsidRPr="000A1573" w:rsidRDefault="0091163F" w:rsidP="00CA7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9EAA0C9" w14:textId="77777777" w:rsidR="0091163F" w:rsidRPr="000A1573" w:rsidRDefault="0091163F" w:rsidP="0091163F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19271ABC" w14:textId="77777777" w:rsidR="0091163F" w:rsidRPr="000A1573" w:rsidRDefault="0091163F" w:rsidP="0091163F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Su</w:t>
            </w:r>
          </w:p>
        </w:tc>
        <w:tc>
          <w:tcPr>
            <w:tcW w:w="2165" w:type="dxa"/>
            <w:vAlign w:val="center"/>
          </w:tcPr>
          <w:p w14:paraId="0C395E5D" w14:textId="77777777"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0FE5D4E1" w14:textId="77777777"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</w:tr>
      <w:tr w:rsidR="0091163F" w14:paraId="1A073015" w14:textId="77777777" w:rsidTr="009557B6">
        <w:tc>
          <w:tcPr>
            <w:tcW w:w="4050" w:type="dxa"/>
          </w:tcPr>
          <w:p w14:paraId="33752688" w14:textId="77777777" w:rsidR="0091163F" w:rsidRPr="000A1573" w:rsidRDefault="0091163F" w:rsidP="0091163F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30541157" w14:textId="77777777" w:rsidR="0091163F" w:rsidRPr="000A1573" w:rsidRDefault="004C0264" w:rsidP="009116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429F998" w14:textId="77777777" w:rsidR="0091163F" w:rsidRPr="000A1573" w:rsidRDefault="0091163F" w:rsidP="00CA7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958FE87" w14:textId="77777777" w:rsidR="0091163F" w:rsidRPr="000A1573" w:rsidRDefault="0091163F" w:rsidP="00CA7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62977BA" w14:textId="77777777" w:rsidR="0091163F" w:rsidRPr="000A1573" w:rsidRDefault="0091163F" w:rsidP="00CA7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5FE30FFB" w14:textId="77777777"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24E9023A" w14:textId="77777777"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</w:tr>
      <w:tr w:rsidR="0099130A" w14:paraId="25E12751" w14:textId="77777777" w:rsidTr="009557B6">
        <w:tc>
          <w:tcPr>
            <w:tcW w:w="4050" w:type="dxa"/>
            <w:shd w:val="clear" w:color="auto" w:fill="F2F2F2" w:themeFill="background1" w:themeFillShade="F2"/>
          </w:tcPr>
          <w:p w14:paraId="20CC5445" w14:textId="0F0DE031" w:rsidR="0099130A" w:rsidRDefault="0099130A" w:rsidP="0099130A">
            <w:pPr>
              <w:pStyle w:val="NoSpacing"/>
              <w:tabs>
                <w:tab w:val="left" w:pos="3417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9C9AF36" w14:textId="77777777" w:rsidR="0099130A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95383C9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03F36F58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D0334B9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6F0A680F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7D46F2E5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</w:tr>
      <w:tr w:rsidR="0099130A" w14:paraId="342CC559" w14:textId="77777777" w:rsidTr="009557B6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49AE0619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9130A" w14:paraId="4278252B" w14:textId="77777777" w:rsidTr="009557B6">
        <w:tc>
          <w:tcPr>
            <w:tcW w:w="4050" w:type="dxa"/>
          </w:tcPr>
          <w:p w14:paraId="349BC020" w14:textId="77777777" w:rsidR="0099130A" w:rsidRPr="00194BA6" w:rsidRDefault="0099130A" w:rsidP="00991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56264877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5B6E9F4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539FE9F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3CE9F074" w14:textId="77777777" w:rsidR="0099130A" w:rsidRPr="000A1573" w:rsidRDefault="0099130A" w:rsidP="0099130A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Su</w:t>
            </w:r>
          </w:p>
        </w:tc>
        <w:tc>
          <w:tcPr>
            <w:tcW w:w="2165" w:type="dxa"/>
          </w:tcPr>
          <w:p w14:paraId="75BA720C" w14:textId="77777777" w:rsidR="0099130A" w:rsidRPr="00700B07" w:rsidRDefault="0099130A" w:rsidP="0099130A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14:paraId="0CB62362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</w:tr>
      <w:tr w:rsidR="0099130A" w14:paraId="243CE515" w14:textId="77777777" w:rsidTr="009557B6">
        <w:tc>
          <w:tcPr>
            <w:tcW w:w="4050" w:type="dxa"/>
          </w:tcPr>
          <w:p w14:paraId="1636AFCD" w14:textId="77777777" w:rsidR="0099130A" w:rsidRPr="000A1573" w:rsidRDefault="0099130A" w:rsidP="00991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 World Regions</w:t>
            </w:r>
          </w:p>
        </w:tc>
        <w:tc>
          <w:tcPr>
            <w:tcW w:w="450" w:type="dxa"/>
          </w:tcPr>
          <w:p w14:paraId="4B030265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D7FBC00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85C27A3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26977AC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6320EB0E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00E675AC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</w:tr>
      <w:tr w:rsidR="0099130A" w14:paraId="5CD86555" w14:textId="77777777" w:rsidTr="009557B6">
        <w:tc>
          <w:tcPr>
            <w:tcW w:w="4050" w:type="dxa"/>
          </w:tcPr>
          <w:p w14:paraId="4F2D26CE" w14:textId="77777777" w:rsidR="0099130A" w:rsidRPr="000A1573" w:rsidRDefault="0099130A" w:rsidP="0099130A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 Objec</w:t>
            </w:r>
            <w:r>
              <w:rPr>
                <w:sz w:val="16"/>
                <w:szCs w:val="16"/>
              </w:rPr>
              <w:t>tive 4</w:t>
            </w:r>
          </w:p>
        </w:tc>
        <w:tc>
          <w:tcPr>
            <w:tcW w:w="450" w:type="dxa"/>
          </w:tcPr>
          <w:p w14:paraId="12367974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EDE1362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89A71F1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1811EE24" w14:textId="77777777" w:rsidR="0099130A" w:rsidRPr="000A1573" w:rsidRDefault="0099130A" w:rsidP="0099130A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Su</w:t>
            </w:r>
          </w:p>
        </w:tc>
        <w:tc>
          <w:tcPr>
            <w:tcW w:w="2165" w:type="dxa"/>
          </w:tcPr>
          <w:p w14:paraId="02E9886A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5422F9DD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</w:tr>
      <w:tr w:rsidR="0099130A" w14:paraId="4AAFD3DC" w14:textId="77777777" w:rsidTr="009557B6">
        <w:tc>
          <w:tcPr>
            <w:tcW w:w="4050" w:type="dxa"/>
          </w:tcPr>
          <w:p w14:paraId="74B45ABF" w14:textId="77777777" w:rsidR="0099130A" w:rsidRPr="000A1573" w:rsidRDefault="0099130A" w:rsidP="0099130A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</w:tcPr>
          <w:p w14:paraId="460A4EAB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478C493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819F5B2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16F393A5" w14:textId="77777777" w:rsidR="0099130A" w:rsidRPr="000A1573" w:rsidRDefault="0099130A" w:rsidP="0099130A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Su</w:t>
            </w:r>
          </w:p>
        </w:tc>
        <w:tc>
          <w:tcPr>
            <w:tcW w:w="2165" w:type="dxa"/>
          </w:tcPr>
          <w:p w14:paraId="1973DCA9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0CE51052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</w:tr>
      <w:tr w:rsidR="0099130A" w14:paraId="345F3A66" w14:textId="77777777" w:rsidTr="009557B6">
        <w:tc>
          <w:tcPr>
            <w:tcW w:w="4050" w:type="dxa"/>
          </w:tcPr>
          <w:p w14:paraId="565F6FFE" w14:textId="77777777" w:rsidR="0099130A" w:rsidRPr="000A1573" w:rsidRDefault="0099130A" w:rsidP="0099130A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265851A5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540EFC6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73B47AF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839ECB9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713B617A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0E177138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</w:tr>
      <w:tr w:rsidR="0099130A" w14:paraId="4876A245" w14:textId="77777777" w:rsidTr="009557B6">
        <w:tc>
          <w:tcPr>
            <w:tcW w:w="4050" w:type="dxa"/>
            <w:shd w:val="clear" w:color="auto" w:fill="F2F2F2" w:themeFill="background1" w:themeFillShade="F2"/>
          </w:tcPr>
          <w:p w14:paraId="445038B7" w14:textId="1DC57533" w:rsidR="0099130A" w:rsidRDefault="0099130A" w:rsidP="009913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49CA044" w14:textId="77777777" w:rsidR="0099130A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7BD3E1A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204266A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0442887A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077A6D3E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7EBD8A7C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</w:tr>
      <w:tr w:rsidR="0099130A" w14:paraId="3C13BC9C" w14:textId="77777777" w:rsidTr="009557B6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0A3C0836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99130A" w14:paraId="16F8A6D8" w14:textId="77777777" w:rsidTr="009557B6">
        <w:tc>
          <w:tcPr>
            <w:tcW w:w="4050" w:type="dxa"/>
          </w:tcPr>
          <w:p w14:paraId="5C3780F7" w14:textId="77777777" w:rsidR="0099130A" w:rsidRPr="000A1573" w:rsidRDefault="0099130A" w:rsidP="0099130A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 Objective 2: COMM 1101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</w:tcPr>
          <w:p w14:paraId="585B6AD5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61E44D2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2430528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30299358" w14:textId="77777777" w:rsidR="0099130A" w:rsidRPr="000A1573" w:rsidRDefault="0099130A" w:rsidP="0099130A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Su</w:t>
            </w:r>
          </w:p>
        </w:tc>
        <w:tc>
          <w:tcPr>
            <w:tcW w:w="2165" w:type="dxa"/>
          </w:tcPr>
          <w:p w14:paraId="46065935" w14:textId="77777777" w:rsidR="0099130A" w:rsidRPr="00D42DE8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7C990F9B" w14:textId="77777777" w:rsidR="0099130A" w:rsidRPr="00194BA6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</w:tr>
      <w:tr w:rsidR="0099130A" w14:paraId="0034E1A8" w14:textId="77777777" w:rsidTr="009557B6">
        <w:tc>
          <w:tcPr>
            <w:tcW w:w="4050" w:type="dxa"/>
          </w:tcPr>
          <w:p w14:paraId="5C2577EC" w14:textId="77777777" w:rsidR="0099130A" w:rsidRPr="000A1573" w:rsidRDefault="0099130A" w:rsidP="0099130A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 Objective 6</w:t>
            </w:r>
            <w:r>
              <w:rPr>
                <w:sz w:val="16"/>
                <w:szCs w:val="16"/>
              </w:rPr>
              <w:t>: Select from outside History</w:t>
            </w:r>
          </w:p>
        </w:tc>
        <w:tc>
          <w:tcPr>
            <w:tcW w:w="450" w:type="dxa"/>
          </w:tcPr>
          <w:p w14:paraId="24766F34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E94E8E4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1B76C36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54BF3759" w14:textId="77777777" w:rsidR="0099130A" w:rsidRPr="000A1573" w:rsidRDefault="0099130A" w:rsidP="0099130A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Su</w:t>
            </w:r>
          </w:p>
        </w:tc>
        <w:tc>
          <w:tcPr>
            <w:tcW w:w="2165" w:type="dxa"/>
          </w:tcPr>
          <w:p w14:paraId="46BB221B" w14:textId="77777777" w:rsidR="0099130A" w:rsidRPr="00D42DE8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1418384F" w14:textId="77777777" w:rsidR="0099130A" w:rsidRPr="00194BA6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</w:tr>
      <w:tr w:rsidR="0099130A" w14:paraId="53DA67AE" w14:textId="77777777" w:rsidTr="009557B6">
        <w:trPr>
          <w:trHeight w:val="110"/>
        </w:trPr>
        <w:tc>
          <w:tcPr>
            <w:tcW w:w="4050" w:type="dxa"/>
          </w:tcPr>
          <w:p w14:paraId="07C18AEE" w14:textId="1FD42E06" w:rsidR="0099130A" w:rsidRPr="000A1573" w:rsidRDefault="0099130A" w:rsidP="00991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8: </w:t>
            </w:r>
            <w:r w:rsidRPr="000A1573">
              <w:rPr>
                <w:sz w:val="16"/>
                <w:szCs w:val="16"/>
              </w:rPr>
              <w:t xml:space="preserve">HIST 2291 </w:t>
            </w:r>
            <w:r>
              <w:rPr>
                <w:sz w:val="16"/>
                <w:szCs w:val="16"/>
              </w:rPr>
              <w:t>Introduction to Research</w:t>
            </w:r>
          </w:p>
        </w:tc>
        <w:tc>
          <w:tcPr>
            <w:tcW w:w="450" w:type="dxa"/>
          </w:tcPr>
          <w:p w14:paraId="26FB75F9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7E9AB70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A62B80B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383B8A13" w14:textId="363BC055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</w:t>
            </w:r>
          </w:p>
        </w:tc>
        <w:tc>
          <w:tcPr>
            <w:tcW w:w="2165" w:type="dxa"/>
          </w:tcPr>
          <w:p w14:paraId="5F2CD7BD" w14:textId="77777777" w:rsidR="0099130A" w:rsidRPr="00D42DE8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565D4985" w14:textId="77777777" w:rsidR="0099130A" w:rsidRPr="00194BA6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</w:tr>
      <w:tr w:rsidR="0099130A" w14:paraId="7F3311EA" w14:textId="77777777" w:rsidTr="009557B6">
        <w:tc>
          <w:tcPr>
            <w:tcW w:w="4050" w:type="dxa"/>
          </w:tcPr>
          <w:p w14:paraId="7CC85B6B" w14:textId="77777777" w:rsidR="0099130A" w:rsidRPr="000A1573" w:rsidRDefault="0099130A" w:rsidP="0099130A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2D681694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0D36E53D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E0514DA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3FDB1CE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669B1808" w14:textId="77777777" w:rsidR="0099130A" w:rsidRPr="00D42DE8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66F5CFD5" w14:textId="77777777" w:rsidR="0099130A" w:rsidRPr="00194BA6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</w:tr>
      <w:tr w:rsidR="0099130A" w14:paraId="218CD2D4" w14:textId="77777777" w:rsidTr="009557B6">
        <w:tc>
          <w:tcPr>
            <w:tcW w:w="4050" w:type="dxa"/>
          </w:tcPr>
          <w:p w14:paraId="654341A8" w14:textId="77777777" w:rsidR="0099130A" w:rsidRPr="000A1573" w:rsidRDefault="0099130A" w:rsidP="009913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603AA96A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5822A1D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D9675E0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034D5F7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06011211" w14:textId="77777777" w:rsidR="0099130A" w:rsidRPr="00194BA6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721EC587" w14:textId="77777777" w:rsidR="0099130A" w:rsidRPr="00194BA6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</w:tr>
      <w:tr w:rsidR="0099130A" w14:paraId="0B07CED3" w14:textId="77777777" w:rsidTr="009557B6">
        <w:tc>
          <w:tcPr>
            <w:tcW w:w="4050" w:type="dxa"/>
            <w:shd w:val="clear" w:color="auto" w:fill="F2F2F2" w:themeFill="background1" w:themeFillShade="F2"/>
          </w:tcPr>
          <w:p w14:paraId="3280C93C" w14:textId="42E1C795" w:rsidR="0099130A" w:rsidRDefault="0099130A" w:rsidP="009913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1B4E1CF" w14:textId="77777777" w:rsidR="0099130A" w:rsidRPr="00194BA6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34781F6" w14:textId="77777777" w:rsidR="0099130A" w:rsidRPr="00194BA6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951AA4F" w14:textId="77777777" w:rsidR="0099130A" w:rsidRPr="00194BA6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CFF80C6" w14:textId="77777777" w:rsidR="0099130A" w:rsidRPr="00194BA6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50FC113B" w14:textId="77777777" w:rsidR="0099130A" w:rsidRPr="00194BA6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712DF473" w14:textId="77777777" w:rsidR="0099130A" w:rsidRPr="00194BA6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</w:tr>
      <w:tr w:rsidR="0099130A" w14:paraId="2DADBEBB" w14:textId="77777777" w:rsidTr="009557B6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45962F9F" w14:textId="77777777" w:rsidR="0099130A" w:rsidRPr="00194BA6" w:rsidRDefault="0099130A" w:rsidP="00991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99130A" w14:paraId="6B90CE38" w14:textId="77777777" w:rsidTr="009557B6">
        <w:tc>
          <w:tcPr>
            <w:tcW w:w="4050" w:type="dxa"/>
          </w:tcPr>
          <w:p w14:paraId="7D7AC8D9" w14:textId="2497ACBE" w:rsidR="0099130A" w:rsidRPr="00B937C7" w:rsidRDefault="0099130A" w:rsidP="0099130A">
            <w:pPr>
              <w:rPr>
                <w:sz w:val="16"/>
                <w:szCs w:val="16"/>
              </w:rPr>
            </w:pPr>
            <w:r w:rsidRPr="00B937C7">
              <w:rPr>
                <w:sz w:val="16"/>
                <w:szCs w:val="16"/>
              </w:rPr>
              <w:t>GE Objective 9: HIST 2201, 2251, 2252, 2254, or 2255</w:t>
            </w:r>
          </w:p>
        </w:tc>
        <w:tc>
          <w:tcPr>
            <w:tcW w:w="450" w:type="dxa"/>
          </w:tcPr>
          <w:p w14:paraId="6A782085" w14:textId="77777777" w:rsidR="0099130A" w:rsidRPr="00B937C7" w:rsidRDefault="0099130A" w:rsidP="0099130A">
            <w:pPr>
              <w:jc w:val="center"/>
              <w:rPr>
                <w:sz w:val="16"/>
                <w:szCs w:val="16"/>
              </w:rPr>
            </w:pPr>
            <w:r w:rsidRPr="00B937C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D84798B" w14:textId="77777777" w:rsidR="0099130A" w:rsidRPr="00B937C7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E377A32" w14:textId="77777777" w:rsidR="0099130A" w:rsidRPr="00B937C7" w:rsidRDefault="0099130A" w:rsidP="0099130A">
            <w:pPr>
              <w:jc w:val="center"/>
              <w:rPr>
                <w:sz w:val="16"/>
                <w:szCs w:val="16"/>
              </w:rPr>
            </w:pPr>
            <w:r w:rsidRPr="00B937C7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3157D2EA" w14:textId="77777777" w:rsidR="0099130A" w:rsidRPr="00B937C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  <w:r w:rsidRPr="00B937C7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11433380" w14:textId="77777777" w:rsidR="0099130A" w:rsidRPr="00D42DE8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5A1B7CD5" w14:textId="77777777" w:rsidR="0099130A" w:rsidRPr="00D42DE8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</w:tr>
      <w:tr w:rsidR="0099130A" w14:paraId="70C610FB" w14:textId="77777777" w:rsidTr="009557B6">
        <w:tc>
          <w:tcPr>
            <w:tcW w:w="4050" w:type="dxa"/>
          </w:tcPr>
          <w:p w14:paraId="2D442831" w14:textId="77777777" w:rsidR="0099130A" w:rsidRPr="00B937C7" w:rsidRDefault="0099130A" w:rsidP="0099130A">
            <w:pPr>
              <w:rPr>
                <w:sz w:val="16"/>
                <w:szCs w:val="16"/>
              </w:rPr>
            </w:pPr>
            <w:r w:rsidRPr="00B937C7"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</w:tcPr>
          <w:p w14:paraId="2AC69E5E" w14:textId="77777777" w:rsidR="0099130A" w:rsidRPr="00B937C7" w:rsidRDefault="0099130A" w:rsidP="0099130A">
            <w:pPr>
              <w:jc w:val="center"/>
              <w:rPr>
                <w:sz w:val="16"/>
                <w:szCs w:val="16"/>
              </w:rPr>
            </w:pPr>
            <w:r w:rsidRPr="00B937C7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20B64954" w14:textId="77777777" w:rsidR="0099130A" w:rsidRPr="00B937C7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C27D271" w14:textId="77777777" w:rsidR="0099130A" w:rsidRPr="00B937C7" w:rsidRDefault="0099130A" w:rsidP="0099130A">
            <w:pPr>
              <w:jc w:val="center"/>
              <w:rPr>
                <w:sz w:val="16"/>
                <w:szCs w:val="16"/>
              </w:rPr>
            </w:pPr>
            <w:r w:rsidRPr="00B937C7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6EC0F1FE" w14:textId="77777777" w:rsidR="0099130A" w:rsidRPr="00B937C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  <w:r w:rsidRPr="00B937C7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7B109F45" w14:textId="77777777" w:rsidR="0099130A" w:rsidRPr="00D42DE8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47BB1FF7" w14:textId="77777777" w:rsidR="0099130A" w:rsidRPr="00D42DE8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</w:tr>
      <w:tr w:rsidR="0099130A" w14:paraId="683DE766" w14:textId="77777777" w:rsidTr="009557B6">
        <w:tc>
          <w:tcPr>
            <w:tcW w:w="4050" w:type="dxa"/>
          </w:tcPr>
          <w:p w14:paraId="79866D9C" w14:textId="6A6D355A" w:rsidR="0099130A" w:rsidRPr="00E24FD7" w:rsidRDefault="0099130A" w:rsidP="00991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World, Comparative, &amp; Non-US History</w:t>
            </w:r>
          </w:p>
        </w:tc>
        <w:tc>
          <w:tcPr>
            <w:tcW w:w="450" w:type="dxa"/>
          </w:tcPr>
          <w:p w14:paraId="3527E066" w14:textId="77777777" w:rsidR="0099130A" w:rsidRPr="00E24FD7" w:rsidRDefault="0099130A" w:rsidP="0099130A">
            <w:pPr>
              <w:jc w:val="center"/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5D88417" w14:textId="77777777" w:rsidR="0099130A" w:rsidRPr="00E24FD7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E505ACB" w14:textId="7158D2BE" w:rsidR="0099130A" w:rsidRPr="00094EBF" w:rsidRDefault="0099130A" w:rsidP="00991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1BB801EE" w14:textId="77777777" w:rsidR="0099130A" w:rsidRPr="00292C65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7D2EB563" w14:textId="77777777" w:rsidR="0099130A" w:rsidRPr="00D42DE8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03F1A46F" w14:textId="77777777" w:rsidR="0099130A" w:rsidRPr="00D42DE8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</w:tr>
      <w:tr w:rsidR="0099130A" w14:paraId="49E80CD2" w14:textId="77777777" w:rsidTr="009557B6">
        <w:tc>
          <w:tcPr>
            <w:tcW w:w="4050" w:type="dxa"/>
          </w:tcPr>
          <w:p w14:paraId="29E33349" w14:textId="77777777" w:rsidR="0099130A" w:rsidRPr="00E24FD7" w:rsidRDefault="0099130A" w:rsidP="0099130A">
            <w:pPr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0C333B55" w14:textId="77777777" w:rsidR="0099130A" w:rsidRPr="00E24FD7" w:rsidRDefault="0099130A" w:rsidP="0099130A">
            <w:pPr>
              <w:jc w:val="center"/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14:paraId="2477EE1E" w14:textId="77777777" w:rsidR="0099130A" w:rsidRPr="00E24FD7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7F6BE41" w14:textId="77777777" w:rsidR="0099130A" w:rsidRPr="00E24FD7" w:rsidRDefault="0099130A" w:rsidP="009913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</w:tcPr>
          <w:p w14:paraId="3FED96C9" w14:textId="77777777" w:rsidR="0099130A" w:rsidRPr="00292C65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18BE6853" w14:textId="77777777" w:rsidR="0099130A" w:rsidRPr="00D42DE8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5BB500AE" w14:textId="77777777" w:rsidR="0099130A" w:rsidRPr="00D42DE8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</w:tr>
      <w:tr w:rsidR="0099130A" w14:paraId="729D7BD2" w14:textId="77777777" w:rsidTr="009557B6">
        <w:tc>
          <w:tcPr>
            <w:tcW w:w="4050" w:type="dxa"/>
          </w:tcPr>
          <w:p w14:paraId="6640A68F" w14:textId="77777777" w:rsidR="0099130A" w:rsidRPr="00292C65" w:rsidRDefault="0099130A" w:rsidP="009913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942A6B9" w14:textId="77777777" w:rsidR="0099130A" w:rsidRPr="00292C65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D02DAD3" w14:textId="77777777" w:rsidR="0099130A" w:rsidRPr="00292C65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191C5C4" w14:textId="77777777" w:rsidR="0099130A" w:rsidRPr="00292C65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05CC671" w14:textId="77777777" w:rsidR="0099130A" w:rsidRPr="00292C65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235DFE0" w14:textId="77777777" w:rsidR="0099130A" w:rsidRPr="00D42DE8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57DA73E8" w14:textId="77777777" w:rsidR="0099130A" w:rsidRPr="00D42DE8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</w:tr>
      <w:tr w:rsidR="0099130A" w14:paraId="0A2941D2" w14:textId="77777777" w:rsidTr="009557B6">
        <w:tc>
          <w:tcPr>
            <w:tcW w:w="4050" w:type="dxa"/>
            <w:shd w:val="clear" w:color="auto" w:fill="F2F2F2" w:themeFill="background1" w:themeFillShade="F2"/>
          </w:tcPr>
          <w:p w14:paraId="1EA420C0" w14:textId="11FD758A" w:rsidR="0099130A" w:rsidRPr="00292C65" w:rsidRDefault="0099130A" w:rsidP="009913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9892A2A" w14:textId="77777777" w:rsidR="0099130A" w:rsidRPr="00292C65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E233A84" w14:textId="77777777" w:rsidR="0099130A" w:rsidRPr="00292C65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6888A8B3" w14:textId="77777777" w:rsidR="0099130A" w:rsidRPr="00292C65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DBCD78F" w14:textId="77777777" w:rsidR="0099130A" w:rsidRPr="00292C65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30A65E72" w14:textId="77777777" w:rsidR="0099130A" w:rsidRPr="00D42DE8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7981F88D" w14:textId="77777777" w:rsidR="0099130A" w:rsidRPr="00D42DE8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</w:tr>
      <w:tr w:rsidR="0099130A" w14:paraId="77BC5014" w14:textId="77777777" w:rsidTr="009557B6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6BCECDDC" w14:textId="77777777" w:rsidR="0099130A" w:rsidRPr="00292C65" w:rsidRDefault="0099130A" w:rsidP="0099130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99130A" w14:paraId="08500695" w14:textId="77777777" w:rsidTr="009557B6">
        <w:tc>
          <w:tcPr>
            <w:tcW w:w="4050" w:type="dxa"/>
            <w:shd w:val="clear" w:color="auto" w:fill="FFFFFF" w:themeFill="background1"/>
          </w:tcPr>
          <w:p w14:paraId="0E59037C" w14:textId="77777777" w:rsidR="0099130A" w:rsidRPr="00E24FD7" w:rsidRDefault="0099130A" w:rsidP="0099130A">
            <w:pPr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Upper Division US</w:t>
            </w:r>
            <w:r>
              <w:rPr>
                <w:sz w:val="16"/>
                <w:szCs w:val="16"/>
              </w:rPr>
              <w:t xml:space="preserve"> History</w:t>
            </w:r>
          </w:p>
        </w:tc>
        <w:tc>
          <w:tcPr>
            <w:tcW w:w="450" w:type="dxa"/>
            <w:shd w:val="clear" w:color="auto" w:fill="FFFFFF" w:themeFill="background1"/>
          </w:tcPr>
          <w:p w14:paraId="07E75509" w14:textId="77777777" w:rsidR="0099130A" w:rsidRPr="00E24FD7" w:rsidRDefault="0099130A" w:rsidP="0099130A">
            <w:pPr>
              <w:jc w:val="center"/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14:paraId="50B5FB75" w14:textId="77777777" w:rsidR="0099130A" w:rsidRPr="00194BA6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07C9264" w14:textId="77777777" w:rsidR="0099130A" w:rsidRPr="00194BA6" w:rsidRDefault="0099130A" w:rsidP="00991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7608ECD4" w14:textId="77777777" w:rsidR="0099130A" w:rsidRPr="00194BA6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4F726D70" w14:textId="77777777" w:rsidR="0099130A" w:rsidRPr="00194BA6" w:rsidRDefault="0099130A" w:rsidP="0099130A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3DD353B" w14:textId="77777777" w:rsidR="0099130A" w:rsidRPr="00194BA6" w:rsidRDefault="0099130A" w:rsidP="0099130A">
            <w:pPr>
              <w:rPr>
                <w:sz w:val="16"/>
                <w:szCs w:val="16"/>
              </w:rPr>
            </w:pPr>
          </w:p>
        </w:tc>
      </w:tr>
      <w:tr w:rsidR="0099130A" w14:paraId="27AA86F7" w14:textId="77777777" w:rsidTr="009557B6">
        <w:tc>
          <w:tcPr>
            <w:tcW w:w="4050" w:type="dxa"/>
            <w:shd w:val="clear" w:color="auto" w:fill="FFFFFF" w:themeFill="background1"/>
          </w:tcPr>
          <w:p w14:paraId="01193635" w14:textId="77777777" w:rsidR="0099130A" w:rsidRPr="00E24FD7" w:rsidRDefault="0099130A" w:rsidP="00991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</w:t>
            </w:r>
          </w:p>
        </w:tc>
        <w:tc>
          <w:tcPr>
            <w:tcW w:w="450" w:type="dxa"/>
            <w:shd w:val="clear" w:color="auto" w:fill="FFFFFF" w:themeFill="background1"/>
          </w:tcPr>
          <w:p w14:paraId="3F414BF2" w14:textId="77777777" w:rsidR="0099130A" w:rsidRPr="00E24FD7" w:rsidRDefault="0099130A" w:rsidP="00991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70B61B3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AAFECB7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  <w:shd w:val="clear" w:color="auto" w:fill="FFFFFF" w:themeFill="background1"/>
          </w:tcPr>
          <w:p w14:paraId="6A18F667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5AB1CA06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1A024A3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</w:tr>
      <w:tr w:rsidR="0099130A" w14:paraId="74DBF491" w14:textId="77777777" w:rsidTr="009557B6">
        <w:tc>
          <w:tcPr>
            <w:tcW w:w="4050" w:type="dxa"/>
          </w:tcPr>
          <w:p w14:paraId="54086E0C" w14:textId="77777777" w:rsidR="0099130A" w:rsidRPr="00E24FD7" w:rsidRDefault="0099130A" w:rsidP="0099130A">
            <w:pPr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6272A4AA" w14:textId="77777777" w:rsidR="0099130A" w:rsidRPr="00E24FD7" w:rsidRDefault="0099130A" w:rsidP="00991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6323F395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544958F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32A8782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719D6A1A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3EFC6C85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</w:tr>
      <w:tr w:rsidR="0099130A" w14:paraId="0481EC18" w14:textId="77777777" w:rsidTr="009557B6">
        <w:tc>
          <w:tcPr>
            <w:tcW w:w="4050" w:type="dxa"/>
            <w:vAlign w:val="bottom"/>
          </w:tcPr>
          <w:p w14:paraId="35425F1B" w14:textId="77777777" w:rsidR="0099130A" w:rsidRPr="00BA2629" w:rsidRDefault="0099130A" w:rsidP="0099130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E474F2C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0B525F3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07DA262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ECB71E7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6DDD7EC3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6554E27E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</w:tr>
      <w:tr w:rsidR="0099130A" w14:paraId="2360DF83" w14:textId="77777777" w:rsidTr="009557B6">
        <w:tc>
          <w:tcPr>
            <w:tcW w:w="4050" w:type="dxa"/>
            <w:vAlign w:val="bottom"/>
          </w:tcPr>
          <w:p w14:paraId="074B12EA" w14:textId="77777777" w:rsidR="0099130A" w:rsidRPr="00BA2629" w:rsidRDefault="0099130A" w:rsidP="0099130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6214557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56E0C80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9E24193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7FA6B49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6CF2A2EA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3360CB38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</w:tr>
      <w:tr w:rsidR="0099130A" w14:paraId="66DA02D2" w14:textId="77777777" w:rsidTr="009557B6">
        <w:tc>
          <w:tcPr>
            <w:tcW w:w="4050" w:type="dxa"/>
            <w:shd w:val="clear" w:color="auto" w:fill="F2F2F2" w:themeFill="background1" w:themeFillShade="F2"/>
          </w:tcPr>
          <w:p w14:paraId="566B78F5" w14:textId="3CBFF3EA" w:rsidR="0099130A" w:rsidRPr="00BA2629" w:rsidRDefault="0099130A" w:rsidP="0099130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40C3D12" w14:textId="77777777" w:rsidR="0099130A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48FD53A" w14:textId="77777777" w:rsidR="0099130A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CF3C4F2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ED75E90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0753B4D3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314CB574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</w:tr>
      <w:tr w:rsidR="0099130A" w14:paraId="467AC06B" w14:textId="77777777" w:rsidTr="009557B6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54AB30C4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99130A" w14:paraId="59E2878A" w14:textId="77777777" w:rsidTr="009557B6">
        <w:tc>
          <w:tcPr>
            <w:tcW w:w="4050" w:type="dxa"/>
          </w:tcPr>
          <w:p w14:paraId="6E34B451" w14:textId="18A7F549" w:rsidR="0099130A" w:rsidRPr="00E24FD7" w:rsidRDefault="0099130A" w:rsidP="00991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World, Comparative, &amp; Non-US History</w:t>
            </w:r>
          </w:p>
        </w:tc>
        <w:tc>
          <w:tcPr>
            <w:tcW w:w="450" w:type="dxa"/>
            <w:shd w:val="clear" w:color="auto" w:fill="FFFFFF" w:themeFill="background1"/>
          </w:tcPr>
          <w:p w14:paraId="76F67365" w14:textId="77777777" w:rsidR="0099130A" w:rsidRPr="00E24FD7" w:rsidRDefault="0099130A" w:rsidP="0099130A">
            <w:pPr>
              <w:jc w:val="center"/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67B5E027" w14:textId="77777777" w:rsidR="0099130A" w:rsidRPr="00E24FD7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76518C0" w14:textId="77777777" w:rsidR="0099130A" w:rsidRPr="00E24FD7" w:rsidRDefault="0099130A" w:rsidP="0099130A">
            <w:pPr>
              <w:jc w:val="center"/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0C735CC3" w14:textId="77777777" w:rsidR="0099130A" w:rsidRPr="00194BA6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40BA649B" w14:textId="77777777" w:rsidR="0099130A" w:rsidRPr="00473C19" w:rsidRDefault="0099130A" w:rsidP="0099130A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49B257E3" w14:textId="77777777" w:rsidR="0099130A" w:rsidRPr="00473C19" w:rsidRDefault="0099130A" w:rsidP="0099130A">
            <w:pPr>
              <w:rPr>
                <w:sz w:val="16"/>
                <w:szCs w:val="16"/>
              </w:rPr>
            </w:pPr>
          </w:p>
        </w:tc>
      </w:tr>
      <w:tr w:rsidR="0099130A" w14:paraId="4C251ACE" w14:textId="77777777" w:rsidTr="009557B6">
        <w:tc>
          <w:tcPr>
            <w:tcW w:w="4050" w:type="dxa"/>
          </w:tcPr>
          <w:p w14:paraId="62769E6F" w14:textId="77777777" w:rsidR="0099130A" w:rsidRPr="00E24FD7" w:rsidRDefault="0099130A" w:rsidP="00991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History Electives</w:t>
            </w:r>
          </w:p>
        </w:tc>
        <w:tc>
          <w:tcPr>
            <w:tcW w:w="450" w:type="dxa"/>
          </w:tcPr>
          <w:p w14:paraId="7BA8F857" w14:textId="77777777" w:rsidR="0099130A" w:rsidRPr="00E24FD7" w:rsidRDefault="0099130A" w:rsidP="0099130A">
            <w:pPr>
              <w:jc w:val="center"/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1C4C10A7" w14:textId="77777777" w:rsidR="0099130A" w:rsidRPr="00E24FD7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D2791A3" w14:textId="77777777" w:rsidR="0099130A" w:rsidRPr="00E24FD7" w:rsidRDefault="0099130A" w:rsidP="0099130A">
            <w:pPr>
              <w:jc w:val="center"/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620AF22E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58F9B1FD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7E2E2A99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</w:tr>
      <w:tr w:rsidR="0099130A" w14:paraId="0985BBCE" w14:textId="77777777" w:rsidTr="009557B6">
        <w:tc>
          <w:tcPr>
            <w:tcW w:w="4050" w:type="dxa"/>
          </w:tcPr>
          <w:p w14:paraId="468227FA" w14:textId="77777777" w:rsidR="0099130A" w:rsidRPr="00E24FD7" w:rsidRDefault="0099130A" w:rsidP="0099130A">
            <w:pPr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0A44852E" w14:textId="77777777" w:rsidR="0099130A" w:rsidRPr="00E24FD7" w:rsidRDefault="0099130A" w:rsidP="00991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01B5E3A5" w14:textId="77777777" w:rsidR="0099130A" w:rsidRPr="00E24FD7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9EAF1AE" w14:textId="77777777" w:rsidR="0099130A" w:rsidRPr="00E24FD7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54677A9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7B693188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0D9E35E1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</w:tr>
      <w:tr w:rsidR="0099130A" w14:paraId="080430F8" w14:textId="77777777" w:rsidTr="009557B6">
        <w:tc>
          <w:tcPr>
            <w:tcW w:w="4050" w:type="dxa"/>
          </w:tcPr>
          <w:p w14:paraId="6A8270C0" w14:textId="77777777" w:rsidR="0099130A" w:rsidRPr="00BA2629" w:rsidRDefault="0099130A" w:rsidP="009913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292C6851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7AABADA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BCF055A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00D2477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033CA9BF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4948C6EC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</w:tr>
      <w:tr w:rsidR="0099130A" w14:paraId="3EB0A86D" w14:textId="77777777" w:rsidTr="009557B6">
        <w:tc>
          <w:tcPr>
            <w:tcW w:w="4050" w:type="dxa"/>
          </w:tcPr>
          <w:p w14:paraId="23D74D6C" w14:textId="77777777" w:rsidR="0099130A" w:rsidRPr="00BA2629" w:rsidRDefault="0099130A" w:rsidP="009913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15C1EBF9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B866ABA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EB92F0B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14EB228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6315776E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49939B11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</w:tr>
      <w:tr w:rsidR="0099130A" w14:paraId="61552DE7" w14:textId="77777777" w:rsidTr="009557B6">
        <w:tc>
          <w:tcPr>
            <w:tcW w:w="4050" w:type="dxa"/>
            <w:shd w:val="clear" w:color="auto" w:fill="F2F2F2" w:themeFill="background1" w:themeFillShade="F2"/>
          </w:tcPr>
          <w:p w14:paraId="1A3A41DB" w14:textId="063BFD3D" w:rsidR="0099130A" w:rsidRPr="00BA2629" w:rsidRDefault="0099130A" w:rsidP="009913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47FD2362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543429D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05F5CFA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357E916D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539DDBB0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6A01C7A6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</w:tr>
      <w:tr w:rsidR="0099130A" w14:paraId="6B9DEC71" w14:textId="77777777" w:rsidTr="009557B6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1BCEE7C3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2C0C5B" w14:paraId="4A79A981" w14:textId="77777777" w:rsidTr="009557B6">
        <w:tc>
          <w:tcPr>
            <w:tcW w:w="4050" w:type="dxa"/>
          </w:tcPr>
          <w:p w14:paraId="2484ABA1" w14:textId="7C8BFBA9" w:rsidR="002C0C5B" w:rsidRPr="00094EBF" w:rsidRDefault="002C0C5B" w:rsidP="002C0C5B">
            <w:pPr>
              <w:rPr>
                <w:sz w:val="16"/>
                <w:szCs w:val="16"/>
              </w:rPr>
            </w:pPr>
            <w:r w:rsidRPr="00094EBF">
              <w:rPr>
                <w:sz w:val="16"/>
                <w:szCs w:val="16"/>
              </w:rPr>
              <w:t>Research: HIST 4491 History Seminar</w:t>
            </w:r>
          </w:p>
        </w:tc>
        <w:tc>
          <w:tcPr>
            <w:tcW w:w="450" w:type="dxa"/>
            <w:shd w:val="clear" w:color="auto" w:fill="FFFFFF" w:themeFill="background1"/>
          </w:tcPr>
          <w:p w14:paraId="10B90DA4" w14:textId="21427556" w:rsidR="002C0C5B" w:rsidRPr="00094EBF" w:rsidRDefault="002C0C5B" w:rsidP="002C0C5B">
            <w:pPr>
              <w:jc w:val="center"/>
              <w:rPr>
                <w:sz w:val="16"/>
                <w:szCs w:val="16"/>
              </w:rPr>
            </w:pPr>
            <w:r w:rsidRPr="00094EB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264D115D" w14:textId="77777777" w:rsidR="002C0C5B" w:rsidRPr="00BA2629" w:rsidRDefault="002C0C5B" w:rsidP="002C0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59FECE1" w14:textId="131AFDCD" w:rsidR="002C0C5B" w:rsidRPr="00BA2629" w:rsidRDefault="002C0C5B" w:rsidP="002C0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134F7A9D" w14:textId="17BD7318" w:rsidR="002C0C5B" w:rsidRPr="00BA2629" w:rsidRDefault="002C0C5B" w:rsidP="002C0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shd w:val="clear" w:color="auto" w:fill="FFFFFF" w:themeFill="background1"/>
          </w:tcPr>
          <w:p w14:paraId="6B1F8AB6" w14:textId="59F52DDE" w:rsidR="002C0C5B" w:rsidRPr="00473C19" w:rsidRDefault="002C0C5B" w:rsidP="002C0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2291</w:t>
            </w:r>
          </w:p>
        </w:tc>
        <w:tc>
          <w:tcPr>
            <w:tcW w:w="2430" w:type="dxa"/>
            <w:shd w:val="clear" w:color="auto" w:fill="FFFFFF" w:themeFill="background1"/>
          </w:tcPr>
          <w:p w14:paraId="3419525E" w14:textId="77777777" w:rsidR="002C0C5B" w:rsidRPr="00473C19" w:rsidRDefault="002C0C5B" w:rsidP="002C0C5B">
            <w:pPr>
              <w:rPr>
                <w:sz w:val="16"/>
                <w:szCs w:val="16"/>
              </w:rPr>
            </w:pPr>
          </w:p>
        </w:tc>
      </w:tr>
      <w:tr w:rsidR="002C0C5B" w14:paraId="55A5B904" w14:textId="77777777" w:rsidTr="009557B6">
        <w:tc>
          <w:tcPr>
            <w:tcW w:w="4050" w:type="dxa"/>
          </w:tcPr>
          <w:p w14:paraId="38688D09" w14:textId="3004A90B" w:rsidR="002C0C5B" w:rsidRPr="00094EBF" w:rsidRDefault="002C0C5B" w:rsidP="002C0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14:paraId="1DF75D93" w14:textId="3DD5C5AA" w:rsidR="002C0C5B" w:rsidRPr="00094EBF" w:rsidRDefault="002C0C5B" w:rsidP="002C0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5CD98EF" w14:textId="77777777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B70DC12" w14:textId="03F52463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14:paraId="23B770D0" w14:textId="77777777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4F6F9FF9" w14:textId="77777777" w:rsidR="002C0C5B" w:rsidRPr="00E67D37" w:rsidRDefault="002C0C5B" w:rsidP="002C0C5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0858E715" w14:textId="77777777" w:rsidR="002C0C5B" w:rsidRPr="00E67D37" w:rsidRDefault="002C0C5B" w:rsidP="002C0C5B">
            <w:pPr>
              <w:pStyle w:val="NoSpacing"/>
              <w:rPr>
                <w:sz w:val="16"/>
                <w:szCs w:val="16"/>
              </w:rPr>
            </w:pPr>
          </w:p>
        </w:tc>
      </w:tr>
      <w:tr w:rsidR="002C0C5B" w14:paraId="3CFC133E" w14:textId="77777777" w:rsidTr="009557B6">
        <w:tc>
          <w:tcPr>
            <w:tcW w:w="4050" w:type="dxa"/>
          </w:tcPr>
          <w:p w14:paraId="51B7A49F" w14:textId="77777777" w:rsidR="002C0C5B" w:rsidRPr="00B67A57" w:rsidRDefault="002C0C5B" w:rsidP="002C0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0D333D42" w14:textId="77777777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14:paraId="01C1CA1F" w14:textId="77777777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273C322" w14:textId="77777777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E11A7DA" w14:textId="77777777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76611F05" w14:textId="77777777" w:rsidR="002C0C5B" w:rsidRPr="00E67D37" w:rsidRDefault="002C0C5B" w:rsidP="002C0C5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06EFEA4C" w14:textId="77777777" w:rsidR="002C0C5B" w:rsidRPr="00E67D37" w:rsidRDefault="002C0C5B" w:rsidP="002C0C5B">
            <w:pPr>
              <w:pStyle w:val="NoSpacing"/>
              <w:rPr>
                <w:sz w:val="16"/>
                <w:szCs w:val="16"/>
              </w:rPr>
            </w:pPr>
          </w:p>
        </w:tc>
      </w:tr>
      <w:tr w:rsidR="002C0C5B" w14:paraId="74191707" w14:textId="77777777" w:rsidTr="009557B6">
        <w:tc>
          <w:tcPr>
            <w:tcW w:w="4050" w:type="dxa"/>
          </w:tcPr>
          <w:p w14:paraId="2D7AFCC1" w14:textId="77777777" w:rsidR="002C0C5B" w:rsidRPr="00B67A57" w:rsidRDefault="002C0C5B" w:rsidP="002C0C5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623F39AC" w14:textId="77777777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E947937" w14:textId="77777777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0FB04E1" w14:textId="77777777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8F6F3AC" w14:textId="77777777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04EECF5A" w14:textId="77777777" w:rsidR="002C0C5B" w:rsidRPr="00C04A5A" w:rsidRDefault="002C0C5B" w:rsidP="002C0C5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58955635" w14:textId="77777777" w:rsidR="002C0C5B" w:rsidRPr="00C04A5A" w:rsidRDefault="002C0C5B" w:rsidP="002C0C5B">
            <w:pPr>
              <w:pStyle w:val="NoSpacing"/>
              <w:rPr>
                <w:sz w:val="14"/>
                <w:szCs w:val="16"/>
              </w:rPr>
            </w:pPr>
          </w:p>
        </w:tc>
      </w:tr>
      <w:tr w:rsidR="002C0C5B" w14:paraId="4C6D6A5F" w14:textId="77777777" w:rsidTr="009557B6">
        <w:tc>
          <w:tcPr>
            <w:tcW w:w="4050" w:type="dxa"/>
          </w:tcPr>
          <w:p w14:paraId="01955757" w14:textId="77777777" w:rsidR="002C0C5B" w:rsidRPr="00B67A57" w:rsidRDefault="002C0C5B" w:rsidP="002C0C5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59445861" w14:textId="77777777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DFF6EC9" w14:textId="77777777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B49E964" w14:textId="77777777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D8B6909" w14:textId="77777777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08495198" w14:textId="77777777" w:rsidR="002C0C5B" w:rsidRPr="00C04A5A" w:rsidRDefault="002C0C5B" w:rsidP="002C0C5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7FCBE717" w14:textId="77777777" w:rsidR="002C0C5B" w:rsidRPr="00C04A5A" w:rsidRDefault="002C0C5B" w:rsidP="002C0C5B">
            <w:pPr>
              <w:pStyle w:val="NoSpacing"/>
              <w:rPr>
                <w:sz w:val="14"/>
                <w:szCs w:val="16"/>
              </w:rPr>
            </w:pPr>
          </w:p>
        </w:tc>
      </w:tr>
      <w:tr w:rsidR="002C0C5B" w14:paraId="79A71CA1" w14:textId="77777777" w:rsidTr="009557B6">
        <w:tc>
          <w:tcPr>
            <w:tcW w:w="4050" w:type="dxa"/>
            <w:shd w:val="clear" w:color="auto" w:fill="F2F2F2" w:themeFill="background1" w:themeFillShade="F2"/>
          </w:tcPr>
          <w:p w14:paraId="1C9692A9" w14:textId="77777777" w:rsidR="002C0C5B" w:rsidRPr="00B67A57" w:rsidRDefault="002C0C5B" w:rsidP="002C0C5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7851032" w14:textId="77777777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26CB2DD9" w14:textId="77777777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BAAB5F2" w14:textId="77777777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3F12F622" w14:textId="77777777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55793B6F" w14:textId="77777777" w:rsidR="002C0C5B" w:rsidRPr="00C04A5A" w:rsidRDefault="002C0C5B" w:rsidP="002C0C5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26E9FD4C" w14:textId="77777777" w:rsidR="002C0C5B" w:rsidRPr="00C04A5A" w:rsidRDefault="002C0C5B" w:rsidP="002C0C5B">
            <w:pPr>
              <w:pStyle w:val="NoSpacing"/>
              <w:rPr>
                <w:sz w:val="14"/>
                <w:szCs w:val="16"/>
              </w:rPr>
            </w:pPr>
          </w:p>
        </w:tc>
      </w:tr>
      <w:tr w:rsidR="002C0C5B" w14:paraId="42397491" w14:textId="77777777" w:rsidTr="009557B6">
        <w:trPr>
          <w:trHeight w:val="14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14:paraId="1B024C65" w14:textId="77777777" w:rsidR="002C0C5B" w:rsidRPr="00C04A5A" w:rsidRDefault="002C0C5B" w:rsidP="002C0C5B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2C0C5B" w14:paraId="7E1272DD" w14:textId="77777777" w:rsidTr="009557B6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14:paraId="3139A928" w14:textId="29E3641E" w:rsidR="002C0C5B" w:rsidRDefault="002C0C5B" w:rsidP="002C0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History Electives</w:t>
            </w:r>
          </w:p>
        </w:tc>
        <w:tc>
          <w:tcPr>
            <w:tcW w:w="450" w:type="dxa"/>
            <w:shd w:val="clear" w:color="auto" w:fill="FFFFFF" w:themeFill="background1"/>
          </w:tcPr>
          <w:p w14:paraId="0C1B2C24" w14:textId="1384A95E" w:rsidR="002C0C5B" w:rsidRDefault="002C0C5B" w:rsidP="002C0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097914EF" w14:textId="77777777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0524BC9D" w14:textId="743665A4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6D6497D1" w14:textId="66E09CF9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47212363" w14:textId="1FADBAB6" w:rsidR="002C0C5B" w:rsidRPr="00C04A5A" w:rsidRDefault="002C0C5B" w:rsidP="002C0C5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5D576D8C" w14:textId="77777777" w:rsidR="002C0C5B" w:rsidRPr="00C04A5A" w:rsidRDefault="002C0C5B" w:rsidP="002C0C5B">
            <w:pPr>
              <w:pStyle w:val="NoSpacing"/>
              <w:rPr>
                <w:sz w:val="14"/>
                <w:szCs w:val="16"/>
              </w:rPr>
            </w:pPr>
          </w:p>
        </w:tc>
      </w:tr>
      <w:tr w:rsidR="002C0C5B" w14:paraId="2DCC28F1" w14:textId="77777777" w:rsidTr="009557B6">
        <w:tc>
          <w:tcPr>
            <w:tcW w:w="4050" w:type="dxa"/>
            <w:shd w:val="clear" w:color="auto" w:fill="FFFFFF" w:themeFill="background1"/>
          </w:tcPr>
          <w:p w14:paraId="24CD94C7" w14:textId="1349EF1D" w:rsidR="002C0C5B" w:rsidRPr="00B67A57" w:rsidRDefault="002C0C5B" w:rsidP="002C0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14:paraId="7DD15FF2" w14:textId="2B5191DE" w:rsidR="002C0C5B" w:rsidRPr="00B67A57" w:rsidRDefault="002C0C5B" w:rsidP="002C0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14:paraId="645AB5F5" w14:textId="77777777" w:rsidR="002C0C5B" w:rsidRPr="00B67A57" w:rsidRDefault="002C0C5B" w:rsidP="002C0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07035957" w14:textId="04E4F7FD" w:rsidR="002C0C5B" w:rsidRPr="00B67A57" w:rsidRDefault="002C0C5B" w:rsidP="002C0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  <w:shd w:val="clear" w:color="auto" w:fill="FFFFFF" w:themeFill="background1"/>
          </w:tcPr>
          <w:p w14:paraId="26871036" w14:textId="77777777" w:rsidR="002C0C5B" w:rsidRPr="00B67A57" w:rsidRDefault="002C0C5B" w:rsidP="002C0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2685A489" w14:textId="77777777" w:rsidR="002C0C5B" w:rsidRPr="00473C19" w:rsidRDefault="002C0C5B" w:rsidP="002C0C5B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005E918" w14:textId="77777777" w:rsidR="002C0C5B" w:rsidRPr="00473C19" w:rsidRDefault="002C0C5B" w:rsidP="002C0C5B">
            <w:pPr>
              <w:rPr>
                <w:sz w:val="14"/>
                <w:szCs w:val="14"/>
              </w:rPr>
            </w:pPr>
          </w:p>
        </w:tc>
      </w:tr>
      <w:tr w:rsidR="002C0C5B" w14:paraId="503D2B74" w14:textId="77777777" w:rsidTr="009557B6">
        <w:tc>
          <w:tcPr>
            <w:tcW w:w="4050" w:type="dxa"/>
          </w:tcPr>
          <w:p w14:paraId="0C4B7CB2" w14:textId="5F0A53E3" w:rsidR="002C0C5B" w:rsidRPr="00B67A57" w:rsidRDefault="002C0C5B" w:rsidP="002C0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46FB75A8" w14:textId="2A412766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37DD8254" w14:textId="77777777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7DD9141" w14:textId="77777777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A1A420F" w14:textId="77777777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7C64EBF3" w14:textId="77777777" w:rsidR="002C0C5B" w:rsidRPr="00C04A5A" w:rsidRDefault="002C0C5B" w:rsidP="002C0C5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46BCB373" w14:textId="77777777" w:rsidR="002C0C5B" w:rsidRPr="00E71323" w:rsidRDefault="002C0C5B" w:rsidP="002C0C5B">
            <w:pPr>
              <w:pStyle w:val="NoSpacing"/>
              <w:rPr>
                <w:sz w:val="12"/>
                <w:szCs w:val="12"/>
              </w:rPr>
            </w:pPr>
          </w:p>
        </w:tc>
      </w:tr>
      <w:tr w:rsidR="002C0C5B" w14:paraId="6166CFC3" w14:textId="77777777" w:rsidTr="009557B6">
        <w:tc>
          <w:tcPr>
            <w:tcW w:w="4050" w:type="dxa"/>
          </w:tcPr>
          <w:p w14:paraId="55B8D176" w14:textId="325EC3BD" w:rsidR="002C0C5B" w:rsidRPr="00B67A57" w:rsidRDefault="002C0C5B" w:rsidP="002C0C5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2E489148" w14:textId="1B62A4F3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0FA42D6" w14:textId="77777777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BE2D0C1" w14:textId="77777777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76F3AC2" w14:textId="77777777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212DD243" w14:textId="77777777" w:rsidR="002C0C5B" w:rsidRPr="00E67D37" w:rsidRDefault="002C0C5B" w:rsidP="002C0C5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75E80723" w14:textId="77777777" w:rsidR="002C0C5B" w:rsidRPr="00E67D37" w:rsidRDefault="002C0C5B" w:rsidP="002C0C5B">
            <w:pPr>
              <w:pStyle w:val="NoSpacing"/>
              <w:rPr>
                <w:sz w:val="16"/>
                <w:szCs w:val="16"/>
              </w:rPr>
            </w:pPr>
          </w:p>
        </w:tc>
      </w:tr>
      <w:tr w:rsidR="002C0C5B" w14:paraId="4FB75AC7" w14:textId="77777777" w:rsidTr="009557B6">
        <w:tc>
          <w:tcPr>
            <w:tcW w:w="4050" w:type="dxa"/>
          </w:tcPr>
          <w:p w14:paraId="403D4408" w14:textId="77777777" w:rsidR="002C0C5B" w:rsidRPr="00B67A57" w:rsidRDefault="002C0C5B" w:rsidP="002C0C5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0967B8BB" w14:textId="77777777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B269EE5" w14:textId="77777777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3AAA38A" w14:textId="77777777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450B1CA" w14:textId="77777777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26C13EE4" w14:textId="77777777" w:rsidR="002C0C5B" w:rsidRPr="00C04A5A" w:rsidRDefault="002C0C5B" w:rsidP="002C0C5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5E96869F" w14:textId="77777777" w:rsidR="002C0C5B" w:rsidRPr="00C04A5A" w:rsidRDefault="002C0C5B" w:rsidP="002C0C5B">
            <w:pPr>
              <w:pStyle w:val="NoSpacing"/>
              <w:rPr>
                <w:sz w:val="14"/>
                <w:szCs w:val="16"/>
              </w:rPr>
            </w:pPr>
          </w:p>
        </w:tc>
      </w:tr>
      <w:tr w:rsidR="002C0C5B" w14:paraId="38317093" w14:textId="77777777" w:rsidTr="009557B6">
        <w:tc>
          <w:tcPr>
            <w:tcW w:w="4050" w:type="dxa"/>
            <w:shd w:val="clear" w:color="auto" w:fill="F2F2F2" w:themeFill="background1" w:themeFillShade="F2"/>
          </w:tcPr>
          <w:p w14:paraId="4822560A" w14:textId="1CE2FEFA" w:rsidR="002C0C5B" w:rsidRPr="00B67A57" w:rsidRDefault="002C0C5B" w:rsidP="002C0C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84B9DFD" w14:textId="77777777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7F8E361" w14:textId="77777777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237CC5D" w14:textId="77777777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11A7FA9B" w14:textId="77777777" w:rsidR="002C0C5B" w:rsidRPr="00E67D37" w:rsidRDefault="002C0C5B" w:rsidP="002C0C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7445D895" w14:textId="77777777" w:rsidR="002C0C5B" w:rsidRPr="00C04A5A" w:rsidRDefault="002C0C5B" w:rsidP="002C0C5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3692C8E3" w14:textId="77777777" w:rsidR="002C0C5B" w:rsidRPr="00C04A5A" w:rsidRDefault="002C0C5B" w:rsidP="002C0C5B">
            <w:pPr>
              <w:pStyle w:val="NoSpacing"/>
              <w:rPr>
                <w:sz w:val="14"/>
                <w:szCs w:val="16"/>
              </w:rPr>
            </w:pPr>
          </w:p>
        </w:tc>
      </w:tr>
      <w:tr w:rsidR="002C0C5B" w14:paraId="2C585D5F" w14:textId="77777777" w:rsidTr="009557B6">
        <w:trPr>
          <w:trHeight w:val="275"/>
        </w:trPr>
        <w:tc>
          <w:tcPr>
            <w:tcW w:w="11070" w:type="dxa"/>
            <w:gridSpan w:val="8"/>
          </w:tcPr>
          <w:p w14:paraId="5BB89583" w14:textId="77777777" w:rsidR="002C0C5B" w:rsidRPr="00943870" w:rsidRDefault="002C0C5B" w:rsidP="002C0C5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534CA1D3" w14:textId="77777777" w:rsidR="002C0C5B" w:rsidRDefault="002C0C5B" w:rsidP="002C0C5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3DE8F052" w14:textId="22EB5B3D" w:rsidR="002C0C5B" w:rsidRPr="00C04A5A" w:rsidRDefault="002C0C5B" w:rsidP="002C0C5B">
            <w:pPr>
              <w:pStyle w:val="NoSpacing"/>
              <w:rPr>
                <w:sz w:val="14"/>
                <w:szCs w:val="16"/>
              </w:rPr>
            </w:pPr>
          </w:p>
        </w:tc>
      </w:tr>
    </w:tbl>
    <w:p w14:paraId="5502C859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75D98" wp14:editId="448E4FED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7029718" cy="631190"/>
                <wp:effectExtent l="0" t="0" r="31750" b="292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0A811" w14:textId="77777777" w:rsidR="00CA7AA4" w:rsidRPr="00D86D33" w:rsidRDefault="00CA7AA4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17C5A3B" w14:textId="77777777" w:rsidR="00CA7AA4" w:rsidRPr="00121BC3" w:rsidRDefault="00CA7AA4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E75D98" id="_x0000_s1027" type="#_x0000_t202" style="position:absolute;margin-left:0;margin-top:13.85pt;width:553.5pt;height:49.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">
                <v:textbox>
                  <w:txbxContent>
                    <w:p w14:paraId="0E40A811" w14:textId="77777777" w:rsidR="00CA7AA4" w:rsidRPr="00D86D33" w:rsidRDefault="00CA7AA4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17C5A3B" w14:textId="77777777" w:rsidR="00CA7AA4" w:rsidRPr="00121BC3" w:rsidRDefault="00CA7AA4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303"/>
        <w:gridCol w:w="1405"/>
        <w:gridCol w:w="795"/>
        <w:gridCol w:w="275"/>
        <w:gridCol w:w="720"/>
      </w:tblGrid>
      <w:tr w:rsidR="007D08FB" w:rsidRPr="00B60C98" w14:paraId="5BB0601A" w14:textId="77777777" w:rsidTr="007D08FB">
        <w:tc>
          <w:tcPr>
            <w:tcW w:w="11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CD911" w14:textId="77777777" w:rsidR="007D08FB" w:rsidRPr="00B60C98" w:rsidRDefault="0091163F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BA, History    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91163F" w:rsidRPr="00B60C98" w14:paraId="262F982B" w14:textId="77777777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3BA1D" w14:textId="5094EEBA" w:rsidR="0091163F" w:rsidRPr="00B60C98" w:rsidRDefault="0071775A" w:rsidP="00911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  <w:r w:rsidR="0091163F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E796E5" w14:textId="77777777" w:rsidR="0091163F" w:rsidRPr="00B60C98" w:rsidRDefault="0091163F" w:rsidP="0091163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394970D" w14:textId="77777777" w:rsidR="0091163F" w:rsidRPr="00B60C98" w:rsidRDefault="0091163F" w:rsidP="0091163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7673889D" w14:textId="77777777" w:rsidR="0091163F" w:rsidRPr="00B60C98" w:rsidRDefault="0091163F" w:rsidP="0091163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4CE665" w14:textId="77777777" w:rsidR="0091163F" w:rsidRPr="00B60C98" w:rsidRDefault="0091163F" w:rsidP="0091163F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91163F" w:rsidRPr="00B60C98" w14:paraId="4A3EA5E2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0AED7D8B" w14:textId="77777777" w:rsidR="0091163F" w:rsidRPr="00D451FC" w:rsidRDefault="0091163F" w:rsidP="0091163F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3F601C1" w14:textId="77777777" w:rsidR="0091163F" w:rsidRPr="00D451FC" w:rsidRDefault="00F4745D" w:rsidP="009116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1FAE352A" w14:textId="77777777" w:rsidR="0091163F" w:rsidRPr="00B60C98" w:rsidRDefault="0091163F" w:rsidP="0091163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793A3CE2" w14:textId="77777777" w:rsidR="0091163F" w:rsidRPr="00B60C98" w:rsidRDefault="0091163F" w:rsidP="0091163F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1163F" w:rsidRPr="00B60C98" w14:paraId="7DE37BBC" w14:textId="77777777" w:rsidTr="0091163F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606EABA3" w14:textId="24B57CB7" w:rsidR="0091163F" w:rsidRPr="00B937C7" w:rsidRDefault="0091163F" w:rsidP="00AA7379">
            <w:pPr>
              <w:tabs>
                <w:tab w:val="left" w:pos="2779"/>
              </w:tabs>
              <w:jc w:val="both"/>
              <w:rPr>
                <w:b/>
                <w:sz w:val="18"/>
                <w:szCs w:val="18"/>
              </w:rPr>
            </w:pPr>
            <w:r w:rsidRPr="00B937C7">
              <w:rPr>
                <w:b/>
                <w:sz w:val="18"/>
                <w:szCs w:val="18"/>
              </w:rPr>
              <w:t xml:space="preserve">World Regions </w:t>
            </w:r>
            <w:r w:rsidR="00F4745D" w:rsidRPr="00B937C7">
              <w:rPr>
                <w:b/>
                <w:sz w:val="18"/>
                <w:szCs w:val="18"/>
              </w:rPr>
              <w:t>*</w:t>
            </w:r>
            <w:r w:rsidR="00CD686B" w:rsidRPr="00B937C7">
              <w:rPr>
                <w:sz w:val="16"/>
                <w:szCs w:val="18"/>
              </w:rPr>
              <w:t xml:space="preserve"> </w:t>
            </w:r>
            <w:r w:rsidR="00F15F8B" w:rsidRPr="00B937C7">
              <w:rPr>
                <w:sz w:val="16"/>
                <w:szCs w:val="16"/>
              </w:rPr>
              <w:t>(9 cr. r</w:t>
            </w:r>
            <w:r w:rsidR="00CD686B" w:rsidRPr="00B937C7">
              <w:rPr>
                <w:sz w:val="16"/>
                <w:szCs w:val="16"/>
              </w:rPr>
              <w:t>equired: 6 counted in GE for Obj</w:t>
            </w:r>
            <w:r w:rsidR="00B937C7">
              <w:rPr>
                <w:sz w:val="16"/>
                <w:szCs w:val="16"/>
              </w:rPr>
              <w:t>.</w:t>
            </w:r>
            <w:r w:rsidR="00CD686B" w:rsidRPr="00B937C7">
              <w:rPr>
                <w:sz w:val="16"/>
                <w:szCs w:val="16"/>
              </w:rPr>
              <w:t xml:space="preserve"> 6 &amp; 9)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0BB7292" w14:textId="77777777" w:rsidR="0091163F" w:rsidRPr="00B648CA" w:rsidRDefault="00CD686B" w:rsidP="00AA7379">
            <w:pPr>
              <w:tabs>
                <w:tab w:val="left" w:pos="277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0227032A" w14:textId="77777777" w:rsidR="0091163F" w:rsidRPr="00B60C98" w:rsidRDefault="0091163F" w:rsidP="0091163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2DB1179C" w14:textId="77777777" w:rsidR="0091163F" w:rsidRPr="00B60C98" w:rsidRDefault="0091163F" w:rsidP="0091163F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1163F" w:rsidRPr="00B60C98" w14:paraId="2CD244DB" w14:textId="77777777" w:rsidTr="0091163F">
        <w:tc>
          <w:tcPr>
            <w:tcW w:w="5400" w:type="dxa"/>
            <w:gridSpan w:val="2"/>
            <w:tcBorders>
              <w:bottom w:val="nil"/>
            </w:tcBorders>
            <w:shd w:val="clear" w:color="auto" w:fill="auto"/>
          </w:tcPr>
          <w:p w14:paraId="1B0ED7C1" w14:textId="07B3760E" w:rsidR="0091163F" w:rsidRPr="001F656B" w:rsidRDefault="0091163F" w:rsidP="00AA7379">
            <w:pPr>
              <w:tabs>
                <w:tab w:val="left" w:pos="2856"/>
                <w:tab w:val="right" w:pos="5105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HIST 1100 History of Film</w:t>
            </w:r>
            <w:r w:rsidR="00AA737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HIST</w:t>
            </w:r>
            <w:r w:rsidR="000175D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1101 World H</w:t>
            </w:r>
            <w:r w:rsidR="00AA7379">
              <w:rPr>
                <w:sz w:val="16"/>
                <w:szCs w:val="16"/>
              </w:rPr>
              <w:t>istory I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2377D5B7" w14:textId="77777777" w:rsidR="0091163F" w:rsidRPr="00B60C98" w:rsidRDefault="0091163F" w:rsidP="0091163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474E95B6" w14:textId="77777777" w:rsidR="0091163F" w:rsidRPr="00B60C98" w:rsidRDefault="0091163F" w:rsidP="0091163F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1163F" w:rsidRPr="00B60C98" w14:paraId="39E9A8E8" w14:textId="77777777" w:rsidTr="0091163F">
        <w:trPr>
          <w:trHeight w:val="248"/>
        </w:trPr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9A841F4" w14:textId="77777777" w:rsidR="0091163F" w:rsidRPr="001F656B" w:rsidRDefault="0091163F" w:rsidP="00AA7379">
            <w:pPr>
              <w:tabs>
                <w:tab w:val="left" w:pos="2856"/>
                <w:tab w:val="right" w:pos="5105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HIST 1102 World History II</w:t>
            </w:r>
            <w:r w:rsidR="00AA737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HIST 1105 Found of Europe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66F6F08D" w14:textId="77777777" w:rsidR="0091163F" w:rsidRPr="0091163F" w:rsidRDefault="0091163F" w:rsidP="0091163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2A7732EE" w14:textId="77777777" w:rsidR="0091163F" w:rsidRPr="00B60C98" w:rsidRDefault="0091163F" w:rsidP="00911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1163F" w:rsidRPr="00B60C98" w14:paraId="5FEA3C81" w14:textId="77777777" w:rsidTr="0091163F">
        <w:trPr>
          <w:trHeight w:val="248"/>
        </w:trPr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4019AF4" w14:textId="77777777" w:rsidR="0091163F" w:rsidRPr="001F656B" w:rsidRDefault="0091163F" w:rsidP="00AA7379">
            <w:pPr>
              <w:tabs>
                <w:tab w:val="left" w:pos="2856"/>
                <w:tab w:val="right" w:pos="5105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HIST 1106 Modern Europe</w:t>
            </w:r>
            <w:r w:rsidR="00AA737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 xml:space="preserve">HIST 1111 US History </w:t>
            </w:r>
            <w:r w:rsidR="00AA7379">
              <w:rPr>
                <w:sz w:val="16"/>
                <w:szCs w:val="16"/>
              </w:rPr>
              <w:t>I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5CA27834" w14:textId="77777777" w:rsidR="0091163F" w:rsidRPr="00B60C98" w:rsidRDefault="0091163F" w:rsidP="0091163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1163F" w:rsidRPr="00B60C98" w14:paraId="15FC9A43" w14:textId="77777777" w:rsidTr="0091163F">
        <w:trPr>
          <w:trHeight w:val="248"/>
        </w:trPr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82003FF" w14:textId="77777777" w:rsidR="0091163F" w:rsidRPr="001F656B" w:rsidRDefault="0091163F" w:rsidP="00AA7379">
            <w:pPr>
              <w:tabs>
                <w:tab w:val="left" w:pos="2856"/>
                <w:tab w:val="right" w:pos="5105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HIST 1112 US History II</w:t>
            </w:r>
            <w:r w:rsidR="00AA737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HIST 1118 US History and Culture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3F460D07" w14:textId="77777777" w:rsidR="0091163F" w:rsidRPr="007E67EA" w:rsidRDefault="0091163F" w:rsidP="0091163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7D6E92A4" w14:textId="77777777" w:rsidR="0091163F" w:rsidRPr="007E67EA" w:rsidRDefault="0091163F" w:rsidP="0091163F">
            <w:pPr>
              <w:jc w:val="center"/>
              <w:rPr>
                <w:sz w:val="18"/>
                <w:szCs w:val="18"/>
              </w:rPr>
            </w:pPr>
          </w:p>
        </w:tc>
      </w:tr>
      <w:tr w:rsidR="0091163F" w:rsidRPr="00B60C98" w14:paraId="5C850CB6" w14:textId="77777777" w:rsidTr="0091163F">
        <w:trPr>
          <w:trHeight w:val="247"/>
        </w:trPr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6B6B969" w14:textId="77777777" w:rsidR="0091163F" w:rsidRPr="0091163F" w:rsidRDefault="0091163F" w:rsidP="00AA7379">
            <w:pPr>
              <w:tabs>
                <w:tab w:val="left" w:pos="2856"/>
                <w:tab w:val="right" w:pos="51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1120 Themes in World History</w:t>
            </w:r>
            <w:r w:rsidR="00AA737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AA7379">
              <w:rPr>
                <w:sz w:val="16"/>
                <w:szCs w:val="16"/>
              </w:rPr>
              <w:t>HIST 2201 Women in US History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7AF3A60A" w14:textId="77777777" w:rsidR="0091163F" w:rsidRPr="007E67EA" w:rsidRDefault="0091163F" w:rsidP="009116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7035D6F9" w14:textId="77777777" w:rsidR="0091163F" w:rsidRPr="007E67EA" w:rsidRDefault="0091163F" w:rsidP="0091163F">
            <w:pPr>
              <w:jc w:val="center"/>
              <w:rPr>
                <w:sz w:val="18"/>
                <w:szCs w:val="18"/>
              </w:rPr>
            </w:pPr>
          </w:p>
        </w:tc>
      </w:tr>
      <w:tr w:rsidR="0091163F" w:rsidRPr="00B60C98" w14:paraId="320BD185" w14:textId="77777777" w:rsidTr="0091163F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7457E80" w14:textId="77777777" w:rsidR="0091163F" w:rsidRPr="001F656B" w:rsidRDefault="0091163F" w:rsidP="00AA7379">
            <w:pPr>
              <w:tabs>
                <w:tab w:val="left" w:pos="2856"/>
                <w:tab w:val="right" w:pos="5105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HIST 2251 Latin American History &amp; Cult.</w:t>
            </w:r>
            <w:r w:rsidR="00AA737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HIST</w:t>
            </w:r>
            <w:r w:rsidR="00AA7379">
              <w:rPr>
                <w:sz w:val="16"/>
                <w:szCs w:val="16"/>
              </w:rPr>
              <w:t xml:space="preserve"> 2252 Asian History &amp; Culture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4012F347" w14:textId="77777777" w:rsidR="0091163F" w:rsidRPr="00B60C98" w:rsidRDefault="0091163F" w:rsidP="0091163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91163F" w:rsidRPr="00B60C98" w14:paraId="415DB86C" w14:textId="77777777" w:rsidTr="0091163F"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14:paraId="0A71B648" w14:textId="6C4EE628" w:rsidR="0091163F" w:rsidRPr="001F656B" w:rsidRDefault="0091163F" w:rsidP="00AA7379">
            <w:pPr>
              <w:tabs>
                <w:tab w:val="left" w:pos="2856"/>
                <w:tab w:val="right" w:pos="5105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HIST 2254 Middle East History &amp; Cult</w:t>
            </w:r>
            <w:r w:rsidR="000175DD">
              <w:rPr>
                <w:sz w:val="16"/>
                <w:szCs w:val="16"/>
              </w:rPr>
              <w:t>ure</w:t>
            </w:r>
            <w:r w:rsidR="00AA737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HIST</w:t>
            </w:r>
            <w:r w:rsidR="00AA7379">
              <w:rPr>
                <w:sz w:val="16"/>
                <w:szCs w:val="16"/>
              </w:rPr>
              <w:t xml:space="preserve"> 2255 African History &amp; Culture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476AAF43" w14:textId="77777777" w:rsidR="0091163F" w:rsidRPr="007E67EA" w:rsidRDefault="0091163F" w:rsidP="0091163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62D285A3" w14:textId="77777777" w:rsidR="0091163F" w:rsidRPr="007E67EA" w:rsidRDefault="0091163F" w:rsidP="0091163F">
            <w:pPr>
              <w:jc w:val="center"/>
              <w:rPr>
                <w:sz w:val="18"/>
                <w:szCs w:val="18"/>
              </w:rPr>
            </w:pPr>
          </w:p>
        </w:tc>
      </w:tr>
      <w:tr w:rsidR="0091163F" w:rsidRPr="00B60C98" w14:paraId="30C0E98D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4378EAE4" w14:textId="64C8D57A" w:rsidR="0091163F" w:rsidRPr="008973B6" w:rsidRDefault="0091163F" w:rsidP="00AA7379">
            <w:pPr>
              <w:tabs>
                <w:tab w:val="left" w:pos="2779"/>
              </w:tabs>
              <w:jc w:val="both"/>
              <w:rPr>
                <w:b/>
                <w:sz w:val="18"/>
                <w:szCs w:val="18"/>
              </w:rPr>
            </w:pPr>
            <w:r w:rsidRPr="008973B6">
              <w:rPr>
                <w:b/>
                <w:sz w:val="18"/>
                <w:szCs w:val="18"/>
              </w:rPr>
              <w:t>Rese</w:t>
            </w:r>
            <w:r>
              <w:rPr>
                <w:b/>
                <w:sz w:val="18"/>
                <w:szCs w:val="18"/>
              </w:rPr>
              <w:t xml:space="preserve">arch Skills </w:t>
            </w:r>
            <w:r w:rsidR="00B937C7">
              <w:rPr>
                <w:sz w:val="16"/>
                <w:szCs w:val="18"/>
              </w:rPr>
              <w:t>(6 cr. required: 3 counted in GE</w:t>
            </w:r>
            <w:r w:rsidRPr="008533F1">
              <w:rPr>
                <w:sz w:val="16"/>
                <w:szCs w:val="18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14:paraId="10D7F6A3" w14:textId="77777777" w:rsidR="0091163F" w:rsidRPr="008973B6" w:rsidRDefault="0091163F" w:rsidP="00AA7379">
            <w:pPr>
              <w:tabs>
                <w:tab w:val="left" w:pos="2779"/>
              </w:tabs>
              <w:jc w:val="center"/>
              <w:rPr>
                <w:b/>
                <w:sz w:val="18"/>
                <w:szCs w:val="18"/>
              </w:rPr>
            </w:pPr>
            <w:r w:rsidRPr="008973B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481D7B78" w14:textId="77777777" w:rsidR="0091163F" w:rsidRPr="007E67EA" w:rsidRDefault="0091163F" w:rsidP="0091163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2E168389" w14:textId="77777777" w:rsidR="0091163F" w:rsidRPr="007E67EA" w:rsidRDefault="0091163F" w:rsidP="0091163F">
            <w:pPr>
              <w:jc w:val="center"/>
              <w:rPr>
                <w:sz w:val="18"/>
                <w:szCs w:val="18"/>
              </w:rPr>
            </w:pPr>
          </w:p>
        </w:tc>
      </w:tr>
      <w:tr w:rsidR="0091163F" w:rsidRPr="00B60C98" w14:paraId="5F1CF0E3" w14:textId="77777777" w:rsidTr="00CA7AA4">
        <w:trPr>
          <w:trHeight w:val="257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CC8456" w14:textId="77777777" w:rsidR="0091163F" w:rsidRPr="001F656B" w:rsidRDefault="0091163F" w:rsidP="00AA7379">
            <w:pPr>
              <w:tabs>
                <w:tab w:val="left" w:pos="2779"/>
              </w:tabs>
              <w:rPr>
                <w:sz w:val="18"/>
                <w:szCs w:val="18"/>
              </w:rPr>
            </w:pPr>
            <w:r w:rsidRPr="008973B6">
              <w:rPr>
                <w:sz w:val="16"/>
                <w:szCs w:val="16"/>
              </w:rPr>
              <w:t xml:space="preserve">HIST 2291 </w:t>
            </w:r>
            <w:r>
              <w:rPr>
                <w:sz w:val="16"/>
                <w:szCs w:val="16"/>
              </w:rPr>
              <w:t xml:space="preserve">Introduction to Research                                     </w:t>
            </w:r>
            <w:r w:rsidR="00F15F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(counted in GE </w:t>
            </w:r>
            <w:proofErr w:type="spellStart"/>
            <w:r>
              <w:rPr>
                <w:sz w:val="16"/>
                <w:szCs w:val="16"/>
              </w:rPr>
              <w:t>Obj</w:t>
            </w:r>
            <w:proofErr w:type="spellEnd"/>
            <w:r>
              <w:rPr>
                <w:sz w:val="16"/>
                <w:szCs w:val="16"/>
              </w:rPr>
              <w:t xml:space="preserve"> 8)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07FDC757" w14:textId="77777777" w:rsidR="0091163F" w:rsidRPr="007E67EA" w:rsidRDefault="0091163F" w:rsidP="0091163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2DD4FDE4" w14:textId="77777777" w:rsidR="0091163F" w:rsidRPr="007E67EA" w:rsidRDefault="0091163F" w:rsidP="0091163F">
            <w:pPr>
              <w:jc w:val="center"/>
              <w:rPr>
                <w:sz w:val="18"/>
                <w:szCs w:val="18"/>
              </w:rPr>
            </w:pPr>
          </w:p>
        </w:tc>
      </w:tr>
      <w:tr w:rsidR="0091163F" w:rsidRPr="00B60C98" w14:paraId="1A76512C" w14:textId="77777777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253B" w14:textId="77777777" w:rsidR="0091163F" w:rsidRPr="008973B6" w:rsidRDefault="0091163F" w:rsidP="00AA7379">
            <w:pPr>
              <w:tabs>
                <w:tab w:val="left" w:pos="2779"/>
              </w:tabs>
              <w:jc w:val="both"/>
              <w:rPr>
                <w:sz w:val="16"/>
                <w:szCs w:val="16"/>
              </w:rPr>
            </w:pPr>
            <w:r w:rsidRPr="008973B6">
              <w:rPr>
                <w:sz w:val="16"/>
                <w:szCs w:val="16"/>
              </w:rPr>
              <w:t>HIST 4491 History Seminar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0E6B3070" w14:textId="77777777" w:rsidR="0091163F" w:rsidRPr="008973B6" w:rsidRDefault="0091163F" w:rsidP="00AA7379">
            <w:pPr>
              <w:tabs>
                <w:tab w:val="left" w:pos="2779"/>
              </w:tabs>
              <w:jc w:val="center"/>
              <w:rPr>
                <w:sz w:val="16"/>
                <w:szCs w:val="16"/>
              </w:rPr>
            </w:pPr>
            <w:r w:rsidRPr="008973B6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412DF0A9" w14:textId="77777777" w:rsidR="0091163F" w:rsidRPr="00B60C98" w:rsidRDefault="0091163F" w:rsidP="0091163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91163F" w:rsidRPr="00B60C98" w14:paraId="5BE0419D" w14:textId="77777777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CD4A" w14:textId="77777777" w:rsidR="0091163F" w:rsidRPr="00381A86" w:rsidRDefault="0091163F" w:rsidP="00AA7379">
            <w:pPr>
              <w:tabs>
                <w:tab w:val="left" w:pos="2779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Upper Division</w:t>
            </w:r>
            <w:r w:rsidRPr="00381A86">
              <w:rPr>
                <w:b/>
                <w:sz w:val="18"/>
                <w:szCs w:val="18"/>
              </w:rPr>
              <w:t xml:space="preserve"> United States History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61147496" w14:textId="77777777" w:rsidR="0091163F" w:rsidRPr="00381A86" w:rsidRDefault="0091163F" w:rsidP="00AA7379">
            <w:pPr>
              <w:tabs>
                <w:tab w:val="left" w:pos="2779"/>
              </w:tabs>
              <w:jc w:val="center"/>
              <w:rPr>
                <w:b/>
                <w:sz w:val="18"/>
                <w:szCs w:val="18"/>
              </w:rPr>
            </w:pPr>
            <w:r w:rsidRPr="00381A8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68C97D20" w14:textId="77777777" w:rsidR="0091163F" w:rsidRPr="007E67EA" w:rsidRDefault="00751514" w:rsidP="00911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X</w:t>
            </w:r>
            <w:bookmarkStart w:id="0" w:name="_GoBack"/>
            <w:bookmarkEnd w:id="0"/>
            <w:r>
              <w:rPr>
                <w:sz w:val="18"/>
                <w:szCs w:val="18"/>
              </w:rPr>
              <w:t>XXX</w:t>
            </w:r>
            <w:r w:rsidR="00F15F8B">
              <w:rPr>
                <w:sz w:val="18"/>
                <w:szCs w:val="18"/>
              </w:rPr>
              <w:t xml:space="preserve"> – World Regions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14D21E47" w14:textId="77777777" w:rsidR="0091163F" w:rsidRPr="007E67EA" w:rsidRDefault="00751514" w:rsidP="00911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1163F" w:rsidRPr="00B60C98" w14:paraId="1E9DE26F" w14:textId="77777777" w:rsidTr="00CA7AA4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420A3D" w14:textId="329B7840" w:rsidR="0091163F" w:rsidRPr="0091163F" w:rsidRDefault="0091163F" w:rsidP="00AA7379">
            <w:pPr>
              <w:tabs>
                <w:tab w:val="left" w:pos="249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 </w:t>
            </w:r>
            <w:r w:rsidR="00AF59D6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07 Early N</w:t>
            </w:r>
            <w:r w:rsidR="00C7610C">
              <w:rPr>
                <w:sz w:val="16"/>
                <w:szCs w:val="16"/>
              </w:rPr>
              <w:t>orth</w:t>
            </w:r>
            <w:r>
              <w:rPr>
                <w:sz w:val="16"/>
                <w:szCs w:val="16"/>
              </w:rPr>
              <w:t xml:space="preserve"> America</w:t>
            </w:r>
            <w:r w:rsidR="00AA737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H</w:t>
            </w:r>
            <w:r w:rsidRPr="005001FC">
              <w:rPr>
                <w:sz w:val="16"/>
                <w:szCs w:val="16"/>
              </w:rPr>
              <w:t xml:space="preserve">IST </w:t>
            </w:r>
            <w:r w:rsidR="00AF59D6">
              <w:rPr>
                <w:sz w:val="16"/>
                <w:szCs w:val="16"/>
              </w:rPr>
              <w:t>44</w:t>
            </w:r>
            <w:r w:rsidRPr="005001FC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</w:t>
            </w:r>
            <w:r w:rsidR="00C7610C">
              <w:rPr>
                <w:sz w:val="16"/>
                <w:szCs w:val="16"/>
              </w:rPr>
              <w:t>American Industrialization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118F96B6" w14:textId="77777777" w:rsidR="0091163F" w:rsidRPr="007E67EA" w:rsidRDefault="0091163F" w:rsidP="0091163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4C9581B5" w14:textId="77777777" w:rsidR="0091163F" w:rsidRPr="007E67EA" w:rsidRDefault="0091163F" w:rsidP="0091163F">
            <w:pPr>
              <w:jc w:val="center"/>
              <w:rPr>
                <w:sz w:val="18"/>
                <w:szCs w:val="18"/>
              </w:rPr>
            </w:pPr>
          </w:p>
        </w:tc>
      </w:tr>
      <w:tr w:rsidR="0091163F" w:rsidRPr="00B60C98" w14:paraId="474AAC9B" w14:textId="77777777" w:rsidTr="00CA7AA4">
        <w:tc>
          <w:tcPr>
            <w:tcW w:w="5400" w:type="dxa"/>
            <w:gridSpan w:val="2"/>
            <w:shd w:val="clear" w:color="auto" w:fill="auto"/>
          </w:tcPr>
          <w:p w14:paraId="2A048275" w14:textId="6185D943" w:rsidR="0091163F" w:rsidRPr="001F656B" w:rsidRDefault="0091163F" w:rsidP="00AA7379">
            <w:pPr>
              <w:tabs>
                <w:tab w:val="left" w:pos="2496"/>
              </w:tabs>
              <w:rPr>
                <w:sz w:val="18"/>
                <w:szCs w:val="18"/>
              </w:rPr>
            </w:pPr>
            <w:r w:rsidRPr="005001FC">
              <w:rPr>
                <w:sz w:val="16"/>
                <w:szCs w:val="16"/>
              </w:rPr>
              <w:t xml:space="preserve">HIST </w:t>
            </w:r>
            <w:r w:rsidR="00AF59D6">
              <w:rPr>
                <w:sz w:val="16"/>
                <w:szCs w:val="16"/>
              </w:rPr>
              <w:t>44</w:t>
            </w:r>
            <w:r w:rsidRPr="005001FC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 xml:space="preserve"> </w:t>
            </w:r>
            <w:r w:rsidRPr="005001FC">
              <w:rPr>
                <w:sz w:val="16"/>
                <w:szCs w:val="16"/>
              </w:rPr>
              <w:t>Modern United States</w:t>
            </w:r>
            <w:r w:rsidR="00AA737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HIST 4417 Religion in American History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0A0D9CF2" w14:textId="4BB9AE20" w:rsidR="0091163F" w:rsidRPr="00B60C98" w:rsidRDefault="0091163F" w:rsidP="0091163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</w:t>
            </w:r>
            <w:r w:rsidR="00A86B50">
              <w:rPr>
                <w:b/>
                <w:sz w:val="16"/>
                <w:szCs w:val="16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course;  3 cr. min)</w:t>
            </w:r>
          </w:p>
        </w:tc>
      </w:tr>
      <w:tr w:rsidR="00751514" w:rsidRPr="00B60C98" w14:paraId="688CCE39" w14:textId="77777777" w:rsidTr="00751514">
        <w:tc>
          <w:tcPr>
            <w:tcW w:w="5400" w:type="dxa"/>
            <w:gridSpan w:val="2"/>
            <w:shd w:val="clear" w:color="auto" w:fill="auto"/>
          </w:tcPr>
          <w:p w14:paraId="16CC9519" w14:textId="77777777" w:rsidR="00751514" w:rsidRPr="001F656B" w:rsidRDefault="00751514" w:rsidP="000175DD">
            <w:pPr>
              <w:tabs>
                <w:tab w:val="left" w:pos="2496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HIST 4420 Topics in U.S. History</w:t>
            </w:r>
            <w:r w:rsidR="00AA737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5001FC">
              <w:rPr>
                <w:sz w:val="16"/>
                <w:szCs w:val="16"/>
              </w:rPr>
              <w:t>HIST 4421 Federal Indian Relations</w:t>
            </w:r>
          </w:p>
        </w:tc>
        <w:tc>
          <w:tcPr>
            <w:tcW w:w="2475" w:type="dxa"/>
            <w:gridSpan w:val="2"/>
            <w:shd w:val="clear" w:color="auto" w:fill="FDE9D9" w:themeFill="accent6" w:themeFillTint="33"/>
          </w:tcPr>
          <w:p w14:paraId="41808AF1" w14:textId="77777777" w:rsidR="00751514" w:rsidRPr="00B60C98" w:rsidRDefault="00751514" w:rsidP="0091163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75" w:type="dxa"/>
            <w:gridSpan w:val="3"/>
            <w:tcBorders>
              <w:bottom w:val="nil"/>
            </w:tcBorders>
            <w:shd w:val="clear" w:color="auto" w:fill="FDE9D9" w:themeFill="accent6" w:themeFillTint="33"/>
          </w:tcPr>
          <w:p w14:paraId="7B5F157E" w14:textId="77777777" w:rsidR="00751514" w:rsidRPr="00B60C98" w:rsidRDefault="00751514" w:rsidP="0091163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14:paraId="09C869BB" w14:textId="77777777" w:rsidR="00751514" w:rsidRPr="00B60C98" w:rsidRDefault="00751514" w:rsidP="00911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51514" w:rsidRPr="00B60C98" w14:paraId="4776EE50" w14:textId="77777777" w:rsidTr="00751514">
        <w:tc>
          <w:tcPr>
            <w:tcW w:w="5400" w:type="dxa"/>
            <w:gridSpan w:val="2"/>
            <w:shd w:val="clear" w:color="auto" w:fill="auto"/>
          </w:tcPr>
          <w:p w14:paraId="7CD04FBF" w14:textId="4A2A336D" w:rsidR="00751514" w:rsidRPr="0091163F" w:rsidRDefault="00751514" w:rsidP="00AA7379">
            <w:pPr>
              <w:tabs>
                <w:tab w:val="left" w:pos="249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5001FC">
              <w:rPr>
                <w:sz w:val="16"/>
                <w:szCs w:val="16"/>
              </w:rPr>
              <w:t xml:space="preserve">IST 4423 Idaho </w:t>
            </w:r>
            <w:r w:rsidRPr="00182414">
              <w:rPr>
                <w:sz w:val="16"/>
                <w:szCs w:val="16"/>
                <w:shd w:val="clear" w:color="auto" w:fill="FFFFFF" w:themeFill="background1"/>
              </w:rPr>
              <w:t>History</w:t>
            </w:r>
            <w:r w:rsidR="00AA737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 xml:space="preserve">HIST 4425 Women in the </w:t>
            </w:r>
            <w:r w:rsidRPr="005001FC">
              <w:rPr>
                <w:sz w:val="16"/>
                <w:szCs w:val="16"/>
              </w:rPr>
              <w:t>American West</w:t>
            </w:r>
          </w:p>
        </w:tc>
        <w:tc>
          <w:tcPr>
            <w:tcW w:w="2475" w:type="dxa"/>
            <w:gridSpan w:val="2"/>
            <w:shd w:val="clear" w:color="auto" w:fill="FDE9D9" w:themeFill="accent6" w:themeFillTint="33"/>
          </w:tcPr>
          <w:p w14:paraId="5E9059EE" w14:textId="77777777" w:rsidR="00751514" w:rsidRPr="00B60C98" w:rsidRDefault="00751514" w:rsidP="0075151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 xml:space="preserve"> </w:t>
            </w:r>
          </w:p>
        </w:tc>
        <w:tc>
          <w:tcPr>
            <w:tcW w:w="2475" w:type="dxa"/>
            <w:gridSpan w:val="3"/>
            <w:tcBorders>
              <w:top w:val="nil"/>
            </w:tcBorders>
            <w:shd w:val="clear" w:color="auto" w:fill="FDE9D9" w:themeFill="accent6" w:themeFillTint="33"/>
          </w:tcPr>
          <w:p w14:paraId="62D6EFED" w14:textId="77777777" w:rsidR="00751514" w:rsidRPr="00B60C98" w:rsidRDefault="00751514" w:rsidP="00751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DE9D9" w:themeFill="accent6" w:themeFillTint="33"/>
              </w:rPr>
              <w:t>HIST 2291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14:paraId="6ABF4996" w14:textId="77777777" w:rsidR="00751514" w:rsidRPr="00B60C98" w:rsidRDefault="00751514" w:rsidP="0091163F">
            <w:pPr>
              <w:rPr>
                <w:sz w:val="18"/>
                <w:szCs w:val="18"/>
              </w:rPr>
            </w:pPr>
          </w:p>
        </w:tc>
      </w:tr>
      <w:tr w:rsidR="0091163F" w:rsidRPr="00B60C98" w14:paraId="4DD09B09" w14:textId="77777777" w:rsidTr="00CA7AA4">
        <w:tc>
          <w:tcPr>
            <w:tcW w:w="5400" w:type="dxa"/>
            <w:gridSpan w:val="2"/>
            <w:shd w:val="clear" w:color="auto" w:fill="auto"/>
          </w:tcPr>
          <w:p w14:paraId="38A13F57" w14:textId="77777777" w:rsidR="0091163F" w:rsidRPr="0091163F" w:rsidRDefault="0091163F" w:rsidP="00BA35B7">
            <w:pPr>
              <w:tabs>
                <w:tab w:val="left" w:pos="249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 4427 </w:t>
            </w:r>
            <w:r w:rsidRPr="005001FC">
              <w:rPr>
                <w:sz w:val="16"/>
                <w:szCs w:val="16"/>
              </w:rPr>
              <w:t>American West</w:t>
            </w:r>
            <w:r w:rsidR="00AA737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HIST 4428 African American History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1D07C300" w14:textId="77777777" w:rsidR="0091163F" w:rsidRPr="00B60C98" w:rsidRDefault="0091163F" w:rsidP="0091163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1163F" w:rsidRPr="00B60C98" w14:paraId="44665ED9" w14:textId="77777777" w:rsidTr="00CA7AA4">
        <w:tc>
          <w:tcPr>
            <w:tcW w:w="5400" w:type="dxa"/>
            <w:gridSpan w:val="2"/>
            <w:shd w:val="clear" w:color="auto" w:fill="auto"/>
          </w:tcPr>
          <w:p w14:paraId="56D87F69" w14:textId="1A23DA33" w:rsidR="0091163F" w:rsidRPr="0091163F" w:rsidRDefault="0091163F" w:rsidP="00BA35B7">
            <w:pPr>
              <w:tabs>
                <w:tab w:val="left" w:pos="2496"/>
              </w:tabs>
              <w:rPr>
                <w:sz w:val="18"/>
                <w:szCs w:val="18"/>
              </w:rPr>
            </w:pPr>
            <w:r w:rsidRPr="005001FC">
              <w:rPr>
                <w:sz w:val="16"/>
                <w:szCs w:val="16"/>
              </w:rPr>
              <w:t>HIST 4432 U.S. Environ</w:t>
            </w:r>
            <w:r w:rsidR="00AF59D6">
              <w:rPr>
                <w:sz w:val="16"/>
                <w:szCs w:val="16"/>
              </w:rPr>
              <w:t>.</w:t>
            </w:r>
            <w:r w:rsidRPr="005001FC">
              <w:rPr>
                <w:sz w:val="16"/>
                <w:szCs w:val="16"/>
              </w:rPr>
              <w:t xml:space="preserve"> History</w:t>
            </w:r>
            <w:r w:rsidR="00BA35B7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HIST 4433 Hist</w:t>
            </w:r>
            <w:r w:rsidR="00AA7379">
              <w:rPr>
                <w:sz w:val="16"/>
                <w:szCs w:val="16"/>
              </w:rPr>
              <w:t>ory of Energy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4A9CC280" w14:textId="77777777" w:rsidR="0091163F" w:rsidRPr="00B60C98" w:rsidRDefault="00751514" w:rsidP="00911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XXXX</w:t>
            </w:r>
            <w:r w:rsidR="00F15F8B">
              <w:rPr>
                <w:sz w:val="18"/>
                <w:szCs w:val="18"/>
              </w:rPr>
              <w:t xml:space="preserve"> – World Regions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7ADE7CCB" w14:textId="77777777" w:rsidR="0091163F" w:rsidRPr="00B60C98" w:rsidRDefault="00751514" w:rsidP="00911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1163F" w:rsidRPr="00B60C98" w14:paraId="2A4F776C" w14:textId="77777777" w:rsidTr="00CA7AA4">
        <w:tc>
          <w:tcPr>
            <w:tcW w:w="5400" w:type="dxa"/>
            <w:gridSpan w:val="2"/>
            <w:shd w:val="clear" w:color="auto" w:fill="auto"/>
          </w:tcPr>
          <w:p w14:paraId="26518246" w14:textId="532AC314" w:rsidR="0091163F" w:rsidRPr="0091163F" w:rsidRDefault="0091163F" w:rsidP="000175DD">
            <w:pPr>
              <w:tabs>
                <w:tab w:val="left" w:pos="249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4434 Atomic Age</w:t>
            </w:r>
            <w:r w:rsidR="00AA737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HIST 4467 Cold War Cult</w:t>
            </w:r>
            <w:r w:rsidR="00AF59D6">
              <w:rPr>
                <w:sz w:val="16"/>
                <w:szCs w:val="16"/>
              </w:rPr>
              <w:t>ure</w:t>
            </w:r>
            <w:r>
              <w:rPr>
                <w:sz w:val="16"/>
                <w:szCs w:val="16"/>
              </w:rPr>
              <w:t xml:space="preserve"> </w:t>
            </w:r>
            <w:r w:rsidR="00AF59D6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 the U</w:t>
            </w:r>
            <w:r w:rsidR="00C7610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S</w:t>
            </w:r>
            <w:r w:rsidR="00C7610C">
              <w:rPr>
                <w:sz w:val="16"/>
                <w:szCs w:val="16"/>
              </w:rPr>
              <w:t>.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1FFF904C" w14:textId="77777777" w:rsidR="0091163F" w:rsidRPr="00B60C98" w:rsidRDefault="0091163F" w:rsidP="0091163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F59D6" w:rsidRPr="00B60C98" w14:paraId="26A145B8" w14:textId="77777777" w:rsidTr="00F73EEB">
        <w:tc>
          <w:tcPr>
            <w:tcW w:w="5400" w:type="dxa"/>
            <w:gridSpan w:val="2"/>
            <w:shd w:val="clear" w:color="auto" w:fill="auto"/>
          </w:tcPr>
          <w:p w14:paraId="6CA7E74F" w14:textId="25D7CA61" w:rsidR="00AF59D6" w:rsidRPr="00AF59D6" w:rsidRDefault="00AF59D6" w:rsidP="00AF59D6">
            <w:pPr>
              <w:tabs>
                <w:tab w:val="left" w:pos="2779"/>
              </w:tabs>
              <w:rPr>
                <w:sz w:val="16"/>
                <w:szCs w:val="16"/>
              </w:rPr>
            </w:pPr>
            <w:r w:rsidRPr="00AF59D6">
              <w:rPr>
                <w:sz w:val="16"/>
                <w:szCs w:val="16"/>
              </w:rPr>
              <w:t>HIST 4469 U</w:t>
            </w:r>
            <w:r w:rsidR="00C7610C">
              <w:rPr>
                <w:sz w:val="16"/>
                <w:szCs w:val="16"/>
              </w:rPr>
              <w:t>.</w:t>
            </w:r>
            <w:r w:rsidRPr="00AF59D6">
              <w:rPr>
                <w:sz w:val="16"/>
                <w:szCs w:val="16"/>
              </w:rPr>
              <w:t>S</w:t>
            </w:r>
            <w:r w:rsidR="00C7610C">
              <w:rPr>
                <w:sz w:val="16"/>
                <w:szCs w:val="16"/>
              </w:rPr>
              <w:t>.</w:t>
            </w:r>
            <w:r w:rsidRPr="00AF59D6">
              <w:rPr>
                <w:sz w:val="16"/>
                <w:szCs w:val="16"/>
              </w:rPr>
              <w:t xml:space="preserve"> Civil War and Memory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0061BB3D" w14:textId="77777777" w:rsidR="00AF59D6" w:rsidRPr="00B60C98" w:rsidRDefault="00AF59D6" w:rsidP="0091163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4058B840" w14:textId="77777777" w:rsidR="00AF59D6" w:rsidRPr="00B60C98" w:rsidRDefault="00AF59D6" w:rsidP="0091163F">
            <w:pPr>
              <w:jc w:val="center"/>
              <w:rPr>
                <w:sz w:val="18"/>
                <w:szCs w:val="18"/>
              </w:rPr>
            </w:pPr>
          </w:p>
        </w:tc>
      </w:tr>
      <w:tr w:rsidR="00A86B50" w:rsidRPr="00B60C98" w14:paraId="33BF86CD" w14:textId="77777777" w:rsidTr="00A86B50">
        <w:tc>
          <w:tcPr>
            <w:tcW w:w="4860" w:type="dxa"/>
            <w:shd w:val="clear" w:color="auto" w:fill="auto"/>
          </w:tcPr>
          <w:p w14:paraId="1FCFAE82" w14:textId="77777777" w:rsidR="00A86B50" w:rsidRPr="00F054E8" w:rsidRDefault="00A86B50" w:rsidP="00AF59D6">
            <w:pPr>
              <w:tabs>
                <w:tab w:val="left" w:pos="2314"/>
              </w:tabs>
              <w:rPr>
                <w:sz w:val="16"/>
                <w:szCs w:val="16"/>
              </w:rPr>
            </w:pPr>
            <w:r w:rsidRPr="00381A86">
              <w:rPr>
                <w:b/>
                <w:sz w:val="18"/>
                <w:szCs w:val="18"/>
              </w:rPr>
              <w:t>Upper Division World, Comparative, and Non-US History</w:t>
            </w:r>
          </w:p>
        </w:tc>
        <w:tc>
          <w:tcPr>
            <w:tcW w:w="540" w:type="dxa"/>
            <w:shd w:val="clear" w:color="auto" w:fill="auto"/>
          </w:tcPr>
          <w:p w14:paraId="13FC7D3C" w14:textId="1CC210D6" w:rsidR="00A86B50" w:rsidRPr="00A86B50" w:rsidRDefault="00A86B50" w:rsidP="00A86B50">
            <w:pPr>
              <w:tabs>
                <w:tab w:val="left" w:pos="2314"/>
              </w:tabs>
              <w:jc w:val="center"/>
              <w:rPr>
                <w:b/>
                <w:sz w:val="16"/>
                <w:szCs w:val="16"/>
              </w:rPr>
            </w:pPr>
            <w:r w:rsidRPr="00A86B5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585D3505" w14:textId="1B5E0AA7" w:rsidR="00A86B50" w:rsidRPr="002C6294" w:rsidRDefault="00A86B50" w:rsidP="00A86B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0AC7F2F0" w14:textId="77777777" w:rsidR="00A86B50" w:rsidRPr="002C6294" w:rsidRDefault="00A86B50" w:rsidP="00AF59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AF59D6" w:rsidRPr="00B60C98" w14:paraId="0491704D" w14:textId="77777777" w:rsidTr="00CA7AA4">
        <w:tc>
          <w:tcPr>
            <w:tcW w:w="5400" w:type="dxa"/>
            <w:gridSpan w:val="2"/>
            <w:shd w:val="clear" w:color="auto" w:fill="auto"/>
          </w:tcPr>
          <w:p w14:paraId="55A3475B" w14:textId="48962231" w:rsidR="00AF59D6" w:rsidRPr="00F054E8" w:rsidRDefault="00AF59D6" w:rsidP="00AF59D6">
            <w:pPr>
              <w:tabs>
                <w:tab w:val="left" w:pos="2674"/>
              </w:tabs>
              <w:rPr>
                <w:sz w:val="16"/>
                <w:szCs w:val="16"/>
              </w:rPr>
            </w:pPr>
            <w:r w:rsidRPr="00B61DFF">
              <w:rPr>
                <w:sz w:val="16"/>
                <w:szCs w:val="16"/>
              </w:rPr>
              <w:t>HIST</w:t>
            </w:r>
            <w:r>
              <w:rPr>
                <w:sz w:val="16"/>
                <w:szCs w:val="16"/>
              </w:rPr>
              <w:t xml:space="preserve"> 4415</w:t>
            </w:r>
            <w:r w:rsidRPr="00B61DFF">
              <w:rPr>
                <w:sz w:val="16"/>
                <w:szCs w:val="16"/>
              </w:rPr>
              <w:t xml:space="preserve"> History of Christianity</w:t>
            </w: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14:paraId="73F54293" w14:textId="77777777" w:rsidR="00AF59D6" w:rsidRDefault="00AF59D6" w:rsidP="00AF59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2307FD69" w14:textId="77777777" w:rsidR="00AF59D6" w:rsidRPr="002B6A71" w:rsidRDefault="00AF59D6" w:rsidP="00AF59D6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AF59D6" w:rsidRPr="00B60C98" w14:paraId="7A5B1F09" w14:textId="77777777" w:rsidTr="00CA7AA4">
        <w:tc>
          <w:tcPr>
            <w:tcW w:w="5400" w:type="dxa"/>
            <w:gridSpan w:val="2"/>
            <w:shd w:val="clear" w:color="auto" w:fill="auto"/>
          </w:tcPr>
          <w:p w14:paraId="4F48F842" w14:textId="42AAA078" w:rsidR="00AF59D6" w:rsidRDefault="00AF59D6" w:rsidP="00AF59D6">
            <w:pPr>
              <w:tabs>
                <w:tab w:val="left" w:pos="2674"/>
              </w:tabs>
              <w:rPr>
                <w:sz w:val="16"/>
                <w:szCs w:val="16"/>
              </w:rPr>
            </w:pPr>
            <w:r w:rsidRPr="00B61DFF">
              <w:rPr>
                <w:sz w:val="16"/>
                <w:szCs w:val="16"/>
              </w:rPr>
              <w:t xml:space="preserve">HIST </w:t>
            </w:r>
            <w:r>
              <w:rPr>
                <w:sz w:val="16"/>
                <w:szCs w:val="16"/>
              </w:rPr>
              <w:t>4416</w:t>
            </w:r>
            <w:r w:rsidRPr="00B61DFF">
              <w:rPr>
                <w:sz w:val="16"/>
                <w:szCs w:val="16"/>
              </w:rPr>
              <w:t xml:space="preserve"> Religious Reformation &amp; </w:t>
            </w:r>
            <w:r w:rsidRPr="00381A86">
              <w:rPr>
                <w:sz w:val="15"/>
                <w:szCs w:val="15"/>
              </w:rPr>
              <w:t>Conflict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D68D90A" w14:textId="77777777" w:rsidR="00AF59D6" w:rsidRPr="00B60C98" w:rsidRDefault="00AF59D6" w:rsidP="00AF59D6">
            <w:pPr>
              <w:rPr>
                <w:sz w:val="20"/>
                <w:szCs w:val="20"/>
              </w:rPr>
            </w:pPr>
          </w:p>
        </w:tc>
      </w:tr>
      <w:tr w:rsidR="00AF59D6" w:rsidRPr="00B60C98" w14:paraId="0B802EC9" w14:textId="77777777" w:rsidTr="00CA7AA4">
        <w:tc>
          <w:tcPr>
            <w:tcW w:w="5400" w:type="dxa"/>
            <w:gridSpan w:val="2"/>
            <w:shd w:val="clear" w:color="auto" w:fill="auto"/>
          </w:tcPr>
          <w:p w14:paraId="5A8DF491" w14:textId="26DB004D" w:rsidR="00AF59D6" w:rsidRPr="00F054E8" w:rsidRDefault="00AF59D6" w:rsidP="00AF59D6">
            <w:pPr>
              <w:tabs>
                <w:tab w:val="left" w:pos="267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4419 History of World Religions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 xml:space="preserve">HIST 4426 </w:t>
            </w:r>
            <w:proofErr w:type="spellStart"/>
            <w:r>
              <w:rPr>
                <w:sz w:val="16"/>
                <w:szCs w:val="16"/>
              </w:rPr>
              <w:t>Foodways</w:t>
            </w:r>
            <w:proofErr w:type="spellEnd"/>
            <w:r>
              <w:rPr>
                <w:sz w:val="16"/>
                <w:szCs w:val="16"/>
              </w:rPr>
              <w:t xml:space="preserve"> in History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2EC3A2B" w14:textId="77777777" w:rsidR="00AF59D6" w:rsidRPr="00B60C98" w:rsidRDefault="00AF59D6" w:rsidP="00AF59D6">
            <w:pPr>
              <w:rPr>
                <w:sz w:val="20"/>
                <w:szCs w:val="20"/>
              </w:rPr>
            </w:pPr>
          </w:p>
        </w:tc>
      </w:tr>
      <w:tr w:rsidR="00AF59D6" w:rsidRPr="00B60C98" w14:paraId="623E1094" w14:textId="77777777" w:rsidTr="00CA7AA4">
        <w:tc>
          <w:tcPr>
            <w:tcW w:w="5400" w:type="dxa"/>
            <w:gridSpan w:val="2"/>
            <w:shd w:val="clear" w:color="auto" w:fill="auto"/>
          </w:tcPr>
          <w:p w14:paraId="4F8F7A1C" w14:textId="0A137AD9" w:rsidR="00AF59D6" w:rsidRPr="00F054E8" w:rsidRDefault="00AF59D6" w:rsidP="00AF59D6">
            <w:pPr>
              <w:tabs>
                <w:tab w:val="left" w:pos="267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4430 Global Environ.</w:t>
            </w:r>
            <w:r w:rsidRPr="00B61DFF">
              <w:rPr>
                <w:sz w:val="16"/>
                <w:szCs w:val="16"/>
              </w:rPr>
              <w:t xml:space="preserve"> History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HIST 4431 Topics in Global History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4E4C5AA3" w14:textId="77777777" w:rsidR="00AF59D6" w:rsidRPr="00B60C98" w:rsidRDefault="00AF59D6" w:rsidP="00AF59D6">
            <w:pPr>
              <w:rPr>
                <w:sz w:val="20"/>
                <w:szCs w:val="20"/>
              </w:rPr>
            </w:pPr>
          </w:p>
        </w:tc>
      </w:tr>
      <w:tr w:rsidR="00AF59D6" w:rsidRPr="00B60C98" w14:paraId="261A688C" w14:textId="77777777" w:rsidTr="00CA7AA4">
        <w:tc>
          <w:tcPr>
            <w:tcW w:w="5400" w:type="dxa"/>
            <w:gridSpan w:val="2"/>
            <w:shd w:val="clear" w:color="auto" w:fill="auto"/>
          </w:tcPr>
          <w:p w14:paraId="020EF727" w14:textId="7F2236C4" w:rsidR="00AF59D6" w:rsidRPr="00F054E8" w:rsidRDefault="00AF59D6" w:rsidP="00AF59D6">
            <w:pPr>
              <w:tabs>
                <w:tab w:val="left" w:pos="267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4435 American Military Experience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132C508A" w14:textId="77777777" w:rsidR="00AF59D6" w:rsidRPr="00B60C98" w:rsidRDefault="00AF59D6" w:rsidP="00AF59D6">
            <w:pPr>
              <w:rPr>
                <w:sz w:val="20"/>
                <w:szCs w:val="20"/>
              </w:rPr>
            </w:pPr>
          </w:p>
        </w:tc>
      </w:tr>
      <w:tr w:rsidR="00AF59D6" w:rsidRPr="00B60C98" w14:paraId="6066678B" w14:textId="77777777" w:rsidTr="00CA7AA4">
        <w:tc>
          <w:tcPr>
            <w:tcW w:w="5400" w:type="dxa"/>
            <w:gridSpan w:val="2"/>
            <w:shd w:val="clear" w:color="auto" w:fill="auto"/>
          </w:tcPr>
          <w:p w14:paraId="5E2985FE" w14:textId="4C98E488" w:rsidR="00AF59D6" w:rsidRPr="00F054E8" w:rsidRDefault="00AF59D6" w:rsidP="00AF59D6">
            <w:pPr>
              <w:tabs>
                <w:tab w:val="left" w:pos="2674"/>
              </w:tabs>
              <w:rPr>
                <w:sz w:val="16"/>
                <w:szCs w:val="16"/>
              </w:rPr>
            </w:pPr>
            <w:r w:rsidRPr="00B61DFF">
              <w:rPr>
                <w:sz w:val="16"/>
                <w:szCs w:val="16"/>
              </w:rPr>
              <w:t>HIST</w:t>
            </w:r>
            <w:r>
              <w:rPr>
                <w:sz w:val="16"/>
                <w:szCs w:val="16"/>
              </w:rPr>
              <w:t xml:space="preserve"> 4436 Slavery in History</w:t>
            </w:r>
            <w:r w:rsidR="00BA35B7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HIST</w:t>
            </w:r>
            <w:r w:rsidRPr="00B61DFF">
              <w:rPr>
                <w:sz w:val="16"/>
                <w:szCs w:val="16"/>
              </w:rPr>
              <w:t xml:space="preserve"> 4437 Families in Former Times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A0657E2" w14:textId="77777777" w:rsidR="00AF59D6" w:rsidRPr="00B60C98" w:rsidRDefault="00AF59D6" w:rsidP="00AF59D6">
            <w:pPr>
              <w:rPr>
                <w:sz w:val="20"/>
                <w:szCs w:val="20"/>
              </w:rPr>
            </w:pPr>
          </w:p>
        </w:tc>
      </w:tr>
      <w:tr w:rsidR="00AF59D6" w:rsidRPr="00B60C98" w14:paraId="133CF756" w14:textId="77777777" w:rsidTr="00CA7AA4">
        <w:tc>
          <w:tcPr>
            <w:tcW w:w="5400" w:type="dxa"/>
            <w:gridSpan w:val="2"/>
            <w:shd w:val="clear" w:color="auto" w:fill="auto"/>
          </w:tcPr>
          <w:p w14:paraId="539F35CF" w14:textId="7ABC12D7" w:rsidR="00AF59D6" w:rsidRPr="00F054E8" w:rsidRDefault="00AF59D6" w:rsidP="00AF59D6">
            <w:pPr>
              <w:tabs>
                <w:tab w:val="left" w:pos="2674"/>
              </w:tabs>
              <w:rPr>
                <w:sz w:val="16"/>
                <w:szCs w:val="16"/>
              </w:rPr>
            </w:pPr>
            <w:r w:rsidRPr="00B61DFF">
              <w:rPr>
                <w:sz w:val="16"/>
                <w:szCs w:val="16"/>
              </w:rPr>
              <w:t>HIST 4439 Women in World History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HIST 4440 History of Revolutions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E018C6" w14:textId="77777777" w:rsidR="00AF59D6" w:rsidRPr="00B60C98" w:rsidRDefault="00AF59D6" w:rsidP="00AF59D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9231DDA" w14:textId="77777777" w:rsidR="00AF59D6" w:rsidRPr="00B60C98" w:rsidRDefault="00AF59D6" w:rsidP="00AF59D6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F59D6" w:rsidRPr="00B60C98" w14:paraId="2B137A3E" w14:textId="77777777" w:rsidTr="00CA7AA4">
        <w:tc>
          <w:tcPr>
            <w:tcW w:w="5400" w:type="dxa"/>
            <w:gridSpan w:val="2"/>
            <w:shd w:val="clear" w:color="auto" w:fill="auto"/>
          </w:tcPr>
          <w:p w14:paraId="24E94821" w14:textId="1C2BBC9E" w:rsidR="00AF59D6" w:rsidRPr="00F054E8" w:rsidRDefault="00AF59D6" w:rsidP="00AF59D6">
            <w:pPr>
              <w:tabs>
                <w:tab w:val="left" w:pos="267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4442 Witchcraft and Magic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HIST 4443 Topics in European</w:t>
            </w:r>
            <w:r w:rsidRPr="00B61DFF">
              <w:rPr>
                <w:sz w:val="16"/>
                <w:szCs w:val="16"/>
              </w:rPr>
              <w:t xml:space="preserve"> History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0E212" w14:textId="77777777" w:rsidR="00AF59D6" w:rsidRPr="00B60C98" w:rsidRDefault="00AF59D6" w:rsidP="00AF59D6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6D9C56" w14:textId="77777777" w:rsidR="00AF59D6" w:rsidRPr="00B60C98" w:rsidRDefault="00AF59D6" w:rsidP="00AF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AF59D6" w:rsidRPr="00B60C98" w14:paraId="2D75336B" w14:textId="77777777" w:rsidTr="00CA7AA4">
        <w:tc>
          <w:tcPr>
            <w:tcW w:w="5400" w:type="dxa"/>
            <w:gridSpan w:val="2"/>
            <w:shd w:val="clear" w:color="auto" w:fill="auto"/>
          </w:tcPr>
          <w:p w14:paraId="25455EB0" w14:textId="54EFAC46" w:rsidR="00AF59D6" w:rsidRPr="00F054E8" w:rsidRDefault="00AF59D6" w:rsidP="00AF59D6">
            <w:pPr>
              <w:tabs>
                <w:tab w:val="left" w:pos="267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4445 Modern Irish History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HIST 4424 French Rev. &amp; Napoleon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E4852" w14:textId="77777777" w:rsidR="00AF59D6" w:rsidRPr="00B60C98" w:rsidRDefault="00AF59D6" w:rsidP="00AF59D6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396F71" w14:textId="77777777" w:rsidR="00AF59D6" w:rsidRPr="00B60C98" w:rsidRDefault="00AF59D6" w:rsidP="00AF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AF59D6" w:rsidRPr="00B60C98" w14:paraId="4AF0F9B5" w14:textId="77777777" w:rsidTr="00CA7AA4">
        <w:tc>
          <w:tcPr>
            <w:tcW w:w="5400" w:type="dxa"/>
            <w:gridSpan w:val="2"/>
            <w:shd w:val="clear" w:color="auto" w:fill="auto"/>
          </w:tcPr>
          <w:p w14:paraId="044262E5" w14:textId="09B0E016" w:rsidR="00AF59D6" w:rsidRPr="00F054E8" w:rsidRDefault="00AF59D6" w:rsidP="00AF59D6">
            <w:pPr>
              <w:tabs>
                <w:tab w:val="left" w:pos="2674"/>
              </w:tabs>
              <w:rPr>
                <w:sz w:val="16"/>
                <w:szCs w:val="16"/>
              </w:rPr>
            </w:pPr>
            <w:r w:rsidRPr="00B61DFF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IST 4446 Topics in Ancient History &amp; Culture</w:t>
            </w:r>
          </w:p>
        </w:tc>
        <w:tc>
          <w:tcPr>
            <w:tcW w:w="4950" w:type="dxa"/>
            <w:gridSpan w:val="5"/>
            <w:shd w:val="clear" w:color="auto" w:fill="FFFFFF" w:themeFill="background1"/>
          </w:tcPr>
          <w:p w14:paraId="01D8A890" w14:textId="77777777" w:rsidR="00AF59D6" w:rsidRPr="00B60C98" w:rsidRDefault="00AF59D6" w:rsidP="00AF5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C746B8" w14:textId="77777777" w:rsidR="00AF59D6" w:rsidRPr="00B60C98" w:rsidRDefault="00AF59D6" w:rsidP="00AF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F59D6" w:rsidRPr="00B60C98" w14:paraId="78F3B9A7" w14:textId="77777777" w:rsidTr="00CA7AA4">
        <w:tc>
          <w:tcPr>
            <w:tcW w:w="5400" w:type="dxa"/>
            <w:gridSpan w:val="2"/>
            <w:shd w:val="clear" w:color="auto" w:fill="auto"/>
          </w:tcPr>
          <w:p w14:paraId="19A85EB6" w14:textId="6191599F" w:rsidR="00AF59D6" w:rsidRPr="00F054E8" w:rsidRDefault="00AF59D6" w:rsidP="00AF59D6">
            <w:pPr>
              <w:tabs>
                <w:tab w:val="left" w:pos="2674"/>
              </w:tabs>
              <w:rPr>
                <w:sz w:val="16"/>
                <w:szCs w:val="16"/>
              </w:rPr>
            </w:pPr>
            <w:r w:rsidRPr="00B61DFF">
              <w:rPr>
                <w:sz w:val="16"/>
                <w:szCs w:val="16"/>
              </w:rPr>
              <w:t xml:space="preserve">HIST 4448 </w:t>
            </w:r>
            <w:r>
              <w:rPr>
                <w:sz w:val="16"/>
                <w:szCs w:val="16"/>
              </w:rPr>
              <w:t>Topics in Medieval History &amp; Culture</w:t>
            </w:r>
          </w:p>
        </w:tc>
        <w:tc>
          <w:tcPr>
            <w:tcW w:w="4950" w:type="dxa"/>
            <w:gridSpan w:val="5"/>
            <w:shd w:val="clear" w:color="auto" w:fill="FFFFFF" w:themeFill="background1"/>
          </w:tcPr>
          <w:p w14:paraId="6B462A4E" w14:textId="77777777" w:rsidR="00AF59D6" w:rsidRPr="00B60C98" w:rsidRDefault="00AF59D6" w:rsidP="00AF5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D1E965" w14:textId="77777777" w:rsidR="00AF59D6" w:rsidRPr="00B60C98" w:rsidRDefault="00AF59D6" w:rsidP="00AF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AF59D6" w:rsidRPr="00B60C98" w14:paraId="621A85A3" w14:textId="77777777" w:rsidTr="00CA7AA4">
        <w:tc>
          <w:tcPr>
            <w:tcW w:w="5400" w:type="dxa"/>
            <w:gridSpan w:val="2"/>
            <w:shd w:val="clear" w:color="auto" w:fill="auto"/>
          </w:tcPr>
          <w:p w14:paraId="39264683" w14:textId="20281A5B" w:rsidR="00AF59D6" w:rsidRPr="001F656B" w:rsidRDefault="00AF59D6" w:rsidP="00AF59D6">
            <w:pPr>
              <w:tabs>
                <w:tab w:val="left" w:pos="2674"/>
              </w:tabs>
              <w:rPr>
                <w:sz w:val="18"/>
                <w:szCs w:val="18"/>
              </w:rPr>
            </w:pPr>
            <w:r w:rsidRPr="00B61DFF">
              <w:rPr>
                <w:sz w:val="16"/>
                <w:szCs w:val="16"/>
              </w:rPr>
              <w:t xml:space="preserve">HIST </w:t>
            </w:r>
            <w:r>
              <w:rPr>
                <w:sz w:val="16"/>
                <w:szCs w:val="16"/>
              </w:rPr>
              <w:t>4451 Topics in Latin American History &amp; Culture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0C6BD966" w14:textId="77777777" w:rsidR="00AF59D6" w:rsidRPr="00B60C98" w:rsidRDefault="00AF59D6" w:rsidP="00AF59D6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207FCE50" w14:textId="77777777" w:rsidR="00AF59D6" w:rsidRPr="00B60C98" w:rsidRDefault="00AF59D6" w:rsidP="00AF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AF59D6" w:rsidRPr="00B60C98" w14:paraId="2DF7E9DD" w14:textId="77777777" w:rsidTr="00CA7AA4">
        <w:tc>
          <w:tcPr>
            <w:tcW w:w="5400" w:type="dxa"/>
            <w:gridSpan w:val="2"/>
            <w:shd w:val="clear" w:color="auto" w:fill="auto"/>
          </w:tcPr>
          <w:p w14:paraId="2E85AF5C" w14:textId="3D87D69F" w:rsidR="00AF59D6" w:rsidRPr="001F656B" w:rsidRDefault="00AF59D6" w:rsidP="00AF59D6">
            <w:pPr>
              <w:tabs>
                <w:tab w:val="left" w:pos="2674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HIST 4452 Topics in Asian History &amp; Culture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59A51A89" w14:textId="77777777" w:rsidR="00AF59D6" w:rsidRPr="00B60C98" w:rsidRDefault="00AF59D6" w:rsidP="00AF59D6">
            <w:pPr>
              <w:jc w:val="center"/>
              <w:rPr>
                <w:sz w:val="20"/>
                <w:szCs w:val="20"/>
              </w:rPr>
            </w:pPr>
          </w:p>
        </w:tc>
      </w:tr>
      <w:tr w:rsidR="00AF59D6" w:rsidRPr="00B60C98" w14:paraId="667349DE" w14:textId="77777777" w:rsidTr="00CA7AA4">
        <w:tc>
          <w:tcPr>
            <w:tcW w:w="5400" w:type="dxa"/>
            <w:gridSpan w:val="2"/>
            <w:shd w:val="clear" w:color="auto" w:fill="auto"/>
          </w:tcPr>
          <w:p w14:paraId="1AD392F0" w14:textId="1F416921" w:rsidR="00AF59D6" w:rsidRPr="001F656B" w:rsidRDefault="00AF59D6" w:rsidP="00AF59D6">
            <w:pPr>
              <w:tabs>
                <w:tab w:val="left" w:pos="2674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HIST 4454 Topics in Middle East History &amp; Culture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41B8B7E3" w14:textId="77777777" w:rsidR="00AF59D6" w:rsidRPr="00B60C98" w:rsidRDefault="00AF59D6" w:rsidP="00AF59D6">
            <w:pPr>
              <w:jc w:val="center"/>
              <w:rPr>
                <w:sz w:val="20"/>
                <w:szCs w:val="20"/>
              </w:rPr>
            </w:pPr>
          </w:p>
        </w:tc>
      </w:tr>
      <w:tr w:rsidR="00AF59D6" w:rsidRPr="00B60C98" w14:paraId="1014606F" w14:textId="77777777" w:rsidTr="00CA7AA4">
        <w:tc>
          <w:tcPr>
            <w:tcW w:w="5400" w:type="dxa"/>
            <w:gridSpan w:val="2"/>
            <w:shd w:val="clear" w:color="auto" w:fill="auto"/>
          </w:tcPr>
          <w:p w14:paraId="6FE5B1A5" w14:textId="2B6AE8E3" w:rsidR="00AF59D6" w:rsidRPr="001F656B" w:rsidRDefault="00AF59D6" w:rsidP="00AF59D6">
            <w:pPr>
              <w:tabs>
                <w:tab w:val="left" w:pos="2674"/>
              </w:tabs>
              <w:rPr>
                <w:sz w:val="18"/>
                <w:szCs w:val="18"/>
              </w:rPr>
            </w:pPr>
            <w:r w:rsidRPr="00182414">
              <w:rPr>
                <w:sz w:val="16"/>
                <w:szCs w:val="16"/>
                <w:shd w:val="clear" w:color="auto" w:fill="FFFFFF" w:themeFill="background1"/>
              </w:rPr>
              <w:t>HIST 4466 World War I</w:t>
            </w:r>
            <w:r w:rsidRPr="00F15F8B">
              <w:rPr>
                <w:rFonts w:ascii="Calibri" w:eastAsia="Times New Roman" w:hAnsi="Calibri" w:cs="Times New Roman"/>
                <w:sz w:val="16"/>
                <w:szCs w:val="20"/>
              </w:rPr>
              <w:tab/>
            </w:r>
            <w:r w:rsidRPr="00B937C7">
              <w:rPr>
                <w:sz w:val="16"/>
                <w:szCs w:val="16"/>
                <w:shd w:val="clear" w:color="auto" w:fill="FFFFFF" w:themeFill="background1"/>
              </w:rPr>
              <w:t>HIST 4468 World War II and Holocaust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59DD0BA3" w14:textId="77777777" w:rsidR="00AF59D6" w:rsidRPr="00B60C98" w:rsidRDefault="00AF59D6" w:rsidP="00AF59D6">
            <w:pPr>
              <w:jc w:val="center"/>
              <w:rPr>
                <w:sz w:val="20"/>
                <w:szCs w:val="20"/>
              </w:rPr>
            </w:pPr>
          </w:p>
        </w:tc>
      </w:tr>
      <w:tr w:rsidR="00AF59D6" w:rsidRPr="00B60C98" w14:paraId="6BC5D152" w14:textId="77777777" w:rsidTr="00CA7AA4"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C42B3B" w14:textId="3F751465" w:rsidR="00AF59D6" w:rsidRPr="001F656B" w:rsidRDefault="00AF59D6" w:rsidP="00AF59D6">
            <w:pPr>
              <w:tabs>
                <w:tab w:val="left" w:pos="2674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HIST 4474 Islam in the Modern World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HIST 4476 Modern Middle East</w:t>
            </w:r>
          </w:p>
        </w:tc>
        <w:tc>
          <w:tcPr>
            <w:tcW w:w="5670" w:type="dxa"/>
            <w:gridSpan w:val="6"/>
            <w:vMerge/>
          </w:tcPr>
          <w:p w14:paraId="18BB7D62" w14:textId="77777777" w:rsidR="00AF59D6" w:rsidRPr="00B60C98" w:rsidRDefault="00AF59D6" w:rsidP="00AF59D6">
            <w:pPr>
              <w:jc w:val="center"/>
              <w:rPr>
                <w:sz w:val="20"/>
                <w:szCs w:val="20"/>
              </w:rPr>
            </w:pPr>
          </w:p>
        </w:tc>
      </w:tr>
      <w:tr w:rsidR="00AF59D6" w:rsidRPr="00B60C98" w14:paraId="6E66DADA" w14:textId="77777777" w:rsidTr="00CA7AA4">
        <w:trPr>
          <w:trHeight w:val="257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FC23E3" w14:textId="099C4EEC" w:rsidR="00AF59D6" w:rsidRPr="00F15F8B" w:rsidRDefault="00AF59D6" w:rsidP="00AF59D6">
            <w:pPr>
              <w:tabs>
                <w:tab w:val="left" w:pos="2674"/>
              </w:tabs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HIST 4478 History of Empires</w:t>
            </w: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9F980EC" w14:textId="77777777" w:rsidR="00AF59D6" w:rsidRPr="00B60C98" w:rsidRDefault="00AF59D6" w:rsidP="00AF59D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3D3C630" w14:textId="77777777" w:rsidR="00AF59D6" w:rsidRPr="00E14260" w:rsidRDefault="00AF59D6" w:rsidP="00AF59D6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AF59D6" w:rsidRPr="00B60C98" w14:paraId="431B2DC3" w14:textId="77777777" w:rsidTr="00CB2840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104" w14:textId="3F6F0AAA" w:rsidR="00AF59D6" w:rsidRPr="007962E5" w:rsidRDefault="00AF59D6" w:rsidP="00AF59D6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HIST 4479 History of Disease, Medicine, &amp; Society</w:t>
            </w:r>
          </w:p>
        </w:tc>
        <w:tc>
          <w:tcPr>
            <w:tcW w:w="4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F6D5FBC" w14:textId="77777777" w:rsidR="00AF59D6" w:rsidRPr="00B60C98" w:rsidRDefault="00AF59D6" w:rsidP="00AF59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1FEB2B9" w14:textId="31D9DFDC" w:rsidR="00AF59D6" w:rsidRPr="00B60C98" w:rsidRDefault="00AF59D6" w:rsidP="00AF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86B50" w:rsidRPr="00B60C98" w14:paraId="03D23B1C" w14:textId="77777777" w:rsidTr="00CB2840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22B4" w14:textId="1C71AFC4" w:rsidR="00A86B50" w:rsidRDefault="00A86B50" w:rsidP="00A86B50">
            <w:pPr>
              <w:rPr>
                <w:sz w:val="16"/>
                <w:szCs w:val="16"/>
              </w:rPr>
            </w:pPr>
            <w:r w:rsidRPr="00B61DFF">
              <w:rPr>
                <w:sz w:val="16"/>
                <w:szCs w:val="16"/>
              </w:rPr>
              <w:t xml:space="preserve">HIST </w:t>
            </w:r>
            <w:r>
              <w:rPr>
                <w:sz w:val="16"/>
                <w:szCs w:val="16"/>
              </w:rPr>
              <w:t xml:space="preserve">4480 </w:t>
            </w:r>
            <w:r w:rsidRPr="00B61DFF">
              <w:rPr>
                <w:sz w:val="16"/>
                <w:szCs w:val="16"/>
              </w:rPr>
              <w:t>Early Modern Europe</w:t>
            </w:r>
          </w:p>
        </w:tc>
        <w:tc>
          <w:tcPr>
            <w:tcW w:w="4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86632C6" w14:textId="77777777" w:rsidR="00A86B50" w:rsidRDefault="00A86B50" w:rsidP="00A86B50">
            <w:pPr>
              <w:rPr>
                <w:sz w:val="18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3B6B889" w14:textId="77777777" w:rsidR="00A86B50" w:rsidRDefault="00A86B50" w:rsidP="00A86B50">
            <w:pPr>
              <w:jc w:val="center"/>
              <w:rPr>
                <w:sz w:val="20"/>
                <w:szCs w:val="20"/>
              </w:rPr>
            </w:pPr>
          </w:p>
        </w:tc>
      </w:tr>
      <w:tr w:rsidR="00A86B50" w:rsidRPr="00B60C98" w14:paraId="5712F833" w14:textId="77777777" w:rsidTr="00CA7AA4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04B7616B" w14:textId="4B3EA5CE" w:rsidR="00A86B50" w:rsidRPr="001F656B" w:rsidRDefault="00A86B50" w:rsidP="00A86B50">
            <w:pPr>
              <w:jc w:val="both"/>
              <w:rPr>
                <w:sz w:val="18"/>
                <w:szCs w:val="18"/>
              </w:rPr>
            </w:pPr>
            <w:r w:rsidRPr="007962E5">
              <w:rPr>
                <w:b/>
                <w:sz w:val="18"/>
                <w:szCs w:val="18"/>
              </w:rPr>
              <w:t xml:space="preserve">Upper Division History Electives 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0A20F59B" w14:textId="3D6BBAAF" w:rsidR="00A86B50" w:rsidRPr="001F656B" w:rsidRDefault="00A86B50" w:rsidP="00A86B50">
            <w:pPr>
              <w:jc w:val="center"/>
              <w:rPr>
                <w:sz w:val="18"/>
                <w:szCs w:val="18"/>
              </w:rPr>
            </w:pPr>
            <w:r w:rsidRPr="007962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D7AE379" w14:textId="77777777" w:rsidR="00A86B50" w:rsidRPr="00B60C98" w:rsidRDefault="00A86B50" w:rsidP="00A86B5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E755A38" w14:textId="0E6DC82D" w:rsidR="00A86B50" w:rsidRPr="00B60C98" w:rsidRDefault="00A86B50" w:rsidP="00A86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86B50" w:rsidRPr="00B60C98" w14:paraId="53F6CB81" w14:textId="77777777" w:rsidTr="00681C4D">
        <w:trPr>
          <w:trHeight w:val="247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9EE9" w14:textId="4A34B2B9" w:rsidR="00A86B50" w:rsidRPr="001F656B" w:rsidRDefault="00A86B50" w:rsidP="00A86B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64851713" w14:textId="77777777" w:rsidR="00A86B50" w:rsidRPr="001F656B" w:rsidRDefault="00A86B50" w:rsidP="00A86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0D32A36" w14:textId="77777777" w:rsidR="00A86B50" w:rsidRPr="00B60C98" w:rsidRDefault="00A86B50" w:rsidP="00A86B5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007528E" w14:textId="24A5243E" w:rsidR="00A86B50" w:rsidRPr="00B60C98" w:rsidRDefault="00A86B50" w:rsidP="00A86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86B50" w:rsidRPr="00B60C98" w14:paraId="24C29EC6" w14:textId="77777777" w:rsidTr="00681C4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D5D" w14:textId="7D34D53B" w:rsidR="00A86B50" w:rsidRPr="001F656B" w:rsidRDefault="00A86B50" w:rsidP="00A86B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A908" w14:textId="77777777" w:rsidR="00A86B50" w:rsidRPr="001F656B" w:rsidRDefault="00A86B50" w:rsidP="00A86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BC6865B" w14:textId="77777777" w:rsidR="00A86B50" w:rsidRPr="00B60C98" w:rsidRDefault="00A86B50" w:rsidP="00A86B5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A1CFA7E" w14:textId="6E6C1358" w:rsidR="00A86B50" w:rsidRPr="00B60C98" w:rsidRDefault="00A86B50" w:rsidP="00A86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86B50" w:rsidRPr="00B60C98" w14:paraId="26A834EE" w14:textId="77777777" w:rsidTr="00681C4D">
        <w:tc>
          <w:tcPr>
            <w:tcW w:w="4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51D417" w14:textId="62B93806" w:rsidR="00A86B50" w:rsidRPr="001F656B" w:rsidRDefault="00A86B50" w:rsidP="00A86B50">
            <w:pPr>
              <w:jc w:val="both"/>
              <w:rPr>
                <w:sz w:val="18"/>
                <w:szCs w:val="18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5F1B" w14:textId="77777777" w:rsidR="00A86B50" w:rsidRPr="001F656B" w:rsidRDefault="00A86B50" w:rsidP="00A86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447661A" w14:textId="77777777" w:rsidR="00A86B50" w:rsidRPr="00B60C98" w:rsidRDefault="00A86B50" w:rsidP="00A86B50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1224BE60" w14:textId="77777777" w:rsidR="00A86B50" w:rsidRPr="00B60C98" w:rsidRDefault="00A86B50" w:rsidP="00A86B50">
            <w:pPr>
              <w:rPr>
                <w:sz w:val="20"/>
                <w:szCs w:val="20"/>
              </w:rPr>
            </w:pPr>
          </w:p>
        </w:tc>
      </w:tr>
      <w:tr w:rsidR="00A86B50" w:rsidRPr="00B60C98" w14:paraId="3D90DBDE" w14:textId="77777777" w:rsidTr="00681C4D">
        <w:tc>
          <w:tcPr>
            <w:tcW w:w="5400" w:type="dxa"/>
            <w:gridSpan w:val="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E034FF3" w14:textId="06DDA0A0" w:rsidR="00A86B50" w:rsidRPr="00B60C98" w:rsidRDefault="00A86B50" w:rsidP="00A86B5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Students who may want to pursue a graduate degree in History or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01EEDAE" w14:textId="77777777" w:rsidR="00A86B50" w:rsidRPr="00B60C98" w:rsidRDefault="00A86B50" w:rsidP="00A86B50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A86B50" w:rsidRPr="00B60C98" w14:paraId="5E650063" w14:textId="77777777" w:rsidTr="00681C4D">
        <w:tc>
          <w:tcPr>
            <w:tcW w:w="540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94F9B34" w14:textId="4C8C5B83" w:rsidR="00A86B50" w:rsidRPr="001F656B" w:rsidRDefault="00A86B50" w:rsidP="00A86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related discipline are urged to take at least two years of a foreign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E021405" w14:textId="77777777" w:rsidR="00A86B50" w:rsidRPr="00B60C98" w:rsidRDefault="00A86B50" w:rsidP="00A86B5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0C70704" w14:textId="77777777" w:rsidR="00A86B50" w:rsidRPr="00B60C98" w:rsidRDefault="00A86B50" w:rsidP="00A86B5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A86B50" w:rsidRPr="00B60C98" w14:paraId="038FA544" w14:textId="77777777" w:rsidTr="00681C4D"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3CCD14C" w14:textId="68EFD437" w:rsidR="00A86B50" w:rsidRPr="001F656B" w:rsidRDefault="00A86B50" w:rsidP="00A86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8629B3" w14:textId="77777777" w:rsidR="00A86B50" w:rsidRPr="00B60C98" w:rsidRDefault="00A86B50" w:rsidP="00A86B50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FA90BF" w14:textId="77777777" w:rsidR="00A86B50" w:rsidRPr="00B60C98" w:rsidRDefault="00A86B50" w:rsidP="00A86B50">
            <w:pPr>
              <w:rPr>
                <w:sz w:val="20"/>
                <w:szCs w:val="20"/>
              </w:rPr>
            </w:pPr>
          </w:p>
        </w:tc>
      </w:tr>
      <w:tr w:rsidR="00A86B50" w:rsidRPr="00B60C98" w14:paraId="295A1BEF" w14:textId="77777777" w:rsidTr="00681C4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C3C5D2" w14:textId="53AD2410" w:rsidR="00A86B50" w:rsidRPr="001F656B" w:rsidRDefault="00A86B50" w:rsidP="00A86B5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88D1E5" w14:textId="77777777" w:rsidR="00A86B50" w:rsidRPr="00B60C98" w:rsidRDefault="00A86B50" w:rsidP="00A86B5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20E91868" w14:textId="5367A021" w:rsidR="00A86B50" w:rsidRPr="00B60C98" w:rsidRDefault="00A86B50" w:rsidP="00A86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3/2/2021 </w:t>
            </w:r>
            <w:proofErr w:type="spellStart"/>
            <w:r>
              <w:rPr>
                <w:sz w:val="20"/>
                <w:szCs w:val="20"/>
              </w:rPr>
              <w:t>akh</w:t>
            </w:r>
            <w:proofErr w:type="spellEnd"/>
          </w:p>
        </w:tc>
      </w:tr>
      <w:tr w:rsidR="00A86B50" w:rsidRPr="00B60C98" w14:paraId="4A3C6E68" w14:textId="77777777" w:rsidTr="00681C4D"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0EE649D" w14:textId="344D4ABC" w:rsidR="00A86B50" w:rsidRPr="001F656B" w:rsidRDefault="00A86B50" w:rsidP="00A86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*Students have the potential to partially fulfill Objective 6 and </w:t>
            </w:r>
          </w:p>
        </w:tc>
        <w:tc>
          <w:tcPr>
            <w:tcW w:w="2172" w:type="dxa"/>
            <w:shd w:val="clear" w:color="auto" w:fill="FFFFFF" w:themeFill="background1"/>
          </w:tcPr>
          <w:p w14:paraId="549684C5" w14:textId="77777777" w:rsidR="00A86B50" w:rsidRPr="00B60C98" w:rsidRDefault="00A86B50" w:rsidP="00A86B50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14:paraId="2D705A14" w14:textId="77777777" w:rsidR="00A86B50" w:rsidRPr="00B60C98" w:rsidRDefault="00A86B50" w:rsidP="00A86B50">
            <w:pPr>
              <w:rPr>
                <w:sz w:val="20"/>
                <w:szCs w:val="20"/>
              </w:rPr>
            </w:pPr>
          </w:p>
        </w:tc>
      </w:tr>
      <w:tr w:rsidR="00A86B50" w:rsidRPr="00B60C98" w14:paraId="33E13613" w14:textId="77777777" w:rsidTr="00681C4D"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B646E04" w14:textId="672B4D01" w:rsidR="00A86B50" w:rsidRPr="001F656B" w:rsidRDefault="00A86B50" w:rsidP="00A86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Objective 9 with course from this requirement area.</w:t>
            </w: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14:paraId="26DD47F3" w14:textId="77777777" w:rsidR="00A86B50" w:rsidRPr="004C0486" w:rsidRDefault="00A86B50" w:rsidP="00A86B50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121E0D79" w14:textId="77777777" w:rsidR="00A86B50" w:rsidRPr="008C01E4" w:rsidRDefault="00A86B50" w:rsidP="00A86B50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25F7866B" w14:textId="77777777" w:rsidR="00A86B50" w:rsidRPr="004C0486" w:rsidRDefault="00A86B50" w:rsidP="00A86B5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23EC77D6" w14:textId="77777777" w:rsidR="00A86B50" w:rsidRDefault="00A86B50" w:rsidP="00A86B5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41BE12BA" w14:textId="77777777" w:rsidR="00A86B50" w:rsidRPr="004C0486" w:rsidRDefault="00A86B50" w:rsidP="00A86B50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A86B50" w:rsidRPr="00B60C98" w14:paraId="06B8D090" w14:textId="77777777" w:rsidTr="00681C4D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1E43BD6" w14:textId="03360DBD" w:rsidR="00A86B50" w:rsidRPr="001F656B" w:rsidRDefault="00A86B50" w:rsidP="00A86B5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0BD85EC8" w14:textId="77777777" w:rsidR="00A86B50" w:rsidRPr="00B60C98" w:rsidRDefault="00A86B50" w:rsidP="00A86B50">
            <w:pPr>
              <w:rPr>
                <w:sz w:val="20"/>
                <w:szCs w:val="20"/>
              </w:rPr>
            </w:pPr>
          </w:p>
        </w:tc>
      </w:tr>
      <w:tr w:rsidR="00A86B50" w:rsidRPr="00B60C98" w14:paraId="60B75201" w14:textId="77777777" w:rsidTr="00681C4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25D6BC" w14:textId="77777777" w:rsidR="00A86B50" w:rsidRPr="001F656B" w:rsidRDefault="00A86B50" w:rsidP="00A86B5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75ABF3DD" w14:textId="77777777" w:rsidR="00A86B50" w:rsidRPr="00B60C98" w:rsidRDefault="00A86B50" w:rsidP="00A86B50">
            <w:pPr>
              <w:rPr>
                <w:sz w:val="20"/>
                <w:szCs w:val="20"/>
              </w:rPr>
            </w:pPr>
          </w:p>
        </w:tc>
      </w:tr>
      <w:tr w:rsidR="00A86B50" w:rsidRPr="00B60C98" w14:paraId="17D7D45E" w14:textId="77777777" w:rsidTr="00681C4D"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D1DFC7" w14:textId="77777777" w:rsidR="00A86B50" w:rsidRPr="001F656B" w:rsidRDefault="00A86B50" w:rsidP="00A86B5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582D951" w14:textId="77777777" w:rsidR="00A86B50" w:rsidRPr="00B60C98" w:rsidRDefault="00A86B50" w:rsidP="00A86B50">
            <w:pPr>
              <w:rPr>
                <w:sz w:val="20"/>
                <w:szCs w:val="20"/>
              </w:rPr>
            </w:pPr>
          </w:p>
        </w:tc>
      </w:tr>
      <w:tr w:rsidR="00A86B50" w:rsidRPr="00B60C98" w14:paraId="440E3C9B" w14:textId="77777777" w:rsidTr="00681C4D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FAC8C1" w14:textId="77777777" w:rsidR="00A86B50" w:rsidRPr="001F656B" w:rsidRDefault="00A86B50" w:rsidP="00A86B5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F46D34" w14:textId="77777777" w:rsidR="00A86B50" w:rsidRPr="008533F1" w:rsidRDefault="00A86B50" w:rsidP="00A86B5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</w:tc>
      </w:tr>
    </w:tbl>
    <w:p w14:paraId="7137E28B" w14:textId="77777777"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941159">
      <w:footerReference w:type="default" r:id="rId10"/>
      <w:type w:val="continuous"/>
      <w:pgSz w:w="12240" w:h="15840" w:code="1"/>
      <w:pgMar w:top="720" w:right="720" w:bottom="576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61879" w14:textId="77777777" w:rsidR="00D1035B" w:rsidRDefault="00D1035B" w:rsidP="008518ED">
      <w:pPr>
        <w:spacing w:after="0" w:line="240" w:lineRule="auto"/>
      </w:pPr>
      <w:r>
        <w:separator/>
      </w:r>
    </w:p>
  </w:endnote>
  <w:endnote w:type="continuationSeparator" w:id="0">
    <w:p w14:paraId="116D7945" w14:textId="77777777" w:rsidR="00D1035B" w:rsidRDefault="00D1035B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0CF13" w14:textId="2E9E01CC" w:rsidR="00CA7AA4" w:rsidRPr="00B00D09" w:rsidRDefault="00CA7AA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63DF9" w14:textId="77777777" w:rsidR="00D1035B" w:rsidRDefault="00D1035B" w:rsidP="008518ED">
      <w:pPr>
        <w:spacing w:after="0" w:line="240" w:lineRule="auto"/>
      </w:pPr>
      <w:r>
        <w:separator/>
      </w:r>
    </w:p>
  </w:footnote>
  <w:footnote w:type="continuationSeparator" w:id="0">
    <w:p w14:paraId="52DECA2D" w14:textId="77777777" w:rsidR="00D1035B" w:rsidRDefault="00D1035B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175DD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319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A7BF8"/>
    <w:rsid w:val="002B6A71"/>
    <w:rsid w:val="002C0C5B"/>
    <w:rsid w:val="002C6294"/>
    <w:rsid w:val="002D4F2A"/>
    <w:rsid w:val="002E5A9E"/>
    <w:rsid w:val="003014A1"/>
    <w:rsid w:val="003020DF"/>
    <w:rsid w:val="003356C4"/>
    <w:rsid w:val="0036386E"/>
    <w:rsid w:val="0037691A"/>
    <w:rsid w:val="00384E42"/>
    <w:rsid w:val="00386994"/>
    <w:rsid w:val="003B5DA0"/>
    <w:rsid w:val="003C664F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B3926"/>
    <w:rsid w:val="004C0264"/>
    <w:rsid w:val="004C0486"/>
    <w:rsid w:val="004C0D1C"/>
    <w:rsid w:val="004E0E54"/>
    <w:rsid w:val="004F3F48"/>
    <w:rsid w:val="004F7867"/>
    <w:rsid w:val="0050187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5F4A2E"/>
    <w:rsid w:val="00607E3D"/>
    <w:rsid w:val="00610BBD"/>
    <w:rsid w:val="006158FE"/>
    <w:rsid w:val="0063135C"/>
    <w:rsid w:val="00631499"/>
    <w:rsid w:val="00652588"/>
    <w:rsid w:val="00663CDA"/>
    <w:rsid w:val="006808E0"/>
    <w:rsid w:val="00686401"/>
    <w:rsid w:val="006868D7"/>
    <w:rsid w:val="0069045B"/>
    <w:rsid w:val="006A6AF8"/>
    <w:rsid w:val="006B0D45"/>
    <w:rsid w:val="006C0339"/>
    <w:rsid w:val="006D5CCA"/>
    <w:rsid w:val="006E664E"/>
    <w:rsid w:val="00700B07"/>
    <w:rsid w:val="00714833"/>
    <w:rsid w:val="00714F1E"/>
    <w:rsid w:val="0071775A"/>
    <w:rsid w:val="00721FDC"/>
    <w:rsid w:val="00724B1D"/>
    <w:rsid w:val="00751514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D5665"/>
    <w:rsid w:val="007E04EE"/>
    <w:rsid w:val="007E67EA"/>
    <w:rsid w:val="007F10D7"/>
    <w:rsid w:val="007F188E"/>
    <w:rsid w:val="007F5A26"/>
    <w:rsid w:val="00814F40"/>
    <w:rsid w:val="00826C6E"/>
    <w:rsid w:val="008518ED"/>
    <w:rsid w:val="008533F1"/>
    <w:rsid w:val="008560B4"/>
    <w:rsid w:val="008621B9"/>
    <w:rsid w:val="00864D96"/>
    <w:rsid w:val="00872859"/>
    <w:rsid w:val="00880E2F"/>
    <w:rsid w:val="008B1851"/>
    <w:rsid w:val="008C01E4"/>
    <w:rsid w:val="008F1E98"/>
    <w:rsid w:val="008F6048"/>
    <w:rsid w:val="008F6885"/>
    <w:rsid w:val="0091163F"/>
    <w:rsid w:val="0092644D"/>
    <w:rsid w:val="00936658"/>
    <w:rsid w:val="00941159"/>
    <w:rsid w:val="00943870"/>
    <w:rsid w:val="00944648"/>
    <w:rsid w:val="009557B6"/>
    <w:rsid w:val="00975015"/>
    <w:rsid w:val="0098617C"/>
    <w:rsid w:val="0099130A"/>
    <w:rsid w:val="009B42A4"/>
    <w:rsid w:val="009F4F49"/>
    <w:rsid w:val="00A23338"/>
    <w:rsid w:val="00A3318E"/>
    <w:rsid w:val="00A413E2"/>
    <w:rsid w:val="00A513C9"/>
    <w:rsid w:val="00A6715D"/>
    <w:rsid w:val="00A82400"/>
    <w:rsid w:val="00A86B50"/>
    <w:rsid w:val="00A94A30"/>
    <w:rsid w:val="00AA1DB7"/>
    <w:rsid w:val="00AA7379"/>
    <w:rsid w:val="00AB13A1"/>
    <w:rsid w:val="00AB4088"/>
    <w:rsid w:val="00AB7151"/>
    <w:rsid w:val="00AC15BC"/>
    <w:rsid w:val="00AC4C57"/>
    <w:rsid w:val="00AC5A04"/>
    <w:rsid w:val="00AF597C"/>
    <w:rsid w:val="00AF59D6"/>
    <w:rsid w:val="00B00D09"/>
    <w:rsid w:val="00B10D50"/>
    <w:rsid w:val="00B50C59"/>
    <w:rsid w:val="00B543DB"/>
    <w:rsid w:val="00B60C98"/>
    <w:rsid w:val="00B61C40"/>
    <w:rsid w:val="00B67A57"/>
    <w:rsid w:val="00B73AD3"/>
    <w:rsid w:val="00B937C7"/>
    <w:rsid w:val="00BA1F3D"/>
    <w:rsid w:val="00BA2629"/>
    <w:rsid w:val="00BA35B7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45ABF"/>
    <w:rsid w:val="00C7610C"/>
    <w:rsid w:val="00C7700A"/>
    <w:rsid w:val="00C879BC"/>
    <w:rsid w:val="00CA528E"/>
    <w:rsid w:val="00CA7AA4"/>
    <w:rsid w:val="00CC7589"/>
    <w:rsid w:val="00CD0B7C"/>
    <w:rsid w:val="00CD686B"/>
    <w:rsid w:val="00CF321F"/>
    <w:rsid w:val="00CF66F8"/>
    <w:rsid w:val="00CF6B03"/>
    <w:rsid w:val="00D1035B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B3217"/>
    <w:rsid w:val="00EC05FA"/>
    <w:rsid w:val="00ED144D"/>
    <w:rsid w:val="00EE659E"/>
    <w:rsid w:val="00F02567"/>
    <w:rsid w:val="00F05189"/>
    <w:rsid w:val="00F054E8"/>
    <w:rsid w:val="00F15F8B"/>
    <w:rsid w:val="00F31FE0"/>
    <w:rsid w:val="00F32D63"/>
    <w:rsid w:val="00F4745D"/>
    <w:rsid w:val="00F5131F"/>
    <w:rsid w:val="00F722EA"/>
    <w:rsid w:val="00F74EE3"/>
    <w:rsid w:val="00F758A5"/>
    <w:rsid w:val="00F84E02"/>
    <w:rsid w:val="00F859C0"/>
    <w:rsid w:val="00F926A8"/>
    <w:rsid w:val="00FB3EB7"/>
    <w:rsid w:val="00FC0287"/>
    <w:rsid w:val="00FC4FD3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D2826C"/>
  <w15:docId w15:val="{9115AF38-AD78-40C0-BDDF-A00D6257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4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F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F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F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3036E-740F-4BBC-A067-53580646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2</cp:revision>
  <cp:lastPrinted>2022-06-10T19:47:00Z</cp:lastPrinted>
  <dcterms:created xsi:type="dcterms:W3CDTF">2023-01-12T15:45:00Z</dcterms:created>
  <dcterms:modified xsi:type="dcterms:W3CDTF">2023-01-12T15:45:00Z</dcterms:modified>
</cp:coreProperties>
</file>