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432890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01D33" wp14:editId="1D1D00B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82942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90" w:rsidRPr="00121BC3" w:rsidRDefault="00432890" w:rsidP="0043289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Academic Plan (MAP) illustrates one efficient path toward completing a degree and includes only required courses and credits. A list of Major, General Education, and Elective credits, as well as a summary of required credit categories, are shown on page two.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01D3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6.55pt;margin-top:.65pt;width:537.75pt;height:4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">
                <v:textbox>
                  <w:txbxContent>
                    <w:p w:rsidR="00432890" w:rsidRPr="00121BC3" w:rsidRDefault="00432890" w:rsidP="0043289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Academic Plan (MAP) illustrates one efficient path toward completing a degree and includes only required courses and credits. A list of Major, General Education, and Elective credits, as well as a summary of required credit categories, are shown on page two.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9E3F70">
        <w:trPr>
          <w:trHeight w:val="260"/>
        </w:trPr>
        <w:tc>
          <w:tcPr>
            <w:tcW w:w="4770" w:type="dxa"/>
            <w:vAlign w:val="center"/>
          </w:tcPr>
          <w:p w:rsidR="00DF097F" w:rsidRPr="00432890" w:rsidRDefault="00432890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432890">
              <w:rPr>
                <w:sz w:val="24"/>
                <w:szCs w:val="24"/>
              </w:rPr>
              <w:t>Cyber Physical Security - ITC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9E3F70">
        <w:trPr>
          <w:trHeight w:val="23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E3F70" w:rsidTr="00977A54">
        <w:tc>
          <w:tcPr>
            <w:tcW w:w="4770" w:type="dxa"/>
          </w:tcPr>
          <w:p w:rsidR="009E3F70" w:rsidRPr="00DB67FE" w:rsidRDefault="009E3F70" w:rsidP="009E3F70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ESET 0100: </w:t>
            </w:r>
            <w:r>
              <w:rPr>
                <w:sz w:val="16"/>
                <w:szCs w:val="16"/>
              </w:rPr>
              <w:t xml:space="preserve"> Introduction to Engineering Technology</w:t>
            </w:r>
          </w:p>
        </w:tc>
        <w:tc>
          <w:tcPr>
            <w:tcW w:w="630" w:type="dxa"/>
            <w:vAlign w:val="center"/>
          </w:tcPr>
          <w:p w:rsidR="009E3F70" w:rsidRPr="00DB67FE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9E3F70" w:rsidRPr="00DB67FE" w:rsidRDefault="009E3F70" w:rsidP="009E3F70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9E3F70" w:rsidRPr="00DB67FE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E3F70" w:rsidRPr="00DB67FE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9E3F70" w:rsidRDefault="009E3F70" w:rsidP="009E3F70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9E3F70" w:rsidTr="00E97BE9">
        <w:tc>
          <w:tcPr>
            <w:tcW w:w="4770" w:type="dxa"/>
          </w:tcPr>
          <w:p w:rsidR="009E3F70" w:rsidRPr="00E67D37" w:rsidRDefault="009E3F70" w:rsidP="009E3F7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630" w:type="dxa"/>
            <w:vAlign w:val="center"/>
          </w:tcPr>
          <w:p w:rsidR="009E3F70" w:rsidRPr="00E67D37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9E3F70" w:rsidRDefault="009E3F70" w:rsidP="009E3F70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9E3F70" w:rsidRPr="00E67D37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E3F70" w:rsidRDefault="009E3F70" w:rsidP="009E3F70">
            <w:pPr>
              <w:jc w:val="center"/>
            </w:pPr>
            <w:r w:rsidRPr="007F5462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9E3F70" w:rsidRDefault="009E3F70" w:rsidP="009E3F70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9E3F70" w:rsidTr="00E97BE9">
        <w:tc>
          <w:tcPr>
            <w:tcW w:w="4770" w:type="dxa"/>
          </w:tcPr>
          <w:p w:rsidR="009E3F70" w:rsidRPr="00E67D37" w:rsidRDefault="009E3F70" w:rsidP="009E3F7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0103: Introduction to Electronics Theory</w:t>
            </w:r>
          </w:p>
        </w:tc>
        <w:tc>
          <w:tcPr>
            <w:tcW w:w="630" w:type="dxa"/>
            <w:vAlign w:val="center"/>
          </w:tcPr>
          <w:p w:rsidR="009E3F70" w:rsidRPr="00E67D37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9E3F70" w:rsidRDefault="009E3F70" w:rsidP="009E3F70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9E3F70" w:rsidRPr="00E67D37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E3F70" w:rsidRDefault="009E3F70" w:rsidP="009E3F70">
            <w:pPr>
              <w:jc w:val="center"/>
            </w:pPr>
            <w:r w:rsidRPr="007F5462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9E3F70" w:rsidRDefault="009E3F70" w:rsidP="009E3F70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9E3F70" w:rsidTr="00E97BE9">
        <w:tc>
          <w:tcPr>
            <w:tcW w:w="4770" w:type="dxa"/>
          </w:tcPr>
          <w:p w:rsidR="009E3F70" w:rsidRPr="00E67D37" w:rsidRDefault="009E3F70" w:rsidP="009E3F7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0103L:  Introduction to Electronics Laboratory</w:t>
            </w:r>
          </w:p>
        </w:tc>
        <w:tc>
          <w:tcPr>
            <w:tcW w:w="630" w:type="dxa"/>
            <w:vAlign w:val="center"/>
          </w:tcPr>
          <w:p w:rsidR="009E3F70" w:rsidRPr="00E67D37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9E3F70" w:rsidRDefault="009E3F70" w:rsidP="009E3F70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9E3F70" w:rsidRPr="00E67D37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E3F70" w:rsidRDefault="009E3F70" w:rsidP="009E3F70">
            <w:pPr>
              <w:jc w:val="center"/>
            </w:pPr>
            <w:r w:rsidRPr="007F5462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9E3F70" w:rsidRDefault="009E3F70" w:rsidP="009E3F70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9E3F70" w:rsidTr="00E97BE9">
        <w:tc>
          <w:tcPr>
            <w:tcW w:w="4770" w:type="dxa"/>
          </w:tcPr>
          <w:p w:rsidR="009E3F70" w:rsidRPr="00E67D37" w:rsidRDefault="009E3F70" w:rsidP="009E3F7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0104: DC Electronics Principles Theory</w:t>
            </w:r>
          </w:p>
        </w:tc>
        <w:tc>
          <w:tcPr>
            <w:tcW w:w="630" w:type="dxa"/>
            <w:vAlign w:val="center"/>
          </w:tcPr>
          <w:p w:rsidR="009E3F70" w:rsidRPr="00E67D37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9E3F70" w:rsidRDefault="009E3F70" w:rsidP="009E3F70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9E3F70" w:rsidRPr="00E67D37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E3F70" w:rsidRDefault="009E3F70" w:rsidP="009E3F70">
            <w:pPr>
              <w:jc w:val="center"/>
            </w:pPr>
            <w:r w:rsidRPr="007F5462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9E3F70" w:rsidRDefault="009E3F70" w:rsidP="009E3F70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9E3F70" w:rsidTr="00E97BE9">
        <w:tc>
          <w:tcPr>
            <w:tcW w:w="4770" w:type="dxa"/>
          </w:tcPr>
          <w:p w:rsidR="009E3F70" w:rsidRPr="00E67D37" w:rsidRDefault="009E3F70" w:rsidP="009E3F7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0104L: DC Electronics Principles Laboratory</w:t>
            </w:r>
          </w:p>
        </w:tc>
        <w:tc>
          <w:tcPr>
            <w:tcW w:w="630" w:type="dxa"/>
            <w:vAlign w:val="center"/>
          </w:tcPr>
          <w:p w:rsidR="009E3F70" w:rsidRPr="00E67D37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9E3F70" w:rsidRDefault="009E3F70" w:rsidP="009E3F70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9E3F70" w:rsidRPr="00E67D37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E3F70" w:rsidRDefault="009E3F70" w:rsidP="009E3F70">
            <w:pPr>
              <w:jc w:val="center"/>
            </w:pPr>
            <w:r w:rsidRPr="007F5462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9E3F70" w:rsidRDefault="009E3F70" w:rsidP="009E3F70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9E3F70" w:rsidTr="00E97BE9">
        <w:tc>
          <w:tcPr>
            <w:tcW w:w="4770" w:type="dxa"/>
          </w:tcPr>
          <w:p w:rsidR="009E3F70" w:rsidRPr="00E67D37" w:rsidRDefault="009E3F70" w:rsidP="009E3F7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630" w:type="dxa"/>
            <w:vAlign w:val="center"/>
          </w:tcPr>
          <w:p w:rsidR="009E3F70" w:rsidRPr="00E67D37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9E3F70" w:rsidRDefault="009E3F70" w:rsidP="009E3F70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9E3F70" w:rsidRPr="00E67D37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`</w:t>
            </w:r>
          </w:p>
        </w:tc>
        <w:tc>
          <w:tcPr>
            <w:tcW w:w="792" w:type="dxa"/>
          </w:tcPr>
          <w:p w:rsidR="009E3F70" w:rsidRDefault="009E3F70" w:rsidP="009E3F70">
            <w:pPr>
              <w:jc w:val="center"/>
            </w:pPr>
            <w:r w:rsidRPr="007F5462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9E3F70" w:rsidRDefault="009E3F70" w:rsidP="009E3F70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9E3F70" w:rsidTr="00E97BE9">
        <w:tc>
          <w:tcPr>
            <w:tcW w:w="4770" w:type="dxa"/>
          </w:tcPr>
          <w:p w:rsidR="009E3F70" w:rsidRPr="00DB67FE" w:rsidRDefault="009E3F70" w:rsidP="009E3F7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 to Process Control Laboratory</w:t>
            </w:r>
          </w:p>
        </w:tc>
        <w:tc>
          <w:tcPr>
            <w:tcW w:w="630" w:type="dxa"/>
            <w:vAlign w:val="center"/>
          </w:tcPr>
          <w:p w:rsidR="009E3F70" w:rsidRPr="00DB67FE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9E3F70" w:rsidRDefault="009E3F70" w:rsidP="009E3F70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9E3F70" w:rsidRPr="00DB67FE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E3F70" w:rsidRDefault="009E3F70" w:rsidP="009E3F70">
            <w:pPr>
              <w:jc w:val="center"/>
            </w:pPr>
            <w:r w:rsidRPr="007F5462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9E3F70" w:rsidRDefault="009E3F70" w:rsidP="009E3F70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9E3F70" w:rsidTr="00E97BE9">
        <w:tc>
          <w:tcPr>
            <w:tcW w:w="4770" w:type="dxa"/>
          </w:tcPr>
          <w:p w:rsidR="009E3F70" w:rsidRPr="00DB67FE" w:rsidRDefault="009E3F70" w:rsidP="009E3F7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0120: Introduction to Energy Systems</w:t>
            </w:r>
          </w:p>
        </w:tc>
        <w:tc>
          <w:tcPr>
            <w:tcW w:w="630" w:type="dxa"/>
            <w:vAlign w:val="center"/>
          </w:tcPr>
          <w:p w:rsidR="009E3F70" w:rsidRPr="00DB67FE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9E3F70" w:rsidRDefault="009E3F70" w:rsidP="009E3F70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9E3F70" w:rsidRPr="00DB67FE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E3F70" w:rsidRDefault="009E3F70" w:rsidP="009E3F70">
            <w:pPr>
              <w:jc w:val="center"/>
            </w:pPr>
            <w:r w:rsidRPr="007F5462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9E3F70" w:rsidRDefault="009E3F70" w:rsidP="009E3F70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9E3F70" w:rsidTr="00E97BE9">
        <w:tc>
          <w:tcPr>
            <w:tcW w:w="4770" w:type="dxa"/>
          </w:tcPr>
          <w:p w:rsidR="009E3F70" w:rsidRPr="00DB67FE" w:rsidRDefault="009E3F70" w:rsidP="009E3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0120L: Introduction to Energy Systems Laboratory</w:t>
            </w:r>
          </w:p>
        </w:tc>
        <w:tc>
          <w:tcPr>
            <w:tcW w:w="630" w:type="dxa"/>
            <w:vAlign w:val="center"/>
          </w:tcPr>
          <w:p w:rsidR="009E3F70" w:rsidRPr="00DB67FE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9E3F70" w:rsidRDefault="009E3F70" w:rsidP="009E3F70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9E3F70" w:rsidRPr="00DB67FE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E3F70" w:rsidRDefault="009E3F70" w:rsidP="009E3F70">
            <w:pPr>
              <w:jc w:val="center"/>
            </w:pPr>
            <w:r w:rsidRPr="007F5462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9E3F70" w:rsidRDefault="009E3F70" w:rsidP="009E3F70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9E3F70" w:rsidTr="00E97BE9">
        <w:tc>
          <w:tcPr>
            <w:tcW w:w="4770" w:type="dxa"/>
          </w:tcPr>
          <w:p w:rsidR="009E3F70" w:rsidRDefault="009E3F70" w:rsidP="009E3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0281: Critical Infrastructure Data Security</w:t>
            </w:r>
          </w:p>
        </w:tc>
        <w:tc>
          <w:tcPr>
            <w:tcW w:w="630" w:type="dxa"/>
            <w:vAlign w:val="center"/>
          </w:tcPr>
          <w:p w:rsidR="009E3F70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9E3F70" w:rsidRDefault="009E3F70" w:rsidP="009E3F70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9E3F70" w:rsidRPr="00DB67FE" w:rsidRDefault="009E3F70" w:rsidP="009E3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E3F70" w:rsidRDefault="009E3F70" w:rsidP="009E3F70">
            <w:pPr>
              <w:jc w:val="center"/>
            </w:pPr>
            <w:r w:rsidRPr="007F5462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9E3F70" w:rsidRDefault="009E3F70" w:rsidP="009E3F70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150FBA" w:rsidTr="009E3F70">
        <w:tc>
          <w:tcPr>
            <w:tcW w:w="4770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1B7086">
              <w:rPr>
                <w:sz w:val="16"/>
                <w:szCs w:val="16"/>
              </w:rPr>
              <w:t xml:space="preserve">                    </w:t>
            </w:r>
            <w:r w:rsidRPr="00DB67FE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Pr="00DB67FE" w:rsidRDefault="00833249" w:rsidP="009E3F70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  <w:r w:rsidR="009E3F70"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9E3F70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B7086" w:rsidTr="001B7086">
        <w:trPr>
          <w:trHeight w:val="50"/>
        </w:trPr>
        <w:tc>
          <w:tcPr>
            <w:tcW w:w="4770" w:type="dxa"/>
          </w:tcPr>
          <w:p w:rsidR="001B7086" w:rsidRPr="00DB67FE" w:rsidRDefault="001B7086" w:rsidP="001B7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0223: Digital Control Theory</w:t>
            </w:r>
          </w:p>
        </w:tc>
        <w:tc>
          <w:tcPr>
            <w:tcW w:w="630" w:type="dxa"/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1B7086" w:rsidRPr="00DB67FE" w:rsidRDefault="001B7086" w:rsidP="001B7086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B7086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B7086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B7086" w:rsidRDefault="001B7086" w:rsidP="001B7086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1B7086" w:rsidTr="009E3F70">
        <w:tc>
          <w:tcPr>
            <w:tcW w:w="4770" w:type="dxa"/>
          </w:tcPr>
          <w:p w:rsidR="001B7086" w:rsidRPr="00DB67FE" w:rsidRDefault="001B7086" w:rsidP="001B7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0227: Digital Control Systems Laboratory</w:t>
            </w:r>
          </w:p>
        </w:tc>
        <w:tc>
          <w:tcPr>
            <w:tcW w:w="630" w:type="dxa"/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1B7086" w:rsidRDefault="001B7086" w:rsidP="001B7086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B7086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B7086" w:rsidRDefault="001B7086" w:rsidP="001B7086">
            <w:pPr>
              <w:jc w:val="center"/>
            </w:pPr>
            <w:r w:rsidRPr="00D61660"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B7086" w:rsidRDefault="001B7086" w:rsidP="001B7086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1B7086" w:rsidTr="009E3F70">
        <w:tc>
          <w:tcPr>
            <w:tcW w:w="4770" w:type="dxa"/>
          </w:tcPr>
          <w:p w:rsidR="001B7086" w:rsidRPr="00DB67FE" w:rsidRDefault="001B7086" w:rsidP="001B7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0282: Wireless Network Security</w:t>
            </w:r>
          </w:p>
        </w:tc>
        <w:tc>
          <w:tcPr>
            <w:tcW w:w="630" w:type="dxa"/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B7086" w:rsidRDefault="001B7086" w:rsidP="001B7086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B7086" w:rsidRDefault="001B7086" w:rsidP="001B7086">
            <w:pPr>
              <w:jc w:val="center"/>
            </w:pPr>
            <w:r w:rsidRPr="00D61660"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B7086" w:rsidRDefault="001B7086" w:rsidP="001B7086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1B7086" w:rsidTr="009E3F70">
        <w:tc>
          <w:tcPr>
            <w:tcW w:w="4770" w:type="dxa"/>
          </w:tcPr>
          <w:p w:rsidR="001B7086" w:rsidRDefault="001B7086" w:rsidP="001B7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0283: Information System Security Design</w:t>
            </w:r>
          </w:p>
        </w:tc>
        <w:tc>
          <w:tcPr>
            <w:tcW w:w="630" w:type="dxa"/>
            <w:vAlign w:val="center"/>
          </w:tcPr>
          <w:p w:rsidR="001B7086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B7086" w:rsidRDefault="001B7086" w:rsidP="001B7086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B7086" w:rsidRDefault="001B7086" w:rsidP="001B7086">
            <w:pPr>
              <w:jc w:val="center"/>
            </w:pPr>
            <w:r w:rsidRPr="00D61660"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B7086" w:rsidRDefault="001B7086" w:rsidP="001B7086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1B7086" w:rsidTr="009E3F70">
        <w:tc>
          <w:tcPr>
            <w:tcW w:w="4770" w:type="dxa"/>
          </w:tcPr>
          <w:p w:rsidR="001B7086" w:rsidRDefault="001B7086" w:rsidP="001B7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0284: Risk Management for Critical Data Systems</w:t>
            </w:r>
          </w:p>
        </w:tc>
        <w:tc>
          <w:tcPr>
            <w:tcW w:w="630" w:type="dxa"/>
            <w:vAlign w:val="center"/>
          </w:tcPr>
          <w:p w:rsidR="001B7086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B7086" w:rsidRDefault="001B7086" w:rsidP="001B7086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B7086" w:rsidRDefault="001B7086" w:rsidP="001B7086">
            <w:pPr>
              <w:jc w:val="center"/>
            </w:pPr>
            <w:r w:rsidRPr="00D61660"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B7086" w:rsidRDefault="001B7086" w:rsidP="001B7086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1B7086" w:rsidTr="009E3F70">
        <w:tc>
          <w:tcPr>
            <w:tcW w:w="4770" w:type="dxa"/>
          </w:tcPr>
          <w:p w:rsidR="001B7086" w:rsidRPr="00DB67FE" w:rsidRDefault="001B7086" w:rsidP="001B7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0285: Information Reliability </w:t>
            </w:r>
          </w:p>
        </w:tc>
        <w:tc>
          <w:tcPr>
            <w:tcW w:w="630" w:type="dxa"/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B7086" w:rsidRDefault="001B7086" w:rsidP="001B7086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B7086" w:rsidRDefault="001B7086" w:rsidP="001B7086">
            <w:pPr>
              <w:jc w:val="center"/>
            </w:pPr>
            <w:r w:rsidRPr="00D61660"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B7086" w:rsidRDefault="001B7086" w:rsidP="001B7086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1B7086" w:rsidTr="009E3F70">
        <w:tc>
          <w:tcPr>
            <w:tcW w:w="4770" w:type="dxa"/>
          </w:tcPr>
          <w:p w:rsidR="001B7086" w:rsidRPr="00DB67FE" w:rsidRDefault="001B7086" w:rsidP="001B7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0286: Critical Network Security</w:t>
            </w:r>
          </w:p>
        </w:tc>
        <w:tc>
          <w:tcPr>
            <w:tcW w:w="630" w:type="dxa"/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B7086" w:rsidRDefault="001B7086" w:rsidP="001B7086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B7086" w:rsidRDefault="001B7086" w:rsidP="001B7086">
            <w:pPr>
              <w:jc w:val="center"/>
            </w:pPr>
            <w:r w:rsidRPr="00D61660"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B7086" w:rsidRDefault="001B7086" w:rsidP="001B7086">
            <w:r w:rsidRPr="008158BF">
              <w:rPr>
                <w:sz w:val="16"/>
                <w:szCs w:val="16"/>
              </w:rPr>
              <w:t>AAS-ESTEC (see advisor)</w:t>
            </w:r>
          </w:p>
        </w:tc>
      </w:tr>
      <w:tr w:rsidR="00150FBA" w:rsidTr="009E3F70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1B7086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9E3F70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194BA6" w:rsidRDefault="00150FBA" w:rsidP="00833249">
            <w:pPr>
              <w:rPr>
                <w:sz w:val="16"/>
                <w:szCs w:val="16"/>
              </w:rPr>
            </w:pPr>
          </w:p>
        </w:tc>
      </w:tr>
      <w:tr w:rsidR="00B920A7" w:rsidTr="009E3F70">
        <w:tc>
          <w:tcPr>
            <w:tcW w:w="4770" w:type="dxa"/>
          </w:tcPr>
          <w:p w:rsidR="00B920A7" w:rsidRPr="00292C65" w:rsidRDefault="00B920A7" w:rsidP="00CE339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9E3F70">
        <w:tc>
          <w:tcPr>
            <w:tcW w:w="4770" w:type="dxa"/>
          </w:tcPr>
          <w:p w:rsidR="00CE3396" w:rsidRPr="00292C65" w:rsidRDefault="00CE3396" w:rsidP="005412C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E3396" w:rsidRPr="00292C65" w:rsidRDefault="00CE3396" w:rsidP="00E4312C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9E3F70">
        <w:tc>
          <w:tcPr>
            <w:tcW w:w="4770" w:type="dxa"/>
          </w:tcPr>
          <w:p w:rsidR="00CE3396" w:rsidRPr="00833249" w:rsidRDefault="00CE3396" w:rsidP="005412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E3396" w:rsidRPr="00833249" w:rsidRDefault="00CE3396" w:rsidP="00CE33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E3396" w:rsidRPr="00292C65" w:rsidRDefault="00CE3396" w:rsidP="00CE3396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9E3F70">
        <w:tc>
          <w:tcPr>
            <w:tcW w:w="4770" w:type="dxa"/>
          </w:tcPr>
          <w:p w:rsidR="00CE3396" w:rsidRPr="00194BA6" w:rsidRDefault="00CE3396" w:rsidP="007A51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3396" w:rsidRPr="00194BA6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E3396" w:rsidRPr="00194BA6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E3396" w:rsidRPr="00292C65" w:rsidRDefault="00CE3396" w:rsidP="00CE3396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9E3F70">
        <w:tc>
          <w:tcPr>
            <w:tcW w:w="4770" w:type="dxa"/>
          </w:tcPr>
          <w:p w:rsidR="00CE3396" w:rsidRDefault="00CE3396" w:rsidP="007A51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3396" w:rsidRPr="00194BA6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E3396" w:rsidRPr="00292C65" w:rsidRDefault="00CE3396" w:rsidP="00CE3396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9E3F70">
        <w:tc>
          <w:tcPr>
            <w:tcW w:w="4770" w:type="dxa"/>
          </w:tcPr>
          <w:p w:rsidR="00833249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33249" w:rsidRPr="00194BA6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33249" w:rsidRPr="00292C65" w:rsidRDefault="00833249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9E3F70">
        <w:tc>
          <w:tcPr>
            <w:tcW w:w="4770" w:type="dxa"/>
            <w:shd w:val="clear" w:color="auto" w:fill="D9D9D9" w:themeFill="background1" w:themeFillShade="D9"/>
          </w:tcPr>
          <w:p w:rsidR="00833249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833249" w:rsidRPr="00194BA6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9E3F70">
        <w:tc>
          <w:tcPr>
            <w:tcW w:w="4770" w:type="dxa"/>
          </w:tcPr>
          <w:p w:rsidR="00B920A7" w:rsidRDefault="00B920A7" w:rsidP="00870F2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9E3F70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93DFD" w:rsidRDefault="00F93DFD" w:rsidP="00F93D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9E3F70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9E3F70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9E3F70">
        <w:tc>
          <w:tcPr>
            <w:tcW w:w="4770" w:type="dxa"/>
          </w:tcPr>
          <w:p w:rsidR="00B920A7" w:rsidRDefault="00B920A7" w:rsidP="007A51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9E3F70">
        <w:tc>
          <w:tcPr>
            <w:tcW w:w="4770" w:type="dxa"/>
          </w:tcPr>
          <w:p w:rsidR="00B920A7" w:rsidRDefault="00B920A7" w:rsidP="007A51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9E3F70">
        <w:tc>
          <w:tcPr>
            <w:tcW w:w="477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</w:tr>
      <w:tr w:rsidR="00833249" w:rsidTr="009E3F70">
        <w:tc>
          <w:tcPr>
            <w:tcW w:w="10818" w:type="dxa"/>
            <w:gridSpan w:val="6"/>
          </w:tcPr>
          <w:p w:rsidR="00833249" w:rsidRDefault="00833249" w:rsidP="0083324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833249" w:rsidRPr="00E67D37" w:rsidRDefault="00833249" w:rsidP="00833249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1B7086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A00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1B7086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B67A57" w:rsidP="008548D0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</w:p>
        </w:tc>
      </w:tr>
      <w:tr w:rsidR="001B7086" w:rsidRPr="00805B63" w:rsidTr="001B7086">
        <w:tc>
          <w:tcPr>
            <w:tcW w:w="4855" w:type="dxa"/>
          </w:tcPr>
          <w:p w:rsidR="001B7086" w:rsidRPr="00DB67FE" w:rsidRDefault="001B7086" w:rsidP="001B7086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ESET 0100: </w:t>
            </w:r>
            <w:r>
              <w:rPr>
                <w:sz w:val="16"/>
                <w:szCs w:val="16"/>
              </w:rPr>
              <w:t xml:space="preserve"> Introduction to Engineering Technology</w:t>
            </w:r>
          </w:p>
        </w:tc>
        <w:tc>
          <w:tcPr>
            <w:tcW w:w="653" w:type="dxa"/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1B7086" w:rsidRPr="00521E0E" w:rsidRDefault="001B7086" w:rsidP="001B708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1B7086" w:rsidRPr="00521E0E" w:rsidRDefault="001B7086" w:rsidP="001B7086">
            <w:pPr>
              <w:jc w:val="right"/>
              <w:rPr>
                <w:sz w:val="18"/>
                <w:szCs w:val="18"/>
              </w:rPr>
            </w:pPr>
          </w:p>
        </w:tc>
      </w:tr>
      <w:tr w:rsidR="001B7086" w:rsidRPr="00805B63" w:rsidTr="001B7086">
        <w:tc>
          <w:tcPr>
            <w:tcW w:w="4855" w:type="dxa"/>
          </w:tcPr>
          <w:p w:rsidR="001B7086" w:rsidRPr="00E67D37" w:rsidRDefault="001B7086" w:rsidP="001B70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653" w:type="dxa"/>
            <w:vAlign w:val="center"/>
          </w:tcPr>
          <w:p w:rsidR="001B7086" w:rsidRPr="00E67D37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1B7086" w:rsidRPr="00521E0E" w:rsidRDefault="001B7086" w:rsidP="001B708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1B7086" w:rsidRPr="00521E0E" w:rsidRDefault="001B7086" w:rsidP="001B7086">
            <w:pPr>
              <w:jc w:val="right"/>
              <w:rPr>
                <w:sz w:val="18"/>
                <w:szCs w:val="18"/>
              </w:rPr>
            </w:pPr>
          </w:p>
        </w:tc>
      </w:tr>
      <w:tr w:rsidR="001B7086" w:rsidRPr="00805B63" w:rsidTr="001B7086">
        <w:trPr>
          <w:trHeight w:val="248"/>
        </w:trPr>
        <w:tc>
          <w:tcPr>
            <w:tcW w:w="4855" w:type="dxa"/>
          </w:tcPr>
          <w:p w:rsidR="001B7086" w:rsidRPr="00E67D37" w:rsidRDefault="001B7086" w:rsidP="001B70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0103: Introduction to Electronics Theory</w:t>
            </w:r>
          </w:p>
        </w:tc>
        <w:tc>
          <w:tcPr>
            <w:tcW w:w="653" w:type="dxa"/>
            <w:vAlign w:val="center"/>
          </w:tcPr>
          <w:p w:rsidR="001B7086" w:rsidRPr="00E67D37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1B7086" w:rsidRPr="00434098" w:rsidRDefault="001B7086" w:rsidP="001B708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1B7086" w:rsidRPr="00434098" w:rsidRDefault="001B7086" w:rsidP="001B708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B7086" w:rsidRPr="00805B63" w:rsidTr="001B7086">
        <w:trPr>
          <w:trHeight w:val="248"/>
        </w:trPr>
        <w:tc>
          <w:tcPr>
            <w:tcW w:w="4855" w:type="dxa"/>
          </w:tcPr>
          <w:p w:rsidR="001B7086" w:rsidRPr="00E67D37" w:rsidRDefault="001B7086" w:rsidP="001B70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0103L:  Introduction to Electronics Laboratory</w:t>
            </w:r>
          </w:p>
        </w:tc>
        <w:tc>
          <w:tcPr>
            <w:tcW w:w="653" w:type="dxa"/>
            <w:vAlign w:val="center"/>
          </w:tcPr>
          <w:p w:rsidR="001B7086" w:rsidRPr="00E67D37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1B7086" w:rsidRPr="00B1061E" w:rsidRDefault="001B7086" w:rsidP="001B708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1B7086" w:rsidRPr="007D435B" w:rsidRDefault="001B7086" w:rsidP="001B7086">
            <w:pPr>
              <w:jc w:val="right"/>
              <w:rPr>
                <w:sz w:val="18"/>
                <w:szCs w:val="18"/>
              </w:rPr>
            </w:pPr>
          </w:p>
        </w:tc>
      </w:tr>
      <w:tr w:rsidR="001B7086" w:rsidRPr="007D435B" w:rsidTr="001B7086">
        <w:trPr>
          <w:trHeight w:val="248"/>
        </w:trPr>
        <w:tc>
          <w:tcPr>
            <w:tcW w:w="4855" w:type="dxa"/>
          </w:tcPr>
          <w:p w:rsidR="001B7086" w:rsidRPr="00E67D37" w:rsidRDefault="001B7086" w:rsidP="001B70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0104: DC Electronics Principles Theory</w:t>
            </w:r>
          </w:p>
        </w:tc>
        <w:tc>
          <w:tcPr>
            <w:tcW w:w="653" w:type="dxa"/>
            <w:vAlign w:val="center"/>
          </w:tcPr>
          <w:p w:rsidR="001B7086" w:rsidRPr="00E67D37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1B7086" w:rsidRPr="00B1061E" w:rsidRDefault="001B7086" w:rsidP="001B708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1B7086" w:rsidRPr="007D435B" w:rsidRDefault="001B7086" w:rsidP="001B7086">
            <w:pPr>
              <w:jc w:val="right"/>
              <w:rPr>
                <w:sz w:val="18"/>
                <w:szCs w:val="18"/>
              </w:rPr>
            </w:pPr>
          </w:p>
        </w:tc>
      </w:tr>
      <w:tr w:rsidR="001B7086" w:rsidRPr="00B1061E" w:rsidTr="001B7086">
        <w:trPr>
          <w:trHeight w:val="234"/>
        </w:trPr>
        <w:tc>
          <w:tcPr>
            <w:tcW w:w="4855" w:type="dxa"/>
          </w:tcPr>
          <w:p w:rsidR="001B7086" w:rsidRPr="00E67D37" w:rsidRDefault="001B7086" w:rsidP="001B70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0104L: DC Electronics Principles Laboratory</w:t>
            </w:r>
          </w:p>
        </w:tc>
        <w:tc>
          <w:tcPr>
            <w:tcW w:w="653" w:type="dxa"/>
            <w:vAlign w:val="center"/>
          </w:tcPr>
          <w:p w:rsidR="001B7086" w:rsidRPr="00E67D37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1B7086" w:rsidRPr="00B1061E" w:rsidRDefault="001B7086" w:rsidP="001B7086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1B7086" w:rsidRPr="00B1061E" w:rsidRDefault="001B7086" w:rsidP="001B70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B7086" w:rsidRPr="00805B63" w:rsidTr="001B7086">
        <w:tc>
          <w:tcPr>
            <w:tcW w:w="4855" w:type="dxa"/>
          </w:tcPr>
          <w:p w:rsidR="001B7086" w:rsidRPr="00E67D37" w:rsidRDefault="001B7086" w:rsidP="001B70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653" w:type="dxa"/>
            <w:vAlign w:val="center"/>
          </w:tcPr>
          <w:p w:rsidR="001B7086" w:rsidRPr="00E67D37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1B7086" w:rsidRPr="00521E0E" w:rsidRDefault="001B7086" w:rsidP="001B7086">
            <w:pPr>
              <w:jc w:val="center"/>
              <w:rPr>
                <w:sz w:val="18"/>
                <w:szCs w:val="18"/>
              </w:rPr>
            </w:pPr>
          </w:p>
        </w:tc>
      </w:tr>
      <w:tr w:rsidR="001B7086" w:rsidRPr="00805B63" w:rsidTr="001B7086">
        <w:tc>
          <w:tcPr>
            <w:tcW w:w="4855" w:type="dxa"/>
          </w:tcPr>
          <w:p w:rsidR="001B7086" w:rsidRPr="00DB67FE" w:rsidRDefault="001B7086" w:rsidP="001B70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 to Process Control Laboratory</w:t>
            </w:r>
          </w:p>
        </w:tc>
        <w:tc>
          <w:tcPr>
            <w:tcW w:w="653" w:type="dxa"/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1B7086" w:rsidRPr="00521E0E" w:rsidRDefault="001B7086" w:rsidP="001B708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1B7086" w:rsidRPr="00521E0E" w:rsidRDefault="001B7086" w:rsidP="001B7086">
            <w:pPr>
              <w:jc w:val="right"/>
              <w:rPr>
                <w:sz w:val="18"/>
                <w:szCs w:val="18"/>
              </w:rPr>
            </w:pPr>
          </w:p>
        </w:tc>
      </w:tr>
      <w:tr w:rsidR="001B7086" w:rsidRPr="00805B63" w:rsidTr="00881359">
        <w:trPr>
          <w:trHeight w:val="248"/>
        </w:trPr>
        <w:tc>
          <w:tcPr>
            <w:tcW w:w="4855" w:type="dxa"/>
          </w:tcPr>
          <w:p w:rsidR="001B7086" w:rsidRPr="00DB67FE" w:rsidRDefault="001B7086" w:rsidP="001B70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0120: Introduction to Energy Systems</w:t>
            </w:r>
          </w:p>
        </w:tc>
        <w:tc>
          <w:tcPr>
            <w:tcW w:w="653" w:type="dxa"/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1B7086" w:rsidRPr="00521E0E" w:rsidRDefault="001B7086" w:rsidP="001B708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1B7086" w:rsidRPr="00521E0E" w:rsidRDefault="001B7086" w:rsidP="001B7086">
            <w:pPr>
              <w:jc w:val="right"/>
              <w:rPr>
                <w:sz w:val="18"/>
                <w:szCs w:val="18"/>
              </w:rPr>
            </w:pPr>
          </w:p>
        </w:tc>
      </w:tr>
      <w:tr w:rsidR="001B7086" w:rsidRPr="00805B63" w:rsidTr="001B7086">
        <w:trPr>
          <w:trHeight w:val="257"/>
        </w:trPr>
        <w:tc>
          <w:tcPr>
            <w:tcW w:w="4855" w:type="dxa"/>
          </w:tcPr>
          <w:p w:rsidR="001B7086" w:rsidRPr="00DB67FE" w:rsidRDefault="001B7086" w:rsidP="001B7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0120L: Introduction to Energy Systems Laboratory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1B7086" w:rsidRPr="00521E0E" w:rsidRDefault="001B7086" w:rsidP="001B708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1B7086" w:rsidRPr="00521E0E" w:rsidRDefault="001B7086" w:rsidP="001B7086">
            <w:pPr>
              <w:jc w:val="right"/>
              <w:rPr>
                <w:sz w:val="18"/>
                <w:szCs w:val="18"/>
              </w:rPr>
            </w:pPr>
          </w:p>
        </w:tc>
      </w:tr>
      <w:tr w:rsidR="001B7086" w:rsidRPr="00805B63" w:rsidTr="001B7086">
        <w:trPr>
          <w:trHeight w:val="70"/>
        </w:trPr>
        <w:tc>
          <w:tcPr>
            <w:tcW w:w="4855" w:type="dxa"/>
          </w:tcPr>
          <w:p w:rsidR="001B7086" w:rsidRPr="00DB67FE" w:rsidRDefault="001B7086" w:rsidP="001B7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0223: Digital Control Theory</w:t>
            </w:r>
          </w:p>
        </w:tc>
        <w:tc>
          <w:tcPr>
            <w:tcW w:w="653" w:type="dxa"/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B7086" w:rsidRPr="00521E0E" w:rsidRDefault="001B7086" w:rsidP="001B7086">
            <w:pPr>
              <w:jc w:val="right"/>
              <w:rPr>
                <w:sz w:val="18"/>
                <w:szCs w:val="18"/>
              </w:rPr>
            </w:pPr>
          </w:p>
        </w:tc>
      </w:tr>
      <w:tr w:rsidR="001B7086" w:rsidRPr="00805B63" w:rsidTr="001B7086">
        <w:tc>
          <w:tcPr>
            <w:tcW w:w="4855" w:type="dxa"/>
          </w:tcPr>
          <w:p w:rsidR="001B7086" w:rsidRPr="00DB67FE" w:rsidRDefault="001B7086" w:rsidP="001B7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0227: Digital Control Systems Laboratory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1B7086" w:rsidRPr="00521E0E" w:rsidRDefault="001B7086" w:rsidP="001B708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1B7086" w:rsidRPr="00521E0E" w:rsidRDefault="001B7086" w:rsidP="001B7086">
            <w:pPr>
              <w:jc w:val="right"/>
              <w:rPr>
                <w:sz w:val="18"/>
                <w:szCs w:val="18"/>
              </w:rPr>
            </w:pPr>
          </w:p>
        </w:tc>
      </w:tr>
      <w:tr w:rsidR="001B7086" w:rsidRPr="00805B63" w:rsidTr="001B7086">
        <w:tc>
          <w:tcPr>
            <w:tcW w:w="4855" w:type="dxa"/>
          </w:tcPr>
          <w:p w:rsidR="001B7086" w:rsidRPr="00DB67FE" w:rsidRDefault="001B7086" w:rsidP="001B7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0282: Wireless Network Security</w:t>
            </w:r>
          </w:p>
        </w:tc>
        <w:tc>
          <w:tcPr>
            <w:tcW w:w="653" w:type="dxa"/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1B7086" w:rsidRPr="00521E0E" w:rsidRDefault="001B7086" w:rsidP="001B708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1B7086" w:rsidRPr="00521E0E" w:rsidRDefault="001B7086" w:rsidP="001B7086">
            <w:pPr>
              <w:jc w:val="right"/>
              <w:rPr>
                <w:sz w:val="18"/>
                <w:szCs w:val="18"/>
              </w:rPr>
            </w:pPr>
          </w:p>
        </w:tc>
      </w:tr>
      <w:tr w:rsidR="001B7086" w:rsidRPr="00805B63" w:rsidTr="001B7086">
        <w:tc>
          <w:tcPr>
            <w:tcW w:w="4855" w:type="dxa"/>
          </w:tcPr>
          <w:p w:rsidR="001B7086" w:rsidRDefault="001B7086" w:rsidP="001B7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0283: Information System Security Design</w:t>
            </w:r>
          </w:p>
        </w:tc>
        <w:tc>
          <w:tcPr>
            <w:tcW w:w="653" w:type="dxa"/>
            <w:vAlign w:val="center"/>
          </w:tcPr>
          <w:p w:rsidR="001B7086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1B7086" w:rsidRPr="00521E0E" w:rsidRDefault="001B7086" w:rsidP="001B7086">
            <w:pPr>
              <w:rPr>
                <w:sz w:val="18"/>
                <w:szCs w:val="18"/>
              </w:rPr>
            </w:pPr>
          </w:p>
        </w:tc>
      </w:tr>
      <w:tr w:rsidR="001B7086" w:rsidRPr="00805B63" w:rsidTr="001B7086">
        <w:tc>
          <w:tcPr>
            <w:tcW w:w="4855" w:type="dxa"/>
          </w:tcPr>
          <w:p w:rsidR="001B7086" w:rsidRDefault="001B7086" w:rsidP="001B7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0284: Risk Management for Critical Data Systems</w:t>
            </w:r>
          </w:p>
        </w:tc>
        <w:tc>
          <w:tcPr>
            <w:tcW w:w="653" w:type="dxa"/>
            <w:vAlign w:val="center"/>
          </w:tcPr>
          <w:p w:rsidR="001B7086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1B7086" w:rsidRPr="00521E0E" w:rsidRDefault="001B7086" w:rsidP="001B708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1B7086" w:rsidRPr="00521E0E" w:rsidRDefault="001B7086" w:rsidP="001B7086">
            <w:pPr>
              <w:jc w:val="right"/>
              <w:rPr>
                <w:sz w:val="18"/>
                <w:szCs w:val="18"/>
              </w:rPr>
            </w:pPr>
          </w:p>
        </w:tc>
      </w:tr>
      <w:tr w:rsidR="001B7086" w:rsidRPr="00805B63" w:rsidTr="001B7086">
        <w:tc>
          <w:tcPr>
            <w:tcW w:w="4855" w:type="dxa"/>
          </w:tcPr>
          <w:p w:rsidR="001B7086" w:rsidRPr="00DB67FE" w:rsidRDefault="001B7086" w:rsidP="001B7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0285: Information Reliability </w:t>
            </w:r>
          </w:p>
        </w:tc>
        <w:tc>
          <w:tcPr>
            <w:tcW w:w="653" w:type="dxa"/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1B7086" w:rsidRPr="00521E0E" w:rsidRDefault="001B7086" w:rsidP="001B708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1B7086" w:rsidRPr="00521E0E" w:rsidRDefault="001B7086" w:rsidP="001B7086">
            <w:pPr>
              <w:rPr>
                <w:sz w:val="18"/>
                <w:szCs w:val="18"/>
              </w:rPr>
            </w:pPr>
          </w:p>
        </w:tc>
      </w:tr>
      <w:tr w:rsidR="001B7086" w:rsidRPr="00805B63" w:rsidTr="001B7086">
        <w:tc>
          <w:tcPr>
            <w:tcW w:w="4855" w:type="dxa"/>
          </w:tcPr>
          <w:p w:rsidR="001B7086" w:rsidRPr="00DB67FE" w:rsidRDefault="001B7086" w:rsidP="001B7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0286: Critical Network Security</w:t>
            </w:r>
          </w:p>
        </w:tc>
        <w:tc>
          <w:tcPr>
            <w:tcW w:w="653" w:type="dxa"/>
            <w:vAlign w:val="center"/>
          </w:tcPr>
          <w:p w:rsidR="001B7086" w:rsidRPr="00DB67FE" w:rsidRDefault="001B7086" w:rsidP="001B70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1B7086" w:rsidRPr="00521E0E" w:rsidRDefault="001B7086" w:rsidP="001B7086">
            <w:pPr>
              <w:rPr>
                <w:sz w:val="18"/>
                <w:szCs w:val="18"/>
              </w:rPr>
            </w:pPr>
          </w:p>
        </w:tc>
      </w:tr>
      <w:tr w:rsidR="007A5135" w:rsidRPr="00805B63" w:rsidTr="001B7086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1B7086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1B7086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1B7086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07FA3" w:rsidRPr="007F10D7" w:rsidRDefault="00807FA3" w:rsidP="002A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</w:t>
            </w:r>
            <w:r w:rsidR="002A5D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2A5D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</w:tr>
      <w:tr w:rsidR="00807FA3" w:rsidRPr="00805B63" w:rsidTr="001B7086">
        <w:trPr>
          <w:trHeight w:val="234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1B7086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5D53FC" w:rsidRDefault="00807FA3" w:rsidP="00807F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1B7086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1B7086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1B7086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1B7086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07FA3" w:rsidRPr="00805B63" w:rsidTr="001B7086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1B7086" w:rsidP="00A6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07FA3" w:rsidRPr="00805B63" w:rsidTr="001B7086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1B7086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7FA3" w:rsidRPr="00805B63" w:rsidTr="001B7086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7FA3" w:rsidRPr="00805B63" w:rsidTr="001B7086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1B7086" w:rsidP="007A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07FA3" w:rsidRPr="00805B63" w:rsidTr="001B7086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1B7086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47502C" w:rsidRDefault="00807FA3" w:rsidP="00807FA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3" w:rsidRPr="0047502C" w:rsidRDefault="001B7086" w:rsidP="00807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1B7086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1B7086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7FA3" w:rsidRPr="00826C6E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1B7086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1B7086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1B7086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1B7086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5A240C" w:rsidRDefault="00807FA3" w:rsidP="00807FA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07FA3" w:rsidRPr="00805B63" w:rsidTr="001B7086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2A5D8B" w:rsidP="001B7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1B7086">
              <w:rPr>
                <w:sz w:val="20"/>
                <w:szCs w:val="20"/>
              </w:rPr>
              <w:t>0</w:t>
            </w:r>
            <w:r w:rsidR="00807FA3"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1B7086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1B7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1B7086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1B7086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1B7086">
        <w:tc>
          <w:tcPr>
            <w:tcW w:w="5508" w:type="dxa"/>
            <w:gridSpan w:val="2"/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1B7086">
        <w:tc>
          <w:tcPr>
            <w:tcW w:w="5508" w:type="dxa"/>
            <w:gridSpan w:val="2"/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5859"/>
    <w:rsid w:val="00095F9C"/>
    <w:rsid w:val="000C4C05"/>
    <w:rsid w:val="000D3B74"/>
    <w:rsid w:val="00121BC3"/>
    <w:rsid w:val="00150FBA"/>
    <w:rsid w:val="00170351"/>
    <w:rsid w:val="00194BA6"/>
    <w:rsid w:val="001B7086"/>
    <w:rsid w:val="00212B80"/>
    <w:rsid w:val="00273331"/>
    <w:rsid w:val="00292C65"/>
    <w:rsid w:val="002A5D8B"/>
    <w:rsid w:val="002A64DB"/>
    <w:rsid w:val="002B047C"/>
    <w:rsid w:val="002D4F2A"/>
    <w:rsid w:val="002D591A"/>
    <w:rsid w:val="003356C4"/>
    <w:rsid w:val="00384E42"/>
    <w:rsid w:val="00386994"/>
    <w:rsid w:val="003A4834"/>
    <w:rsid w:val="003E56EB"/>
    <w:rsid w:val="003F2805"/>
    <w:rsid w:val="003F7D9B"/>
    <w:rsid w:val="00432890"/>
    <w:rsid w:val="00434098"/>
    <w:rsid w:val="004344B2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2C9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10536"/>
    <w:rsid w:val="00714833"/>
    <w:rsid w:val="00724B1D"/>
    <w:rsid w:val="00760800"/>
    <w:rsid w:val="00792F6D"/>
    <w:rsid w:val="007A4857"/>
    <w:rsid w:val="007A5135"/>
    <w:rsid w:val="007D435B"/>
    <w:rsid w:val="007F10D7"/>
    <w:rsid w:val="00807FA3"/>
    <w:rsid w:val="00826C6E"/>
    <w:rsid w:val="00833249"/>
    <w:rsid w:val="008548D0"/>
    <w:rsid w:val="008560B4"/>
    <w:rsid w:val="008621B9"/>
    <w:rsid w:val="00864D96"/>
    <w:rsid w:val="00870F26"/>
    <w:rsid w:val="008C79B2"/>
    <w:rsid w:val="00910569"/>
    <w:rsid w:val="00944648"/>
    <w:rsid w:val="00975015"/>
    <w:rsid w:val="0098617C"/>
    <w:rsid w:val="00993AB3"/>
    <w:rsid w:val="009B42A4"/>
    <w:rsid w:val="009E3F70"/>
    <w:rsid w:val="00A21F05"/>
    <w:rsid w:val="00A427E5"/>
    <w:rsid w:val="00A64C63"/>
    <w:rsid w:val="00A67266"/>
    <w:rsid w:val="00A94A30"/>
    <w:rsid w:val="00AA1DB7"/>
    <w:rsid w:val="00AB7151"/>
    <w:rsid w:val="00AC5A04"/>
    <w:rsid w:val="00AE2623"/>
    <w:rsid w:val="00B1061E"/>
    <w:rsid w:val="00B64C27"/>
    <w:rsid w:val="00B67A57"/>
    <w:rsid w:val="00B920A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E3396"/>
    <w:rsid w:val="00CF66F8"/>
    <w:rsid w:val="00D34724"/>
    <w:rsid w:val="00D46379"/>
    <w:rsid w:val="00D50281"/>
    <w:rsid w:val="00D53A93"/>
    <w:rsid w:val="00D54E33"/>
    <w:rsid w:val="00D65C41"/>
    <w:rsid w:val="00DB202D"/>
    <w:rsid w:val="00DB67FE"/>
    <w:rsid w:val="00DB7E46"/>
    <w:rsid w:val="00DF097F"/>
    <w:rsid w:val="00E4312C"/>
    <w:rsid w:val="00E67D37"/>
    <w:rsid w:val="00E7641A"/>
    <w:rsid w:val="00E80337"/>
    <w:rsid w:val="00E83791"/>
    <w:rsid w:val="00E901BA"/>
    <w:rsid w:val="00EB5B2C"/>
    <w:rsid w:val="00F02567"/>
    <w:rsid w:val="00F2122D"/>
    <w:rsid w:val="00F74EE3"/>
    <w:rsid w:val="00F84E02"/>
    <w:rsid w:val="00F93DFD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2</cp:revision>
  <cp:lastPrinted>2016-06-08T15:51:00Z</cp:lastPrinted>
  <dcterms:created xsi:type="dcterms:W3CDTF">2017-02-10T20:52:00Z</dcterms:created>
  <dcterms:modified xsi:type="dcterms:W3CDTF">2017-02-10T20:52:00Z</dcterms:modified>
</cp:coreProperties>
</file>