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-161925</wp:posOffset>
                </wp:positionV>
                <wp:extent cx="4126230" cy="762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Default="005727FF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omputerized Machining </w:t>
                            </w:r>
                            <w:r w:rsidR="00571E6F"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75pt;width:32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Default="005727FF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omputerized Machining </w:t>
                      </w:r>
                      <w:r w:rsidR="00571E6F">
                        <w:rPr>
                          <w:sz w:val="28"/>
                          <w:szCs w:val="28"/>
                        </w:rPr>
                        <w:t>Technology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</w:tcPr>
          <w:p w:rsidR="00687197" w:rsidRDefault="00EC4E06" w:rsidP="00687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0221: CAD and CAM Theory I </w:t>
            </w:r>
            <w:r w:rsidR="00687197">
              <w:rPr>
                <w:sz w:val="16"/>
                <w:szCs w:val="16"/>
              </w:rPr>
              <w:t xml:space="preserve">      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0141: CNC Lathe Setup                   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</w:tcPr>
          <w:p w:rsidR="00687197" w:rsidRDefault="00687197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0220: CAD and CAM Applications I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8719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87197" w:rsidTr="000A6705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0272: CNC Math I                            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0275: CAD and CAM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0221</w:t>
            </w:r>
          </w:p>
        </w:tc>
        <w:tc>
          <w:tcPr>
            <w:tcW w:w="2003" w:type="dxa"/>
          </w:tcPr>
          <w:p w:rsidR="00687197" w:rsidRPr="000259CE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F4118" w:rsidTr="000A6705">
        <w:trPr>
          <w:trHeight w:val="110"/>
        </w:trPr>
        <w:tc>
          <w:tcPr>
            <w:tcW w:w="4765" w:type="dxa"/>
          </w:tcPr>
          <w:p w:rsidR="002F4118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0280: CAD and CAM Applications II                         (late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194BA6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2003" w:type="dxa"/>
          </w:tcPr>
          <w:p w:rsidR="002F4118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F411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87197" w:rsidTr="000A6705">
        <w:tc>
          <w:tcPr>
            <w:tcW w:w="4765" w:type="dxa"/>
          </w:tcPr>
          <w:p w:rsidR="00687197" w:rsidRDefault="00687197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87197" w:rsidRPr="00292C65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F4118" w:rsidTr="000A6705">
        <w:tc>
          <w:tcPr>
            <w:tcW w:w="4765" w:type="dxa"/>
          </w:tcPr>
          <w:p w:rsidR="002F4118" w:rsidRDefault="002F4118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(early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2F4118" w:rsidTr="000A6705">
        <w:tc>
          <w:tcPr>
            <w:tcW w:w="4765" w:type="dxa"/>
          </w:tcPr>
          <w:p w:rsidR="002F4118" w:rsidRDefault="002F4118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(early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292C65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2B3D70" w:rsidTr="000A6705">
        <w:tc>
          <w:tcPr>
            <w:tcW w:w="4765" w:type="dxa"/>
          </w:tcPr>
          <w:p w:rsidR="002B3D70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</w:t>
            </w:r>
            <w:r w:rsidR="002B3D70">
              <w:rPr>
                <w:sz w:val="16"/>
                <w:szCs w:val="16"/>
              </w:rPr>
              <w:t xml:space="preserve">5: </w:t>
            </w:r>
            <w:r>
              <w:rPr>
                <w:sz w:val="16"/>
                <w:szCs w:val="16"/>
              </w:rPr>
              <w:t>CAD and CAM Theory III</w:t>
            </w:r>
            <w:r w:rsidR="002B3D70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B3D70">
              <w:rPr>
                <w:sz w:val="16"/>
                <w:szCs w:val="16"/>
              </w:rPr>
              <w:t xml:space="preserve">   (late 8 weeks)</w:t>
            </w:r>
          </w:p>
        </w:tc>
        <w:tc>
          <w:tcPr>
            <w:tcW w:w="630" w:type="dxa"/>
            <w:vAlign w:val="center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3D70" w:rsidRPr="00292C65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3D70" w:rsidRDefault="002B3D70" w:rsidP="002F41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</w:t>
            </w:r>
            <w:r w:rsidR="002F4118">
              <w:rPr>
                <w:sz w:val="16"/>
                <w:szCs w:val="16"/>
              </w:rPr>
              <w:t>0275</w:t>
            </w:r>
          </w:p>
        </w:tc>
        <w:tc>
          <w:tcPr>
            <w:tcW w:w="2003" w:type="dxa"/>
          </w:tcPr>
          <w:p w:rsidR="002B3D70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2F4118" w:rsidTr="000A6705">
        <w:tc>
          <w:tcPr>
            <w:tcW w:w="4765" w:type="dxa"/>
          </w:tcPr>
          <w:p w:rsidR="002F4118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292C65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2F411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2B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2B3D70">
              <w:rPr>
                <w:b/>
                <w:sz w:val="20"/>
                <w:szCs w:val="20"/>
              </w:rPr>
              <w:t xml:space="preserve">isfy 1 and </w:t>
            </w:r>
            <w:r w:rsidR="00BD01B3">
              <w:rPr>
                <w:b/>
                <w:sz w:val="20"/>
                <w:szCs w:val="20"/>
              </w:rPr>
              <w:t>2</w:t>
            </w:r>
            <w:r w:rsidR="00841BBF">
              <w:rPr>
                <w:b/>
                <w:sz w:val="20"/>
                <w:szCs w:val="20"/>
              </w:rPr>
              <w:t>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 w:rsidR="002B3D7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D01B3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571E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571E6F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A9113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0265 Introduction to </w:t>
            </w:r>
            <w:r w:rsidR="005136C6">
              <w:rPr>
                <w:sz w:val="18"/>
                <w:szCs w:val="18"/>
              </w:rPr>
              <w:t xml:space="preserve">CNC </w:t>
            </w:r>
            <w:r>
              <w:rPr>
                <w:sz w:val="18"/>
                <w:szCs w:val="18"/>
              </w:rPr>
              <w:t>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3D7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136C6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D7B42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D70"/>
    <w:rsid w:val="002B600D"/>
    <w:rsid w:val="002C6294"/>
    <w:rsid w:val="002D4F2A"/>
    <w:rsid w:val="002D5957"/>
    <w:rsid w:val="002E5A9E"/>
    <w:rsid w:val="002F4118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51DA6"/>
    <w:rsid w:val="00466AA7"/>
    <w:rsid w:val="00473C19"/>
    <w:rsid w:val="00477592"/>
    <w:rsid w:val="00485255"/>
    <w:rsid w:val="004B2B19"/>
    <w:rsid w:val="004E2E3C"/>
    <w:rsid w:val="00502B63"/>
    <w:rsid w:val="005051B8"/>
    <w:rsid w:val="005136C6"/>
    <w:rsid w:val="00516163"/>
    <w:rsid w:val="00521695"/>
    <w:rsid w:val="00521E0E"/>
    <w:rsid w:val="0052443C"/>
    <w:rsid w:val="00530E42"/>
    <w:rsid w:val="00536833"/>
    <w:rsid w:val="00541626"/>
    <w:rsid w:val="005540C7"/>
    <w:rsid w:val="00571E6F"/>
    <w:rsid w:val="005727FF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87197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31AC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1135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01B3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C4E06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2018-08-06T16:24:00Z</dcterms:created>
  <dcterms:modified xsi:type="dcterms:W3CDTF">2018-08-06T16:24:00Z</dcterms:modified>
</cp:coreProperties>
</file>