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C1C3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AED5F" wp14:editId="45A15291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11B1E174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0422E01" w14:textId="7E4BF639" w:rsidR="00E14260" w:rsidRPr="00A0716F" w:rsidRDefault="005D4D8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516B17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947414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516B17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75EBA052" w14:textId="77777777" w:rsidR="005D4D81" w:rsidRPr="00DD67D4" w:rsidRDefault="005D4D81" w:rsidP="005D4D8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F729F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F729F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Statistics</w:t>
                                  </w:r>
                                </w:p>
                                <w:p w14:paraId="6B726053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DE637C8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3F6AF3A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9AD070E" w14:textId="77777777" w:rsidR="00E14260" w:rsidRDefault="005235B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DF48CC4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9C8E529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B0C4B4F" w14:textId="77777777" w:rsidR="00E14260" w:rsidRPr="00AF597C" w:rsidRDefault="005235B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022EB1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E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11B1E174" w14:textId="77777777" w:rsidTr="009F4F49">
                        <w:tc>
                          <w:tcPr>
                            <w:tcW w:w="4498" w:type="dxa"/>
                          </w:tcPr>
                          <w:p w14:paraId="30422E01" w14:textId="7E4BF639" w:rsidR="00E14260" w:rsidRPr="00A0716F" w:rsidRDefault="005D4D8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516B17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947414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516B17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75EBA052" w14:textId="77777777" w:rsidR="005D4D81" w:rsidRPr="00DD67D4" w:rsidRDefault="005D4D81" w:rsidP="005D4D8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F729F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729F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Statistics</w:t>
                            </w:r>
                          </w:p>
                          <w:p w14:paraId="6B726053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DE637C8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3F6AF3A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9AD070E" w14:textId="77777777" w:rsidR="00E14260" w:rsidRDefault="005235B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DF48CC4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9C8E529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B0C4B4F" w14:textId="77777777" w:rsidR="00E14260" w:rsidRPr="00AF597C" w:rsidRDefault="005235B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022EB1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58E964A8" wp14:editId="0CC7750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10F8A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810"/>
        <w:gridCol w:w="180"/>
        <w:gridCol w:w="360"/>
        <w:gridCol w:w="635"/>
      </w:tblGrid>
      <w:tr w:rsidR="00BD787A" w14:paraId="485C4576" w14:textId="77777777" w:rsidTr="005B6EFB">
        <w:tc>
          <w:tcPr>
            <w:tcW w:w="4050" w:type="dxa"/>
            <w:vAlign w:val="center"/>
          </w:tcPr>
          <w:p w14:paraId="2CEDCF5D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A38FF6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AAB303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AA25474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08EC23B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FBE0DF9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692B00AA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14:paraId="31C579A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14:paraId="7FD9248E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65DE5CED" w14:textId="77777777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16E18CA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60F9D" w14:paraId="244CB6B4" w14:textId="77777777" w:rsidTr="005B6EFB">
        <w:tc>
          <w:tcPr>
            <w:tcW w:w="4050" w:type="dxa"/>
          </w:tcPr>
          <w:p w14:paraId="1E9FE404" w14:textId="77777777" w:rsidR="00F60F9D" w:rsidRPr="0023312B" w:rsidRDefault="00F60F9D" w:rsidP="00F60F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14:paraId="76FB20DA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1B283C44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19CB3EC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23AF5FEB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14:paraId="19FF8587" w14:textId="77777777"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14:paraId="7AB246A2" w14:textId="77777777" w:rsidR="00F60F9D" w:rsidRPr="00AE7434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60F9D" w14:paraId="01F5DEB5" w14:textId="77777777" w:rsidTr="005B6EFB">
        <w:tc>
          <w:tcPr>
            <w:tcW w:w="4050" w:type="dxa"/>
          </w:tcPr>
          <w:p w14:paraId="2E09E8FD" w14:textId="77777777"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14:paraId="4D3C045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14:paraId="127F033A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DAB9373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GE </w:t>
            </w:r>
          </w:p>
        </w:tc>
        <w:tc>
          <w:tcPr>
            <w:tcW w:w="692" w:type="dxa"/>
          </w:tcPr>
          <w:p w14:paraId="2A44724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3960" w:type="dxa"/>
            <w:gridSpan w:val="5"/>
            <w:vAlign w:val="center"/>
          </w:tcPr>
          <w:p w14:paraId="1EE0DCEB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Appropriate placement score or MATH 1147 or MATH 1144</w:t>
            </w:r>
          </w:p>
        </w:tc>
        <w:tc>
          <w:tcPr>
            <w:tcW w:w="635" w:type="dxa"/>
            <w:vAlign w:val="center"/>
          </w:tcPr>
          <w:p w14:paraId="3387F605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14:paraId="45E496AE" w14:textId="77777777" w:rsidTr="005B6EFB">
        <w:tc>
          <w:tcPr>
            <w:tcW w:w="4050" w:type="dxa"/>
          </w:tcPr>
          <w:p w14:paraId="506D84C5" w14:textId="77777777"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7: CS 1181  Intro to CS &amp; Programming</w:t>
            </w:r>
          </w:p>
        </w:tc>
        <w:tc>
          <w:tcPr>
            <w:tcW w:w="450" w:type="dxa"/>
            <w:vAlign w:val="center"/>
          </w:tcPr>
          <w:p w14:paraId="148B4A32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3EAA155D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1E02694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5D8D9020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  <w:vAlign w:val="center"/>
          </w:tcPr>
          <w:p w14:paraId="1ADEF278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  <w:tc>
          <w:tcPr>
            <w:tcW w:w="2430" w:type="dxa"/>
            <w:gridSpan w:val="5"/>
            <w:vAlign w:val="center"/>
          </w:tcPr>
          <w:p w14:paraId="7608AD13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</w:tr>
      <w:tr w:rsidR="00F60F9D" w14:paraId="7FC7B252" w14:textId="77777777" w:rsidTr="005B6EFB">
        <w:tc>
          <w:tcPr>
            <w:tcW w:w="4050" w:type="dxa"/>
          </w:tcPr>
          <w:p w14:paraId="6D7576E3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4E5ECEF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26368DCF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5EAFAE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72A7DB9C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  <w:vAlign w:val="center"/>
          </w:tcPr>
          <w:p w14:paraId="2CA0E742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vAlign w:val="center"/>
          </w:tcPr>
          <w:p w14:paraId="33D4A4EC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14:paraId="5A5B1229" w14:textId="77777777" w:rsidTr="005B6EFB">
        <w:tc>
          <w:tcPr>
            <w:tcW w:w="4050" w:type="dxa"/>
          </w:tcPr>
          <w:p w14:paraId="2B10E3A9" w14:textId="77777777"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1FA853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14:paraId="42D55903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DC48D41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486B9CD4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636C3CEB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4A69DD49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14:paraId="3B3B776D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72D48429" w14:textId="77777777" w:rsidR="00F60F9D" w:rsidRDefault="00F60F9D" w:rsidP="00F60F9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DDF0DDB" w14:textId="77777777"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23793A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8EE8AC6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24EAC90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2F3EF9F6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1E08308E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79D8AC64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73616125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60F9D" w14:paraId="656EDC69" w14:textId="77777777" w:rsidTr="005B6EFB">
        <w:tc>
          <w:tcPr>
            <w:tcW w:w="4050" w:type="dxa"/>
          </w:tcPr>
          <w:p w14:paraId="085A8486" w14:textId="77777777" w:rsidR="00F60F9D" w:rsidRPr="0023312B" w:rsidRDefault="00F60F9D" w:rsidP="00F60F9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14:paraId="139AB677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3156A608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42C6096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158258F9" w14:textId="77777777"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14:paraId="449C134F" w14:textId="77777777"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430" w:type="dxa"/>
            <w:gridSpan w:val="5"/>
          </w:tcPr>
          <w:p w14:paraId="329DA926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463DF6C8" w14:textId="77777777" w:rsidTr="005B6EFB">
        <w:tc>
          <w:tcPr>
            <w:tcW w:w="4050" w:type="dxa"/>
          </w:tcPr>
          <w:p w14:paraId="690A9E87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14:paraId="5770A0F2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14:paraId="16DB4014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43602C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5715590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6904EEA7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14:paraId="7D4474B3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73734F19" w14:textId="77777777" w:rsidTr="005B6EFB">
        <w:tc>
          <w:tcPr>
            <w:tcW w:w="4050" w:type="dxa"/>
          </w:tcPr>
          <w:p w14:paraId="523124F5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14:paraId="42639DBA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02A6B06E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FCB26DB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3F9E708F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3C50F5FE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14:paraId="08F9D52A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519FCAD7" w14:textId="77777777" w:rsidTr="005B6EFB">
        <w:tc>
          <w:tcPr>
            <w:tcW w:w="4050" w:type="dxa"/>
          </w:tcPr>
          <w:p w14:paraId="29AE5DAE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50" w:type="dxa"/>
            <w:vAlign w:val="center"/>
          </w:tcPr>
          <w:p w14:paraId="214CAFC2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15FF6D43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0F574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7E93A0D1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</w:tcPr>
          <w:p w14:paraId="008D7F52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1160 or MATH 1170</w:t>
            </w:r>
          </w:p>
        </w:tc>
        <w:tc>
          <w:tcPr>
            <w:tcW w:w="2430" w:type="dxa"/>
            <w:gridSpan w:val="5"/>
          </w:tcPr>
          <w:p w14:paraId="4F5A2DE7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53E027C9" w14:textId="77777777" w:rsidTr="005B6EFB">
        <w:tc>
          <w:tcPr>
            <w:tcW w:w="4050" w:type="dxa"/>
          </w:tcPr>
          <w:p w14:paraId="7A3569D3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14:paraId="6E29CE0B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14:paraId="54D268B7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70823E7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7E560C3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461F75C5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3FF5CDAC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7C42B858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59631DDD" w14:textId="77777777"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A7D8AF1" w14:textId="77777777"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D48095B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F9BBEAD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74EECBC9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080CCF2A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E743C85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6E33F149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26A6F5E4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60F9D" w14:paraId="6275D423" w14:textId="77777777" w:rsidTr="005B6EFB">
        <w:tc>
          <w:tcPr>
            <w:tcW w:w="4050" w:type="dxa"/>
          </w:tcPr>
          <w:p w14:paraId="59BC65F8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14:paraId="2BA0BD0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14:paraId="50807887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B9CBBB7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76DA522A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</w:tcPr>
          <w:p w14:paraId="308F0AAC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</w:t>
            </w:r>
          </w:p>
        </w:tc>
        <w:tc>
          <w:tcPr>
            <w:tcW w:w="2430" w:type="dxa"/>
            <w:gridSpan w:val="5"/>
          </w:tcPr>
          <w:p w14:paraId="7A99343C" w14:textId="77777777"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4C24796F" w14:textId="77777777" w:rsidTr="005B6EFB">
        <w:tc>
          <w:tcPr>
            <w:tcW w:w="4050" w:type="dxa"/>
          </w:tcPr>
          <w:p w14:paraId="5D5823BF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3352 Introduction to Probability</w:t>
            </w:r>
          </w:p>
        </w:tc>
        <w:tc>
          <w:tcPr>
            <w:tcW w:w="450" w:type="dxa"/>
            <w:vAlign w:val="center"/>
          </w:tcPr>
          <w:p w14:paraId="196038D8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1B7183DF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CDCCDD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6DD1840C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610" w:type="dxa"/>
            <w:gridSpan w:val="2"/>
          </w:tcPr>
          <w:p w14:paraId="19C3C390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or permission of instructor</w:t>
            </w:r>
          </w:p>
        </w:tc>
        <w:tc>
          <w:tcPr>
            <w:tcW w:w="1985" w:type="dxa"/>
            <w:gridSpan w:val="4"/>
          </w:tcPr>
          <w:p w14:paraId="063220E4" w14:textId="77777777"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4717AA9F" w14:textId="77777777" w:rsidTr="005B6EFB">
        <w:trPr>
          <w:trHeight w:val="110"/>
        </w:trPr>
        <w:tc>
          <w:tcPr>
            <w:tcW w:w="4050" w:type="dxa"/>
          </w:tcPr>
          <w:p w14:paraId="2E53706A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50" w:type="dxa"/>
            <w:vAlign w:val="center"/>
          </w:tcPr>
          <w:p w14:paraId="520C6B3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417A45F2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ADA1F6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6CF32E4B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4843F3D3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71EDB3CD" w14:textId="77777777"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1B135496" w14:textId="77777777" w:rsidTr="005B6EFB">
        <w:tc>
          <w:tcPr>
            <w:tcW w:w="4050" w:type="dxa"/>
          </w:tcPr>
          <w:p w14:paraId="71F96602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07CB492D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1CC2ECEF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D085F64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454085F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57608B08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2DC28920" w14:textId="77777777"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797E044C" w14:textId="77777777" w:rsidTr="005B6EFB">
        <w:tc>
          <w:tcPr>
            <w:tcW w:w="4050" w:type="dxa"/>
          </w:tcPr>
          <w:p w14:paraId="4FA0CEAA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6725373B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19C4CCB8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DEE731B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2FC2987E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5760F0C4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3D01649F" w14:textId="77777777"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0E6EA196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7277BDF5" w14:textId="77777777"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6BF6500" w14:textId="77777777" w:rsidR="00F60F9D" w:rsidRPr="00194BA6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7929ABA" w14:textId="77777777"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E469070" w14:textId="77777777"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41FDB60" w14:textId="77777777"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452FBEAD" w14:textId="77777777"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53B2D3A7" w14:textId="77777777"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505DDDE5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539AAE5" w14:textId="77777777" w:rsidR="00F60F9D" w:rsidRPr="00194BA6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60F9D" w14:paraId="62E2937F" w14:textId="77777777" w:rsidTr="005B6EFB">
        <w:tc>
          <w:tcPr>
            <w:tcW w:w="4050" w:type="dxa"/>
          </w:tcPr>
          <w:p w14:paraId="3C1677B4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14:paraId="44FB023E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6C91D3CC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17719B1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41217A63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3420" w:type="dxa"/>
            <w:gridSpan w:val="3"/>
          </w:tcPr>
          <w:p w14:paraId="3C60EEB3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1175 and either MATH 2240 or MATH 2287</w:t>
            </w:r>
          </w:p>
        </w:tc>
        <w:tc>
          <w:tcPr>
            <w:tcW w:w="1175" w:type="dxa"/>
            <w:gridSpan w:val="3"/>
          </w:tcPr>
          <w:p w14:paraId="6DB20E7C" w14:textId="77777777"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1373035A" w14:textId="77777777" w:rsidTr="005B6EFB">
        <w:tc>
          <w:tcPr>
            <w:tcW w:w="4050" w:type="dxa"/>
          </w:tcPr>
          <w:p w14:paraId="29415112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vAlign w:val="center"/>
          </w:tcPr>
          <w:p w14:paraId="49CFE28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4732175B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7B6CE61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6B1854A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</w:tcPr>
          <w:p w14:paraId="1F745659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14:paraId="4D21597E" w14:textId="77777777"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30C6CCF3" w14:textId="77777777" w:rsidTr="005B6EFB">
        <w:tc>
          <w:tcPr>
            <w:tcW w:w="4050" w:type="dxa"/>
          </w:tcPr>
          <w:p w14:paraId="3E545F99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50" w:type="dxa"/>
            <w:vAlign w:val="center"/>
          </w:tcPr>
          <w:p w14:paraId="45E44A7F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14:paraId="620AC2C6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1DF2190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78175FE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33C75C3D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14:paraId="022A6DE6" w14:textId="77777777"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5C4C0ED0" w14:textId="77777777" w:rsidTr="005B6EFB">
        <w:tc>
          <w:tcPr>
            <w:tcW w:w="4050" w:type="dxa"/>
          </w:tcPr>
          <w:p w14:paraId="55B14931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0D51AF2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11B91030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3AEAA94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5ED2988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503245B0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33A85831" w14:textId="77777777"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49943BD9" w14:textId="77777777" w:rsidTr="005B6EFB">
        <w:tc>
          <w:tcPr>
            <w:tcW w:w="4050" w:type="dxa"/>
          </w:tcPr>
          <w:p w14:paraId="6CE1388C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7433DC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14:paraId="09A6034B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0D8FB5C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5F2FCB3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4793F22B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11BE38C3" w14:textId="77777777"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22B67B95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56C8D7B6" w14:textId="77777777" w:rsidR="00F60F9D" w:rsidRPr="00292C65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2083FD3" w14:textId="77777777" w:rsidR="00F60F9D" w:rsidRPr="00292C65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857245" w14:textId="77777777"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77D9B35" w14:textId="77777777"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8B8076F" w14:textId="77777777"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7021C97" w14:textId="77777777"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270FC2F2" w14:textId="77777777"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6BCEA984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DAFC969" w14:textId="77777777" w:rsidR="00F60F9D" w:rsidRPr="00292C65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60F9D" w14:paraId="32274498" w14:textId="77777777" w:rsidTr="005B6EFB">
        <w:tc>
          <w:tcPr>
            <w:tcW w:w="4050" w:type="dxa"/>
            <w:shd w:val="clear" w:color="auto" w:fill="FFFFFF" w:themeFill="background1"/>
            <w:vAlign w:val="bottom"/>
          </w:tcPr>
          <w:p w14:paraId="724A2E20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4457 Applied Regression Analysis</w:t>
            </w:r>
          </w:p>
        </w:tc>
        <w:tc>
          <w:tcPr>
            <w:tcW w:w="450" w:type="dxa"/>
            <w:shd w:val="clear" w:color="auto" w:fill="FFFFFF" w:themeFill="background1"/>
          </w:tcPr>
          <w:p w14:paraId="22D88786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7D3E9EE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7C24FE3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47F9E0C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2EDED906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36388A88" w14:textId="77777777" w:rsidR="00F60F9D" w:rsidRPr="00194BA6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14:paraId="6BFD3D8F" w14:textId="77777777" w:rsidTr="005B6EFB">
        <w:tc>
          <w:tcPr>
            <w:tcW w:w="4050" w:type="dxa"/>
            <w:shd w:val="clear" w:color="auto" w:fill="FFFFFF" w:themeFill="background1"/>
            <w:vAlign w:val="bottom"/>
          </w:tcPr>
          <w:p w14:paraId="277F561C" w14:textId="77777777"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B17304F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3A5331F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3A6FFBC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08AD901D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057E6096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5C4C08DF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704D1980" w14:textId="77777777" w:rsidTr="005B6EFB">
        <w:tc>
          <w:tcPr>
            <w:tcW w:w="4050" w:type="dxa"/>
            <w:vAlign w:val="bottom"/>
          </w:tcPr>
          <w:p w14:paraId="6D2F7C06" w14:textId="77777777" w:rsidR="00F60F9D" w:rsidRPr="002B2BB4" w:rsidRDefault="00F60F9D" w:rsidP="00F60F9D">
            <w:pPr>
              <w:rPr>
                <w:rFonts w:ascii="Calibri" w:hAnsi="Calibri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GE Objective 5 lecture</w:t>
            </w:r>
          </w:p>
        </w:tc>
        <w:tc>
          <w:tcPr>
            <w:tcW w:w="450" w:type="dxa"/>
            <w:vAlign w:val="center"/>
          </w:tcPr>
          <w:p w14:paraId="51B5F3BB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4C54290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53B687B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1C81950F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3240138D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5F3ADD6A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4FE31FE8" w14:textId="77777777" w:rsidTr="005B6EFB">
        <w:tc>
          <w:tcPr>
            <w:tcW w:w="4050" w:type="dxa"/>
            <w:vAlign w:val="bottom"/>
          </w:tcPr>
          <w:p w14:paraId="58D83637" w14:textId="77777777"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 xml:space="preserve">Upper Division  Free Electives </w:t>
            </w:r>
          </w:p>
        </w:tc>
        <w:tc>
          <w:tcPr>
            <w:tcW w:w="450" w:type="dxa"/>
            <w:vAlign w:val="center"/>
          </w:tcPr>
          <w:p w14:paraId="79A4B96A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3F6A04C1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614533A8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14:paraId="36DBA22D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14:paraId="22E972A3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70DFAC55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188A737D" w14:textId="77777777" w:rsidTr="005B6EFB">
        <w:tc>
          <w:tcPr>
            <w:tcW w:w="4050" w:type="dxa"/>
            <w:vAlign w:val="bottom"/>
          </w:tcPr>
          <w:p w14:paraId="574BD7D4" w14:textId="77777777" w:rsidR="00F60F9D" w:rsidRPr="002B2BB4" w:rsidRDefault="00F60F9D" w:rsidP="00F60F9D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B2BB4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3A3C3F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14:paraId="0CA1E6C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3A1F0010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52524040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14:paraId="3877BA4E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6433211E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0F27861B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127D31FE" w14:textId="77777777" w:rsidR="00F60F9D" w:rsidRPr="00BA2629" w:rsidRDefault="00F60F9D" w:rsidP="00F60F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7F39DDC" w14:textId="77777777"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7FBF0CB" w14:textId="77777777" w:rsidR="00F60F9D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51567D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366FE2D6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D5DF505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188DB362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78E24DAF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7A506291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60F9D" w14:paraId="50873E90" w14:textId="77777777" w:rsidTr="005B6EFB">
        <w:tc>
          <w:tcPr>
            <w:tcW w:w="4050" w:type="dxa"/>
          </w:tcPr>
          <w:p w14:paraId="1CCB19E7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4458 Experimental Design</w:t>
            </w:r>
          </w:p>
        </w:tc>
        <w:tc>
          <w:tcPr>
            <w:tcW w:w="450" w:type="dxa"/>
            <w:shd w:val="clear" w:color="auto" w:fill="FFFFFF" w:themeFill="background1"/>
          </w:tcPr>
          <w:p w14:paraId="36AD78FA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806E24B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B24180E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32BBD5DC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14:paraId="6B082DAA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14:paraId="33CCBD4F" w14:textId="77777777"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14:paraId="23739FFA" w14:textId="77777777" w:rsidTr="005B6EFB">
        <w:tc>
          <w:tcPr>
            <w:tcW w:w="4050" w:type="dxa"/>
          </w:tcPr>
          <w:p w14:paraId="6F78035C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9</w:t>
            </w:r>
          </w:p>
        </w:tc>
        <w:tc>
          <w:tcPr>
            <w:tcW w:w="450" w:type="dxa"/>
          </w:tcPr>
          <w:p w14:paraId="6A25D39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14:paraId="48330260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67EEF164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14:paraId="54AF855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14:paraId="6C9AFF51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1141C6C8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6737B83D" w14:textId="77777777" w:rsidTr="005B6EFB">
        <w:tc>
          <w:tcPr>
            <w:tcW w:w="4050" w:type="dxa"/>
          </w:tcPr>
          <w:p w14:paraId="25CD11F0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14:paraId="4735EF0A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9</w:t>
            </w:r>
          </w:p>
        </w:tc>
        <w:tc>
          <w:tcPr>
            <w:tcW w:w="540" w:type="dxa"/>
          </w:tcPr>
          <w:p w14:paraId="7B203E14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1EFA713D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08D70143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14:paraId="3B58217C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3F096A17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4FC53F83" w14:textId="77777777" w:rsidTr="005B6EFB">
        <w:tc>
          <w:tcPr>
            <w:tcW w:w="4050" w:type="dxa"/>
          </w:tcPr>
          <w:p w14:paraId="5FA3EBBA" w14:textId="77777777"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E972A2B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39872A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034467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263FDDB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10E9D9D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18C16ED2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2EBC7E2C" w14:textId="77777777" w:rsidTr="005B6EFB">
        <w:tc>
          <w:tcPr>
            <w:tcW w:w="4050" w:type="dxa"/>
          </w:tcPr>
          <w:p w14:paraId="5D225A88" w14:textId="77777777"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09F7FA5D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4C64EE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2C8B934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7975E950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B8491B5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7D6991B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176CC7CE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10411DE7" w14:textId="77777777" w:rsidR="00F60F9D" w:rsidRPr="00BA2629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D24D813" w14:textId="77777777"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820A5F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CD4C491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985B170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78F4E974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66AD0A30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1E6D71EB" w14:textId="77777777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4339E0AF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60F9D" w14:paraId="78D9D621" w14:textId="77777777" w:rsidTr="005B6EFB">
        <w:tc>
          <w:tcPr>
            <w:tcW w:w="4050" w:type="dxa"/>
          </w:tcPr>
          <w:p w14:paraId="67B7FDC4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50" w:type="dxa"/>
            <w:shd w:val="clear" w:color="auto" w:fill="FFFFFF" w:themeFill="background1"/>
          </w:tcPr>
          <w:p w14:paraId="188F274A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6E3089D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ECE5ADC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1D806C03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14:paraId="62BC6A82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3326 and MATH 3352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714ED8A3" w14:textId="77777777"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14:paraId="693851C6" w14:textId="77777777" w:rsidTr="005B6EFB">
        <w:tc>
          <w:tcPr>
            <w:tcW w:w="4050" w:type="dxa"/>
          </w:tcPr>
          <w:p w14:paraId="57F8A600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</w:tcPr>
          <w:p w14:paraId="79052B22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14:paraId="5654AF1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09CDC30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14:paraId="35BF837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2165" w:type="dxa"/>
          </w:tcPr>
          <w:p w14:paraId="0F232E3F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53B1DB56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54858E44" w14:textId="77777777" w:rsidTr="005B6EFB">
        <w:tc>
          <w:tcPr>
            <w:tcW w:w="4050" w:type="dxa"/>
          </w:tcPr>
          <w:p w14:paraId="30A60979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</w:tcPr>
          <w:p w14:paraId="6CC63A0D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14:paraId="0BADEF6D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2AC6CEE3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14:paraId="27FBAD56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14:paraId="7D359208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0B303C4A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6FB7021E" w14:textId="77777777" w:rsidTr="005B6EFB">
        <w:tc>
          <w:tcPr>
            <w:tcW w:w="4050" w:type="dxa"/>
          </w:tcPr>
          <w:p w14:paraId="22AFA710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14:paraId="47A8DAEB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14:paraId="33E33580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14:paraId="2E8837F5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14:paraId="3AD77E48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14:paraId="7814668C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14:paraId="41AEF342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231F3AA0" w14:textId="77777777" w:rsidTr="005B6EFB">
        <w:tc>
          <w:tcPr>
            <w:tcW w:w="4050" w:type="dxa"/>
          </w:tcPr>
          <w:p w14:paraId="5AD91C41" w14:textId="77777777"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61DBE0E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111420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03DDED4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09A1E44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1387F9D6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62885484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30527A0C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0018CA78" w14:textId="77777777"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21C15DD" w14:textId="77777777"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A7FA8F0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E80C4A6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1D04D665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5DA19C1C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1BEEB996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7554BFEA" w14:textId="77777777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14:paraId="6720EDEE" w14:textId="77777777" w:rsidR="00F60F9D" w:rsidRPr="00C04A5A" w:rsidRDefault="00F60F9D" w:rsidP="00F60F9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60F9D" w14:paraId="08F91A8B" w14:textId="77777777" w:rsidTr="005B6EF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4F5368E5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4451 Mathematical Statistics II</w:t>
            </w:r>
          </w:p>
        </w:tc>
        <w:tc>
          <w:tcPr>
            <w:tcW w:w="450" w:type="dxa"/>
            <w:shd w:val="clear" w:color="auto" w:fill="FFFFFF" w:themeFill="background1"/>
          </w:tcPr>
          <w:p w14:paraId="4DEC00D1" w14:textId="77777777"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1E833C8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417620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14:paraId="4018E024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14:paraId="155B9C13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767F33F4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690900E9" w14:textId="77777777" w:rsidTr="005B6EFB">
        <w:tc>
          <w:tcPr>
            <w:tcW w:w="4050" w:type="dxa"/>
            <w:shd w:val="clear" w:color="auto" w:fill="FFFFFF" w:themeFill="background1"/>
          </w:tcPr>
          <w:p w14:paraId="577C068F" w14:textId="77777777"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4C14816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</w:tcPr>
          <w:p w14:paraId="49B52402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334787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B4BE7F9" w14:textId="77777777"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14:paraId="0A0F24CF" w14:textId="77777777"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14:paraId="0203DB84" w14:textId="77777777" w:rsidR="00F60F9D" w:rsidRPr="00473C19" w:rsidRDefault="00F60F9D" w:rsidP="00F60F9D">
            <w:pPr>
              <w:rPr>
                <w:sz w:val="14"/>
                <w:szCs w:val="14"/>
              </w:rPr>
            </w:pPr>
          </w:p>
        </w:tc>
      </w:tr>
      <w:tr w:rsidR="00F60F9D" w14:paraId="139192B3" w14:textId="77777777" w:rsidTr="005B6EFB">
        <w:tc>
          <w:tcPr>
            <w:tcW w:w="4050" w:type="dxa"/>
          </w:tcPr>
          <w:p w14:paraId="1974E010" w14:textId="77777777"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33C48221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C10E4C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D4E3913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4CF061F9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3CEB5FA7" w14:textId="77777777" w:rsidR="00F60F9D" w:rsidRPr="00C04A5A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2CC16D79" w14:textId="77777777" w:rsidR="00F60F9D" w:rsidRPr="00E71323" w:rsidRDefault="00F60F9D" w:rsidP="00F60F9D">
            <w:pPr>
              <w:pStyle w:val="NoSpacing"/>
              <w:rPr>
                <w:sz w:val="12"/>
                <w:szCs w:val="12"/>
              </w:rPr>
            </w:pPr>
          </w:p>
        </w:tc>
      </w:tr>
      <w:tr w:rsidR="00F60F9D" w14:paraId="56E85662" w14:textId="77777777" w:rsidTr="005B6EFB">
        <w:tc>
          <w:tcPr>
            <w:tcW w:w="4050" w:type="dxa"/>
          </w:tcPr>
          <w:p w14:paraId="52B5AB67" w14:textId="77777777"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E7D681C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0FBDE8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2F54EEA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7E1347B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5A74BD8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3E156C4B" w14:textId="77777777"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14:paraId="58E1F43C" w14:textId="77777777" w:rsidTr="005B6EFB">
        <w:tc>
          <w:tcPr>
            <w:tcW w:w="4050" w:type="dxa"/>
          </w:tcPr>
          <w:p w14:paraId="2A46BEFA" w14:textId="77777777"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77193A55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DDFD3F4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ED301E5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14:paraId="6FFC8841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14:paraId="46040C31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14:paraId="245480E7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23AA04A4" w14:textId="77777777" w:rsidTr="005B6EFB">
        <w:tc>
          <w:tcPr>
            <w:tcW w:w="4050" w:type="dxa"/>
            <w:shd w:val="clear" w:color="auto" w:fill="F2F2F2" w:themeFill="background1" w:themeFillShade="F2"/>
          </w:tcPr>
          <w:p w14:paraId="6F638539" w14:textId="77777777"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FADD55" w14:textId="77777777"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E09E902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D3CD77A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522356C9" w14:textId="77777777"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14:paraId="30C5336A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14:paraId="18522D8C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14:paraId="5E399CA0" w14:textId="77777777" w:rsidTr="00B00D09">
        <w:trPr>
          <w:trHeight w:val="275"/>
        </w:trPr>
        <w:tc>
          <w:tcPr>
            <w:tcW w:w="11070" w:type="dxa"/>
            <w:gridSpan w:val="12"/>
          </w:tcPr>
          <w:p w14:paraId="4C80C492" w14:textId="77777777" w:rsidR="00F60F9D" w:rsidRPr="00943870" w:rsidRDefault="00F60F9D" w:rsidP="00F60F9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301E956" w14:textId="77777777" w:rsidR="00F60F9D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B6148FA" w14:textId="77777777"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33A95FE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1218C" wp14:editId="09D0E4CF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DD34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21E1ADC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14:paraId="6062FCA9" w14:textId="77777777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91261" w14:textId="77777777" w:rsidR="007D08FB" w:rsidRPr="00B60C98" w:rsidRDefault="001D5500" w:rsidP="00E336C9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</w:t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Statistics                                         </w:t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125C8F54" w14:textId="77777777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3CF09" w14:textId="35DF33BF" w:rsidR="00B60C98" w:rsidRPr="00B60C98" w:rsidRDefault="005D4D81" w:rsidP="00E33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16B17">
              <w:rPr>
                <w:b/>
                <w:sz w:val="24"/>
                <w:szCs w:val="24"/>
              </w:rPr>
              <w:t>3</w:t>
            </w:r>
            <w:r w:rsidR="00947414">
              <w:rPr>
                <w:b/>
                <w:sz w:val="24"/>
                <w:szCs w:val="24"/>
              </w:rPr>
              <w:t>-202</w:t>
            </w:r>
            <w:r w:rsidR="00516B17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AA7ED5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D0A72C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DA9E4C8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BA7D0F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5A7C653B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3F34C0E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B973F4" w14:textId="77777777"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10A21A54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5D8D551" w14:textId="77777777"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14:paraId="77A72BE8" w14:textId="77777777" w:rsidTr="00686401">
        <w:tc>
          <w:tcPr>
            <w:tcW w:w="4860" w:type="dxa"/>
            <w:shd w:val="clear" w:color="auto" w:fill="auto"/>
          </w:tcPr>
          <w:p w14:paraId="71447C58" w14:textId="77777777"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14:paraId="6B633C18" w14:textId="77777777" w:rsidR="001D5500" w:rsidRPr="00E336C9" w:rsidRDefault="001D5500" w:rsidP="001D5500">
            <w:pPr>
              <w:jc w:val="center"/>
              <w:rPr>
                <w:b/>
                <w:sz w:val="18"/>
                <w:szCs w:val="18"/>
              </w:rPr>
            </w:pPr>
            <w:r w:rsidRPr="00E336C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590555EF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CBE9D59" w14:textId="77777777"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60F9D" w:rsidRPr="00B60C98" w14:paraId="4C6C3133" w14:textId="77777777" w:rsidTr="007E0318">
        <w:tc>
          <w:tcPr>
            <w:tcW w:w="5400" w:type="dxa"/>
            <w:gridSpan w:val="2"/>
            <w:shd w:val="clear" w:color="auto" w:fill="auto"/>
          </w:tcPr>
          <w:p w14:paraId="634C558C" w14:textId="77777777"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(Counted in Objective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27AB5DA" w14:textId="77777777"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389F2571" w14:textId="77777777" w:rsidR="00F60F9D" w:rsidRPr="00B60C98" w:rsidRDefault="00F60F9D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14:paraId="7997D21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6DA85781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14:paraId="6E31D1DE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84D21F8" w14:textId="77777777" w:rsidR="001D5500" w:rsidRPr="001D5500" w:rsidRDefault="001D5500" w:rsidP="001D5500">
            <w:pPr>
              <w:rPr>
                <w:sz w:val="18"/>
                <w:szCs w:val="18"/>
              </w:rPr>
            </w:pPr>
            <w:r w:rsidRPr="001D5500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1D5500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21CE55D" w14:textId="77777777"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500" w:rsidRPr="00B60C98" w14:paraId="1B9D929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06383C3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14:paraId="14C2ADBA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0B8F82E7" w14:textId="77777777" w:rsidR="001D5500" w:rsidRPr="00B60C98" w:rsidRDefault="001D5500" w:rsidP="001D550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500" w:rsidRPr="00B60C98" w14:paraId="2A93448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70D66F4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14:paraId="283345AE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204F00A" w14:textId="77777777" w:rsidR="001D5500" w:rsidRPr="005D4D81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2798295" w14:textId="77777777"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65CBB6DA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6EB8C3EF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14:paraId="4141A04F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DAFD38A" w14:textId="77777777"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D530AA2" w14:textId="77777777"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F60F9D" w:rsidRPr="00B60C98" w14:paraId="3E0BD105" w14:textId="77777777" w:rsidTr="00CC3804">
        <w:tc>
          <w:tcPr>
            <w:tcW w:w="5400" w:type="dxa"/>
            <w:gridSpan w:val="2"/>
            <w:shd w:val="clear" w:color="auto" w:fill="auto"/>
          </w:tcPr>
          <w:p w14:paraId="5332A668" w14:textId="77777777"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Programing I^  (Counted in Objective 7)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5926BC1F" w14:textId="77777777"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500" w:rsidRPr="00B60C98" w14:paraId="74A8B9AE" w14:textId="77777777" w:rsidTr="00686401">
        <w:tc>
          <w:tcPr>
            <w:tcW w:w="4860" w:type="dxa"/>
            <w:shd w:val="clear" w:color="auto" w:fill="auto"/>
          </w:tcPr>
          <w:p w14:paraId="665E8BE6" w14:textId="77777777"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>Statistics Major Requirements</w:t>
            </w:r>
          </w:p>
        </w:tc>
        <w:tc>
          <w:tcPr>
            <w:tcW w:w="540" w:type="dxa"/>
          </w:tcPr>
          <w:p w14:paraId="5429E3A6" w14:textId="77777777" w:rsidR="001D5500" w:rsidRPr="00E336C9" w:rsidRDefault="00E336C9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60F4320" w14:textId="77777777"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28F0B13" w14:textId="77777777"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5178E58F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7E84A11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540" w:type="dxa"/>
            <w:shd w:val="clear" w:color="auto" w:fill="auto"/>
          </w:tcPr>
          <w:p w14:paraId="756E1968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1BD1A391" w14:textId="77777777"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47CC405" w14:textId="77777777"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28D718B1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60B6E73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F9900E7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4BC47090" w14:textId="77777777"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A1F2B90" w14:textId="77777777"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5B524B5D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0EEC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Mathematics Statistics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4D85EA9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4BB43496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500" w:rsidRPr="00B60C98" w14:paraId="6C5B53D2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5B3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Mathematics Statistics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74198D7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A9150D7" w14:textId="77777777"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3D70EB1" w14:textId="77777777"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4254D0ED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06AB8FFC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4457 Applied Regression Analysis</w:t>
            </w:r>
          </w:p>
        </w:tc>
        <w:tc>
          <w:tcPr>
            <w:tcW w:w="540" w:type="dxa"/>
          </w:tcPr>
          <w:p w14:paraId="7EBF7136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11672D70" w14:textId="77777777"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E46EF3D" w14:textId="77777777"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01091855" w14:textId="77777777" w:rsidTr="00686401">
        <w:tc>
          <w:tcPr>
            <w:tcW w:w="4860" w:type="dxa"/>
            <w:shd w:val="clear" w:color="auto" w:fill="auto"/>
          </w:tcPr>
          <w:p w14:paraId="4ADFDECD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4458 Experimental Design</w:t>
            </w:r>
          </w:p>
        </w:tc>
        <w:tc>
          <w:tcPr>
            <w:tcW w:w="540" w:type="dxa"/>
          </w:tcPr>
          <w:p w14:paraId="09733BFD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4D10066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500" w:rsidRPr="00B60C98" w14:paraId="7D3899DA" w14:textId="77777777" w:rsidTr="001D5500">
        <w:tc>
          <w:tcPr>
            <w:tcW w:w="4860" w:type="dxa"/>
            <w:shd w:val="clear" w:color="auto" w:fill="auto"/>
          </w:tcPr>
          <w:p w14:paraId="54F72F19" w14:textId="77777777" w:rsidR="001D5500" w:rsidRPr="00EC099B" w:rsidRDefault="001D5500" w:rsidP="001D5500">
            <w:pPr>
              <w:jc w:val="both"/>
              <w:rPr>
                <w:b/>
                <w:i/>
                <w:sz w:val="18"/>
                <w:szCs w:val="18"/>
              </w:rPr>
            </w:pPr>
            <w:r w:rsidRPr="00EC099B">
              <w:rPr>
                <w:b/>
                <w:i/>
                <w:sz w:val="18"/>
                <w:szCs w:val="18"/>
              </w:rPr>
              <w:t xml:space="preserve">Choose 9 Upper Division credits from approved major list: </w:t>
            </w:r>
          </w:p>
        </w:tc>
        <w:tc>
          <w:tcPr>
            <w:tcW w:w="540" w:type="dxa"/>
            <w:shd w:val="clear" w:color="auto" w:fill="auto"/>
          </w:tcPr>
          <w:p w14:paraId="29D6B118" w14:textId="77777777" w:rsidR="001D5500" w:rsidRPr="00E336C9" w:rsidRDefault="00E336C9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2C54B0F3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48151BD7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6CD9DE78" w14:textId="77777777"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500" w:rsidRPr="00B60C98" w14:paraId="6641946B" w14:textId="77777777" w:rsidTr="001D5500">
        <w:tc>
          <w:tcPr>
            <w:tcW w:w="4860" w:type="dxa"/>
            <w:shd w:val="clear" w:color="auto" w:fill="auto"/>
          </w:tcPr>
          <w:p w14:paraId="7F732E90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</w:tcPr>
          <w:p w14:paraId="00CE3996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0283D8EE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1725E719" w14:textId="77777777"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41F77BF" w14:textId="77777777"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</w:tr>
      <w:tr w:rsidR="001D5500" w:rsidRPr="00B60C98" w14:paraId="6AE372F7" w14:textId="77777777" w:rsidTr="00686401">
        <w:tc>
          <w:tcPr>
            <w:tcW w:w="4860" w:type="dxa"/>
            <w:shd w:val="clear" w:color="auto" w:fill="auto"/>
          </w:tcPr>
          <w:p w14:paraId="7CE7ADA3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4406 Advanced Linear Algebra</w:t>
            </w:r>
          </w:p>
        </w:tc>
        <w:tc>
          <w:tcPr>
            <w:tcW w:w="540" w:type="dxa"/>
          </w:tcPr>
          <w:p w14:paraId="5EFD49CA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604A2B9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D5500" w:rsidRPr="00B60C98" w14:paraId="5AFFAEED" w14:textId="77777777" w:rsidTr="00F758A5">
        <w:tc>
          <w:tcPr>
            <w:tcW w:w="4860" w:type="dxa"/>
            <w:shd w:val="clear" w:color="auto" w:fill="auto"/>
          </w:tcPr>
          <w:p w14:paraId="32BE4CD1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</w:tcPr>
          <w:p w14:paraId="4995B4BC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F435CBA" w14:textId="77777777"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2649098A" w14:textId="77777777"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68517A03" w14:textId="77777777" w:rsidTr="00F758A5">
        <w:tc>
          <w:tcPr>
            <w:tcW w:w="4860" w:type="dxa"/>
            <w:shd w:val="clear" w:color="auto" w:fill="auto"/>
          </w:tcPr>
          <w:p w14:paraId="1DE691FE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14:paraId="317B7339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8002327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D5500" w:rsidRPr="00B60C98" w14:paraId="4DE10E9D" w14:textId="77777777" w:rsidTr="00686401">
        <w:tc>
          <w:tcPr>
            <w:tcW w:w="4860" w:type="dxa"/>
            <w:shd w:val="clear" w:color="auto" w:fill="auto"/>
          </w:tcPr>
          <w:p w14:paraId="18C2C60B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14:paraId="03345EA1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B1EF6AC" w14:textId="77777777"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DE9D018" w14:textId="77777777"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14:paraId="7D855233" w14:textId="77777777" w:rsidTr="00686401">
        <w:tc>
          <w:tcPr>
            <w:tcW w:w="4860" w:type="dxa"/>
            <w:shd w:val="clear" w:color="auto" w:fill="auto"/>
          </w:tcPr>
          <w:p w14:paraId="4DFA68CA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14:paraId="1A92D95D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EA97F4F" w14:textId="77777777" w:rsidR="001D5500" w:rsidRPr="002C6294" w:rsidRDefault="001D5500" w:rsidP="001D550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785A7DC" w14:textId="77777777" w:rsidR="001D5500" w:rsidRPr="002C6294" w:rsidRDefault="00F60F9D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1D5500" w:rsidRPr="00B60C98" w14:paraId="3B1440F8" w14:textId="77777777" w:rsidTr="00686401">
        <w:tc>
          <w:tcPr>
            <w:tcW w:w="4860" w:type="dxa"/>
            <w:shd w:val="clear" w:color="auto" w:fill="auto"/>
          </w:tcPr>
          <w:p w14:paraId="7EAF5FF7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4453 Topics in Statistics^^</w:t>
            </w:r>
          </w:p>
        </w:tc>
        <w:tc>
          <w:tcPr>
            <w:tcW w:w="540" w:type="dxa"/>
          </w:tcPr>
          <w:p w14:paraId="2901873C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3AADD00E" w14:textId="77777777" w:rsidR="001D5500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91378F6" w14:textId="77777777" w:rsidR="001D5500" w:rsidRPr="002B6A71" w:rsidRDefault="001D5500" w:rsidP="001D550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D5500" w:rsidRPr="00B60C98" w14:paraId="158773DD" w14:textId="77777777" w:rsidTr="00686401">
        <w:tc>
          <w:tcPr>
            <w:tcW w:w="4860" w:type="dxa"/>
            <w:shd w:val="clear" w:color="auto" w:fill="auto"/>
          </w:tcPr>
          <w:p w14:paraId="130D4E80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4459 Applied Multivariate Analysis</w:t>
            </w:r>
          </w:p>
        </w:tc>
        <w:tc>
          <w:tcPr>
            <w:tcW w:w="540" w:type="dxa"/>
          </w:tcPr>
          <w:p w14:paraId="00894744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D7FA91C" w14:textId="77777777"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14:paraId="5261D655" w14:textId="77777777" w:rsidTr="00686401">
        <w:tc>
          <w:tcPr>
            <w:tcW w:w="4860" w:type="dxa"/>
            <w:shd w:val="clear" w:color="auto" w:fill="auto"/>
          </w:tcPr>
          <w:p w14:paraId="0874985A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approved advanced 4000-level course</w:t>
            </w:r>
          </w:p>
        </w:tc>
        <w:tc>
          <w:tcPr>
            <w:tcW w:w="540" w:type="dxa"/>
          </w:tcPr>
          <w:p w14:paraId="7C057338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8222E94" w14:textId="77777777"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14:paraId="4CEB6736" w14:textId="77777777" w:rsidTr="00686401">
        <w:tc>
          <w:tcPr>
            <w:tcW w:w="4860" w:type="dxa"/>
            <w:shd w:val="clear" w:color="auto" w:fill="auto"/>
          </w:tcPr>
          <w:p w14:paraId="0E684A62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FA3A5D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079DD46F" w14:textId="77777777"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14:paraId="1830B11D" w14:textId="77777777" w:rsidTr="00686401">
        <w:tc>
          <w:tcPr>
            <w:tcW w:w="4860" w:type="dxa"/>
            <w:shd w:val="clear" w:color="auto" w:fill="auto"/>
          </w:tcPr>
          <w:p w14:paraId="7DE367FE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197243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4138E7" w14:textId="77777777"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14:paraId="679CBEBE" w14:textId="77777777" w:rsidTr="00686401">
        <w:tc>
          <w:tcPr>
            <w:tcW w:w="4860" w:type="dxa"/>
            <w:shd w:val="clear" w:color="auto" w:fill="auto"/>
          </w:tcPr>
          <w:p w14:paraId="1F076C0C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C8B8E9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6AB776" w14:textId="77777777"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60CE43C" w14:textId="77777777" w:rsidR="001D5500" w:rsidRPr="00B60C98" w:rsidRDefault="001D5500" w:rsidP="001D55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D5500" w:rsidRPr="00B60C98" w14:paraId="014D3B40" w14:textId="77777777" w:rsidTr="00686401">
        <w:tc>
          <w:tcPr>
            <w:tcW w:w="4860" w:type="dxa"/>
            <w:shd w:val="clear" w:color="auto" w:fill="auto"/>
          </w:tcPr>
          <w:p w14:paraId="034E6874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209CD0E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C84A6" w14:textId="77777777"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9E118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D5500" w:rsidRPr="00B60C98" w14:paraId="2077D414" w14:textId="77777777" w:rsidTr="00686401">
        <w:tc>
          <w:tcPr>
            <w:tcW w:w="4860" w:type="dxa"/>
            <w:shd w:val="clear" w:color="auto" w:fill="auto"/>
          </w:tcPr>
          <w:p w14:paraId="0AE6BE73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24FE18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4CC87" w14:textId="77777777"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7251E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D5500" w:rsidRPr="00B60C98" w14:paraId="0DA24D4F" w14:textId="77777777" w:rsidTr="00686401">
        <w:tc>
          <w:tcPr>
            <w:tcW w:w="4860" w:type="dxa"/>
            <w:shd w:val="clear" w:color="auto" w:fill="auto"/>
          </w:tcPr>
          <w:p w14:paraId="300FD790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ACD700C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6507A29" w14:textId="77777777"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6B7633" w14:textId="19831F11" w:rsidR="001D5500" w:rsidRPr="00B60C98" w:rsidRDefault="00516B17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D5500" w:rsidRPr="00B60C98" w14:paraId="0619F7D6" w14:textId="77777777" w:rsidTr="00686401">
        <w:tc>
          <w:tcPr>
            <w:tcW w:w="4860" w:type="dxa"/>
            <w:shd w:val="clear" w:color="auto" w:fill="auto"/>
          </w:tcPr>
          <w:p w14:paraId="267C8DD1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5954A9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51180AE" w14:textId="77777777"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827045" w14:textId="31368FFE" w:rsidR="001D5500" w:rsidRPr="00B60C98" w:rsidRDefault="00516B17" w:rsidP="0051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D5500" w:rsidRPr="00B60C98" w14:paraId="5B085C86" w14:textId="77777777" w:rsidTr="00686401">
        <w:tc>
          <w:tcPr>
            <w:tcW w:w="4860" w:type="dxa"/>
            <w:shd w:val="clear" w:color="auto" w:fill="auto"/>
          </w:tcPr>
          <w:p w14:paraId="2D458E75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76DD71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4B1A2811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5800338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D5500" w:rsidRPr="00B60C98" w14:paraId="7B5D1519" w14:textId="77777777" w:rsidTr="00686401">
        <w:tc>
          <w:tcPr>
            <w:tcW w:w="4860" w:type="dxa"/>
            <w:shd w:val="clear" w:color="auto" w:fill="auto"/>
          </w:tcPr>
          <w:p w14:paraId="6AD27112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48AB10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4CD75177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14:paraId="0EBBA3F8" w14:textId="77777777" w:rsidTr="00686401">
        <w:tc>
          <w:tcPr>
            <w:tcW w:w="4860" w:type="dxa"/>
            <w:shd w:val="clear" w:color="auto" w:fill="auto"/>
          </w:tcPr>
          <w:p w14:paraId="3CFF5C3D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826940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50C94F7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14:paraId="24DFE0B4" w14:textId="77777777" w:rsidTr="00686401">
        <w:tc>
          <w:tcPr>
            <w:tcW w:w="4860" w:type="dxa"/>
            <w:shd w:val="clear" w:color="auto" w:fill="auto"/>
          </w:tcPr>
          <w:p w14:paraId="4F8E2B92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2A6F03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22F179F1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14:paraId="67BD4AC6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BBC1E2D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DE7472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032619ED" w14:textId="77777777"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14:paraId="75AFB5BC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3EA782E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5115CEB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62685E6" w14:textId="77777777"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EEBC34A" w14:textId="77777777" w:rsidR="001D5500" w:rsidRPr="00E14260" w:rsidRDefault="001D5500" w:rsidP="001D550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D5500" w:rsidRPr="00B60C98" w14:paraId="35820807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BF4EA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C85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89A395E" w14:textId="77777777"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F9796D4" w14:textId="77777777"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14:paraId="0CD49794" w14:textId="77777777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87AB32F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638E637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FE4CB81" w14:textId="77777777"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7601A10" w14:textId="77777777"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14:paraId="2C3A1D2C" w14:textId="77777777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2C7D258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6DD620B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07254E" w14:textId="77777777"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B2EC4A0" w14:textId="77777777"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14:paraId="16DCAF33" w14:textId="77777777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DBCD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37DE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37A04CE" w14:textId="77777777" w:rsidR="001D5500" w:rsidRPr="00B60C98" w:rsidRDefault="001D5500" w:rsidP="001D55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1745C8" w14:textId="77777777"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14:paraId="376B68E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EB14" w14:textId="77777777"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36E7" w14:textId="77777777"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3378D" w14:textId="77777777"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F06EAD3" w14:textId="77777777"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14:paraId="39C57069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383D7" w14:textId="77777777"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058B7F" w14:textId="77777777" w:rsidR="001D5500" w:rsidRPr="00B60C98" w:rsidRDefault="001D5500" w:rsidP="001D550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60F9D" w:rsidRPr="00B60C98" w14:paraId="162A5ED1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64DD9" w14:textId="77777777"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39578A3" w14:textId="77777777" w:rsidR="00F60F9D" w:rsidRPr="00B60C98" w:rsidRDefault="00F60F9D" w:rsidP="00F60F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841FA40" w14:textId="77777777"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60F9D" w:rsidRPr="00B60C98" w14:paraId="67F6EC3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42B40" w14:textId="77777777" w:rsidR="00F60F9D" w:rsidRPr="00104055" w:rsidRDefault="00F60F9D" w:rsidP="00F60F9D">
            <w:pPr>
              <w:rPr>
                <w:sz w:val="18"/>
                <w:szCs w:val="18"/>
              </w:rPr>
            </w:pPr>
            <w:r>
              <w:rPr>
                <w:sz w:val="20"/>
              </w:rPr>
              <w:t>^</w:t>
            </w:r>
            <w:r w:rsidRPr="00F60F9D">
              <w:rPr>
                <w:sz w:val="18"/>
                <w:szCs w:val="18"/>
              </w:rPr>
              <w:t>Two courses (ME 1165 &amp; 2266) may be substituted for CS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7C2059" w14:textId="77777777"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F1D7F6" w14:textId="77777777"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14:paraId="248D2C0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D0800E" w14:textId="77777777"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MATH 4453  repeatable up to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CD418D" w14:textId="77777777"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85874FE" w14:textId="77777777" w:rsidR="00F60F9D" w:rsidRPr="00B60C98" w:rsidRDefault="00A947CE" w:rsidP="00F6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F60F9D" w:rsidRPr="00B60C98" w14:paraId="16FA2B9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DE2C9B" w14:textId="77777777"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4621505" w14:textId="77777777"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61CD2B12" w14:textId="77777777"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14:paraId="0A87B22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79986" w14:textId="77777777"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1F7976B5" w14:textId="77777777" w:rsidR="00F60F9D" w:rsidRPr="004C0486" w:rsidRDefault="00F60F9D" w:rsidP="00F60F9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1CBCD1B" w14:textId="77777777" w:rsidR="00F60F9D" w:rsidRPr="008C01E4" w:rsidRDefault="00F60F9D" w:rsidP="00F60F9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28845FF" w14:textId="77777777"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0F22286" w14:textId="77777777" w:rsidR="00F60F9D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7423552E" w14:textId="77777777"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60F9D" w:rsidRPr="00B60C98" w14:paraId="3CE49D8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995E6" w14:textId="77777777"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A886056" w14:textId="77777777"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14:paraId="2975963B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7C3F87" w14:textId="77777777"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1E9DDEB5" w14:textId="77777777"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14:paraId="182CF03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110C0F" w14:textId="77777777"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C085EE2" w14:textId="77777777"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14:paraId="0D7B0DB1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0898BF" w14:textId="77777777"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D8894A" w14:textId="77777777" w:rsidR="00F60F9D" w:rsidRPr="00521695" w:rsidRDefault="00F60F9D" w:rsidP="00F60F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2917B4AD" w14:textId="77777777"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</w:tbl>
    <w:p w14:paraId="44C905A9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A0BD" w14:textId="77777777" w:rsidR="005235B2" w:rsidRDefault="005235B2" w:rsidP="008518ED">
      <w:pPr>
        <w:spacing w:after="0" w:line="240" w:lineRule="auto"/>
      </w:pPr>
      <w:r>
        <w:separator/>
      </w:r>
    </w:p>
  </w:endnote>
  <w:endnote w:type="continuationSeparator" w:id="0">
    <w:p w14:paraId="4CA4CFE7" w14:textId="77777777" w:rsidR="005235B2" w:rsidRDefault="005235B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9C82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7C23" w14:textId="77777777" w:rsidR="005235B2" w:rsidRDefault="005235B2" w:rsidP="008518ED">
      <w:pPr>
        <w:spacing w:after="0" w:line="240" w:lineRule="auto"/>
      </w:pPr>
      <w:r>
        <w:separator/>
      </w:r>
    </w:p>
  </w:footnote>
  <w:footnote w:type="continuationSeparator" w:id="0">
    <w:p w14:paraId="02561883" w14:textId="77777777" w:rsidR="005235B2" w:rsidRDefault="005235B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D77BE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D5500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775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16B17"/>
    <w:rsid w:val="00521695"/>
    <w:rsid w:val="00521E0E"/>
    <w:rsid w:val="005235B2"/>
    <w:rsid w:val="0052443C"/>
    <w:rsid w:val="00536833"/>
    <w:rsid w:val="00541626"/>
    <w:rsid w:val="00546744"/>
    <w:rsid w:val="00572ABC"/>
    <w:rsid w:val="005A240C"/>
    <w:rsid w:val="005B4A49"/>
    <w:rsid w:val="005B6EFB"/>
    <w:rsid w:val="005C18A0"/>
    <w:rsid w:val="005D4D81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09D"/>
    <w:rsid w:val="00700B07"/>
    <w:rsid w:val="007120A5"/>
    <w:rsid w:val="00714833"/>
    <w:rsid w:val="00714F1E"/>
    <w:rsid w:val="00721FDC"/>
    <w:rsid w:val="00724B1D"/>
    <w:rsid w:val="00760800"/>
    <w:rsid w:val="007608DB"/>
    <w:rsid w:val="00777362"/>
    <w:rsid w:val="0078060B"/>
    <w:rsid w:val="007876DA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47414"/>
    <w:rsid w:val="00975015"/>
    <w:rsid w:val="0098617C"/>
    <w:rsid w:val="009B42A4"/>
    <w:rsid w:val="009F4F49"/>
    <w:rsid w:val="00A3318E"/>
    <w:rsid w:val="00A513C9"/>
    <w:rsid w:val="00A6715D"/>
    <w:rsid w:val="00A82400"/>
    <w:rsid w:val="00A947CE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36C9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60F9D"/>
    <w:rsid w:val="00F722EA"/>
    <w:rsid w:val="00F729F3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CC50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9842-59ED-4B7A-A854-0968B68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2019-06-07T15:50:00Z</cp:lastPrinted>
  <dcterms:created xsi:type="dcterms:W3CDTF">2023-09-05T21:52:00Z</dcterms:created>
  <dcterms:modified xsi:type="dcterms:W3CDTF">2023-09-05T21:52:00Z</dcterms:modified>
</cp:coreProperties>
</file>