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B5" w:rsidRPr="001D2AB5" w:rsidRDefault="001D2AB5" w:rsidP="001D2AB5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2AB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1D2AB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1D2AB5" w:rsidRPr="001D2AB5" w:rsidRDefault="001D2AB5" w:rsidP="001D2AB5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D2AB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1D2AB5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1D2AB5" w:rsidRDefault="001D2AB5" w:rsidP="002B7981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D2AB5">
              <w:rPr>
                <w:sz w:val="24"/>
                <w:szCs w:val="24"/>
              </w:rPr>
              <w:t>Business Technology -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55220" w:rsidTr="00EC5F07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EC5F07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nwpm</w:t>
            </w:r>
            <w:proofErr w:type="spellEnd"/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F55220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3535EA">
        <w:tc>
          <w:tcPr>
            <w:tcW w:w="4770" w:type="dxa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F552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3020" w:rsidTr="003249A5">
        <w:tc>
          <w:tcPr>
            <w:tcW w:w="4770" w:type="dxa"/>
          </w:tcPr>
          <w:p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249A5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249A5">
        <w:trPr>
          <w:trHeight w:val="110"/>
        </w:trPr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249A5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024A19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DD3636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F552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194BA6" w:rsidRDefault="004E3020" w:rsidP="004E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55220" w:rsidTr="00377CCD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77CCD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77CCD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377CCD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F55220" w:rsidTr="007D1060">
        <w:tc>
          <w:tcPr>
            <w:tcW w:w="4770" w:type="dxa"/>
          </w:tcPr>
          <w:p w:rsidR="00F55220" w:rsidRPr="00E67D37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55220" w:rsidRPr="00E67D37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377CCD">
        <w:tc>
          <w:tcPr>
            <w:tcW w:w="4770" w:type="dxa"/>
            <w:shd w:val="clear" w:color="auto" w:fill="F2F2F2" w:themeFill="background1" w:themeFillShade="F2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7799" w:rsidRDefault="00F55220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2B7981">
        <w:tc>
          <w:tcPr>
            <w:tcW w:w="10818" w:type="dxa"/>
            <w:gridSpan w:val="6"/>
          </w:tcPr>
          <w:p w:rsidR="00B57799" w:rsidRDefault="00B57799" w:rsidP="00B5779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207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  <w:gridCol w:w="810"/>
      </w:tblGrid>
      <w:tr w:rsidR="00390F56" w:rsidTr="004E3020">
        <w:trPr>
          <w:gridAfter w:val="1"/>
          <w:wAfter w:w="810" w:type="dxa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F55220" w:rsidTr="00A01B14">
        <w:trPr>
          <w:gridAfter w:val="1"/>
          <w:wAfter w:w="810" w:type="dxa"/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20" w:rsidRDefault="00F55220" w:rsidP="00F552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A01B14">
        <w:trPr>
          <w:gridAfter w:val="1"/>
          <w:wAfter w:w="810" w:type="dxa"/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A01B1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A01B1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A01B14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A95AC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Pr="00EB3D08" w:rsidRDefault="00F55220" w:rsidP="00F55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Pr="00EB3D08" w:rsidRDefault="00F55220" w:rsidP="00F552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55220" w:rsidTr="004C780F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55220" w:rsidTr="00A95ACD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6A207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6A207D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Pr="00E67D37" w:rsidRDefault="00F55220" w:rsidP="00F552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9D5523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jc w:val="right"/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18"/>
                <w:szCs w:val="18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F55220" w:rsidRPr="004D1C0D" w:rsidRDefault="00F55220" w:rsidP="00F5522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E67D37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5220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</w:p>
        </w:tc>
      </w:tr>
      <w:tr w:rsidR="00F55220" w:rsidTr="007364F5">
        <w:trPr>
          <w:gridAfter w:val="1"/>
          <w:wAfter w:w="810" w:type="dxa"/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220" w:rsidRDefault="00F55220" w:rsidP="00F55220">
            <w:pPr>
              <w:jc w:val="center"/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5220" w:rsidRPr="004D1C0D" w:rsidRDefault="00F55220" w:rsidP="00F55220">
            <w:pPr>
              <w:rPr>
                <w:sz w:val="16"/>
                <w:szCs w:val="16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55220" w:rsidRPr="004D1C0D" w:rsidRDefault="00F55220" w:rsidP="00F552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  <w:tr w:rsidR="00F55220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0" w:rsidRDefault="00F55220" w:rsidP="00F552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5220" w:rsidRDefault="00F55220" w:rsidP="00F55220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5DE"/>
    <w:rsid w:val="000D7E2B"/>
    <w:rsid w:val="00121BC3"/>
    <w:rsid w:val="00170351"/>
    <w:rsid w:val="00194BA6"/>
    <w:rsid w:val="001D2AB5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D1C0D"/>
    <w:rsid w:val="004E3020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8781A"/>
    <w:rsid w:val="00792F6D"/>
    <w:rsid w:val="007A4857"/>
    <w:rsid w:val="007F10D7"/>
    <w:rsid w:val="00826C6E"/>
    <w:rsid w:val="008560B4"/>
    <w:rsid w:val="008621B9"/>
    <w:rsid w:val="00864D96"/>
    <w:rsid w:val="008722D3"/>
    <w:rsid w:val="00872AAC"/>
    <w:rsid w:val="008C79B2"/>
    <w:rsid w:val="008F6EFE"/>
    <w:rsid w:val="00906974"/>
    <w:rsid w:val="00910569"/>
    <w:rsid w:val="00944648"/>
    <w:rsid w:val="00972BCE"/>
    <w:rsid w:val="00975015"/>
    <w:rsid w:val="0098617C"/>
    <w:rsid w:val="009A68E9"/>
    <w:rsid w:val="009B42A4"/>
    <w:rsid w:val="009C39FF"/>
    <w:rsid w:val="00A94A30"/>
    <w:rsid w:val="00AA1DB7"/>
    <w:rsid w:val="00AB7151"/>
    <w:rsid w:val="00AC5A04"/>
    <w:rsid w:val="00B57799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6EF5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EB3D08"/>
    <w:rsid w:val="00EC481D"/>
    <w:rsid w:val="00F02567"/>
    <w:rsid w:val="00F2122D"/>
    <w:rsid w:val="00F55220"/>
    <w:rsid w:val="00F74EE3"/>
    <w:rsid w:val="00F84E02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2017-01-18T23:15:00Z</dcterms:created>
  <dcterms:modified xsi:type="dcterms:W3CDTF">2017-01-18T23:15:00Z</dcterms:modified>
</cp:coreProperties>
</file>