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2B2A" w14:textId="77777777" w:rsidR="00C04A5A" w:rsidRDefault="00287B9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34F7" wp14:editId="3114C551">
                <wp:simplePos x="0" y="0"/>
                <wp:positionH relativeFrom="margin">
                  <wp:posOffset>2990729</wp:posOffset>
                </wp:positionH>
                <wp:positionV relativeFrom="paragraph">
                  <wp:posOffset>-2912</wp:posOffset>
                </wp:positionV>
                <wp:extent cx="4140697" cy="7513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97" cy="75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881FA9" w:rsidRPr="001109FC" w14:paraId="6998963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8F3FCD" w14:textId="04432AAD"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30386E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30386E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618F6414" w14:textId="77777777"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Dental Hygiene</w:t>
                                  </w:r>
                                </w:p>
                                <w:p w14:paraId="54FF2D7A" w14:textId="77777777" w:rsidR="00881FA9" w:rsidRDefault="00881FA9" w:rsidP="007E0CF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C8095D5" w14:textId="77777777" w:rsidR="00881FA9" w:rsidRPr="00AF597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C00F787" w14:textId="77777777" w:rsidR="00881FA9" w:rsidRPr="001109F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C24C624" w14:textId="77777777" w:rsidR="00881FA9" w:rsidRDefault="00AF6EF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9D23397" w14:textId="77777777" w:rsidR="00881FA9" w:rsidRPr="001109FC" w:rsidRDefault="00881FA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11D988" w14:textId="77777777" w:rsidR="00881FA9" w:rsidRPr="001109FC" w:rsidRDefault="00881FA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7D320A8" w14:textId="77777777" w:rsidR="00881FA9" w:rsidRPr="00AF597C" w:rsidRDefault="00AF6EF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81FA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DC86765" w14:textId="77777777" w:rsidR="00881FA9" w:rsidRPr="00E14260" w:rsidRDefault="00881FA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3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.25pt;width:326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9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881FA9" w:rsidRPr="001109FC" w14:paraId="6998963C" w14:textId="77777777" w:rsidTr="009F4F49">
                        <w:tc>
                          <w:tcPr>
                            <w:tcW w:w="4498" w:type="dxa"/>
                          </w:tcPr>
                          <w:p w14:paraId="1B8F3FCD" w14:textId="04432AAD" w:rsidR="00881FA9" w:rsidRPr="00A0716F" w:rsidRDefault="00881FA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30386E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30386E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18F6414" w14:textId="77777777" w:rsidR="00881FA9" w:rsidRPr="00A0716F" w:rsidRDefault="00881FA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Dental Hygiene</w:t>
                            </w:r>
                          </w:p>
                          <w:p w14:paraId="54FF2D7A" w14:textId="77777777" w:rsidR="00881FA9" w:rsidRDefault="00881FA9" w:rsidP="007E0CF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C8095D5" w14:textId="77777777" w:rsidR="00881FA9" w:rsidRPr="00AF597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C00F787" w14:textId="77777777" w:rsidR="00881FA9" w:rsidRPr="001109F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C24C624" w14:textId="77777777" w:rsidR="00881FA9" w:rsidRDefault="00AF6EF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9D23397" w14:textId="77777777" w:rsidR="00881FA9" w:rsidRPr="001109FC" w:rsidRDefault="00881FA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11D988" w14:textId="77777777" w:rsidR="00881FA9" w:rsidRPr="001109FC" w:rsidRDefault="00881FA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7D320A8" w14:textId="77777777" w:rsidR="00881FA9" w:rsidRPr="00AF597C" w:rsidRDefault="00AF6EF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1FA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DC86765" w14:textId="77777777" w:rsidR="00881FA9" w:rsidRPr="00E14260" w:rsidRDefault="00881FA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4E28940" wp14:editId="01B8010B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2C43F" w14:textId="77777777" w:rsidR="00E41CF3" w:rsidRDefault="00E41CF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1"/>
        <w:gridCol w:w="450"/>
        <w:gridCol w:w="540"/>
        <w:gridCol w:w="720"/>
        <w:gridCol w:w="23"/>
        <w:gridCol w:w="791"/>
        <w:gridCol w:w="2607"/>
        <w:gridCol w:w="453"/>
        <w:gridCol w:w="1445"/>
      </w:tblGrid>
      <w:tr w:rsidR="0030386E" w14:paraId="2B1C4383" w14:textId="77777777" w:rsidTr="007853A4">
        <w:tc>
          <w:tcPr>
            <w:tcW w:w="11070" w:type="dxa"/>
            <w:gridSpan w:val="9"/>
            <w:vAlign w:val="center"/>
          </w:tcPr>
          <w:p w14:paraId="52809D38" w14:textId="34131AA5" w:rsidR="0030386E" w:rsidRPr="0030386E" w:rsidRDefault="0030386E" w:rsidP="0030386E">
            <w:pPr>
              <w:ind w:right="-10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Major Academic Plan (MAP)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way to complete a degree in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semesters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The </w:t>
            </w:r>
            <w:r w:rsidRPr="00C17DB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example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below is only one strategy. A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ctual plans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individual students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 vary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based on advisor recommendations and academic needs.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Official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equirements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including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Major, General Education, Elective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and university requirements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(see pg.2) are based on Catalog Year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D787A" w14:paraId="28FB05FA" w14:textId="77777777" w:rsidTr="005B39B4">
        <w:tc>
          <w:tcPr>
            <w:tcW w:w="4041" w:type="dxa"/>
            <w:vAlign w:val="center"/>
          </w:tcPr>
          <w:p w14:paraId="583F847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7CACD4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A3238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3AE24D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AC861F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462FEF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4" w:type="dxa"/>
            <w:gridSpan w:val="2"/>
            <w:vAlign w:val="center"/>
          </w:tcPr>
          <w:p w14:paraId="74DD544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07" w:type="dxa"/>
            <w:vAlign w:val="center"/>
          </w:tcPr>
          <w:p w14:paraId="69F7FBB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8" w:type="dxa"/>
            <w:gridSpan w:val="2"/>
            <w:vAlign w:val="center"/>
          </w:tcPr>
          <w:p w14:paraId="698185E8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A6957D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121027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FD3" w14:paraId="341ED66D" w14:textId="77777777" w:rsidTr="005B39B4">
        <w:tc>
          <w:tcPr>
            <w:tcW w:w="4041" w:type="dxa"/>
          </w:tcPr>
          <w:p w14:paraId="265CAD0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0" w:type="dxa"/>
          </w:tcPr>
          <w:p w14:paraId="4C67978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2DCF2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171816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1A7D617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57121742" w14:textId="77777777" w:rsidR="005A2FD3" w:rsidRPr="005A2FD3" w:rsidRDefault="00050659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898" w:type="dxa"/>
            <w:gridSpan w:val="2"/>
          </w:tcPr>
          <w:p w14:paraId="6C131BCF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31659755" w14:textId="77777777" w:rsidTr="005B39B4">
        <w:tc>
          <w:tcPr>
            <w:tcW w:w="4041" w:type="dxa"/>
          </w:tcPr>
          <w:p w14:paraId="1E14E1C0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6: PSYC 1101 Intro</w:t>
            </w:r>
            <w:r w:rsidRPr="005A2FD3">
              <w:rPr>
                <w:sz w:val="16"/>
                <w:szCs w:val="16"/>
              </w:rPr>
              <w:t xml:space="preserve"> to General Psychology</w:t>
            </w:r>
          </w:p>
        </w:tc>
        <w:tc>
          <w:tcPr>
            <w:tcW w:w="450" w:type="dxa"/>
          </w:tcPr>
          <w:p w14:paraId="222547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B3622D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E47F28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6EEF99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8E9404A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754203D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881FA9" w14:paraId="1385C0CC" w14:textId="77777777" w:rsidTr="005B39B4">
        <w:tc>
          <w:tcPr>
            <w:tcW w:w="4041" w:type="dxa"/>
            <w:vMerge w:val="restart"/>
          </w:tcPr>
          <w:p w14:paraId="216B632F" w14:textId="77777777" w:rsidR="00881FA9" w:rsidRDefault="00881FA9" w:rsidP="00881FA9">
            <w:pPr>
              <w:rPr>
                <w:sz w:val="16"/>
                <w:szCs w:val="18"/>
              </w:rPr>
            </w:pPr>
            <w:r w:rsidRPr="005A2FD3">
              <w:rPr>
                <w:sz w:val="16"/>
                <w:szCs w:val="16"/>
              </w:rPr>
              <w:t xml:space="preserve">GE Objective 5: </w:t>
            </w:r>
            <w:r w:rsidRPr="000C42AB">
              <w:rPr>
                <w:sz w:val="18"/>
                <w:szCs w:val="18"/>
              </w:rPr>
              <w:t xml:space="preserve"> </w:t>
            </w:r>
            <w:r w:rsidRPr="00881FA9">
              <w:rPr>
                <w:sz w:val="16"/>
                <w:szCs w:val="18"/>
              </w:rPr>
              <w:t xml:space="preserve">BIOL 2227 and 2227L </w:t>
            </w:r>
            <w:r w:rsidRPr="00881FA9">
              <w:rPr>
                <w:sz w:val="20"/>
              </w:rPr>
              <w:t xml:space="preserve"> </w:t>
            </w:r>
            <w:r w:rsidRPr="00881FA9">
              <w:rPr>
                <w:sz w:val="16"/>
                <w:szCs w:val="18"/>
              </w:rPr>
              <w:t>H</w:t>
            </w:r>
            <w:r w:rsidR="005B39B4">
              <w:rPr>
                <w:sz w:val="16"/>
                <w:szCs w:val="18"/>
              </w:rPr>
              <w:t>uman Anatomy and Physiology 1 OR</w:t>
            </w:r>
            <w:r>
              <w:rPr>
                <w:sz w:val="16"/>
                <w:szCs w:val="18"/>
              </w:rPr>
              <w:t xml:space="preserve"> </w:t>
            </w:r>
          </w:p>
          <w:p w14:paraId="2FC8CA9B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8"/>
              </w:rPr>
              <w:t>BIOL 3301 and 3301L Advanced Anatom</w:t>
            </w:r>
            <w:r>
              <w:rPr>
                <w:sz w:val="16"/>
                <w:szCs w:val="18"/>
              </w:rPr>
              <w:t xml:space="preserve">y and Physiology  </w:t>
            </w:r>
          </w:p>
        </w:tc>
        <w:tc>
          <w:tcPr>
            <w:tcW w:w="450" w:type="dxa"/>
            <w:vMerge w:val="restart"/>
          </w:tcPr>
          <w:p w14:paraId="45116F8E" w14:textId="77777777" w:rsidR="00881FA9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4</w:t>
            </w:r>
          </w:p>
          <w:p w14:paraId="48F16CDB" w14:textId="77777777" w:rsidR="00881FA9" w:rsidRDefault="00881FA9" w:rsidP="005A2FD3">
            <w:pPr>
              <w:rPr>
                <w:sz w:val="16"/>
                <w:szCs w:val="16"/>
              </w:rPr>
            </w:pPr>
          </w:p>
          <w:p w14:paraId="70E9F854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  <w:p w14:paraId="5AE8A87F" w14:textId="77777777" w:rsidR="00881FA9" w:rsidRPr="005A2FD3" w:rsidRDefault="00881FA9" w:rsidP="007A30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2A950540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  <w:p w14:paraId="31F73E6B" w14:textId="77777777" w:rsidR="00881FA9" w:rsidRDefault="00881FA9" w:rsidP="00881FA9">
            <w:pPr>
              <w:rPr>
                <w:sz w:val="16"/>
                <w:szCs w:val="16"/>
              </w:rPr>
            </w:pPr>
          </w:p>
          <w:p w14:paraId="7522645D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4371274A" w14:textId="77777777" w:rsidR="00881FA9" w:rsidRDefault="00881FA9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  <w:p w14:paraId="66FD241D" w14:textId="77777777" w:rsidR="00881FA9" w:rsidRDefault="00881FA9" w:rsidP="00E41CF3">
            <w:pPr>
              <w:rPr>
                <w:sz w:val="16"/>
                <w:szCs w:val="16"/>
              </w:rPr>
            </w:pPr>
          </w:p>
          <w:p w14:paraId="185F4B66" w14:textId="77777777" w:rsidR="00881FA9" w:rsidRPr="005A2FD3" w:rsidRDefault="002351A5" w:rsidP="00E4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1ADC39E2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0DA564ED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Must be able to place in MATH 1108</w:t>
            </w:r>
            <w:r>
              <w:rPr>
                <w:sz w:val="16"/>
                <w:szCs w:val="16"/>
              </w:rPr>
              <w:t>, BIOL 2227L</w:t>
            </w:r>
          </w:p>
        </w:tc>
        <w:tc>
          <w:tcPr>
            <w:tcW w:w="1898" w:type="dxa"/>
            <w:gridSpan w:val="2"/>
          </w:tcPr>
          <w:p w14:paraId="1D1D9910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</w:tc>
      </w:tr>
      <w:tr w:rsidR="00881FA9" w14:paraId="16202983" w14:textId="77777777" w:rsidTr="005B39B4">
        <w:tc>
          <w:tcPr>
            <w:tcW w:w="4041" w:type="dxa"/>
            <w:vMerge/>
          </w:tcPr>
          <w:p w14:paraId="0D421E9D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3C9D31F8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7592D520" w14:textId="77777777" w:rsidR="00881FA9" w:rsidRPr="005A2FD3" w:rsidRDefault="00881FA9" w:rsidP="00881FA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1D072B42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713358E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6FA535D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and 2227L, BIOL 3301L</w:t>
            </w:r>
          </w:p>
        </w:tc>
        <w:tc>
          <w:tcPr>
            <w:tcW w:w="1898" w:type="dxa"/>
            <w:gridSpan w:val="2"/>
          </w:tcPr>
          <w:p w14:paraId="7C5CFB43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5A2FD3" w14:paraId="533A8845" w14:textId="77777777" w:rsidTr="005B39B4">
        <w:tc>
          <w:tcPr>
            <w:tcW w:w="4041" w:type="dxa"/>
          </w:tcPr>
          <w:p w14:paraId="6AE536E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</w:t>
            </w:r>
            <w:r w:rsidR="00E41CF3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</w:tcPr>
          <w:p w14:paraId="7678B547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CF51D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F827D7E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C1517F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0044A29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1898" w:type="dxa"/>
            <w:gridSpan w:val="2"/>
          </w:tcPr>
          <w:p w14:paraId="641D4DB2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091A5B82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078AA8C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7A32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3F193DB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5C1E331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A35B633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599BB5D7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459BE7D9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DF097F" w14:paraId="3CA6D2E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3353E60" w14:textId="77777777" w:rsidR="00DF097F" w:rsidRPr="000B23DB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Semester Two</w:t>
            </w:r>
          </w:p>
        </w:tc>
      </w:tr>
      <w:tr w:rsidR="000B23DB" w14:paraId="303685D9" w14:textId="77777777" w:rsidTr="005B39B4">
        <w:tc>
          <w:tcPr>
            <w:tcW w:w="4041" w:type="dxa"/>
          </w:tcPr>
          <w:p w14:paraId="66F59C3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1: ENGL 1</w:t>
            </w:r>
            <w:r w:rsidR="00E41CF3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</w:tcPr>
          <w:p w14:paraId="7776E1F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C6ACF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EE69ECE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0671036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6CE5DD7A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or ENGL 1101P </w:t>
            </w:r>
          </w:p>
        </w:tc>
        <w:tc>
          <w:tcPr>
            <w:tcW w:w="1898" w:type="dxa"/>
            <w:gridSpan w:val="2"/>
          </w:tcPr>
          <w:p w14:paraId="496E86CF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2FDBB1F" w14:textId="77777777" w:rsidTr="005B39B4">
        <w:tc>
          <w:tcPr>
            <w:tcW w:w="4041" w:type="dxa"/>
          </w:tcPr>
          <w:p w14:paraId="36B996B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14:paraId="08D7F6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00DB9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98BB671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FE2C83E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A28DF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1D0EFC9C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5B39B4" w14:paraId="3ABD5037" w14:textId="77777777" w:rsidTr="005B39B4">
        <w:trPr>
          <w:trHeight w:val="185"/>
        </w:trPr>
        <w:tc>
          <w:tcPr>
            <w:tcW w:w="4041" w:type="dxa"/>
            <w:vMerge w:val="restart"/>
          </w:tcPr>
          <w:p w14:paraId="3B0074E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&amp; 2228L Human Anatomy and Physiology 2 </w:t>
            </w:r>
          </w:p>
          <w:p w14:paraId="1B92415A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54E1D55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3302 &amp; 3302L </w:t>
            </w:r>
            <w:r>
              <w:rPr>
                <w:sz w:val="16"/>
                <w:szCs w:val="16"/>
              </w:rPr>
              <w:t xml:space="preserve">Adv. </w:t>
            </w:r>
            <w:r w:rsidRPr="000B23DB">
              <w:rPr>
                <w:sz w:val="16"/>
                <w:szCs w:val="16"/>
              </w:rPr>
              <w:t>Anatomy and Physiology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14:paraId="76C2348F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  <w:p w14:paraId="13673682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9A2C3B5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43AF694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1512877A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02E4029B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00449907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62AF552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  <w:p w14:paraId="7B634939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2AFD1442" w14:textId="77777777" w:rsidR="005B39B4" w:rsidRPr="000B23DB" w:rsidRDefault="002351A5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  <w:vMerge w:val="restart"/>
          </w:tcPr>
          <w:p w14:paraId="49FEE7E4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Pr="000B23DB">
              <w:rPr>
                <w:sz w:val="16"/>
                <w:szCs w:val="16"/>
              </w:rPr>
              <w:t>S</w:t>
            </w:r>
          </w:p>
          <w:p w14:paraId="5312ED58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182828CE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7B2268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2227, BIOL 2228L</w:t>
            </w:r>
          </w:p>
        </w:tc>
        <w:tc>
          <w:tcPr>
            <w:tcW w:w="1898" w:type="dxa"/>
            <w:gridSpan w:val="2"/>
          </w:tcPr>
          <w:p w14:paraId="687CCB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14:paraId="169DB1DE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</w:tr>
      <w:tr w:rsidR="005B39B4" w14:paraId="0F3B17A2" w14:textId="77777777" w:rsidTr="005B39B4">
        <w:trPr>
          <w:trHeight w:val="195"/>
        </w:trPr>
        <w:tc>
          <w:tcPr>
            <w:tcW w:w="4041" w:type="dxa"/>
            <w:vMerge/>
          </w:tcPr>
          <w:p w14:paraId="0BBB1B2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40DAAD2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3B5EF33C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44A6206F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343721C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4217DF3B" w14:textId="77777777" w:rsidR="005B39B4" w:rsidRPr="000B23DB" w:rsidRDefault="005B39B4" w:rsidP="005B39B4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1101 </w:t>
            </w:r>
            <w:r>
              <w:rPr>
                <w:sz w:val="16"/>
                <w:szCs w:val="16"/>
              </w:rPr>
              <w:t>or BIOL 2227 and 2227L</w:t>
            </w:r>
          </w:p>
        </w:tc>
        <w:tc>
          <w:tcPr>
            <w:tcW w:w="1898" w:type="dxa"/>
            <w:gridSpan w:val="2"/>
          </w:tcPr>
          <w:p w14:paraId="28DBB1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3302L</w:t>
            </w:r>
          </w:p>
        </w:tc>
      </w:tr>
      <w:tr w:rsidR="000B23DB" w14:paraId="1370CA00" w14:textId="77777777" w:rsidTr="005B39B4">
        <w:tc>
          <w:tcPr>
            <w:tcW w:w="4041" w:type="dxa"/>
          </w:tcPr>
          <w:p w14:paraId="69064BA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319179D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4FD33E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0BE1C15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8483DA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1672ECF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51FA89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4BDF7601" w14:textId="77777777" w:rsidTr="005B39B4">
        <w:tc>
          <w:tcPr>
            <w:tcW w:w="4041" w:type="dxa"/>
          </w:tcPr>
          <w:p w14:paraId="690222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2201 Principles of Dental Hygiene</w:t>
            </w:r>
          </w:p>
        </w:tc>
        <w:tc>
          <w:tcPr>
            <w:tcW w:w="450" w:type="dxa"/>
          </w:tcPr>
          <w:p w14:paraId="11FB841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907B24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7506AE0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320D5B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3DB2914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67B86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726BAB3F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56BEEF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FFE44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4E6321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E1D822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0D165F72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E584D0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0C8F5990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DF097F" w14:paraId="2EDF9E7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958A1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0659" w14:paraId="452E42CE" w14:textId="77777777" w:rsidTr="00050659">
        <w:trPr>
          <w:trHeight w:val="195"/>
        </w:trPr>
        <w:tc>
          <w:tcPr>
            <w:tcW w:w="4041" w:type="dxa"/>
            <w:vMerge w:val="restart"/>
          </w:tcPr>
          <w:p w14:paraId="53CE728D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 xml:space="preserve"> NTD 2239 Nutrition OR</w:t>
            </w:r>
          </w:p>
          <w:p w14:paraId="320D5DB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  <w:vMerge w:val="restart"/>
          </w:tcPr>
          <w:p w14:paraId="45D13529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  <w:p w14:paraId="05F12D2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105E010B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14:paraId="015ACE9A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3B4A7FD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14:paraId="149D57AD" w14:textId="77777777" w:rsidR="00050659" w:rsidRPr="000B23DB" w:rsidRDefault="002351A5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733940C1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14:paraId="7676177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2B6E653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0659" w14:paraId="3F0E9F5C" w14:textId="77777777" w:rsidTr="005B39B4">
        <w:trPr>
          <w:trHeight w:val="195"/>
        </w:trPr>
        <w:tc>
          <w:tcPr>
            <w:tcW w:w="4041" w:type="dxa"/>
            <w:vMerge/>
          </w:tcPr>
          <w:p w14:paraId="1AC59F6C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A81A9C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4B5A41CE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609B5CDE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14:paraId="4346931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05864037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2227 or 2228 or 3301 or 3302 or HO 0111</w:t>
            </w:r>
          </w:p>
        </w:tc>
        <w:tc>
          <w:tcPr>
            <w:tcW w:w="1898" w:type="dxa"/>
            <w:gridSpan w:val="2"/>
          </w:tcPr>
          <w:p w14:paraId="0A5A2373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39C1" w14:paraId="13174964" w14:textId="77777777" w:rsidTr="005B39B4">
        <w:trPr>
          <w:trHeight w:val="195"/>
        </w:trPr>
        <w:tc>
          <w:tcPr>
            <w:tcW w:w="4041" w:type="dxa"/>
            <w:vMerge w:val="restart"/>
          </w:tcPr>
          <w:p w14:paraId="2F04692F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</w:t>
            </w:r>
            <w:r>
              <w:rPr>
                <w:sz w:val="16"/>
                <w:szCs w:val="16"/>
              </w:rPr>
              <w:t>ective 5: CHEM 1101 Intro</w:t>
            </w:r>
            <w:r w:rsidRPr="000B23DB">
              <w:rPr>
                <w:sz w:val="16"/>
                <w:szCs w:val="16"/>
              </w:rPr>
              <w:t xml:space="preserve"> to General Chemistry</w:t>
            </w:r>
            <w:r w:rsidR="005B39B4">
              <w:rPr>
                <w:sz w:val="16"/>
                <w:szCs w:val="16"/>
              </w:rPr>
              <w:t xml:space="preserve"> OR</w:t>
            </w:r>
          </w:p>
          <w:p w14:paraId="574404F8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 General Chemistry I</w:t>
            </w:r>
          </w:p>
        </w:tc>
        <w:tc>
          <w:tcPr>
            <w:tcW w:w="450" w:type="dxa"/>
            <w:vMerge w:val="restart"/>
          </w:tcPr>
          <w:p w14:paraId="677F7037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  <w:p w14:paraId="1F00CAD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7C718FC9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2BA60662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B4FBAE4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  <w:p w14:paraId="5CC175C6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vMerge w:val="restart"/>
          </w:tcPr>
          <w:p w14:paraId="04D00892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F,S,Su</w:t>
            </w:r>
          </w:p>
          <w:p w14:paraId="3BE58223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7" w:type="dxa"/>
          </w:tcPr>
          <w:p w14:paraId="6EBE3BEC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898" w:type="dxa"/>
            <w:gridSpan w:val="2"/>
          </w:tcPr>
          <w:p w14:paraId="130DCA5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</w:tr>
      <w:tr w:rsidR="002939C1" w14:paraId="6F799E05" w14:textId="77777777" w:rsidTr="005B39B4">
        <w:trPr>
          <w:trHeight w:val="195"/>
        </w:trPr>
        <w:tc>
          <w:tcPr>
            <w:tcW w:w="4041" w:type="dxa"/>
            <w:vMerge/>
          </w:tcPr>
          <w:p w14:paraId="7F672B2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33EEC53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6A0FBCCB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78CAA956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11CF302C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5477B910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equivalent, CHEM 1111L</w:t>
            </w:r>
          </w:p>
        </w:tc>
        <w:tc>
          <w:tcPr>
            <w:tcW w:w="1898" w:type="dxa"/>
            <w:gridSpan w:val="2"/>
          </w:tcPr>
          <w:p w14:paraId="100373AE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0B23DB" w14:paraId="6A57EFFB" w14:textId="77777777" w:rsidTr="005B39B4">
        <w:trPr>
          <w:trHeight w:val="110"/>
        </w:trPr>
        <w:tc>
          <w:tcPr>
            <w:tcW w:w="4041" w:type="dxa"/>
          </w:tcPr>
          <w:p w14:paraId="27B00E6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2</w:t>
            </w:r>
            <w:r w:rsidR="00F217C3">
              <w:rPr>
                <w:sz w:val="16"/>
                <w:szCs w:val="16"/>
              </w:rPr>
              <w:t>: COMM 1101 Fundamentals of Oral Comm</w:t>
            </w:r>
          </w:p>
        </w:tc>
        <w:tc>
          <w:tcPr>
            <w:tcW w:w="450" w:type="dxa"/>
          </w:tcPr>
          <w:p w14:paraId="2825E8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4ACC3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D8A31D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9A65A8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DEC801A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74FB5E27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036C39EA" w14:textId="77777777" w:rsidTr="005B39B4">
        <w:tc>
          <w:tcPr>
            <w:tcW w:w="4041" w:type="dxa"/>
          </w:tcPr>
          <w:p w14:paraId="4A9E6D1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</w:tcPr>
          <w:p w14:paraId="3ACBDD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9F6AE6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78DFC9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D20E04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</w:tcPr>
          <w:p w14:paraId="614934C6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507A6B1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A5C527F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69F67B9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FEFD819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42102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7340B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485EF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138CE2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2B4AA9A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14:paraId="0F3E0D6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2D5CD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E46EE" w14:paraId="3E84B421" w14:textId="77777777" w:rsidTr="007E46EE">
        <w:tc>
          <w:tcPr>
            <w:tcW w:w="4041" w:type="dxa"/>
          </w:tcPr>
          <w:p w14:paraId="0777735D" w14:textId="4E885110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BIOL 22</w:t>
            </w:r>
            <w:r>
              <w:rPr>
                <w:rFonts w:cstheme="minorHAnsi"/>
                <w:sz w:val="16"/>
                <w:szCs w:val="16"/>
              </w:rPr>
              <w:t>33</w:t>
            </w:r>
            <w:r w:rsidRPr="000B23DB">
              <w:rPr>
                <w:rFonts w:cstheme="minorHAnsi"/>
                <w:sz w:val="16"/>
                <w:szCs w:val="16"/>
              </w:rPr>
              <w:t xml:space="preserve"> &amp; 22</w:t>
            </w:r>
            <w:r>
              <w:rPr>
                <w:rFonts w:cstheme="minorHAnsi"/>
                <w:sz w:val="16"/>
                <w:szCs w:val="16"/>
              </w:rPr>
              <w:t>33</w:t>
            </w:r>
            <w:r w:rsidRPr="000B23DB">
              <w:rPr>
                <w:rFonts w:cstheme="minorHAnsi"/>
                <w:sz w:val="16"/>
                <w:szCs w:val="16"/>
              </w:rPr>
              <w:t xml:space="preserve">L </w:t>
            </w:r>
            <w:r>
              <w:rPr>
                <w:rFonts w:cstheme="minorHAnsi"/>
                <w:sz w:val="16"/>
                <w:szCs w:val="16"/>
              </w:rPr>
              <w:t>Principles of Microbiology and Lab or</w:t>
            </w:r>
          </w:p>
        </w:tc>
        <w:tc>
          <w:tcPr>
            <w:tcW w:w="450" w:type="dxa"/>
          </w:tcPr>
          <w:p w14:paraId="0C917787" w14:textId="5E9AA24F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3A3271F" w14:textId="6D51A62F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520A920" w14:textId="70615215" w:rsidR="007E46EE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31051ACD" w14:textId="6096D6F4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3060" w:type="dxa"/>
            <w:gridSpan w:val="2"/>
          </w:tcPr>
          <w:p w14:paraId="2BE1ECB6" w14:textId="15C13B11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</w:t>
            </w:r>
            <w:r>
              <w:rPr>
                <w:rFonts w:cstheme="minorHAnsi"/>
                <w:sz w:val="16"/>
                <w:szCs w:val="16"/>
              </w:rPr>
              <w:t xml:space="preserve"> and</w:t>
            </w:r>
            <w:r w:rsidRPr="000B23DB">
              <w:rPr>
                <w:rFonts w:cstheme="minorHAnsi"/>
                <w:sz w:val="16"/>
                <w:szCs w:val="16"/>
              </w:rPr>
              <w:t xml:space="preserve"> BIOL 1101</w:t>
            </w:r>
            <w:r>
              <w:rPr>
                <w:rFonts w:cstheme="minorHAnsi"/>
                <w:sz w:val="16"/>
                <w:szCs w:val="16"/>
              </w:rPr>
              <w:t xml:space="preserve"> or 2227</w:t>
            </w:r>
          </w:p>
        </w:tc>
        <w:tc>
          <w:tcPr>
            <w:tcW w:w="1445" w:type="dxa"/>
          </w:tcPr>
          <w:p w14:paraId="1542CB7A" w14:textId="3103A849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2233L</w:t>
            </w:r>
          </w:p>
        </w:tc>
      </w:tr>
      <w:tr w:rsidR="007E46EE" w14:paraId="5EBA2F1B" w14:textId="77777777" w:rsidTr="005B39B4">
        <w:tc>
          <w:tcPr>
            <w:tcW w:w="4041" w:type="dxa"/>
          </w:tcPr>
          <w:p w14:paraId="1749BDED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 Introduction to Organic and Biochemistry</w:t>
            </w:r>
          </w:p>
        </w:tc>
        <w:tc>
          <w:tcPr>
            <w:tcW w:w="450" w:type="dxa"/>
          </w:tcPr>
          <w:p w14:paraId="0307ED51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27E316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FB8B5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3A9DCFF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33F48BC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  <w:gridSpan w:val="2"/>
          </w:tcPr>
          <w:p w14:paraId="3DD63BA0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1103</w:t>
            </w:r>
          </w:p>
        </w:tc>
      </w:tr>
      <w:tr w:rsidR="007E46EE" w14:paraId="2264696B" w14:textId="77777777" w:rsidTr="005B39B4">
        <w:tc>
          <w:tcPr>
            <w:tcW w:w="4041" w:type="dxa"/>
          </w:tcPr>
          <w:p w14:paraId="27AE11AD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1103 Intro to Gen</w:t>
            </w:r>
            <w:r w:rsidRPr="000B23DB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rganic &amp; Biochemistry Lab</w:t>
            </w:r>
          </w:p>
        </w:tc>
        <w:tc>
          <w:tcPr>
            <w:tcW w:w="450" w:type="dxa"/>
          </w:tcPr>
          <w:p w14:paraId="5BE8DEC8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FB77CB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D376A9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2001578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844596F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  <w:gridSpan w:val="2"/>
          </w:tcPr>
          <w:p w14:paraId="7127E40B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</w:t>
            </w:r>
          </w:p>
        </w:tc>
      </w:tr>
      <w:tr w:rsidR="007E46EE" w14:paraId="17B302B0" w14:textId="77777777" w:rsidTr="005B39B4">
        <w:tc>
          <w:tcPr>
            <w:tcW w:w="4041" w:type="dxa"/>
            <w:shd w:val="clear" w:color="auto" w:fill="FFFFFF" w:themeFill="background1"/>
          </w:tcPr>
          <w:p w14:paraId="012CE53F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14:paraId="32635E48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24B31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FF68061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FFFFF" w:themeFill="background1"/>
          </w:tcPr>
          <w:p w14:paraId="2EA812B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14:paraId="00E205DE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7A07C8E5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46EE" w14:paraId="06A0D6F6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497AE4F1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AADC493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75AF8C5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066E58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79C3D219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F,S,Su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686008C2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473CE819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7B68CD1A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6363409B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1B25EB6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E8553D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1AFF5F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4C39CCD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6354A3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50B2EE32" w14:textId="77777777" w:rsidR="007E46EE" w:rsidRPr="000B23DB" w:rsidRDefault="007E46EE" w:rsidP="007E46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46EE" w14:paraId="27A7121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E914F95" w14:textId="77777777" w:rsidR="007E46EE" w:rsidRPr="00292C65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E46EE" w14:paraId="29C4E010" w14:textId="77777777" w:rsidTr="005B39B4">
        <w:tc>
          <w:tcPr>
            <w:tcW w:w="4041" w:type="dxa"/>
            <w:shd w:val="clear" w:color="auto" w:fill="FFFFFF" w:themeFill="background1"/>
          </w:tcPr>
          <w:p w14:paraId="4F6F0701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>T 3307 Prevention and Mgt</w:t>
            </w:r>
            <w:r w:rsidRPr="000B23DB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450" w:type="dxa"/>
            <w:shd w:val="clear" w:color="auto" w:fill="FFFFFF" w:themeFill="background1"/>
          </w:tcPr>
          <w:p w14:paraId="716C7FBC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A6D4F59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E89F380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91" w:type="dxa"/>
            <w:shd w:val="clear" w:color="auto" w:fill="FFFFFF" w:themeFill="background1"/>
          </w:tcPr>
          <w:p w14:paraId="0D4F8477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E999296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249957AA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7E46EE" w14:paraId="5CC254B1" w14:textId="77777777" w:rsidTr="005B39B4">
        <w:tc>
          <w:tcPr>
            <w:tcW w:w="4041" w:type="dxa"/>
            <w:shd w:val="clear" w:color="auto" w:fill="FFFFFF" w:themeFill="background1"/>
          </w:tcPr>
          <w:p w14:paraId="00D48E59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450" w:type="dxa"/>
            <w:shd w:val="clear" w:color="auto" w:fill="FFFFFF" w:themeFill="background1"/>
          </w:tcPr>
          <w:p w14:paraId="75659936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55B3A540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7D77E8F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11F2CE2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409BA63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74402B19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7ED92EE0" w14:textId="77777777" w:rsidTr="005B39B4">
        <w:tc>
          <w:tcPr>
            <w:tcW w:w="4041" w:type="dxa"/>
          </w:tcPr>
          <w:p w14:paraId="2637F8D2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450" w:type="dxa"/>
          </w:tcPr>
          <w:p w14:paraId="4C51670E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9EB6AF6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7734845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CA83DEE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D5CBC84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9B8BA8B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61CE666B" w14:textId="77777777" w:rsidTr="005B39B4">
        <w:tc>
          <w:tcPr>
            <w:tcW w:w="4041" w:type="dxa"/>
          </w:tcPr>
          <w:p w14:paraId="6CE8330B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450" w:type="dxa"/>
          </w:tcPr>
          <w:p w14:paraId="22FB2DF3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1E8DFC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439B3B2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4AF8183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C08743B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B5FB5CE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</w:t>
            </w:r>
          </w:p>
        </w:tc>
      </w:tr>
      <w:tr w:rsidR="007E46EE" w14:paraId="72719041" w14:textId="77777777" w:rsidTr="005B39B4">
        <w:tc>
          <w:tcPr>
            <w:tcW w:w="4041" w:type="dxa"/>
          </w:tcPr>
          <w:p w14:paraId="463BF4C2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 Clinical Dental Hygiene I</w:t>
            </w:r>
          </w:p>
        </w:tc>
        <w:tc>
          <w:tcPr>
            <w:tcW w:w="450" w:type="dxa"/>
          </w:tcPr>
          <w:p w14:paraId="052980CF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3F3FDF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9820A1B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CCA7B35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EE59271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</w:tcPr>
          <w:p w14:paraId="482FF25C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7E46EE" w14:paraId="41DF3A85" w14:textId="77777777" w:rsidTr="005B39B4">
        <w:tc>
          <w:tcPr>
            <w:tcW w:w="4041" w:type="dxa"/>
          </w:tcPr>
          <w:p w14:paraId="09B80FD8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450" w:type="dxa"/>
          </w:tcPr>
          <w:p w14:paraId="75447941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EC9DC2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6D1217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15BC471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88BCC7D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</w:tcPr>
          <w:p w14:paraId="76309C0B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3307 &amp; 3313</w:t>
            </w:r>
          </w:p>
        </w:tc>
      </w:tr>
      <w:tr w:rsidR="007E46EE" w14:paraId="41F7834F" w14:textId="77777777" w:rsidTr="005B39B4">
        <w:tc>
          <w:tcPr>
            <w:tcW w:w="4041" w:type="dxa"/>
          </w:tcPr>
          <w:p w14:paraId="2BD4E925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450" w:type="dxa"/>
          </w:tcPr>
          <w:p w14:paraId="2200E857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7DE186A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E5B66EF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388C327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0B39153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3DAF50B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1981A66D" w14:textId="77777777" w:rsidTr="005B39B4">
        <w:tc>
          <w:tcPr>
            <w:tcW w:w="4041" w:type="dxa"/>
          </w:tcPr>
          <w:p w14:paraId="4F753F25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3316 Dental Materials</w:t>
            </w:r>
          </w:p>
        </w:tc>
        <w:tc>
          <w:tcPr>
            <w:tcW w:w="450" w:type="dxa"/>
          </w:tcPr>
          <w:p w14:paraId="6004594A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1E24679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B65A97" w14:textId="77777777" w:rsidR="007E46EE" w:rsidRDefault="007E46EE" w:rsidP="007E46EE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BE0308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A87423F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2051EF7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36253375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1DDA5C06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09140A" w14:textId="77777777" w:rsidR="007E46EE" w:rsidRPr="000B23DB" w:rsidRDefault="007E46EE" w:rsidP="007E46EE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052B6DF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3E70CA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679BED0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79A0BB3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6BBFBF92" w14:textId="77777777" w:rsidR="007E46EE" w:rsidRPr="000B23DB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7F211FE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C33ED3D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E46EE" w14:paraId="54C7E4A5" w14:textId="77777777" w:rsidTr="005B39B4">
        <w:tc>
          <w:tcPr>
            <w:tcW w:w="4041" w:type="dxa"/>
          </w:tcPr>
          <w:p w14:paraId="34D23D4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450" w:type="dxa"/>
            <w:shd w:val="clear" w:color="auto" w:fill="FFFFFF" w:themeFill="background1"/>
          </w:tcPr>
          <w:p w14:paraId="0085D4F1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46D69A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DA39C81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28B7B594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2ABDAD25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3307, 3308, 3313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49A83361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39729D1F" w14:textId="77777777" w:rsidTr="005B39B4">
        <w:tc>
          <w:tcPr>
            <w:tcW w:w="4041" w:type="dxa"/>
          </w:tcPr>
          <w:p w14:paraId="139B6C5B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Clinical Dental Hygiene II</w:t>
            </w:r>
          </w:p>
        </w:tc>
        <w:tc>
          <w:tcPr>
            <w:tcW w:w="450" w:type="dxa"/>
          </w:tcPr>
          <w:p w14:paraId="4C988D70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376EC3D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4519EE0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A48D27D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6BFDA74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3313,</w:t>
            </w:r>
            <w:r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  <w:gridSpan w:val="2"/>
          </w:tcPr>
          <w:p w14:paraId="792C7432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</w:t>
            </w:r>
          </w:p>
        </w:tc>
      </w:tr>
      <w:tr w:rsidR="007E46EE" w14:paraId="3E79089E" w14:textId="77777777" w:rsidTr="005B39B4">
        <w:tc>
          <w:tcPr>
            <w:tcW w:w="4041" w:type="dxa"/>
          </w:tcPr>
          <w:p w14:paraId="7D028AF2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3314C Clinical Dental Hygiene II Clinic </w:t>
            </w:r>
          </w:p>
        </w:tc>
        <w:tc>
          <w:tcPr>
            <w:tcW w:w="450" w:type="dxa"/>
          </w:tcPr>
          <w:p w14:paraId="65995A33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265322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4501BD1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047D9F3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F80FB85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ENT 3313,</w:t>
            </w:r>
            <w:r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  <w:gridSpan w:val="2"/>
          </w:tcPr>
          <w:p w14:paraId="223DF8A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</w:t>
            </w:r>
          </w:p>
        </w:tc>
      </w:tr>
      <w:tr w:rsidR="007E46EE" w14:paraId="6303BCB7" w14:textId="77777777" w:rsidTr="005B39B4">
        <w:tc>
          <w:tcPr>
            <w:tcW w:w="4041" w:type="dxa"/>
          </w:tcPr>
          <w:p w14:paraId="444C691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450" w:type="dxa"/>
          </w:tcPr>
          <w:p w14:paraId="42689370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0ED01BC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F685F2A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217AE3E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21844E27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  <w:gridSpan w:val="2"/>
          </w:tcPr>
          <w:p w14:paraId="6BB6E889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</w:t>
            </w:r>
          </w:p>
        </w:tc>
      </w:tr>
      <w:tr w:rsidR="007E46EE" w14:paraId="00584FD5" w14:textId="77777777" w:rsidTr="005B39B4">
        <w:tc>
          <w:tcPr>
            <w:tcW w:w="4041" w:type="dxa"/>
          </w:tcPr>
          <w:p w14:paraId="216B9685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  Oral Radiology Laboratory</w:t>
            </w:r>
          </w:p>
        </w:tc>
        <w:tc>
          <w:tcPr>
            <w:tcW w:w="450" w:type="dxa"/>
          </w:tcPr>
          <w:p w14:paraId="377A1E3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E62322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1DEB28F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774DE4F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698145AD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  <w:gridSpan w:val="2"/>
          </w:tcPr>
          <w:p w14:paraId="1F5AFAE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 and 3318</w:t>
            </w:r>
          </w:p>
        </w:tc>
      </w:tr>
      <w:tr w:rsidR="007E46EE" w14:paraId="4EF69276" w14:textId="77777777" w:rsidTr="005B39B4">
        <w:tc>
          <w:tcPr>
            <w:tcW w:w="4041" w:type="dxa"/>
          </w:tcPr>
          <w:p w14:paraId="56FB3EAC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450" w:type="dxa"/>
          </w:tcPr>
          <w:p w14:paraId="7FA03156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F91AB33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261A036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64C2BE9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33D3986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3311 and 3316</w:t>
            </w:r>
          </w:p>
        </w:tc>
        <w:tc>
          <w:tcPr>
            <w:tcW w:w="1898" w:type="dxa"/>
            <w:gridSpan w:val="2"/>
          </w:tcPr>
          <w:p w14:paraId="4ED4A624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28CEC7FF" w14:textId="77777777" w:rsidTr="005B39B4">
        <w:tc>
          <w:tcPr>
            <w:tcW w:w="4041" w:type="dxa"/>
          </w:tcPr>
          <w:p w14:paraId="645D9B79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450" w:type="dxa"/>
          </w:tcPr>
          <w:p w14:paraId="76224C4B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CD5C332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FAE2902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7681561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1F091A69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 and 3312</w:t>
            </w:r>
          </w:p>
        </w:tc>
        <w:tc>
          <w:tcPr>
            <w:tcW w:w="1898" w:type="dxa"/>
            <w:gridSpan w:val="2"/>
          </w:tcPr>
          <w:p w14:paraId="3B46DE66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7FDA8EDE" w14:textId="77777777" w:rsidTr="005B39B4">
        <w:tc>
          <w:tcPr>
            <w:tcW w:w="4041" w:type="dxa"/>
          </w:tcPr>
          <w:p w14:paraId="1FDB4C6B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3321 Periodontology</w:t>
            </w:r>
          </w:p>
        </w:tc>
        <w:tc>
          <w:tcPr>
            <w:tcW w:w="450" w:type="dxa"/>
          </w:tcPr>
          <w:p w14:paraId="3B0F62FD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8554DA3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B905C3A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C2EFA21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13EB4C1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3308, 3313, 3313C</w:t>
            </w:r>
          </w:p>
        </w:tc>
        <w:tc>
          <w:tcPr>
            <w:tcW w:w="1898" w:type="dxa"/>
            <w:gridSpan w:val="2"/>
          </w:tcPr>
          <w:p w14:paraId="1DA9381E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and 3314C</w:t>
            </w:r>
          </w:p>
        </w:tc>
      </w:tr>
      <w:tr w:rsidR="007E46EE" w14:paraId="6AF269E2" w14:textId="77777777" w:rsidTr="005B39B4">
        <w:tc>
          <w:tcPr>
            <w:tcW w:w="4041" w:type="dxa"/>
          </w:tcPr>
          <w:p w14:paraId="7EA7CEC9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PPRA 331</w:t>
            </w:r>
            <w:r>
              <w:rPr>
                <w:sz w:val="16"/>
                <w:szCs w:val="16"/>
              </w:rPr>
              <w:t>4 Basic and Applied Pharm</w:t>
            </w:r>
            <w:r w:rsidRPr="007E0CF4">
              <w:rPr>
                <w:sz w:val="16"/>
                <w:szCs w:val="16"/>
              </w:rPr>
              <w:t xml:space="preserve"> for Dental Hygiene</w:t>
            </w:r>
          </w:p>
        </w:tc>
        <w:tc>
          <w:tcPr>
            <w:tcW w:w="450" w:type="dxa"/>
          </w:tcPr>
          <w:p w14:paraId="06B4E3D8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4957B75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5AE14DD" w14:textId="77777777" w:rsidR="007E46EE" w:rsidRDefault="007E46EE" w:rsidP="007E46EE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2634891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5E393D5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6AB0BDA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5AEE21B4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70D4EC13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371812D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47560F5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6156707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E1E5115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C196ECB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66BC2541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144AFD10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7C8FD03A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34391B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7F9A59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451247F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7F1DFA6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551DB008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6EF6FCBE" w14:textId="77777777" w:rsidR="007E46EE" w:rsidRPr="007E0CF4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3BE8231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BDB01FE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E46EE" w14:paraId="0CA930E9" w14:textId="77777777" w:rsidTr="005B39B4">
        <w:tc>
          <w:tcPr>
            <w:tcW w:w="4041" w:type="dxa"/>
          </w:tcPr>
          <w:p w14:paraId="53965369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450" w:type="dxa"/>
            <w:shd w:val="clear" w:color="auto" w:fill="FFFFFF" w:themeFill="background1"/>
          </w:tcPr>
          <w:p w14:paraId="490AD63C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3FC995A3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37E5FE3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123160DB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0B5D7FCA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1153, ENGL 1102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1CFC0DC6" w14:textId="77777777" w:rsidR="007E46EE" w:rsidRPr="00473C19" w:rsidRDefault="007E46EE" w:rsidP="007E46EE">
            <w:pPr>
              <w:rPr>
                <w:sz w:val="16"/>
                <w:szCs w:val="16"/>
              </w:rPr>
            </w:pPr>
          </w:p>
        </w:tc>
      </w:tr>
      <w:tr w:rsidR="007E46EE" w14:paraId="3212CF9D" w14:textId="77777777" w:rsidTr="005B39B4">
        <w:tc>
          <w:tcPr>
            <w:tcW w:w="4041" w:type="dxa"/>
          </w:tcPr>
          <w:p w14:paraId="51C6152A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450" w:type="dxa"/>
          </w:tcPr>
          <w:p w14:paraId="3726C0C7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4BE67EF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7A62D43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D2363B1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11B45CFD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3314C, 3321</w:t>
            </w:r>
          </w:p>
        </w:tc>
        <w:tc>
          <w:tcPr>
            <w:tcW w:w="1898" w:type="dxa"/>
            <w:gridSpan w:val="2"/>
          </w:tcPr>
          <w:p w14:paraId="4F6007A9" w14:textId="77777777" w:rsidR="007E46EE" w:rsidRPr="00E67D37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4403, 4403C</w:t>
            </w:r>
          </w:p>
        </w:tc>
      </w:tr>
      <w:tr w:rsidR="007E46EE" w14:paraId="39575315" w14:textId="77777777" w:rsidTr="005B39B4">
        <w:tc>
          <w:tcPr>
            <w:tcW w:w="4041" w:type="dxa"/>
          </w:tcPr>
          <w:p w14:paraId="16B37F1F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450" w:type="dxa"/>
          </w:tcPr>
          <w:p w14:paraId="7F208DDE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EEF740A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34356CF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9661F5D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DCDF64C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  <w:gridSpan w:val="2"/>
          </w:tcPr>
          <w:p w14:paraId="716E8E55" w14:textId="77777777" w:rsidR="007E46EE" w:rsidRPr="00E67D37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4403C</w:t>
            </w:r>
          </w:p>
        </w:tc>
      </w:tr>
      <w:tr w:rsidR="007E46EE" w14:paraId="52B2D372" w14:textId="77777777" w:rsidTr="005B39B4">
        <w:tc>
          <w:tcPr>
            <w:tcW w:w="4041" w:type="dxa"/>
          </w:tcPr>
          <w:p w14:paraId="661B1E60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4403C Advanced Clinical Practice I Clinic</w:t>
            </w:r>
          </w:p>
        </w:tc>
        <w:tc>
          <w:tcPr>
            <w:tcW w:w="450" w:type="dxa"/>
          </w:tcPr>
          <w:p w14:paraId="3969293C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25FACE7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78E60B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81E22D0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672A7847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  <w:gridSpan w:val="2"/>
          </w:tcPr>
          <w:p w14:paraId="63551927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4403</w:t>
            </w:r>
          </w:p>
        </w:tc>
      </w:tr>
      <w:tr w:rsidR="007E46EE" w14:paraId="02557EFF" w14:textId="77777777" w:rsidTr="005B39B4">
        <w:tc>
          <w:tcPr>
            <w:tcW w:w="4041" w:type="dxa"/>
          </w:tcPr>
          <w:p w14:paraId="316693EE" w14:textId="77777777" w:rsidR="007E46EE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450" w:type="dxa"/>
            <w:vAlign w:val="center"/>
          </w:tcPr>
          <w:p w14:paraId="4745F14B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146B04C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FE63C95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AF0C53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C78B115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D2E3FE1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</w:tr>
      <w:tr w:rsidR="007E46EE" w14:paraId="7FE1871A" w14:textId="77777777" w:rsidTr="005B39B4">
        <w:tc>
          <w:tcPr>
            <w:tcW w:w="4041" w:type="dxa"/>
          </w:tcPr>
          <w:p w14:paraId="24F5B177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450" w:type="dxa"/>
          </w:tcPr>
          <w:p w14:paraId="00A5D7E3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557C5AD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347701D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6A4EE11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204DBA60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3319, 3320</w:t>
            </w:r>
          </w:p>
        </w:tc>
        <w:tc>
          <w:tcPr>
            <w:tcW w:w="1898" w:type="dxa"/>
            <w:gridSpan w:val="2"/>
          </w:tcPr>
          <w:p w14:paraId="60F3B131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4411C</w:t>
            </w:r>
          </w:p>
        </w:tc>
      </w:tr>
      <w:tr w:rsidR="007E46EE" w14:paraId="3CCFF8E0" w14:textId="77777777" w:rsidTr="005B39B4">
        <w:tc>
          <w:tcPr>
            <w:tcW w:w="4041" w:type="dxa"/>
          </w:tcPr>
          <w:p w14:paraId="0A08FCA4" w14:textId="77777777" w:rsidR="007E46EE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4411C Restorative Care I</w:t>
            </w:r>
          </w:p>
        </w:tc>
        <w:tc>
          <w:tcPr>
            <w:tcW w:w="450" w:type="dxa"/>
          </w:tcPr>
          <w:p w14:paraId="15D0CD5D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6631B97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326292D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A067B78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35BB4F16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 , 3320</w:t>
            </w:r>
          </w:p>
        </w:tc>
        <w:tc>
          <w:tcPr>
            <w:tcW w:w="1898" w:type="dxa"/>
            <w:gridSpan w:val="2"/>
          </w:tcPr>
          <w:p w14:paraId="6DD5C413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</w:t>
            </w:r>
          </w:p>
        </w:tc>
      </w:tr>
      <w:tr w:rsidR="007E46EE" w14:paraId="246A19FE" w14:textId="77777777" w:rsidTr="005B39B4">
        <w:tc>
          <w:tcPr>
            <w:tcW w:w="4041" w:type="dxa"/>
          </w:tcPr>
          <w:p w14:paraId="118B797A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</w:t>
            </w:r>
            <w:r>
              <w:rPr>
                <w:sz w:val="16"/>
                <w:szCs w:val="16"/>
              </w:rPr>
              <w:t xml:space="preserve"> </w:t>
            </w:r>
            <w:r w:rsidRPr="007E0CF4">
              <w:rPr>
                <w:sz w:val="16"/>
                <w:szCs w:val="16"/>
              </w:rPr>
              <w:t xml:space="preserve">4413 Community Health </w:t>
            </w:r>
            <w:r>
              <w:rPr>
                <w:sz w:val="16"/>
                <w:szCs w:val="16"/>
              </w:rPr>
              <w:t>and Special Needs Pop</w:t>
            </w:r>
          </w:p>
        </w:tc>
        <w:tc>
          <w:tcPr>
            <w:tcW w:w="450" w:type="dxa"/>
          </w:tcPr>
          <w:p w14:paraId="2EBFF777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856846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9FE0951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1B831A1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254D915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3314, 3314C, 3315 </w:t>
            </w:r>
          </w:p>
        </w:tc>
        <w:tc>
          <w:tcPr>
            <w:tcW w:w="1898" w:type="dxa"/>
            <w:gridSpan w:val="2"/>
          </w:tcPr>
          <w:p w14:paraId="3C18F48A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4401, 4403C</w:t>
            </w:r>
          </w:p>
        </w:tc>
      </w:tr>
      <w:tr w:rsidR="007E46EE" w14:paraId="0364148C" w14:textId="77777777" w:rsidTr="005B39B4">
        <w:tc>
          <w:tcPr>
            <w:tcW w:w="4041" w:type="dxa"/>
          </w:tcPr>
          <w:p w14:paraId="1573E02C" w14:textId="77777777" w:rsidR="007E46EE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450" w:type="dxa"/>
          </w:tcPr>
          <w:p w14:paraId="196BA29F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14A6ECC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897B6D" w14:textId="77777777" w:rsidR="007E46EE" w:rsidRDefault="007E46EE" w:rsidP="007E46EE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50CCFA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5ED47E7E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1905824A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</w:tr>
      <w:tr w:rsidR="007E46EE" w14:paraId="29FD069E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3174F329" w14:textId="77777777" w:rsidR="007E46EE" w:rsidRPr="006A79E7" w:rsidRDefault="007E46EE" w:rsidP="007E46EE">
            <w:pPr>
              <w:rPr>
                <w:color w:val="D9D9D9" w:themeColor="background1" w:themeShade="D9"/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A79E7">
              <w:t xml:space="preserve"> </w:t>
            </w:r>
            <w:r w:rsidRPr="006A79E7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 xml:space="preserve">  </w:t>
            </w:r>
            <w:r w:rsidRPr="006A79E7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EA13D7D" w14:textId="77777777" w:rsidR="007E46EE" w:rsidRPr="006A79E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C0DD32" w14:textId="77777777" w:rsidR="007E46EE" w:rsidRPr="006A79E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3F29983" w14:textId="77777777" w:rsidR="007E46EE" w:rsidRPr="006A79E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CF801F7" w14:textId="77777777" w:rsidR="007E46EE" w:rsidRPr="006A79E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31705698" w14:textId="77777777" w:rsidR="007E46EE" w:rsidRPr="006A79E7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3DB6D458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</w:tr>
      <w:tr w:rsidR="007E46EE" w14:paraId="1EBF81E6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AF39C49" w14:textId="77777777" w:rsidR="007E46EE" w:rsidRDefault="007E46EE" w:rsidP="007E4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E46EE" w14:paraId="0D3FBE13" w14:textId="77777777" w:rsidTr="005B39B4">
        <w:trPr>
          <w:trHeight w:val="139"/>
        </w:trPr>
        <w:tc>
          <w:tcPr>
            <w:tcW w:w="4041" w:type="dxa"/>
            <w:shd w:val="clear" w:color="auto" w:fill="FFFFFF" w:themeFill="background1"/>
          </w:tcPr>
          <w:p w14:paraId="33E72541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 Advanced Clinical Theory II</w:t>
            </w:r>
          </w:p>
        </w:tc>
        <w:tc>
          <w:tcPr>
            <w:tcW w:w="450" w:type="dxa"/>
            <w:shd w:val="clear" w:color="auto" w:fill="FFFFFF" w:themeFill="background1"/>
          </w:tcPr>
          <w:p w14:paraId="458CFA24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4C651483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CD0D2D5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2352F23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5D5E31EC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01AE0D45" w14:textId="77777777" w:rsidR="007E46EE" w:rsidRPr="00C45666" w:rsidRDefault="007E46EE" w:rsidP="007E46EE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4404C</w:t>
            </w:r>
          </w:p>
        </w:tc>
      </w:tr>
      <w:tr w:rsidR="007E46EE" w14:paraId="4A958C85" w14:textId="77777777" w:rsidTr="005B39B4">
        <w:tc>
          <w:tcPr>
            <w:tcW w:w="4041" w:type="dxa"/>
            <w:shd w:val="clear" w:color="auto" w:fill="FFFFFF" w:themeFill="background1"/>
          </w:tcPr>
          <w:p w14:paraId="616BA69C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450" w:type="dxa"/>
            <w:shd w:val="clear" w:color="auto" w:fill="FFFFFF" w:themeFill="background1"/>
          </w:tcPr>
          <w:p w14:paraId="79E398FC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2B70E2CD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4B991A4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7E14F8C5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0598A69D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4C3C910D" w14:textId="77777777" w:rsidR="007E46EE" w:rsidRPr="00C45666" w:rsidRDefault="007E46EE" w:rsidP="007E46EE">
            <w:pPr>
              <w:rPr>
                <w:sz w:val="16"/>
                <w:szCs w:val="14"/>
              </w:rPr>
            </w:pPr>
            <w:r w:rsidRPr="00C45666">
              <w:rPr>
                <w:sz w:val="16"/>
                <w:szCs w:val="14"/>
              </w:rPr>
              <w:t>DENT 4404</w:t>
            </w:r>
          </w:p>
        </w:tc>
      </w:tr>
      <w:tr w:rsidR="007E46EE" w14:paraId="3B8292A8" w14:textId="77777777" w:rsidTr="005B39B4">
        <w:tc>
          <w:tcPr>
            <w:tcW w:w="4041" w:type="dxa"/>
          </w:tcPr>
          <w:p w14:paraId="663C9A43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4405 Dental Hygiene Seminar</w:t>
            </w:r>
          </w:p>
        </w:tc>
        <w:tc>
          <w:tcPr>
            <w:tcW w:w="450" w:type="dxa"/>
          </w:tcPr>
          <w:p w14:paraId="3DF6F546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62C5EB6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A559E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BF35EA5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282CE62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</w:t>
            </w:r>
          </w:p>
        </w:tc>
        <w:tc>
          <w:tcPr>
            <w:tcW w:w="1898" w:type="dxa"/>
            <w:gridSpan w:val="2"/>
          </w:tcPr>
          <w:p w14:paraId="1F347BEA" w14:textId="77777777" w:rsidR="007E46EE" w:rsidRPr="00E71323" w:rsidRDefault="007E46EE" w:rsidP="007E46EE">
            <w:pPr>
              <w:pStyle w:val="NoSpacing"/>
              <w:rPr>
                <w:sz w:val="12"/>
                <w:szCs w:val="12"/>
              </w:rPr>
            </w:pPr>
          </w:p>
        </w:tc>
      </w:tr>
      <w:tr w:rsidR="007E46EE" w14:paraId="2D97714F" w14:textId="77777777" w:rsidTr="005B39B4">
        <w:tc>
          <w:tcPr>
            <w:tcW w:w="4041" w:type="dxa"/>
          </w:tcPr>
          <w:p w14:paraId="1B40F7EC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450" w:type="dxa"/>
          </w:tcPr>
          <w:p w14:paraId="2673D7C0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528B15F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529746F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264A7E1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A894F9C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4411, 4411C</w:t>
            </w:r>
          </w:p>
        </w:tc>
        <w:tc>
          <w:tcPr>
            <w:tcW w:w="1898" w:type="dxa"/>
            <w:gridSpan w:val="2"/>
          </w:tcPr>
          <w:p w14:paraId="10BFEA98" w14:textId="77777777" w:rsidR="007E46EE" w:rsidRPr="00E67D37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</w:tr>
      <w:tr w:rsidR="007E46EE" w14:paraId="3F0A873D" w14:textId="77777777" w:rsidTr="005B39B4">
        <w:tc>
          <w:tcPr>
            <w:tcW w:w="4041" w:type="dxa"/>
          </w:tcPr>
          <w:p w14:paraId="25E29DFF" w14:textId="77777777" w:rsidR="007E46EE" w:rsidRPr="00AC37C8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450" w:type="dxa"/>
          </w:tcPr>
          <w:p w14:paraId="01D3FF41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CF41C42" w14:textId="77777777" w:rsidR="007E46EE" w:rsidRPr="00AC37C8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ECD9EE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717B04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4893686" w14:textId="77777777" w:rsidR="007E46EE" w:rsidRPr="00AC37C8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3315, 4413 </w:t>
            </w:r>
          </w:p>
        </w:tc>
        <w:tc>
          <w:tcPr>
            <w:tcW w:w="1898" w:type="dxa"/>
            <w:gridSpan w:val="2"/>
          </w:tcPr>
          <w:p w14:paraId="5EFD8600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</w:tr>
      <w:tr w:rsidR="007E46EE" w14:paraId="761F6C41" w14:textId="77777777" w:rsidTr="005B39B4">
        <w:tc>
          <w:tcPr>
            <w:tcW w:w="4041" w:type="dxa"/>
          </w:tcPr>
          <w:p w14:paraId="11F315D1" w14:textId="77777777" w:rsidR="007E46EE" w:rsidRDefault="007E46EE" w:rsidP="007E46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450" w:type="dxa"/>
          </w:tcPr>
          <w:p w14:paraId="3598A08F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B54592E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DEDFB46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DCD83CC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045FB01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7BB43A8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</w:tr>
      <w:tr w:rsidR="007E46EE" w14:paraId="11A22ADF" w14:textId="77777777" w:rsidTr="005B39B4">
        <w:tc>
          <w:tcPr>
            <w:tcW w:w="4041" w:type="dxa"/>
          </w:tcPr>
          <w:p w14:paraId="2E88ECDB" w14:textId="77777777" w:rsidR="007E46EE" w:rsidRPr="007E0CF4" w:rsidRDefault="007E46EE" w:rsidP="007E46EE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4424 Principles of Interprofessional </w:t>
            </w:r>
            <w:r>
              <w:rPr>
                <w:sz w:val="16"/>
                <w:szCs w:val="16"/>
              </w:rPr>
              <w:t>Practice Mgt</w:t>
            </w:r>
          </w:p>
        </w:tc>
        <w:tc>
          <w:tcPr>
            <w:tcW w:w="450" w:type="dxa"/>
          </w:tcPr>
          <w:p w14:paraId="55F34F1F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22F2FA0" w14:textId="77777777" w:rsidR="007E46EE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7430563" w14:textId="77777777" w:rsidR="007E46EE" w:rsidRDefault="007E46EE" w:rsidP="007E46EE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1326EFA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6D80F4B" w14:textId="77777777" w:rsidR="007E46EE" w:rsidRDefault="007E46EE" w:rsidP="007E46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29CF52A4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</w:tr>
      <w:tr w:rsidR="007E46EE" w14:paraId="2F8CF757" w14:textId="77777777" w:rsidTr="005B39B4">
        <w:tc>
          <w:tcPr>
            <w:tcW w:w="4041" w:type="dxa"/>
            <w:shd w:val="clear" w:color="auto" w:fill="F2F2F2" w:themeFill="background1" w:themeFillShade="F2"/>
          </w:tcPr>
          <w:p w14:paraId="15535B35" w14:textId="77777777" w:rsidR="007E46EE" w:rsidRPr="00B67A57" w:rsidRDefault="007E46EE" w:rsidP="007E46E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9DEC633" w14:textId="77777777" w:rsidR="007E46EE" w:rsidRPr="00E67D3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2666EBA" w14:textId="77777777" w:rsidR="007E46EE" w:rsidRPr="00E67D3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EB2AFC9" w14:textId="77777777" w:rsidR="007E46EE" w:rsidRPr="00E67D3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480E802B" w14:textId="77777777" w:rsidR="007E46EE" w:rsidRPr="00E67D37" w:rsidRDefault="007E46EE" w:rsidP="007E4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57DCC4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18BD41AB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</w:p>
        </w:tc>
      </w:tr>
      <w:tr w:rsidR="007E46EE" w14:paraId="7D06A429" w14:textId="77777777" w:rsidTr="00B00D09">
        <w:trPr>
          <w:trHeight w:val="275"/>
        </w:trPr>
        <w:tc>
          <w:tcPr>
            <w:tcW w:w="11070" w:type="dxa"/>
            <w:gridSpan w:val="9"/>
          </w:tcPr>
          <w:p w14:paraId="4DF9A39D" w14:textId="77777777" w:rsidR="007E46EE" w:rsidRPr="00C04A5A" w:rsidRDefault="007E46EE" w:rsidP="007E46E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2D4A8D7" w14:textId="77777777" w:rsidR="00E41CF3" w:rsidRDefault="00E41CF3" w:rsidP="00686401">
      <w:pPr>
        <w:pStyle w:val="NoSpacing"/>
      </w:pPr>
    </w:p>
    <w:p w14:paraId="335E01F8" w14:textId="0944FE33" w:rsidR="00E41CF3" w:rsidRDefault="00E41CF3" w:rsidP="00686401">
      <w:pPr>
        <w:pStyle w:val="NoSpacing"/>
      </w:pPr>
    </w:p>
    <w:p w14:paraId="387E53F9" w14:textId="77777777" w:rsidR="00E41CF3" w:rsidRDefault="00E41CF3" w:rsidP="00686401">
      <w:pPr>
        <w:pStyle w:val="NoSpacing"/>
      </w:pPr>
    </w:p>
    <w:p w14:paraId="61684FDF" w14:textId="77777777" w:rsidR="00E41CF3" w:rsidRDefault="00E41CF3" w:rsidP="00686401">
      <w:pPr>
        <w:pStyle w:val="NoSpacing"/>
      </w:pPr>
    </w:p>
    <w:p w14:paraId="79CD04BC" w14:textId="77777777" w:rsidR="00E41CF3" w:rsidRDefault="00E41CF3" w:rsidP="00686401">
      <w:pPr>
        <w:pStyle w:val="NoSpacing"/>
      </w:pPr>
    </w:p>
    <w:p w14:paraId="493BA19F" w14:textId="77777777" w:rsidR="00E41CF3" w:rsidRDefault="00E41CF3" w:rsidP="00686401">
      <w:pPr>
        <w:pStyle w:val="NoSpacing"/>
      </w:pPr>
    </w:p>
    <w:p w14:paraId="0FB43E63" w14:textId="77777777" w:rsidR="00E41CF3" w:rsidRDefault="00E41CF3" w:rsidP="00686401">
      <w:pPr>
        <w:pStyle w:val="NoSpacing"/>
      </w:pPr>
    </w:p>
    <w:p w14:paraId="10CA057A" w14:textId="77777777" w:rsidR="00E41CF3" w:rsidRDefault="00E41CF3" w:rsidP="00686401">
      <w:pPr>
        <w:pStyle w:val="NoSpacing"/>
      </w:pPr>
    </w:p>
    <w:p w14:paraId="3140E4ED" w14:textId="77777777" w:rsidR="00E41CF3" w:rsidRDefault="00E41CF3" w:rsidP="00686401">
      <w:pPr>
        <w:pStyle w:val="NoSpacing"/>
      </w:pPr>
    </w:p>
    <w:p w14:paraId="219B1624" w14:textId="77777777" w:rsidR="00E41CF3" w:rsidRDefault="00E41CF3" w:rsidP="00686401">
      <w:pPr>
        <w:pStyle w:val="NoSpacing"/>
      </w:pPr>
    </w:p>
    <w:p w14:paraId="55AD25D7" w14:textId="77777777" w:rsidR="00E41CF3" w:rsidRDefault="00E41CF3" w:rsidP="00686401">
      <w:pPr>
        <w:pStyle w:val="NoSpacing"/>
      </w:pPr>
    </w:p>
    <w:p w14:paraId="6E917CDF" w14:textId="77777777" w:rsidR="00E41CF3" w:rsidRDefault="00E41CF3" w:rsidP="00686401">
      <w:pPr>
        <w:pStyle w:val="NoSpacing"/>
      </w:pPr>
    </w:p>
    <w:p w14:paraId="5E707A0F" w14:textId="77777777" w:rsidR="00E41CF3" w:rsidRDefault="00E41CF3" w:rsidP="00686401">
      <w:pPr>
        <w:pStyle w:val="NoSpacing"/>
      </w:pPr>
    </w:p>
    <w:p w14:paraId="1C0785D1" w14:textId="77777777" w:rsidR="00E41CF3" w:rsidRDefault="00E41CF3" w:rsidP="00686401">
      <w:pPr>
        <w:pStyle w:val="NoSpacing"/>
      </w:pPr>
    </w:p>
    <w:p w14:paraId="67A559C5" w14:textId="77777777" w:rsidR="00E41CF3" w:rsidRDefault="00E41CF3" w:rsidP="00686401">
      <w:pPr>
        <w:pStyle w:val="NoSpacing"/>
      </w:pPr>
    </w:p>
    <w:p w14:paraId="4D71D945" w14:textId="77777777" w:rsidR="00E41CF3" w:rsidRDefault="00E41CF3" w:rsidP="00686401">
      <w:pPr>
        <w:pStyle w:val="NoSpacing"/>
      </w:pPr>
    </w:p>
    <w:p w14:paraId="23A90BD4" w14:textId="77777777" w:rsidR="00E41CF3" w:rsidRDefault="00E41CF3" w:rsidP="00686401">
      <w:pPr>
        <w:pStyle w:val="NoSpacing"/>
      </w:pPr>
    </w:p>
    <w:p w14:paraId="27377CBD" w14:textId="77777777" w:rsidR="00E41CF3" w:rsidRDefault="00E41CF3" w:rsidP="00686401">
      <w:pPr>
        <w:pStyle w:val="NoSpacing"/>
      </w:pPr>
    </w:p>
    <w:p w14:paraId="16B92565" w14:textId="77777777" w:rsidR="00E41CF3" w:rsidRDefault="00E41CF3" w:rsidP="00686401">
      <w:pPr>
        <w:pStyle w:val="NoSpacing"/>
      </w:pPr>
    </w:p>
    <w:p w14:paraId="57DC5926" w14:textId="77777777" w:rsidR="00E41CF3" w:rsidRDefault="00E41CF3" w:rsidP="00686401">
      <w:pPr>
        <w:pStyle w:val="NoSpacing"/>
      </w:pPr>
    </w:p>
    <w:p w14:paraId="3B54EF41" w14:textId="77777777" w:rsidR="00E41CF3" w:rsidRDefault="00E41CF3" w:rsidP="00686401">
      <w:pPr>
        <w:pStyle w:val="NoSpacing"/>
      </w:pPr>
    </w:p>
    <w:p w14:paraId="446B7265" w14:textId="77777777" w:rsidR="00E41CF3" w:rsidRDefault="00E41CF3" w:rsidP="00686401">
      <w:pPr>
        <w:pStyle w:val="NoSpacing"/>
      </w:pPr>
    </w:p>
    <w:p w14:paraId="6910681A" w14:textId="77777777" w:rsidR="00E41CF3" w:rsidRDefault="00E41CF3" w:rsidP="00686401">
      <w:pPr>
        <w:pStyle w:val="NoSpacing"/>
      </w:pPr>
    </w:p>
    <w:p w14:paraId="35769E5D" w14:textId="77777777" w:rsidR="00E41CF3" w:rsidRDefault="00E41CF3" w:rsidP="00686401">
      <w:pPr>
        <w:pStyle w:val="NoSpacing"/>
      </w:pPr>
    </w:p>
    <w:p w14:paraId="22A6255C" w14:textId="77777777" w:rsidR="00E41CF3" w:rsidRDefault="00E41CF3" w:rsidP="00686401">
      <w:pPr>
        <w:pStyle w:val="NoSpacing"/>
      </w:pPr>
    </w:p>
    <w:p w14:paraId="5AF41083" w14:textId="77777777" w:rsidR="00E41CF3" w:rsidRDefault="00E41CF3" w:rsidP="00686401">
      <w:pPr>
        <w:pStyle w:val="NoSpacing"/>
      </w:pPr>
    </w:p>
    <w:p w14:paraId="602A667A" w14:textId="77777777" w:rsidR="00E41CF3" w:rsidRDefault="00E41CF3" w:rsidP="00686401">
      <w:pPr>
        <w:pStyle w:val="NoSpacing"/>
      </w:pPr>
    </w:p>
    <w:p w14:paraId="55AA3DF2" w14:textId="77777777" w:rsidR="00E41CF3" w:rsidRDefault="00E41CF3" w:rsidP="00686401">
      <w:pPr>
        <w:pStyle w:val="NoSpacing"/>
      </w:pPr>
    </w:p>
    <w:p w14:paraId="7F174EC4" w14:textId="77777777" w:rsidR="00E41CF3" w:rsidRDefault="00E41CF3" w:rsidP="00686401">
      <w:pPr>
        <w:pStyle w:val="NoSpacing"/>
      </w:pPr>
    </w:p>
    <w:p w14:paraId="3C35BDF3" w14:textId="77777777" w:rsidR="00E41CF3" w:rsidRDefault="00E41CF3" w:rsidP="00686401">
      <w:pPr>
        <w:pStyle w:val="NoSpacing"/>
      </w:pPr>
    </w:p>
    <w:p w14:paraId="74C4D9C8" w14:textId="4703D590" w:rsidR="00E41CF3" w:rsidRDefault="00E41CF3" w:rsidP="00686401">
      <w:pPr>
        <w:pStyle w:val="NoSpacing"/>
      </w:pPr>
    </w:p>
    <w:p w14:paraId="7924DB5D" w14:textId="77777777" w:rsidR="003675D5" w:rsidRDefault="003675D5" w:rsidP="00686401">
      <w:pPr>
        <w:pStyle w:val="NoSpacing"/>
      </w:pPr>
    </w:p>
    <w:p w14:paraId="3EE3CAF0" w14:textId="77777777" w:rsidR="00E41CF3" w:rsidRDefault="00E41CF3" w:rsidP="00686401">
      <w:pPr>
        <w:pStyle w:val="NoSpacing"/>
      </w:pPr>
    </w:p>
    <w:p w14:paraId="43ED27A3" w14:textId="77777777" w:rsidR="00E41CF3" w:rsidRDefault="00E41CF3" w:rsidP="00686401">
      <w:pPr>
        <w:pStyle w:val="NoSpacing"/>
      </w:pPr>
    </w:p>
    <w:p w14:paraId="7C1678DE" w14:textId="77777777" w:rsidR="00194BA6" w:rsidRDefault="00194BA6" w:rsidP="00686401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3"/>
        <w:gridCol w:w="3597"/>
        <w:gridCol w:w="280"/>
        <w:gridCol w:w="260"/>
        <w:gridCol w:w="810"/>
        <w:gridCol w:w="250"/>
        <w:gridCol w:w="475"/>
      </w:tblGrid>
      <w:tr w:rsidR="00B60C98" w:rsidRPr="00B60C98" w14:paraId="36F6B10A" w14:textId="77777777" w:rsidTr="003E7967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527E8FE" w14:textId="2A3EDD3C" w:rsidR="00B60C98" w:rsidRPr="00B60C98" w:rsidRDefault="004F4A2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30386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30386E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bottom"/>
          </w:tcPr>
          <w:p w14:paraId="672213F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7" w:type="dxa"/>
            <w:gridSpan w:val="4"/>
            <w:shd w:val="clear" w:color="auto" w:fill="F2F2F2" w:themeFill="background1" w:themeFillShade="F2"/>
          </w:tcPr>
          <w:p w14:paraId="2165C83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8BE069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0D0FECA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3A69EDB9" w14:textId="77777777" w:rsidTr="003675D5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30F29577" w14:textId="77777777" w:rsidR="00B60C98" w:rsidRPr="003675D5" w:rsidRDefault="00B60C98" w:rsidP="00686401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MAJOR REQUIREMENTS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14:paraId="655CBEFC" w14:textId="77777777" w:rsidR="00B60C98" w:rsidRPr="003675D5" w:rsidRDefault="00B60C98" w:rsidP="0068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3217B1B3" w14:textId="77777777" w:rsidR="00B60C98" w:rsidRPr="003675D5" w:rsidRDefault="00B60C98" w:rsidP="00686401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1. Written English  (6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208E5EF" w14:textId="77777777" w:rsidR="00B60C98" w:rsidRPr="003675D5" w:rsidRDefault="00B60C98" w:rsidP="00686401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7E0CF4" w:rsidRPr="00B60C98" w14:paraId="4E7E25D7" w14:textId="77777777" w:rsidTr="003675D5">
        <w:tc>
          <w:tcPr>
            <w:tcW w:w="4855" w:type="dxa"/>
            <w:shd w:val="clear" w:color="auto" w:fill="auto"/>
          </w:tcPr>
          <w:p w14:paraId="0CD19B44" w14:textId="77777777" w:rsidR="007E0CF4" w:rsidRPr="003675D5" w:rsidRDefault="007E0CF4" w:rsidP="007E0CF4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Pre-Dental Hygiene </w:t>
            </w:r>
          </w:p>
        </w:tc>
        <w:tc>
          <w:tcPr>
            <w:tcW w:w="543" w:type="dxa"/>
            <w:shd w:val="clear" w:color="auto" w:fill="auto"/>
          </w:tcPr>
          <w:p w14:paraId="603E3700" w14:textId="77777777" w:rsidR="007E0CF4" w:rsidRPr="003675D5" w:rsidRDefault="00757CC4" w:rsidP="007E0CF4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DD0D6C9" w14:textId="77777777" w:rsidR="007E0CF4" w:rsidRPr="003675D5" w:rsidRDefault="007E0CF4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FCCCA6A" w14:textId="77777777" w:rsidR="007E0CF4" w:rsidRPr="003675D5" w:rsidRDefault="007E0CF4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0C42AB" w:rsidRPr="00B60C98" w14:paraId="27D78C0C" w14:textId="77777777" w:rsidTr="003675D5">
        <w:tc>
          <w:tcPr>
            <w:tcW w:w="4855" w:type="dxa"/>
            <w:shd w:val="clear" w:color="auto" w:fill="auto"/>
          </w:tcPr>
          <w:p w14:paraId="587E8112" w14:textId="2CEE1227" w:rsidR="000C42AB" w:rsidRPr="003675D5" w:rsidRDefault="000C42AB" w:rsidP="004B33AA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BIOL 22</w:t>
            </w:r>
            <w:r w:rsidR="005D3E89">
              <w:rPr>
                <w:sz w:val="16"/>
                <w:szCs w:val="16"/>
              </w:rPr>
              <w:t>33</w:t>
            </w:r>
            <w:r w:rsidRPr="003675D5">
              <w:rPr>
                <w:sz w:val="16"/>
                <w:szCs w:val="16"/>
              </w:rPr>
              <w:t xml:space="preserve"> </w:t>
            </w:r>
            <w:r w:rsidR="005D3E89">
              <w:rPr>
                <w:sz w:val="16"/>
                <w:szCs w:val="16"/>
              </w:rPr>
              <w:t>Principles of</w:t>
            </w:r>
            <w:r w:rsidRPr="003675D5">
              <w:rPr>
                <w:sz w:val="16"/>
                <w:szCs w:val="16"/>
              </w:rPr>
              <w:t xml:space="preserve"> Microbiology and Lab             </w:t>
            </w:r>
          </w:p>
        </w:tc>
        <w:tc>
          <w:tcPr>
            <w:tcW w:w="543" w:type="dxa"/>
            <w:shd w:val="clear" w:color="auto" w:fill="auto"/>
          </w:tcPr>
          <w:p w14:paraId="082A72D3" w14:textId="77777777" w:rsidR="000C42AB" w:rsidRPr="003675D5" w:rsidRDefault="000C42AB" w:rsidP="000C42AB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F83AF9D" w14:textId="77777777" w:rsidR="000C42AB" w:rsidRPr="003675D5" w:rsidRDefault="000C42AB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2. Spoken English   (3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9F50542" w14:textId="77777777" w:rsidR="000C42AB" w:rsidRPr="003675D5" w:rsidRDefault="000C42AB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616DA0" w:rsidRPr="00B60C98" w14:paraId="4726DDC0" w14:textId="77777777" w:rsidTr="00611AAD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13245E63" w14:textId="09E703E4" w:rsidR="00616DA0" w:rsidRPr="003675D5" w:rsidRDefault="00616DA0" w:rsidP="00616DA0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2227 and 2227L  Human Anatomy and Physiology </w:t>
            </w:r>
            <w:r w:rsidR="003675D5" w:rsidRPr="003675D5">
              <w:rPr>
                <w:sz w:val="16"/>
                <w:szCs w:val="16"/>
              </w:rPr>
              <w:t>I</w:t>
            </w:r>
            <w:r w:rsidRPr="003675D5">
              <w:rPr>
                <w:sz w:val="16"/>
                <w:szCs w:val="16"/>
              </w:rPr>
              <w:t xml:space="preserve">  </w:t>
            </w:r>
            <w:r w:rsidR="003675D5" w:rsidRPr="003675D5">
              <w:rPr>
                <w:sz w:val="16"/>
                <w:szCs w:val="16"/>
              </w:rPr>
              <w:t xml:space="preserve">        (counted in GE 5)</w:t>
            </w:r>
            <w:r w:rsidRPr="003675D5">
              <w:rPr>
                <w:sz w:val="16"/>
                <w:szCs w:val="16"/>
              </w:rPr>
              <w:t xml:space="preserve"> (unless BIOL 3301 and 3301L Advanced Anatomy and Physiology  are completed)           </w:t>
            </w:r>
            <w:r w:rsidR="003675D5" w:rsidRPr="003675D5">
              <w:rPr>
                <w:sz w:val="16"/>
                <w:szCs w:val="16"/>
              </w:rPr>
              <w:t xml:space="preserve">                                          </w:t>
            </w:r>
            <w:r w:rsidRPr="003675D5">
              <w:rPr>
                <w:sz w:val="16"/>
                <w:szCs w:val="16"/>
              </w:rPr>
              <w:t xml:space="preserve"> </w:t>
            </w:r>
            <w:r w:rsidR="003675D5" w:rsidRPr="003675D5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545AE04" w14:textId="77777777" w:rsidR="00616DA0" w:rsidRPr="003675D5" w:rsidRDefault="00616DA0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3. Mathematics      (3 cr. min)                                MATH 1153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0D31B62F" w14:textId="77777777" w:rsidR="00616DA0" w:rsidRPr="003675D5" w:rsidRDefault="00616DA0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2738FE" w:rsidRPr="00B60C98" w14:paraId="53F88EB7" w14:textId="77777777" w:rsidTr="00616DA0">
        <w:trPr>
          <w:trHeight w:val="248"/>
        </w:trPr>
        <w:tc>
          <w:tcPr>
            <w:tcW w:w="4855" w:type="dxa"/>
            <w:shd w:val="clear" w:color="auto" w:fill="auto"/>
          </w:tcPr>
          <w:p w14:paraId="3915DCD3" w14:textId="6C4E0314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2228 and 2228L Human Anatomy and Physiology </w:t>
            </w:r>
            <w:r w:rsidR="003675D5" w:rsidRPr="003675D5">
              <w:rPr>
                <w:sz w:val="16"/>
                <w:szCs w:val="16"/>
              </w:rPr>
              <w:t xml:space="preserve">II </w:t>
            </w:r>
            <w:r w:rsidRPr="003675D5">
              <w:rPr>
                <w:sz w:val="16"/>
                <w:szCs w:val="16"/>
              </w:rPr>
              <w:t>(unless BIOL 3302 and 3302L Advanced Anatomy and Physiology are completed)</w:t>
            </w:r>
          </w:p>
        </w:tc>
        <w:tc>
          <w:tcPr>
            <w:tcW w:w="543" w:type="dxa"/>
          </w:tcPr>
          <w:p w14:paraId="16C56ED6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2F39B59A" w14:textId="444A2BE1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4. Humanities, Fine Arts, Foreign Lang.  </w:t>
            </w:r>
            <w:r w:rsidRPr="003675D5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738FE" w:rsidRPr="00B60C98" w14:paraId="3D65D954" w14:textId="77777777" w:rsidTr="00881FA9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0187DE0C" w14:textId="75B0E438" w:rsidR="002738FE" w:rsidRPr="003675D5" w:rsidRDefault="002738FE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</w:t>
            </w:r>
            <w:r w:rsidR="003675D5" w:rsidRPr="003675D5">
              <w:rPr>
                <w:sz w:val="16"/>
                <w:szCs w:val="16"/>
              </w:rPr>
              <w:t xml:space="preserve">                </w:t>
            </w:r>
            <w:r w:rsidRPr="003675D5">
              <w:rPr>
                <w:sz w:val="16"/>
                <w:szCs w:val="16"/>
              </w:rPr>
              <w:t xml:space="preserve">    (counted in GE 5)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45E247C" w14:textId="77777777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AAA96BE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025A2609" w14:textId="77777777" w:rsidTr="002738FE">
        <w:trPr>
          <w:trHeight w:val="247"/>
        </w:trPr>
        <w:tc>
          <w:tcPr>
            <w:tcW w:w="4855" w:type="dxa"/>
            <w:shd w:val="clear" w:color="auto" w:fill="auto"/>
          </w:tcPr>
          <w:p w14:paraId="074F5159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1102 Intro to Organic and Biochemistry</w:t>
            </w:r>
          </w:p>
        </w:tc>
        <w:tc>
          <w:tcPr>
            <w:tcW w:w="543" w:type="dxa"/>
            <w:shd w:val="clear" w:color="auto" w:fill="auto"/>
          </w:tcPr>
          <w:p w14:paraId="08F0710B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0B2D5ED5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69BCED1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488F429B" w14:textId="77777777" w:rsidTr="00616DA0">
        <w:tc>
          <w:tcPr>
            <w:tcW w:w="4855" w:type="dxa"/>
            <w:shd w:val="clear" w:color="auto" w:fill="auto"/>
          </w:tcPr>
          <w:p w14:paraId="5771CF48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1103 Intro to Gen Organic and Biochemistry Lab</w:t>
            </w:r>
          </w:p>
        </w:tc>
        <w:tc>
          <w:tcPr>
            <w:tcW w:w="543" w:type="dxa"/>
          </w:tcPr>
          <w:p w14:paraId="4429D6D9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14241D93" w14:textId="78E5C63A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5. Natural Sciences   </w:t>
            </w:r>
            <w:r w:rsidRPr="003675D5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738FE" w:rsidRPr="00B60C98" w14:paraId="34FA970C" w14:textId="77777777" w:rsidTr="003675D5">
        <w:trPr>
          <w:trHeight w:val="21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AFB029C" w14:textId="77777777" w:rsidR="002738FE" w:rsidRPr="003675D5" w:rsidRDefault="002738FE" w:rsidP="002738FE">
            <w:pPr>
              <w:tabs>
                <w:tab w:val="left" w:pos="3517"/>
              </w:tabs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2201 Principles of Dental Hygiene</w:t>
            </w:r>
            <w:r w:rsidRPr="003675D5">
              <w:rPr>
                <w:sz w:val="16"/>
                <w:szCs w:val="16"/>
              </w:rPr>
              <w:tab/>
            </w:r>
          </w:p>
        </w:tc>
        <w:tc>
          <w:tcPr>
            <w:tcW w:w="543" w:type="dxa"/>
          </w:tcPr>
          <w:p w14:paraId="4A9FED64" w14:textId="77777777" w:rsidR="002738FE" w:rsidRPr="003675D5" w:rsidRDefault="002738FE" w:rsidP="002738FE">
            <w:pPr>
              <w:tabs>
                <w:tab w:val="left" w:pos="3517"/>
              </w:tabs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463038B" w14:textId="77777777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2227 and 2227L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158BF31F" w14:textId="77777777" w:rsidR="002738FE" w:rsidRPr="003675D5" w:rsidRDefault="002738FE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</w:tr>
      <w:tr w:rsidR="003675D5" w:rsidRPr="00B60C98" w14:paraId="4DE01FC9" w14:textId="77777777" w:rsidTr="003675D5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5DA585F3" w14:textId="150ADCF9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Either NTD 2239 Nutrition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3210AAC6" w14:textId="77777777" w:rsidR="003675D5" w:rsidRPr="003675D5" w:rsidRDefault="003675D5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4742C32" w14:textId="77777777" w:rsidR="003675D5" w:rsidRPr="003675D5" w:rsidRDefault="003675D5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7D051D5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D02E1A5" w14:textId="77777777" w:rsidTr="003675D5">
        <w:trPr>
          <w:trHeight w:val="170"/>
        </w:trPr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4AA9C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Or        NTD 3340 Nutrition for Health Professions</w:t>
            </w:r>
          </w:p>
        </w:tc>
        <w:tc>
          <w:tcPr>
            <w:tcW w:w="543" w:type="dxa"/>
            <w:vMerge/>
            <w:shd w:val="clear" w:color="auto" w:fill="auto"/>
          </w:tcPr>
          <w:p w14:paraId="2A303FD5" w14:textId="343DDF41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180D91BE" w14:textId="77777777" w:rsidR="003675D5" w:rsidRPr="003675D5" w:rsidRDefault="003675D5" w:rsidP="002738FE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B9CE4D0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FC368EA" w14:textId="77777777" w:rsidTr="007F0E55">
        <w:trPr>
          <w:trHeight w:val="70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747DD" w14:textId="473C1DEF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MATH 1153 Introduction to Statistics                                            (counted in GE 3 )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60ACC9B7" w14:textId="4354DCD5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6. Behavioral and Social Science     </w:t>
            </w:r>
            <w:r w:rsidRPr="003675D5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675D5" w:rsidRPr="00B60C98" w14:paraId="5F7F1965" w14:textId="77777777" w:rsidTr="002738FE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CC76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PSYC 1101 Introduction to General Psychology           (counted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7999D1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PSYC 1101 Introduction to General Psychology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4B2B84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442E524" w14:textId="77777777" w:rsidTr="002738FE">
        <w:tc>
          <w:tcPr>
            <w:tcW w:w="5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FE23F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SOC 1101 Introduction to Sociology                               (counted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15B680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SOC 1101 Introduction to Sociology                    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156379C3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7579E485" w14:textId="77777777" w:rsidTr="002738FE">
        <w:tc>
          <w:tcPr>
            <w:tcW w:w="5398" w:type="dxa"/>
            <w:gridSpan w:val="2"/>
            <w:shd w:val="clear" w:color="auto" w:fill="auto"/>
          </w:tcPr>
          <w:p w14:paraId="355D4B8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57265AE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One Course from EITHER Objective 7 OR  8                    </w:t>
            </w:r>
            <w:r w:rsidRPr="003675D5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675D5" w:rsidRPr="00B60C98" w14:paraId="2F7A3876" w14:textId="77777777" w:rsidTr="003E7967">
        <w:tc>
          <w:tcPr>
            <w:tcW w:w="4855" w:type="dxa"/>
            <w:shd w:val="clear" w:color="auto" w:fill="auto"/>
          </w:tcPr>
          <w:p w14:paraId="6040C0A5" w14:textId="77777777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Dental Hygiene Courses</w:t>
            </w:r>
          </w:p>
        </w:tc>
        <w:tc>
          <w:tcPr>
            <w:tcW w:w="543" w:type="dxa"/>
            <w:shd w:val="clear" w:color="auto" w:fill="auto"/>
          </w:tcPr>
          <w:p w14:paraId="2F2B5D5F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DA9E0C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6920EEE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0A82EF43" w14:textId="77777777" w:rsidTr="003E7967">
        <w:tc>
          <w:tcPr>
            <w:tcW w:w="4855" w:type="dxa"/>
            <w:shd w:val="clear" w:color="auto" w:fill="auto"/>
          </w:tcPr>
          <w:p w14:paraId="7ED4DC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3307 Prevention and Mgt of Dental Emergencies</w:t>
            </w:r>
          </w:p>
        </w:tc>
        <w:tc>
          <w:tcPr>
            <w:tcW w:w="543" w:type="dxa"/>
          </w:tcPr>
          <w:p w14:paraId="4710D92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6C68CAB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8. </w:t>
            </w:r>
            <w:r w:rsidRPr="003675D5">
              <w:rPr>
                <w:sz w:val="16"/>
                <w:szCs w:val="16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0B34FAB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717216F" w14:textId="77777777" w:rsidTr="003E7967">
        <w:tc>
          <w:tcPr>
            <w:tcW w:w="4855" w:type="dxa"/>
            <w:shd w:val="clear" w:color="auto" w:fill="auto"/>
          </w:tcPr>
          <w:p w14:paraId="5C219A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543" w:type="dxa"/>
          </w:tcPr>
          <w:p w14:paraId="102A832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49F7161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9. Cultural Diversity                                                             </w:t>
            </w:r>
            <w:r w:rsidRPr="003675D5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675D5" w:rsidRPr="00B60C98" w14:paraId="6F163030" w14:textId="77777777" w:rsidTr="003E7967">
        <w:tc>
          <w:tcPr>
            <w:tcW w:w="4855" w:type="dxa"/>
            <w:shd w:val="clear" w:color="auto" w:fill="auto"/>
          </w:tcPr>
          <w:p w14:paraId="3D6A7831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543" w:type="dxa"/>
          </w:tcPr>
          <w:p w14:paraId="3891B39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8A450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2A856C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4B65265B" w14:textId="77777777" w:rsidTr="003E7967">
        <w:tc>
          <w:tcPr>
            <w:tcW w:w="4855" w:type="dxa"/>
            <w:shd w:val="clear" w:color="auto" w:fill="auto"/>
          </w:tcPr>
          <w:p w14:paraId="4143931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543" w:type="dxa"/>
          </w:tcPr>
          <w:p w14:paraId="586F3B6A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3E472B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Elective to reach 36 cr. min.                        </w:t>
            </w:r>
            <w:r w:rsidRPr="003675D5">
              <w:rPr>
                <w:b/>
                <w:sz w:val="16"/>
                <w:szCs w:val="16"/>
              </w:rPr>
              <w:t>(if necessary)</w:t>
            </w:r>
          </w:p>
        </w:tc>
      </w:tr>
      <w:tr w:rsidR="003675D5" w:rsidRPr="00B60C98" w14:paraId="7015CD01" w14:textId="77777777" w:rsidTr="003E7967">
        <w:tc>
          <w:tcPr>
            <w:tcW w:w="4855" w:type="dxa"/>
            <w:shd w:val="clear" w:color="auto" w:fill="auto"/>
          </w:tcPr>
          <w:p w14:paraId="027D5C3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3313 Clinical Dental Hygiene I Lecture </w:t>
            </w:r>
          </w:p>
        </w:tc>
        <w:tc>
          <w:tcPr>
            <w:tcW w:w="543" w:type="dxa"/>
          </w:tcPr>
          <w:p w14:paraId="1E472D5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BA3B6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291D7E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96427F5" w14:textId="77777777" w:rsidTr="003E7967">
        <w:tc>
          <w:tcPr>
            <w:tcW w:w="4855" w:type="dxa"/>
            <w:shd w:val="clear" w:color="auto" w:fill="auto"/>
          </w:tcPr>
          <w:p w14:paraId="0F668FC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543" w:type="dxa"/>
          </w:tcPr>
          <w:p w14:paraId="6CA5CAA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F5B9BCB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87486CC" w14:textId="77777777" w:rsidR="003675D5" w:rsidRPr="003675D5" w:rsidRDefault="003675D5" w:rsidP="003675D5">
            <w:pPr>
              <w:jc w:val="right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37</w:t>
            </w:r>
          </w:p>
        </w:tc>
      </w:tr>
      <w:tr w:rsidR="003675D5" w:rsidRPr="00B60C98" w14:paraId="5AF34E9F" w14:textId="77777777" w:rsidTr="003E7967">
        <w:tc>
          <w:tcPr>
            <w:tcW w:w="4855" w:type="dxa"/>
            <w:shd w:val="clear" w:color="auto" w:fill="auto"/>
          </w:tcPr>
          <w:p w14:paraId="725DD8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543" w:type="dxa"/>
          </w:tcPr>
          <w:p w14:paraId="1551AD3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DE9D9" w:themeFill="accent6" w:themeFillTint="33"/>
          </w:tcPr>
          <w:p w14:paraId="134D6823" w14:textId="77777777" w:rsidR="007E46EE" w:rsidRDefault="007E46EE" w:rsidP="007E4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8DB9516" w14:textId="1BA0C894" w:rsidR="003675D5" w:rsidRPr="003675D5" w:rsidRDefault="007E46EE" w:rsidP="007E46E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675D5" w:rsidRPr="00B60C98" w14:paraId="30E853F8" w14:textId="77777777" w:rsidTr="003E7967">
        <w:tc>
          <w:tcPr>
            <w:tcW w:w="4855" w:type="dxa"/>
            <w:shd w:val="clear" w:color="auto" w:fill="auto"/>
          </w:tcPr>
          <w:p w14:paraId="431C1D9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3316 Dental Materials                                               </w:t>
            </w:r>
          </w:p>
        </w:tc>
        <w:tc>
          <w:tcPr>
            <w:tcW w:w="543" w:type="dxa"/>
          </w:tcPr>
          <w:p w14:paraId="28A86FB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39AD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3598635B" w14:textId="77777777" w:rsidTr="003E7967">
        <w:tc>
          <w:tcPr>
            <w:tcW w:w="4855" w:type="dxa"/>
            <w:shd w:val="clear" w:color="auto" w:fill="auto"/>
          </w:tcPr>
          <w:p w14:paraId="5BEA227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543" w:type="dxa"/>
          </w:tcPr>
          <w:p w14:paraId="4039131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FFFFF" w:themeFill="background1"/>
          </w:tcPr>
          <w:p w14:paraId="689EF7E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3FA1FB3" w14:textId="77777777" w:rsidTr="003E7967">
        <w:tc>
          <w:tcPr>
            <w:tcW w:w="4855" w:type="dxa"/>
            <w:shd w:val="clear" w:color="auto" w:fill="auto"/>
          </w:tcPr>
          <w:p w14:paraId="3228742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543" w:type="dxa"/>
          </w:tcPr>
          <w:p w14:paraId="54FBAFD6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shd w:val="clear" w:color="auto" w:fill="FFFFFF" w:themeFill="background1"/>
          </w:tcPr>
          <w:p w14:paraId="5695982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1D378FEA" w14:textId="77777777" w:rsidTr="003E7967">
        <w:tc>
          <w:tcPr>
            <w:tcW w:w="4855" w:type="dxa"/>
            <w:shd w:val="clear" w:color="auto" w:fill="auto"/>
          </w:tcPr>
          <w:p w14:paraId="6D9EFD9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 Clinical Dental Hygiene II Lecture</w:t>
            </w:r>
          </w:p>
        </w:tc>
        <w:tc>
          <w:tcPr>
            <w:tcW w:w="543" w:type="dxa"/>
          </w:tcPr>
          <w:p w14:paraId="0772F1A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AD7A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19AC7FC" w14:textId="77777777" w:rsidTr="003E7967">
        <w:tc>
          <w:tcPr>
            <w:tcW w:w="4855" w:type="dxa"/>
            <w:shd w:val="clear" w:color="auto" w:fill="auto"/>
          </w:tcPr>
          <w:p w14:paraId="7798D35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3314C Clinical Dental Hygiene II Clinic</w:t>
            </w:r>
          </w:p>
        </w:tc>
        <w:tc>
          <w:tcPr>
            <w:tcW w:w="543" w:type="dxa"/>
          </w:tcPr>
          <w:p w14:paraId="3CF1319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0908B7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9FFC31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CR</w:t>
            </w:r>
          </w:p>
        </w:tc>
      </w:tr>
      <w:tr w:rsidR="003675D5" w:rsidRPr="00B60C98" w14:paraId="2CB3F513" w14:textId="77777777" w:rsidTr="003E7967">
        <w:tc>
          <w:tcPr>
            <w:tcW w:w="4855" w:type="dxa"/>
            <w:shd w:val="clear" w:color="auto" w:fill="auto"/>
          </w:tcPr>
          <w:p w14:paraId="29F6BC6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543" w:type="dxa"/>
          </w:tcPr>
          <w:p w14:paraId="79A69B8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57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372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91</w:t>
            </w:r>
          </w:p>
        </w:tc>
      </w:tr>
      <w:tr w:rsidR="003675D5" w:rsidRPr="00B60C98" w14:paraId="5D9C49B9" w14:textId="77777777" w:rsidTr="003E7967">
        <w:tc>
          <w:tcPr>
            <w:tcW w:w="4855" w:type="dxa"/>
            <w:shd w:val="clear" w:color="auto" w:fill="auto"/>
          </w:tcPr>
          <w:p w14:paraId="0ECDAEA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3318L Oral Radiology Lab</w:t>
            </w:r>
          </w:p>
        </w:tc>
        <w:tc>
          <w:tcPr>
            <w:tcW w:w="543" w:type="dxa"/>
          </w:tcPr>
          <w:p w14:paraId="03B1DA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7D27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2E0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37</w:t>
            </w:r>
          </w:p>
        </w:tc>
      </w:tr>
      <w:tr w:rsidR="003675D5" w:rsidRPr="00B60C98" w14:paraId="4F13C685" w14:textId="77777777" w:rsidTr="003E7967">
        <w:tc>
          <w:tcPr>
            <w:tcW w:w="4855" w:type="dxa"/>
            <w:shd w:val="clear" w:color="auto" w:fill="auto"/>
          </w:tcPr>
          <w:p w14:paraId="4FC51E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543" w:type="dxa"/>
          </w:tcPr>
          <w:p w14:paraId="5827024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6B90178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Upper Division Free Electives to reach 36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3111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D9D97BD" w14:textId="77777777" w:rsidTr="003E7967">
        <w:tc>
          <w:tcPr>
            <w:tcW w:w="4855" w:type="dxa"/>
            <w:shd w:val="clear" w:color="auto" w:fill="auto"/>
          </w:tcPr>
          <w:p w14:paraId="44B3BF5F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543" w:type="dxa"/>
          </w:tcPr>
          <w:p w14:paraId="3EC17E4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2016FAD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19353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25944D6" w14:textId="77777777" w:rsidTr="003E7967">
        <w:tc>
          <w:tcPr>
            <w:tcW w:w="4855" w:type="dxa"/>
            <w:shd w:val="clear" w:color="auto" w:fill="auto"/>
          </w:tcPr>
          <w:p w14:paraId="31D31D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3321 Periodontology                                                 </w:t>
            </w:r>
          </w:p>
        </w:tc>
        <w:tc>
          <w:tcPr>
            <w:tcW w:w="543" w:type="dxa"/>
          </w:tcPr>
          <w:p w14:paraId="0B20A52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7E6C8C3A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254C7CB7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128</w:t>
            </w:r>
          </w:p>
        </w:tc>
      </w:tr>
      <w:tr w:rsidR="003675D5" w:rsidRPr="00B60C98" w14:paraId="71C5CC8D" w14:textId="77777777" w:rsidTr="003E7967">
        <w:tc>
          <w:tcPr>
            <w:tcW w:w="4855" w:type="dxa"/>
            <w:shd w:val="clear" w:color="auto" w:fill="auto"/>
          </w:tcPr>
          <w:p w14:paraId="35B27CBE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PPRA 3314 Basic &amp; Applied Pharmacology </w:t>
            </w:r>
          </w:p>
        </w:tc>
        <w:tc>
          <w:tcPr>
            <w:tcW w:w="543" w:type="dxa"/>
          </w:tcPr>
          <w:p w14:paraId="1B6844F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 w:val="restart"/>
            <w:shd w:val="clear" w:color="auto" w:fill="FABF8F" w:themeFill="accent6" w:themeFillTint="99"/>
          </w:tcPr>
          <w:p w14:paraId="0A2999B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Graduation Requirement Minimum Credit Checklist</w:t>
            </w:r>
          </w:p>
          <w:p w14:paraId="78FA8B8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36 cr. General Education Objectives (15 cr. AAS)</w:t>
            </w:r>
          </w:p>
          <w:p w14:paraId="3EC7543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15 cr. Upper Division in Major (0 cr.  Associate) Minimum 36 cr. Upper Division Overall (0 cr.  Associate)</w:t>
            </w:r>
          </w:p>
          <w:p w14:paraId="7FF5C4C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of 120 cr. Total (60 cr. Associate)</w:t>
            </w:r>
          </w:p>
        </w:tc>
        <w:tc>
          <w:tcPr>
            <w:tcW w:w="725" w:type="dxa"/>
            <w:gridSpan w:val="2"/>
            <w:vMerge w:val="restart"/>
            <w:shd w:val="clear" w:color="auto" w:fill="FABF8F" w:themeFill="accent6" w:themeFillTint="99"/>
          </w:tcPr>
          <w:p w14:paraId="128ACC2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31CC2CF" w14:textId="77777777" w:rsidTr="003E7967">
        <w:tc>
          <w:tcPr>
            <w:tcW w:w="4855" w:type="dxa"/>
            <w:shd w:val="clear" w:color="auto" w:fill="auto"/>
          </w:tcPr>
          <w:p w14:paraId="4C4530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543" w:type="dxa"/>
          </w:tcPr>
          <w:p w14:paraId="156C864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7F6818A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578778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5AF5CB0" w14:textId="77777777" w:rsidTr="003E7967">
        <w:tc>
          <w:tcPr>
            <w:tcW w:w="4855" w:type="dxa"/>
            <w:shd w:val="clear" w:color="auto" w:fill="auto"/>
          </w:tcPr>
          <w:p w14:paraId="016A42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543" w:type="dxa"/>
          </w:tcPr>
          <w:p w14:paraId="647FAD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112F99DB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6A2E1A2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851636F" w14:textId="77777777" w:rsidTr="003E796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38376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56E662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0752DDC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1113312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C6FD449" w14:textId="77777777" w:rsidTr="003E796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6070F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4403C Advanced Clinical Practice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FDB87A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F0FC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01358A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3EFF568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D69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 Advanced Clinical Therapy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2D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9CFF14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299B3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AFA018F" w14:textId="77777777" w:rsidTr="003E796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4A80FA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1E6C540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DF6CE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6198C8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2F19B4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53842DFF" w14:textId="77777777" w:rsidTr="003E7967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1A856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4405 Dental Hygiene Seminar                                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787C413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FC14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06FE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675DBE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6232391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F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FC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D17A9E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MAP Completion Status (for internal use only)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DCE09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7A223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B2FB4B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E11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4411C  Restorative Care 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AA6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8E586F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CE36F71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C372913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Date</w:t>
            </w:r>
          </w:p>
        </w:tc>
      </w:tr>
      <w:tr w:rsidR="003675D5" w:rsidRPr="00B60C98" w14:paraId="3447F2A1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93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CA8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2E946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DEPT: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0140E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241BB5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294235B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8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4413 Comm. Health &amp; Special Needs Populations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50E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CEA853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CAA or COT: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1C30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88E83D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1594FCBB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7BB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C09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89D99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42E5A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700C4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4765873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571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0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9BA2F83" w14:textId="77777777" w:rsidR="003675D5" w:rsidRPr="003675D5" w:rsidRDefault="003675D5" w:rsidP="003675D5">
            <w:pPr>
              <w:rPr>
                <w:b/>
                <w:sz w:val="16"/>
                <w:szCs w:val="16"/>
                <w:u w:val="single"/>
              </w:rPr>
            </w:pPr>
            <w:r w:rsidRPr="003675D5">
              <w:rPr>
                <w:b/>
                <w:sz w:val="16"/>
                <w:szCs w:val="16"/>
                <w:u w:val="single"/>
              </w:rPr>
              <w:t>Complete College American Momentum Year</w:t>
            </w:r>
          </w:p>
          <w:p w14:paraId="06BD8E9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Math and English course in first year-Specific GE MATH course identified</w:t>
            </w:r>
          </w:p>
          <w:p w14:paraId="3113A360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9 credits in the Major area in first year</w:t>
            </w:r>
          </w:p>
          <w:p w14:paraId="596F6B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15 credits each semester (or 30 in academic year)</w:t>
            </w:r>
          </w:p>
          <w:p w14:paraId="2269942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  <w:highlight w:val="darkGreen"/>
              </w:rPr>
              <w:t>Milestone</w:t>
            </w:r>
            <w:r w:rsidRPr="003675D5">
              <w:rPr>
                <w:b/>
                <w:sz w:val="16"/>
                <w:szCs w:val="16"/>
              </w:rPr>
              <w:t xml:space="preserve"> courses</w:t>
            </w:r>
          </w:p>
        </w:tc>
      </w:tr>
      <w:tr w:rsidR="003675D5" w:rsidRPr="00B60C98" w14:paraId="2265F35A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EA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1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9028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5D5CFE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91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4424 Principles of Interprofessional Practice Mgt.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5B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E5B76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01AD075" w14:textId="77777777" w:rsidTr="002738FE">
        <w:tc>
          <w:tcPr>
            <w:tcW w:w="5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65ED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Advising Notes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1C00F6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5D5" w:rsidRPr="00B60C98" w14:paraId="1DC5C818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F8A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INFO 1101 (Gen Ed Obj 8) is highly recommended for individuals without computer skills.</w:t>
            </w:r>
          </w:p>
          <w:p w14:paraId="693E60C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2220 is highly recommended for individuals without dental office experience.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9138AF0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51DDEE8D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A0F52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C4A8504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</w:tbl>
    <w:p w14:paraId="4A157A0E" w14:textId="77777777" w:rsidR="00631499" w:rsidRPr="00521695" w:rsidRDefault="007E0CF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Bachelor of Science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Dental Hygiene</w:t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  <w:t>Page 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C0FC" w14:textId="77777777" w:rsidR="00AF6EF8" w:rsidRDefault="00AF6EF8" w:rsidP="008518ED">
      <w:pPr>
        <w:spacing w:after="0" w:line="240" w:lineRule="auto"/>
      </w:pPr>
      <w:r>
        <w:separator/>
      </w:r>
    </w:p>
  </w:endnote>
  <w:endnote w:type="continuationSeparator" w:id="0">
    <w:p w14:paraId="289D07EB" w14:textId="77777777" w:rsidR="00AF6EF8" w:rsidRDefault="00AF6EF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B2" w14:textId="77777777" w:rsidR="00881FA9" w:rsidRPr="00B00D09" w:rsidRDefault="00881FA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143" w14:textId="77777777" w:rsidR="00AF6EF8" w:rsidRDefault="00AF6EF8" w:rsidP="008518ED">
      <w:pPr>
        <w:spacing w:after="0" w:line="240" w:lineRule="auto"/>
      </w:pPr>
      <w:r>
        <w:separator/>
      </w:r>
    </w:p>
  </w:footnote>
  <w:footnote w:type="continuationSeparator" w:id="0">
    <w:p w14:paraId="3F5CA0B0" w14:textId="77777777" w:rsidR="00AF6EF8" w:rsidRDefault="00AF6EF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0659"/>
    <w:rsid w:val="00056F4B"/>
    <w:rsid w:val="00056F62"/>
    <w:rsid w:val="000619AD"/>
    <w:rsid w:val="00061C69"/>
    <w:rsid w:val="000717A1"/>
    <w:rsid w:val="0007395E"/>
    <w:rsid w:val="00085859"/>
    <w:rsid w:val="000B23DB"/>
    <w:rsid w:val="000B6EFB"/>
    <w:rsid w:val="000C42AB"/>
    <w:rsid w:val="000C4C05"/>
    <w:rsid w:val="000D026C"/>
    <w:rsid w:val="000D3B74"/>
    <w:rsid w:val="000D6D37"/>
    <w:rsid w:val="00121BC3"/>
    <w:rsid w:val="00122166"/>
    <w:rsid w:val="001324C5"/>
    <w:rsid w:val="00170351"/>
    <w:rsid w:val="00193CFE"/>
    <w:rsid w:val="00194BA6"/>
    <w:rsid w:val="001B04E4"/>
    <w:rsid w:val="001B3715"/>
    <w:rsid w:val="001B3F81"/>
    <w:rsid w:val="001B6F46"/>
    <w:rsid w:val="001C3064"/>
    <w:rsid w:val="001F5D25"/>
    <w:rsid w:val="001F656B"/>
    <w:rsid w:val="00212F2C"/>
    <w:rsid w:val="00221773"/>
    <w:rsid w:val="00226229"/>
    <w:rsid w:val="00234AE4"/>
    <w:rsid w:val="002351A5"/>
    <w:rsid w:val="00242E78"/>
    <w:rsid w:val="00243804"/>
    <w:rsid w:val="00244A27"/>
    <w:rsid w:val="002738FE"/>
    <w:rsid w:val="002800FE"/>
    <w:rsid w:val="00287B98"/>
    <w:rsid w:val="00292C65"/>
    <w:rsid w:val="002939C1"/>
    <w:rsid w:val="002A12CE"/>
    <w:rsid w:val="002A1B37"/>
    <w:rsid w:val="002A64DB"/>
    <w:rsid w:val="002B6A71"/>
    <w:rsid w:val="002C6294"/>
    <w:rsid w:val="002D4F2A"/>
    <w:rsid w:val="002E5A9E"/>
    <w:rsid w:val="003020DF"/>
    <w:rsid w:val="0030386E"/>
    <w:rsid w:val="003356C4"/>
    <w:rsid w:val="0036386E"/>
    <w:rsid w:val="003675D5"/>
    <w:rsid w:val="00374A7A"/>
    <w:rsid w:val="0037691A"/>
    <w:rsid w:val="00384E42"/>
    <w:rsid w:val="00386994"/>
    <w:rsid w:val="003B5DA0"/>
    <w:rsid w:val="003D44B3"/>
    <w:rsid w:val="003E7967"/>
    <w:rsid w:val="003F238B"/>
    <w:rsid w:val="003F2805"/>
    <w:rsid w:val="003F7D9B"/>
    <w:rsid w:val="00434098"/>
    <w:rsid w:val="00443C4E"/>
    <w:rsid w:val="00450134"/>
    <w:rsid w:val="00466AA7"/>
    <w:rsid w:val="00473C19"/>
    <w:rsid w:val="00477592"/>
    <w:rsid w:val="00485255"/>
    <w:rsid w:val="004B2B19"/>
    <w:rsid w:val="004B33AA"/>
    <w:rsid w:val="004B37B0"/>
    <w:rsid w:val="004C0486"/>
    <w:rsid w:val="004C0D1C"/>
    <w:rsid w:val="004D6EB9"/>
    <w:rsid w:val="004F3F48"/>
    <w:rsid w:val="004F4A2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FD3"/>
    <w:rsid w:val="005B39B4"/>
    <w:rsid w:val="005B4A49"/>
    <w:rsid w:val="005C18A0"/>
    <w:rsid w:val="005D3E89"/>
    <w:rsid w:val="005E4D62"/>
    <w:rsid w:val="00607E3D"/>
    <w:rsid w:val="006158FE"/>
    <w:rsid w:val="00616DA0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3E8F"/>
    <w:rsid w:val="00700B07"/>
    <w:rsid w:val="00714833"/>
    <w:rsid w:val="00714F1E"/>
    <w:rsid w:val="00721FDC"/>
    <w:rsid w:val="00724B1D"/>
    <w:rsid w:val="00757CC4"/>
    <w:rsid w:val="00760800"/>
    <w:rsid w:val="007608DB"/>
    <w:rsid w:val="00777362"/>
    <w:rsid w:val="00792F6D"/>
    <w:rsid w:val="00796890"/>
    <w:rsid w:val="007A00D5"/>
    <w:rsid w:val="007A30C5"/>
    <w:rsid w:val="007A4857"/>
    <w:rsid w:val="007B6727"/>
    <w:rsid w:val="007C340E"/>
    <w:rsid w:val="007D4D67"/>
    <w:rsid w:val="007E04EE"/>
    <w:rsid w:val="007E0CF4"/>
    <w:rsid w:val="007E46EE"/>
    <w:rsid w:val="007F10D7"/>
    <w:rsid w:val="007F188E"/>
    <w:rsid w:val="00812F83"/>
    <w:rsid w:val="00814F40"/>
    <w:rsid w:val="00826C6E"/>
    <w:rsid w:val="008518ED"/>
    <w:rsid w:val="008560B4"/>
    <w:rsid w:val="00860BDB"/>
    <w:rsid w:val="008613AC"/>
    <w:rsid w:val="008621B9"/>
    <w:rsid w:val="00864D96"/>
    <w:rsid w:val="00872859"/>
    <w:rsid w:val="00881FA9"/>
    <w:rsid w:val="008B1851"/>
    <w:rsid w:val="008C01E4"/>
    <w:rsid w:val="008D4C58"/>
    <w:rsid w:val="008F1E98"/>
    <w:rsid w:val="008F6048"/>
    <w:rsid w:val="00931240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002"/>
    <w:rsid w:val="00A6715D"/>
    <w:rsid w:val="00A749BD"/>
    <w:rsid w:val="00A82400"/>
    <w:rsid w:val="00A94A30"/>
    <w:rsid w:val="00AA1DB7"/>
    <w:rsid w:val="00AB13A1"/>
    <w:rsid w:val="00AB7151"/>
    <w:rsid w:val="00AC15BC"/>
    <w:rsid w:val="00AC4C57"/>
    <w:rsid w:val="00AC5A04"/>
    <w:rsid w:val="00AF0AB5"/>
    <w:rsid w:val="00AF597C"/>
    <w:rsid w:val="00AF6EF8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7878"/>
    <w:rsid w:val="00C7700A"/>
    <w:rsid w:val="00C879BC"/>
    <w:rsid w:val="00CA528E"/>
    <w:rsid w:val="00CB1596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8E6"/>
    <w:rsid w:val="00D8570C"/>
    <w:rsid w:val="00D86D33"/>
    <w:rsid w:val="00D914C1"/>
    <w:rsid w:val="00DA1BEE"/>
    <w:rsid w:val="00DA25DC"/>
    <w:rsid w:val="00DB202D"/>
    <w:rsid w:val="00DC4E37"/>
    <w:rsid w:val="00DC6C24"/>
    <w:rsid w:val="00DD67D4"/>
    <w:rsid w:val="00DE1A38"/>
    <w:rsid w:val="00DF097F"/>
    <w:rsid w:val="00E14260"/>
    <w:rsid w:val="00E41CF3"/>
    <w:rsid w:val="00E67D37"/>
    <w:rsid w:val="00E71323"/>
    <w:rsid w:val="00E725D8"/>
    <w:rsid w:val="00E7707A"/>
    <w:rsid w:val="00E80337"/>
    <w:rsid w:val="00E96AA2"/>
    <w:rsid w:val="00EA443B"/>
    <w:rsid w:val="00EB388E"/>
    <w:rsid w:val="00EC05FA"/>
    <w:rsid w:val="00ED66E3"/>
    <w:rsid w:val="00EE659E"/>
    <w:rsid w:val="00F02567"/>
    <w:rsid w:val="00F217C3"/>
    <w:rsid w:val="00F31FE0"/>
    <w:rsid w:val="00F47C91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776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54A-98FD-4846-8923-8D22DA4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3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4</cp:revision>
  <cp:lastPrinted>2021-02-16T21:48:00Z</cp:lastPrinted>
  <dcterms:created xsi:type="dcterms:W3CDTF">2023-07-05T18:06:00Z</dcterms:created>
  <dcterms:modified xsi:type="dcterms:W3CDTF">2023-07-05T22:24:00Z</dcterms:modified>
</cp:coreProperties>
</file>