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C1FC3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E33973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5C1FC3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E33973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Pr="00A0716F" w:rsidRDefault="005C1FC3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 – Early Childhood Care and Education</w:t>
                                  </w:r>
                                </w:p>
                                <w:p w:rsidR="00E14260" w:rsidRDefault="00E14260" w:rsidP="005C1FC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8110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397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8110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397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C1FC3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33973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5C1FC3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E33973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Pr="00A0716F" w:rsidRDefault="005C1FC3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 – Early Childhood Care and Education</w:t>
                            </w:r>
                          </w:p>
                          <w:p w:rsidR="00E14260" w:rsidRDefault="00E14260" w:rsidP="005C1FC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8110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397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8110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397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2E7C59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Default="005C1FC3" w:rsidP="005C1FC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700B0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Default="00830E52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rPr>
          <w:trHeight w:val="110"/>
        </w:trPr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194BA6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C1FC3" w:rsidTr="00686401">
        <w:tc>
          <w:tcPr>
            <w:tcW w:w="4050" w:type="dxa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Pr="00292C65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292C65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D42DE8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292C65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5C1FC3" w:rsidTr="00686401">
        <w:tc>
          <w:tcPr>
            <w:tcW w:w="4050" w:type="dxa"/>
            <w:shd w:val="clear" w:color="auto" w:fill="FFFFFF" w:themeFill="background1"/>
            <w:vAlign w:val="bottom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FFFFF" w:themeFill="background1"/>
            <w:vAlign w:val="bottom"/>
          </w:tcPr>
          <w:p w:rsidR="005C1FC3" w:rsidRPr="00BA2629" w:rsidRDefault="005C1FC3" w:rsidP="005C1F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vAlign w:val="bottom"/>
          </w:tcPr>
          <w:p w:rsidR="005C1FC3" w:rsidRPr="00BA2629" w:rsidRDefault="005C1FC3" w:rsidP="005C1F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vAlign w:val="bottom"/>
          </w:tcPr>
          <w:p w:rsidR="005C1FC3" w:rsidRPr="00BA2629" w:rsidRDefault="005C1FC3" w:rsidP="005C1FC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  <w:vAlign w:val="bottom"/>
          </w:tcPr>
          <w:p w:rsidR="005C1FC3" w:rsidRPr="00BA2629" w:rsidRDefault="005C1FC3" w:rsidP="005C1F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Pr="00BA2629" w:rsidRDefault="005C1FC3" w:rsidP="005C1F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5C1FC3" w:rsidRPr="00194BA6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C1FC3" w:rsidRPr="00473C1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C1FC3" w:rsidRPr="00473C19" w:rsidRDefault="005C1FC3" w:rsidP="005C1FC3">
            <w:pPr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C1FC3" w:rsidTr="00686401">
        <w:tc>
          <w:tcPr>
            <w:tcW w:w="4050" w:type="dxa"/>
          </w:tcPr>
          <w:p w:rsidR="005C1FC3" w:rsidRPr="00BA262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1FC3" w:rsidRPr="00BA2629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C1FC3" w:rsidRPr="00BA2629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1FC3" w:rsidRPr="00BA2629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5C1FC3" w:rsidRPr="00BA2629" w:rsidRDefault="005C1FC3" w:rsidP="005C1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C1FC3" w:rsidRPr="00473C19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C1FC3" w:rsidRPr="00473C19" w:rsidRDefault="005C1FC3" w:rsidP="005C1FC3">
            <w:pPr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67A57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67A57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67A57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B67A57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Pr="00B67A57" w:rsidRDefault="005C1FC3" w:rsidP="005C1FC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</w:p>
        </w:tc>
      </w:tr>
      <w:tr w:rsidR="005C1FC3" w:rsidTr="00B00D09">
        <w:trPr>
          <w:trHeight w:val="275"/>
        </w:trPr>
        <w:tc>
          <w:tcPr>
            <w:tcW w:w="11070" w:type="dxa"/>
            <w:gridSpan w:val="9"/>
          </w:tcPr>
          <w:p w:rsidR="005C1FC3" w:rsidRPr="00943870" w:rsidRDefault="005C1FC3" w:rsidP="005C1FC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C1FC3" w:rsidRDefault="005C1FC3" w:rsidP="005C1FC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C1FC3" w:rsidRPr="00C04A5A" w:rsidRDefault="005C1FC3" w:rsidP="005C1F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E33973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30E52">
              <w:rPr>
                <w:b/>
                <w:sz w:val="24"/>
                <w:szCs w:val="24"/>
              </w:rPr>
              <w:t>2</w:t>
            </w:r>
            <w:r w:rsidR="00E33973">
              <w:rPr>
                <w:b/>
                <w:sz w:val="24"/>
                <w:szCs w:val="24"/>
              </w:rPr>
              <w:t>1</w:t>
            </w:r>
            <w:r w:rsidR="00830E52">
              <w:rPr>
                <w:b/>
                <w:sz w:val="24"/>
                <w:szCs w:val="24"/>
              </w:rPr>
              <w:t>-202</w:t>
            </w:r>
            <w:r w:rsidR="00E33973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8B4DC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B4DC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C08AF" w:rsidRPr="00B60C98" w:rsidTr="00227708">
        <w:tc>
          <w:tcPr>
            <w:tcW w:w="486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227708">
        <w:tc>
          <w:tcPr>
            <w:tcW w:w="486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540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227708">
        <w:trPr>
          <w:trHeight w:val="248"/>
        </w:trPr>
        <w:tc>
          <w:tcPr>
            <w:tcW w:w="486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540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227708">
        <w:trPr>
          <w:trHeight w:val="248"/>
        </w:trPr>
        <w:tc>
          <w:tcPr>
            <w:tcW w:w="486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540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C08AF" w:rsidRPr="00B60C98" w:rsidTr="00227708">
        <w:trPr>
          <w:trHeight w:val="248"/>
        </w:trPr>
        <w:tc>
          <w:tcPr>
            <w:tcW w:w="486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C08A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540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540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540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540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8B4DCB" w:rsidRPr="00B60C98" w:rsidTr="007B7900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DCB" w:rsidRPr="001F656B" w:rsidRDefault="008B4DCB" w:rsidP="008B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1101: Writing and Rhetoric I                          (counted in GE Obj. 1)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B4DCB" w:rsidRPr="00B60C98" w:rsidRDefault="008B4DCB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C08A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2C6294" w:rsidRDefault="00FC08AF" w:rsidP="00FC08A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2C6294" w:rsidRDefault="00FC08AF" w:rsidP="00FC08A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FC08AF" w:rsidRDefault="00FC08AF" w:rsidP="00FC0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C08AF" w:rsidRPr="002B6A71" w:rsidRDefault="00FC08AF" w:rsidP="00FC08A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08AF" w:rsidRPr="00B60C98" w:rsidRDefault="008B4DCB" w:rsidP="008B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08AF" w:rsidRPr="00B60C98" w:rsidRDefault="008B4DCB" w:rsidP="008B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08AF" w:rsidRPr="00B60C98" w:rsidRDefault="008B4DCB" w:rsidP="008B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08AF" w:rsidRPr="00B60C98" w:rsidRDefault="008B4DCB" w:rsidP="008B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C08AF" w:rsidRPr="00B60C98" w:rsidRDefault="008B4DCB" w:rsidP="008B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E14260" w:rsidRDefault="00FC08AF" w:rsidP="00FC08A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C08A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08AF" w:rsidRPr="00B60C98" w:rsidRDefault="00FC08AF" w:rsidP="00FC08AF">
            <w:pPr>
              <w:jc w:val="center"/>
              <w:rPr>
                <w:sz w:val="20"/>
                <w:szCs w:val="20"/>
              </w:rPr>
            </w:pPr>
          </w:p>
        </w:tc>
      </w:tr>
      <w:tr w:rsidR="00FC08A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F" w:rsidRPr="001F656B" w:rsidRDefault="00FC08AF" w:rsidP="00FC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08AF" w:rsidRPr="00B60C98" w:rsidRDefault="00FC08AF" w:rsidP="00FC08A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C08AF" w:rsidRPr="00B60C98" w:rsidRDefault="008B4DCB" w:rsidP="00FC0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10/16/2019</w:t>
            </w: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C08AF" w:rsidRPr="00B60C98" w:rsidRDefault="00FC08AF" w:rsidP="00FC08A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FC08AF" w:rsidRPr="004C0486" w:rsidRDefault="00FC08AF" w:rsidP="00FC08A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C08AF" w:rsidRPr="008C01E4" w:rsidRDefault="00FC08AF" w:rsidP="00FC08A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C08AF" w:rsidRPr="004C0486" w:rsidRDefault="00FC08AF" w:rsidP="00FC08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C08AF" w:rsidRDefault="00FC08AF" w:rsidP="00FC08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C08AF" w:rsidRPr="004C0486" w:rsidRDefault="00FC08AF" w:rsidP="00FC08A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  <w:tr w:rsidR="00FC08A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8AF" w:rsidRPr="001F656B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8AF" w:rsidRPr="00521695" w:rsidRDefault="00FC08AF" w:rsidP="00FC08A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C08AF" w:rsidRPr="00B60C98" w:rsidRDefault="00FC08AF" w:rsidP="00FC08A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B4DCB">
        <w:rPr>
          <w:rFonts w:ascii="Calibri" w:eastAsia="Times New Roman" w:hAnsi="Calibri" w:cs="Times New Roman"/>
          <w:sz w:val="20"/>
          <w:szCs w:val="20"/>
        </w:rPr>
        <w:t>ITC – Early Childhood Care and Education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02" w:rsidRDefault="00781102" w:rsidP="008518ED">
      <w:pPr>
        <w:spacing w:after="0" w:line="240" w:lineRule="auto"/>
      </w:pPr>
      <w:r>
        <w:separator/>
      </w:r>
    </w:p>
  </w:endnote>
  <w:endnote w:type="continuationSeparator" w:id="0">
    <w:p w:rsidR="00781102" w:rsidRDefault="0078110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02" w:rsidRDefault="00781102" w:rsidP="008518ED">
      <w:pPr>
        <w:spacing w:after="0" w:line="240" w:lineRule="auto"/>
      </w:pPr>
      <w:r>
        <w:separator/>
      </w:r>
    </w:p>
  </w:footnote>
  <w:footnote w:type="continuationSeparator" w:id="0">
    <w:p w:rsidR="00781102" w:rsidRDefault="0078110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22B0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1FC3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110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0E52"/>
    <w:rsid w:val="008518ED"/>
    <w:rsid w:val="008560B4"/>
    <w:rsid w:val="008621B9"/>
    <w:rsid w:val="00864D96"/>
    <w:rsid w:val="00872859"/>
    <w:rsid w:val="008B1851"/>
    <w:rsid w:val="008B4DCB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51FA"/>
    <w:rsid w:val="00AF597C"/>
    <w:rsid w:val="00B00D09"/>
    <w:rsid w:val="00B50C59"/>
    <w:rsid w:val="00B543DB"/>
    <w:rsid w:val="00B60C98"/>
    <w:rsid w:val="00B61C40"/>
    <w:rsid w:val="00B67A57"/>
    <w:rsid w:val="00B7645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3973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C08AF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AD2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DE68-E27D-4352-B648-33217F08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2020-02-12T21:52:00Z</dcterms:created>
  <dcterms:modified xsi:type="dcterms:W3CDTF">2021-05-20T19:13:00Z</dcterms:modified>
</cp:coreProperties>
</file>