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E39AD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BF321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D166E9">
                                    <w:rPr>
                                      <w:szCs w:val="28"/>
                                    </w:rPr>
                                    <w:t>, Automotive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A19D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6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A19D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E39AD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BF321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D166E9">
                              <w:rPr>
                                <w:szCs w:val="28"/>
                              </w:rPr>
                              <w:t>, Automotive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A19D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A19D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F321A" w:rsidTr="00686401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5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DE06EE">
        <w:tc>
          <w:tcPr>
            <w:tcW w:w="4050" w:type="dxa"/>
          </w:tcPr>
          <w:p w:rsidR="00BF321A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F321A" w:rsidRPr="00AB6F5D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397219">
        <w:tc>
          <w:tcPr>
            <w:tcW w:w="4050" w:type="dxa"/>
          </w:tcPr>
          <w:p w:rsidR="00BF321A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F321A" w:rsidRPr="00AB6F5D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DE06EE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450" w:type="dxa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F321A" w:rsidRDefault="00BF321A" w:rsidP="00BF321A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0100E, 0100M, 0100S</w:t>
            </w:r>
          </w:p>
        </w:tc>
      </w:tr>
      <w:tr w:rsidR="00D166E9" w:rsidTr="00BF321A">
        <w:trPr>
          <w:trHeight w:val="190"/>
        </w:trPr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BF321A" w:rsidRDefault="00BF321A" w:rsidP="00BF321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2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F321A" w:rsidTr="00151A22">
        <w:tc>
          <w:tcPr>
            <w:tcW w:w="4050" w:type="dxa"/>
          </w:tcPr>
          <w:p w:rsidR="00BF321A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50" w:type="dxa"/>
            <w:vAlign w:val="center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F321A" w:rsidRPr="009446E2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430" w:type="dxa"/>
          </w:tcPr>
          <w:p w:rsidR="00BF321A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BF321A" w:rsidTr="00151A22">
        <w:tc>
          <w:tcPr>
            <w:tcW w:w="4050" w:type="dxa"/>
          </w:tcPr>
          <w:p w:rsidR="00BF321A" w:rsidRPr="00194BA6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0106, AUTM 0120</w:t>
            </w:r>
          </w:p>
        </w:tc>
      </w:tr>
      <w:tr w:rsidR="00BF321A" w:rsidTr="00D166E9">
        <w:tc>
          <w:tcPr>
            <w:tcW w:w="4050" w:type="dxa"/>
          </w:tcPr>
          <w:p w:rsidR="00BF321A" w:rsidRPr="00194BA6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Default="00BF321A" w:rsidP="00BF321A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BF321A" w:rsidTr="00D166E9">
        <w:tc>
          <w:tcPr>
            <w:tcW w:w="4050" w:type="dxa"/>
          </w:tcPr>
          <w:p w:rsidR="00BF321A" w:rsidRDefault="00BF321A" w:rsidP="00BF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5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F321A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5F1064" w:rsidRDefault="00BF321A" w:rsidP="00BF3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74127F" w:rsidRDefault="00BF321A" w:rsidP="00BF321A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BF321A" w:rsidTr="00D166E9">
        <w:tc>
          <w:tcPr>
            <w:tcW w:w="405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321A" w:rsidRPr="00E67D37" w:rsidRDefault="00BF321A" w:rsidP="00BF321A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32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133A5" w:rsidTr="00033A5A">
        <w:tc>
          <w:tcPr>
            <w:tcW w:w="4050" w:type="dxa"/>
          </w:tcPr>
          <w:p w:rsidR="00B133A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50" w:type="dxa"/>
            <w:vAlign w:val="center"/>
          </w:tcPr>
          <w:p w:rsidR="00B133A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133A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Pr="00817531" w:rsidRDefault="00B133A5" w:rsidP="00B1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Default="00B133A5" w:rsidP="00B133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B133A5" w:rsidTr="00C87FAA">
        <w:tc>
          <w:tcPr>
            <w:tcW w:w="4050" w:type="dxa"/>
          </w:tcPr>
          <w:p w:rsidR="00B133A5" w:rsidRPr="00292C6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50" w:type="dxa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Default="00B133A5" w:rsidP="00B133A5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B133A5" w:rsidTr="00C87FAA">
        <w:trPr>
          <w:trHeight w:val="110"/>
        </w:trPr>
        <w:tc>
          <w:tcPr>
            <w:tcW w:w="4050" w:type="dxa"/>
          </w:tcPr>
          <w:p w:rsidR="00B133A5" w:rsidRPr="00292C65" w:rsidRDefault="00B133A5" w:rsidP="00B13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50" w:type="dxa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292C65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133A5" w:rsidRDefault="00B133A5" w:rsidP="00B133A5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E51F21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B133A5" w:rsidTr="00E93ECE">
        <w:tc>
          <w:tcPr>
            <w:tcW w:w="405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133A5" w:rsidRPr="00194BA6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33A5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133A5" w:rsidTr="007D042D">
        <w:tc>
          <w:tcPr>
            <w:tcW w:w="4050" w:type="dxa"/>
          </w:tcPr>
          <w:p w:rsidR="00B133A5" w:rsidRPr="00BA2629" w:rsidRDefault="00B133A5" w:rsidP="00B133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50" w:type="dxa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227" w:type="dxa"/>
          </w:tcPr>
          <w:p w:rsidR="00B133A5" w:rsidRPr="00E67D37" w:rsidRDefault="00B133A5" w:rsidP="00B133A5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9">
              <w:r w:rsidRPr="00E51F21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0">
              <w:r w:rsidRPr="00E51F21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</w:t>
            </w:r>
            <w:r w:rsidRPr="00E51F21">
              <w:rPr>
                <w:color w:val="333333"/>
                <w:sz w:val="16"/>
                <w:szCs w:val="16"/>
              </w:rPr>
              <w:t xml:space="preserve"> </w:t>
            </w:r>
            <w:hyperlink r:id="rId11">
              <w:r w:rsidRPr="00E51F21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2">
              <w:r w:rsidRPr="00E51F21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430" w:type="dxa"/>
          </w:tcPr>
          <w:p w:rsidR="00B133A5" w:rsidRPr="00E67D37" w:rsidRDefault="00B133A5" w:rsidP="00B133A5">
            <w:pPr>
              <w:pStyle w:val="NoSpacing"/>
              <w:rPr>
                <w:sz w:val="16"/>
                <w:szCs w:val="16"/>
              </w:rPr>
            </w:pPr>
          </w:p>
        </w:tc>
      </w:tr>
      <w:tr w:rsidR="00B133A5" w:rsidTr="00686401">
        <w:tc>
          <w:tcPr>
            <w:tcW w:w="4050" w:type="dxa"/>
          </w:tcPr>
          <w:p w:rsidR="00B133A5" w:rsidRPr="00BA2629" w:rsidRDefault="00B133A5" w:rsidP="00B133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5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B133A5" w:rsidRPr="00E67D37" w:rsidRDefault="00B133A5" w:rsidP="00B13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133A5" w:rsidRPr="00C04A5A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C04A5A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B133A5" w:rsidTr="00083290">
        <w:tc>
          <w:tcPr>
            <w:tcW w:w="40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B133A5" w:rsidTr="00502E5E">
        <w:tc>
          <w:tcPr>
            <w:tcW w:w="40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133A5" w:rsidRPr="00D42DE8" w:rsidRDefault="00B133A5" w:rsidP="00B133A5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Pr="00292C65" w:rsidRDefault="00B133A5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292C65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B00D09">
        <w:trPr>
          <w:trHeight w:val="275"/>
        </w:trPr>
        <w:tc>
          <w:tcPr>
            <w:tcW w:w="11070" w:type="dxa"/>
            <w:gridSpan w:val="9"/>
          </w:tcPr>
          <w:p w:rsidR="00D166E9" w:rsidRPr="00943870" w:rsidRDefault="00D166E9" w:rsidP="00D166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3E39A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133A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166E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166E9" w:rsidRPr="00B60C98" w:rsidTr="00F64F3C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045FEF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2C6294" w:rsidRDefault="00D166E9" w:rsidP="00D166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2C6294" w:rsidRDefault="00B133A5" w:rsidP="00D16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166E9" w:rsidRDefault="00D166E9" w:rsidP="00D1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3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166E9" w:rsidRPr="002B6A71" w:rsidRDefault="00D166E9" w:rsidP="00D166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B133A5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B133A5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E14260" w:rsidRDefault="00D166E9" w:rsidP="00D166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166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3A6CA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166E9" w:rsidRPr="004C0486" w:rsidRDefault="00D166E9" w:rsidP="00D166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166E9" w:rsidRPr="008C01E4" w:rsidRDefault="00D166E9" w:rsidP="00D166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166E9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521695" w:rsidRDefault="00D166E9" w:rsidP="00D166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3E39AD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</w:t>
      </w:r>
      <w:r w:rsidR="00B133A5">
        <w:rPr>
          <w:rFonts w:ascii="Calibri" w:eastAsia="Times New Roman" w:hAnsi="Calibri" w:cs="Times New Roman"/>
          <w:sz w:val="20"/>
          <w:szCs w:val="20"/>
        </w:rPr>
        <w:t>DTC</w:t>
      </w:r>
      <w:r w:rsidR="00D166E9">
        <w:rPr>
          <w:rFonts w:ascii="Calibri" w:eastAsia="Times New Roman" w:hAnsi="Calibri" w:cs="Times New Roman"/>
          <w:sz w:val="20"/>
          <w:szCs w:val="20"/>
        </w:rPr>
        <w:t>, Automotive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D7" w:rsidRDefault="003A19D7" w:rsidP="008518ED">
      <w:pPr>
        <w:spacing w:after="0" w:line="240" w:lineRule="auto"/>
      </w:pPr>
      <w:r>
        <w:separator/>
      </w:r>
    </w:p>
  </w:endnote>
  <w:endnote w:type="continuationSeparator" w:id="0">
    <w:p w:rsidR="003A19D7" w:rsidRDefault="003A19D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D7" w:rsidRDefault="003A19D7" w:rsidP="008518ED">
      <w:pPr>
        <w:spacing w:after="0" w:line="240" w:lineRule="auto"/>
      </w:pPr>
      <w:r>
        <w:separator/>
      </w:r>
    </w:p>
  </w:footnote>
  <w:footnote w:type="continuationSeparator" w:id="0">
    <w:p w:rsidR="003A19D7" w:rsidRDefault="003A19D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19D7"/>
    <w:rsid w:val="003B5DA0"/>
    <w:rsid w:val="003D44B3"/>
    <w:rsid w:val="003E39AD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542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48B8"/>
    <w:rsid w:val="006D5CCA"/>
    <w:rsid w:val="00700B07"/>
    <w:rsid w:val="00714833"/>
    <w:rsid w:val="00714F1E"/>
    <w:rsid w:val="00721FDC"/>
    <w:rsid w:val="00724B1D"/>
    <w:rsid w:val="007272A1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33A5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321A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166E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E151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AUTM%20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AUTM%200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ursecat.isu.edu/search/?P=AUTM%20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AUTM%2001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E562-6A74-46CF-9539-DD076AF7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2020-02-12T21:34:00Z</dcterms:created>
  <dcterms:modified xsi:type="dcterms:W3CDTF">2021-05-07T17:40:00Z</dcterms:modified>
</cp:coreProperties>
</file>