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F509A6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21F5E7" wp14:editId="36E36F04">
            <wp:simplePos x="0" y="0"/>
            <wp:positionH relativeFrom="column">
              <wp:posOffset>0</wp:posOffset>
            </wp:positionH>
            <wp:positionV relativeFrom="paragraph">
              <wp:posOffset>-88900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3019425</wp:posOffset>
                </wp:positionH>
                <wp:positionV relativeFrom="paragraph">
                  <wp:posOffset>-190500</wp:posOffset>
                </wp:positionV>
                <wp:extent cx="4029075" cy="9144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3824AE" w:rsidRPr="001109FC" w:rsidTr="001A5A13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3824AE" w:rsidRPr="001A5A13" w:rsidRDefault="003824AE" w:rsidP="00E14260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2019-2020</w:t>
                                  </w:r>
                                </w:p>
                                <w:p w:rsidR="003824AE" w:rsidRPr="001A5A13" w:rsidRDefault="003824AE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BBA, General Business</w:t>
                                  </w:r>
                                </w:p>
                                <w:p w:rsidR="003824AE" w:rsidRPr="001A5A13" w:rsidRDefault="003824AE" w:rsidP="00E1426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3824AE" w:rsidRPr="00AF597C" w:rsidRDefault="003824A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3824AE" w:rsidRPr="001109FC" w:rsidRDefault="003824A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3824AE" w:rsidRDefault="006D0535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E5AB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824A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3824A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3824AE" w:rsidRPr="001109FC" w:rsidRDefault="003824AE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824AE" w:rsidRPr="001109FC" w:rsidRDefault="003824AE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3824AE" w:rsidRPr="00AF597C" w:rsidRDefault="006D0535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F71B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3824A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3824A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824A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3824AE" w:rsidRPr="00E14260" w:rsidRDefault="003824AE" w:rsidP="003824AE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15pt;width:317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3824AE" w:rsidRPr="001109FC" w:rsidTr="001A5A13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3824AE" w:rsidRPr="001A5A13" w:rsidRDefault="003824AE" w:rsidP="00E14260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b/>
                                <w:sz w:val="28"/>
                                <w:szCs w:val="28"/>
                              </w:rPr>
                              <w:t>Catalog Year 2019-2020</w:t>
                            </w:r>
                          </w:p>
                          <w:p w:rsidR="003824AE" w:rsidRPr="001A5A13" w:rsidRDefault="003824AE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BBA, General Business</w:t>
                            </w:r>
                          </w:p>
                          <w:p w:rsidR="003824AE" w:rsidRPr="001A5A13" w:rsidRDefault="003824AE" w:rsidP="00E1426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3824AE" w:rsidRPr="00AF597C" w:rsidRDefault="003824A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3824AE" w:rsidRPr="001109FC" w:rsidRDefault="003824A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3824AE" w:rsidRDefault="006D0535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E5AB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824A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3824A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3824AE" w:rsidRPr="001109FC" w:rsidRDefault="003824AE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824AE" w:rsidRPr="001109FC" w:rsidRDefault="003824AE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3824AE" w:rsidRPr="00AF597C" w:rsidRDefault="006D0535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1B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3824A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824A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24A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3824AE" w:rsidRPr="00E14260" w:rsidRDefault="003824AE" w:rsidP="003824AE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5"/>
        <w:gridCol w:w="432"/>
        <w:gridCol w:w="633"/>
        <w:gridCol w:w="905"/>
        <w:gridCol w:w="805"/>
        <w:gridCol w:w="2169"/>
        <w:gridCol w:w="2169"/>
      </w:tblGrid>
      <w:tr w:rsidR="00BD787A" w:rsidTr="004C442C">
        <w:trPr>
          <w:trHeight w:val="360"/>
        </w:trPr>
        <w:tc>
          <w:tcPr>
            <w:tcW w:w="4065" w:type="dxa"/>
            <w:vAlign w:val="center"/>
          </w:tcPr>
          <w:p w:rsidR="008B1851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  <w:p w:rsidR="004C442C" w:rsidRPr="004C442C" w:rsidRDefault="004C442C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432" w:type="dxa"/>
            <w:vAlign w:val="center"/>
          </w:tcPr>
          <w:p w:rsidR="008B1851" w:rsidRPr="004C442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3" w:type="dxa"/>
            <w:vAlign w:val="center"/>
          </w:tcPr>
          <w:p w:rsidR="00D86D33" w:rsidRPr="004C442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4C442C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05" w:type="dxa"/>
            <w:vAlign w:val="center"/>
          </w:tcPr>
          <w:p w:rsidR="002E5A9E" w:rsidRPr="004C442C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4C442C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4C442C" w:rsidRDefault="002E5A9E" w:rsidP="004C442C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05" w:type="dxa"/>
            <w:vAlign w:val="center"/>
          </w:tcPr>
          <w:p w:rsidR="008B1851" w:rsidRPr="004C442C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69" w:type="dxa"/>
            <w:vAlign w:val="center"/>
          </w:tcPr>
          <w:p w:rsidR="008B1851" w:rsidRPr="004C442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69" w:type="dxa"/>
            <w:vAlign w:val="center"/>
          </w:tcPr>
          <w:p w:rsidR="008B1851" w:rsidRPr="004C442C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4C442C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BE495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4C442C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931862" w:rsidTr="00BE4958">
        <w:tc>
          <w:tcPr>
            <w:tcW w:w="4065" w:type="dxa"/>
          </w:tcPr>
          <w:p w:rsidR="00931862" w:rsidRPr="004C442C" w:rsidRDefault="00931862" w:rsidP="0093186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2" w:type="dxa"/>
            <w:vAlign w:val="center"/>
          </w:tcPr>
          <w:p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31862" w:rsidRPr="004C442C" w:rsidRDefault="00931862" w:rsidP="0093186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931862" w:rsidRPr="004C442C" w:rsidRDefault="00931862" w:rsidP="0093186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69" w:type="dxa"/>
            <w:vAlign w:val="center"/>
          </w:tcPr>
          <w:p w:rsidR="00931862" w:rsidRPr="004C442C" w:rsidRDefault="00931862" w:rsidP="0093186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</w:tcPr>
          <w:p w:rsidR="00966D22" w:rsidRPr="004C442C" w:rsidRDefault="00966D22" w:rsidP="00966D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F8421C">
        <w:tc>
          <w:tcPr>
            <w:tcW w:w="4065" w:type="dxa"/>
          </w:tcPr>
          <w:p w:rsidR="00966D22" w:rsidRPr="004C442C" w:rsidRDefault="00966D22" w:rsidP="00966D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BA 1110: World of Business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7 or  8: INFO/CS 1181 or INFO 1101 or FIN 1115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vAlign w:val="center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rPr>
          <w:trHeight w:val="110"/>
        </w:trPr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BA 2210 Intro to Professional Development I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38" w:type="dxa"/>
            <w:gridSpan w:val="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MATH 1108 (min. grade of C-) ENGL 1101 (or equivalent)</w:t>
            </w: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2261 Legal Environment of Organizations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rPr>
          <w:trHeight w:val="260"/>
        </w:trPr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FFFFFF" w:themeFill="background1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GE Objective 9 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05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shd w:val="clear" w:color="auto" w:fill="FFFFFF" w:themeFill="background1"/>
            <w:vAlign w:val="bottom"/>
          </w:tcPr>
          <w:p w:rsidR="00966D22" w:rsidRPr="004C442C" w:rsidRDefault="00966D22" w:rsidP="00966D2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>BA 3310: Professional Development II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BA 2210</w:t>
            </w: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40099">
        <w:tc>
          <w:tcPr>
            <w:tcW w:w="4065" w:type="dxa"/>
          </w:tcPr>
          <w:p w:rsidR="00966D22" w:rsidRPr="0023312B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966D22" w:rsidRPr="0023312B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32" w:type="dxa"/>
            <w:vAlign w:val="center"/>
          </w:tcPr>
          <w:p w:rsidR="00966D22" w:rsidRPr="0023312B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23312B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23312B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966D22" w:rsidRPr="0023312B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:rsidR="00966D22" w:rsidRPr="0023312B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23312B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:rsidR="00966D22" w:rsidRPr="0023312B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69" w:type="dxa"/>
          </w:tcPr>
          <w:p w:rsidR="00966D22" w:rsidRPr="0023312B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197401">
        <w:tc>
          <w:tcPr>
            <w:tcW w:w="4065" w:type="dxa"/>
            <w:vAlign w:val="bottom"/>
          </w:tcPr>
          <w:p w:rsidR="00966D22" w:rsidRPr="004C442C" w:rsidRDefault="00966D22" w:rsidP="00966D2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>FIN 3315: Corporate Financial Management</w:t>
            </w:r>
          </w:p>
        </w:tc>
        <w:tc>
          <w:tcPr>
            <w:tcW w:w="432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ACCT 2202, MGT 2216, ECON 2201 &amp; 2202</w:t>
            </w:r>
          </w:p>
        </w:tc>
      </w:tr>
      <w:tr w:rsidR="00AF60A9" w:rsidTr="00F8421C">
        <w:tc>
          <w:tcPr>
            <w:tcW w:w="4065" w:type="dxa"/>
            <w:vAlign w:val="bottom"/>
          </w:tcPr>
          <w:p w:rsidR="00AF60A9" w:rsidRPr="004C442C" w:rsidRDefault="00AF60A9" w:rsidP="00AF60A9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 xml:space="preserve">MGT 3312: Individual and Organizational Behavior </w:t>
            </w:r>
          </w:p>
        </w:tc>
        <w:tc>
          <w:tcPr>
            <w:tcW w:w="432" w:type="dxa"/>
            <w:vAlign w:val="center"/>
          </w:tcPr>
          <w:p w:rsidR="00AF60A9" w:rsidRPr="004C442C" w:rsidRDefault="00AF60A9" w:rsidP="00AF60A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vAlign w:val="center"/>
          </w:tcPr>
          <w:p w:rsidR="00AF60A9" w:rsidRPr="004C442C" w:rsidRDefault="00AF60A9" w:rsidP="00AF60A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AF60A9" w:rsidRPr="004C442C" w:rsidRDefault="00AF60A9" w:rsidP="00AF60A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AF60A9" w:rsidRPr="004C442C" w:rsidRDefault="00AF60A9" w:rsidP="00AF60A9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AF60A9" w:rsidRPr="008467CB" w:rsidRDefault="00AF60A9" w:rsidP="00AF60A9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Junior standing and </w:t>
            </w:r>
            <w:r w:rsidRPr="008467CB">
              <w:rPr>
                <w:rFonts w:cstheme="minorHAnsi"/>
                <w:sz w:val="15"/>
                <w:szCs w:val="15"/>
              </w:rPr>
              <w:t>ENGL 1102</w:t>
            </w:r>
          </w:p>
        </w:tc>
        <w:tc>
          <w:tcPr>
            <w:tcW w:w="2169" w:type="dxa"/>
          </w:tcPr>
          <w:p w:rsidR="00AF60A9" w:rsidRPr="004C442C" w:rsidRDefault="00AF60A9" w:rsidP="00AF60A9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F8421C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F8421C"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726357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Six</w:t>
            </w:r>
          </w:p>
        </w:tc>
      </w:tr>
      <w:tr w:rsidR="00966D22" w:rsidTr="00BE4958">
        <w:tc>
          <w:tcPr>
            <w:tcW w:w="4065" w:type="dxa"/>
            <w:vAlign w:val="bottom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INFO 3301: Intro to Informatics and Analytics</w:t>
            </w:r>
          </w:p>
        </w:tc>
        <w:tc>
          <w:tcPr>
            <w:tcW w:w="432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  <w:vAlign w:val="bottom"/>
          </w:tcPr>
          <w:p w:rsidR="00966D22" w:rsidRPr="004C442C" w:rsidRDefault="00966D22" w:rsidP="00966D22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4C442C">
              <w:rPr>
                <w:rFonts w:cstheme="minorHAnsi"/>
                <w:color w:val="000000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3329: Operations and Production Management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  <w:shd w:val="clear" w:color="auto" w:fill="F2F2F2" w:themeFill="background1" w:themeFillShade="F2"/>
            <w:vAlign w:val="bottom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2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  <w:vAlign w:val="center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580EF0">
        <w:tc>
          <w:tcPr>
            <w:tcW w:w="11178" w:type="dxa"/>
            <w:gridSpan w:val="7"/>
            <w:shd w:val="clear" w:color="auto" w:fill="D9D9D9" w:themeFill="background1" w:themeFillShade="D9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Seven</w:t>
            </w:r>
          </w:p>
        </w:tc>
      </w:tr>
      <w:tr w:rsidR="00966D22" w:rsidTr="00BE4958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966D22" w:rsidRPr="004C442C" w:rsidRDefault="00966D22" w:rsidP="00966D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Free electives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BE4958"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D20E08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Semester Eight</w:t>
            </w:r>
          </w:p>
        </w:tc>
      </w:tr>
      <w:tr w:rsidR="00966D22" w:rsidTr="00BE4958">
        <w:trPr>
          <w:trHeight w:val="139"/>
        </w:trPr>
        <w:tc>
          <w:tcPr>
            <w:tcW w:w="4065" w:type="dxa"/>
            <w:shd w:val="clear" w:color="auto" w:fill="FFFFFF" w:themeFill="background1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MGT 4460: Problems in Policy and Management</w:t>
            </w:r>
          </w:p>
        </w:tc>
        <w:tc>
          <w:tcPr>
            <w:tcW w:w="432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966D22" w:rsidRPr="004C442C" w:rsidRDefault="00966D22" w:rsidP="00966D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38" w:type="dxa"/>
            <w:gridSpan w:val="2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Senior &amp; INFO 3301, FIN 3315, MGT 3312 &amp; 3329, MKTG 2225</w:t>
            </w:r>
          </w:p>
        </w:tc>
      </w:tr>
      <w:tr w:rsidR="00966D22" w:rsidTr="004C442C">
        <w:tc>
          <w:tcPr>
            <w:tcW w:w="4065" w:type="dxa"/>
            <w:shd w:val="clear" w:color="auto" w:fill="FFFFFF" w:themeFill="background1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966D22" w:rsidRPr="004C442C" w:rsidRDefault="00966D22" w:rsidP="00966D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FFFFF" w:themeFill="background1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C442C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College of Business Electives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C442C">
        <w:tc>
          <w:tcPr>
            <w:tcW w:w="4065" w:type="dxa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Upper Division Free Electives</w:t>
            </w:r>
          </w:p>
        </w:tc>
        <w:tc>
          <w:tcPr>
            <w:tcW w:w="432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3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</w:tcPr>
          <w:p w:rsidR="00966D22" w:rsidRPr="004C442C" w:rsidRDefault="00966D22" w:rsidP="00966D22">
            <w:pPr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05" w:type="dxa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C442C">
        <w:tc>
          <w:tcPr>
            <w:tcW w:w="406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rPr>
                <w:rFonts w:cstheme="minorHAnsi"/>
                <w:sz w:val="15"/>
                <w:szCs w:val="15"/>
              </w:rPr>
            </w:pPr>
            <w:r w:rsidRPr="004C442C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32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12</w:t>
            </w:r>
          </w:p>
        </w:tc>
        <w:tc>
          <w:tcPr>
            <w:tcW w:w="633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05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9" w:type="dxa"/>
            <w:shd w:val="clear" w:color="auto" w:fill="F2F2F2" w:themeFill="background1" w:themeFillShade="F2"/>
          </w:tcPr>
          <w:p w:rsidR="00966D22" w:rsidRPr="004C442C" w:rsidRDefault="00966D22" w:rsidP="00966D22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66D22" w:rsidTr="004C442C">
        <w:tc>
          <w:tcPr>
            <w:tcW w:w="11178" w:type="dxa"/>
            <w:gridSpan w:val="7"/>
          </w:tcPr>
          <w:p w:rsidR="00966D22" w:rsidRPr="00943870" w:rsidRDefault="00966D22" w:rsidP="00966D2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66D22" w:rsidRPr="00C04A5A" w:rsidRDefault="00966D22" w:rsidP="00966D2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94BA6" w:rsidRDefault="00F509A6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0</wp:posOffset>
                </wp:positionH>
                <wp:positionV relativeFrom="paragraph">
                  <wp:posOffset>370840</wp:posOffset>
                </wp:positionV>
                <wp:extent cx="7086600" cy="5930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98B" w:rsidRPr="00D86D33" w:rsidRDefault="0094198B" w:rsidP="0094198B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4198B" w:rsidRPr="00121BC3" w:rsidRDefault="0094198B" w:rsidP="0094198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29.2pt;width:558pt;height:46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VrJQIAAEs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">
                <v:textbox>
                  <w:txbxContent>
                    <w:p w:rsidR="0094198B" w:rsidRPr="00D86D33" w:rsidRDefault="0094198B" w:rsidP="0094198B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4198B" w:rsidRPr="00121BC3" w:rsidRDefault="0094198B" w:rsidP="0094198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44"/>
        <w:gridCol w:w="1966"/>
        <w:gridCol w:w="513"/>
        <w:gridCol w:w="2097"/>
        <w:gridCol w:w="360"/>
        <w:gridCol w:w="23"/>
        <w:gridCol w:w="697"/>
      </w:tblGrid>
      <w:tr w:rsidR="004963F5" w:rsidRPr="00B60C98" w:rsidTr="004963F5">
        <w:tc>
          <w:tcPr>
            <w:tcW w:w="11155" w:type="dxa"/>
            <w:gridSpan w:val="8"/>
            <w:shd w:val="clear" w:color="auto" w:fill="auto"/>
            <w:vAlign w:val="center"/>
          </w:tcPr>
          <w:p w:rsidR="004963F5" w:rsidRPr="004963F5" w:rsidRDefault="004963F5" w:rsidP="004963F5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BBA, General Business</w:t>
            </w:r>
          </w:p>
        </w:tc>
      </w:tr>
      <w:tr w:rsidR="00B60C98" w:rsidRPr="00B60C98" w:rsidTr="00931862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DE3EF6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4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213C7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:rsidR="00B60C98" w:rsidRPr="00B60C98" w:rsidRDefault="00DE3EF6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2019-2020</w:t>
            </w:r>
            <w:bookmarkStart w:id="0" w:name="_GoBack"/>
            <w:bookmarkEnd w:id="0"/>
            <w:r w:rsidR="00B26A47">
              <w:rPr>
                <w:b/>
                <w:sz w:val="20"/>
                <w:szCs w:val="20"/>
              </w:rPr>
              <w:t xml:space="preserve"> 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CB0C61" w:rsidRPr="00B60C98" w:rsidTr="00931862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CB0C61" w:rsidRPr="00C8023E" w:rsidRDefault="00CB0C61" w:rsidP="00CB0C61">
            <w:pPr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CB0C61" w:rsidRPr="00C8023E" w:rsidRDefault="002D1BF5" w:rsidP="00213C76">
            <w:pPr>
              <w:jc w:val="center"/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CB0C61" w:rsidRPr="00B60C98" w:rsidRDefault="00CB0C61" w:rsidP="00CB0C6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B0C61" w:rsidRPr="00B60C98" w:rsidRDefault="00CB0C61" w:rsidP="00687E8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1862" w:rsidRPr="00B60C98" w:rsidTr="00931862">
        <w:tc>
          <w:tcPr>
            <w:tcW w:w="4855" w:type="dxa"/>
            <w:shd w:val="clear" w:color="auto" w:fill="auto"/>
          </w:tcPr>
          <w:p w:rsidR="00931862" w:rsidRPr="00C8023E" w:rsidRDefault="00931862" w:rsidP="00931862">
            <w:pPr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COB Core Requirements</w:t>
            </w:r>
          </w:p>
        </w:tc>
        <w:tc>
          <w:tcPr>
            <w:tcW w:w="644" w:type="dxa"/>
            <w:shd w:val="clear" w:color="auto" w:fill="auto"/>
          </w:tcPr>
          <w:p w:rsidR="00931862" w:rsidRPr="00C8023E" w:rsidRDefault="00931862" w:rsidP="00931862">
            <w:pPr>
              <w:jc w:val="center"/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1862" w:rsidRPr="00B60C98" w:rsidRDefault="00931862" w:rsidP="00687E8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1862" w:rsidRPr="00B60C98" w:rsidTr="00931862">
        <w:tc>
          <w:tcPr>
            <w:tcW w:w="4855" w:type="dxa"/>
            <w:shd w:val="clear" w:color="auto" w:fill="auto"/>
          </w:tcPr>
          <w:p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ACCT 2201 Principles of Accounting I</w:t>
            </w:r>
          </w:p>
        </w:tc>
        <w:tc>
          <w:tcPr>
            <w:tcW w:w="644" w:type="dxa"/>
          </w:tcPr>
          <w:p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931862" w:rsidRPr="00B60C98" w:rsidRDefault="00931862" w:rsidP="00687E8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31862" w:rsidRPr="00B60C98" w:rsidTr="00931862">
        <w:trPr>
          <w:trHeight w:val="248"/>
        </w:trPr>
        <w:tc>
          <w:tcPr>
            <w:tcW w:w="4855" w:type="dxa"/>
            <w:shd w:val="clear" w:color="auto" w:fill="auto"/>
          </w:tcPr>
          <w:p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ACCT 2202 Principles of Accounting II</w:t>
            </w:r>
          </w:p>
        </w:tc>
        <w:tc>
          <w:tcPr>
            <w:tcW w:w="644" w:type="dxa"/>
          </w:tcPr>
          <w:p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</w:t>
            </w:r>
            <w:r>
              <w:rPr>
                <w:sz w:val="18"/>
                <w:szCs w:val="18"/>
              </w:rPr>
              <w:t xml:space="preserve">                       MGT 2216</w:t>
            </w:r>
            <w:r w:rsidRPr="00B60C98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31862" w:rsidRPr="00B60C98" w:rsidRDefault="00931862" w:rsidP="00687E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31862" w:rsidRPr="00B60C98" w:rsidTr="00931862">
        <w:trPr>
          <w:trHeight w:val="248"/>
        </w:trPr>
        <w:tc>
          <w:tcPr>
            <w:tcW w:w="4855" w:type="dxa"/>
            <w:shd w:val="clear" w:color="auto" w:fill="auto"/>
          </w:tcPr>
          <w:p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BA 1110 World of Business</w:t>
            </w:r>
          </w:p>
        </w:tc>
        <w:tc>
          <w:tcPr>
            <w:tcW w:w="644" w:type="dxa"/>
          </w:tcPr>
          <w:p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931862" w:rsidRPr="00B60C98" w:rsidRDefault="00931862" w:rsidP="0093186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31862" w:rsidRPr="00B60C98" w:rsidTr="00931862">
        <w:trPr>
          <w:trHeight w:val="248"/>
        </w:trPr>
        <w:tc>
          <w:tcPr>
            <w:tcW w:w="4855" w:type="dxa"/>
            <w:shd w:val="clear" w:color="auto" w:fill="auto"/>
          </w:tcPr>
          <w:p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BA 2210 Intro to Professional Development I</w:t>
            </w:r>
          </w:p>
        </w:tc>
        <w:tc>
          <w:tcPr>
            <w:tcW w:w="644" w:type="dxa"/>
            <w:shd w:val="clear" w:color="auto" w:fill="auto"/>
          </w:tcPr>
          <w:p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1862" w:rsidRPr="00B60C98" w:rsidRDefault="00931862" w:rsidP="0093186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31862" w:rsidRPr="00B60C98" w:rsidRDefault="00931862" w:rsidP="0093186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31862" w:rsidRPr="00B60C98" w:rsidTr="00931862">
        <w:trPr>
          <w:trHeight w:val="247"/>
        </w:trPr>
        <w:tc>
          <w:tcPr>
            <w:tcW w:w="4855" w:type="dxa"/>
            <w:shd w:val="clear" w:color="auto" w:fill="auto"/>
          </w:tcPr>
          <w:p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BA 3310 Exploring Professional Development II</w:t>
            </w:r>
          </w:p>
        </w:tc>
        <w:tc>
          <w:tcPr>
            <w:tcW w:w="644" w:type="dxa"/>
          </w:tcPr>
          <w:p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931862" w:rsidRPr="00B60C98" w:rsidRDefault="00931862" w:rsidP="0093186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931862" w:rsidRPr="00B60C98" w:rsidRDefault="00931862" w:rsidP="0093186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31862" w:rsidRPr="00B60C98" w:rsidTr="00931862">
        <w:tc>
          <w:tcPr>
            <w:tcW w:w="4855" w:type="dxa"/>
            <w:shd w:val="clear" w:color="auto" w:fill="auto"/>
          </w:tcPr>
          <w:p w:rsidR="00931862" w:rsidRPr="00C8023E" w:rsidRDefault="00931862" w:rsidP="00931862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CMP 2201 Business and Professional Speaking</w:t>
            </w:r>
          </w:p>
        </w:tc>
        <w:tc>
          <w:tcPr>
            <w:tcW w:w="644" w:type="dxa"/>
          </w:tcPr>
          <w:p w:rsidR="00931862" w:rsidRPr="00C8023E" w:rsidRDefault="00931862" w:rsidP="009318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931862" w:rsidRPr="00B60C98" w:rsidRDefault="00931862" w:rsidP="009318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31862" w:rsidRPr="00B60C98" w:rsidTr="007156A2">
        <w:tc>
          <w:tcPr>
            <w:tcW w:w="5499" w:type="dxa"/>
            <w:gridSpan w:val="2"/>
            <w:shd w:val="clear" w:color="auto" w:fill="auto"/>
          </w:tcPr>
          <w:p w:rsidR="00931862" w:rsidRPr="00C8023E" w:rsidRDefault="00931862" w:rsidP="00931862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 xml:space="preserve">ECON 2201 Principles of Macroeconomics </w:t>
            </w:r>
            <w:r w:rsidR="002D1BF5" w:rsidRPr="00C8023E">
              <w:rPr>
                <w:sz w:val="18"/>
                <w:szCs w:val="18"/>
              </w:rPr>
              <w:t xml:space="preserve">  </w:t>
            </w:r>
            <w:r w:rsidRPr="00C8023E">
              <w:rPr>
                <w:sz w:val="18"/>
                <w:szCs w:val="18"/>
              </w:rPr>
              <w:t>(included in Gen Ed Obj. 6)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1862" w:rsidRPr="00B60C98" w:rsidRDefault="00931862" w:rsidP="0093186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31862" w:rsidRPr="00B60C98" w:rsidRDefault="00931862" w:rsidP="00931862">
            <w:pPr>
              <w:jc w:val="right"/>
              <w:rPr>
                <w:sz w:val="18"/>
                <w:szCs w:val="18"/>
              </w:rPr>
            </w:pPr>
          </w:p>
        </w:tc>
      </w:tr>
      <w:tr w:rsidR="00931862" w:rsidRPr="00B60C98" w:rsidTr="00867894">
        <w:trPr>
          <w:trHeight w:val="24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62" w:rsidRPr="00C8023E" w:rsidRDefault="00867894" w:rsidP="0093186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 2202 Principles of Microeconomics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shd w:val="clear" w:color="auto" w:fill="auto"/>
          </w:tcPr>
          <w:p w:rsidR="00931862" w:rsidRPr="00C8023E" w:rsidRDefault="00867894" w:rsidP="00086F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31862" w:rsidRPr="00B60C98" w:rsidRDefault="00931862" w:rsidP="00931862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31862" w:rsidRPr="00B60C98" w:rsidRDefault="00931862" w:rsidP="00931862">
            <w:pPr>
              <w:jc w:val="right"/>
              <w:rPr>
                <w:sz w:val="18"/>
                <w:szCs w:val="18"/>
              </w:rPr>
            </w:pPr>
          </w:p>
        </w:tc>
      </w:tr>
      <w:tr w:rsidR="00867894" w:rsidRPr="00B60C98" w:rsidTr="00AE21E6">
        <w:trPr>
          <w:trHeight w:val="25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67894" w:rsidRPr="00C8023E" w:rsidRDefault="00867894" w:rsidP="00867894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Either ENGL 3307 Professional and Technical Writing</w:t>
            </w:r>
          </w:p>
        </w:tc>
        <w:tc>
          <w:tcPr>
            <w:tcW w:w="6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894" w:rsidRPr="00C8023E" w:rsidRDefault="00867894" w:rsidP="008678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867894" w:rsidRPr="00B60C98" w:rsidRDefault="00867894" w:rsidP="00867894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67894" w:rsidRPr="00B60C98" w:rsidRDefault="00867894" w:rsidP="00867894">
            <w:pPr>
              <w:jc w:val="right"/>
              <w:rPr>
                <w:sz w:val="18"/>
                <w:szCs w:val="18"/>
              </w:rPr>
            </w:pPr>
          </w:p>
        </w:tc>
      </w:tr>
      <w:tr w:rsidR="00867894" w:rsidRPr="00B60C98" w:rsidTr="00867894">
        <w:trPr>
          <w:trHeight w:val="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94" w:rsidRPr="00C8023E" w:rsidRDefault="00867894" w:rsidP="00867894">
            <w:pPr>
              <w:rPr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Or E</w:t>
            </w:r>
            <w:r w:rsidR="004963F5">
              <w:rPr>
                <w:rFonts w:cstheme="minorHAnsi"/>
                <w:sz w:val="18"/>
                <w:szCs w:val="18"/>
              </w:rPr>
              <w:t>NGL 3308 Business Communication</w:t>
            </w: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894" w:rsidRPr="00C8023E" w:rsidRDefault="00867894" w:rsidP="008678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867894" w:rsidRPr="00B60C98" w:rsidRDefault="00867894" w:rsidP="0086789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E0EBB" w:rsidRPr="00B60C98" w:rsidTr="00867894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FIN 3315 Corporate Financial Management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</w:tcPr>
          <w:p w:rsidR="00AE0EBB" w:rsidRPr="00C8023E" w:rsidRDefault="00AE0EBB" w:rsidP="00AE0E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E0EBB" w:rsidRPr="00B60C98" w:rsidRDefault="00AE0EBB" w:rsidP="00AE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AE0EBB" w:rsidRPr="00B60C98" w:rsidTr="00867894"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INFO 3301 Introduction to Informatics and Analytics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E0EBB" w:rsidRPr="00B60C98" w:rsidRDefault="00AE0EBB" w:rsidP="00AE0EBB">
            <w:pPr>
              <w:jc w:val="right"/>
              <w:rPr>
                <w:sz w:val="18"/>
                <w:szCs w:val="18"/>
              </w:rPr>
            </w:pPr>
          </w:p>
        </w:tc>
      </w:tr>
      <w:tr w:rsidR="00AE0EBB" w:rsidRPr="00B60C98" w:rsidTr="006F43BF">
        <w:tc>
          <w:tcPr>
            <w:tcW w:w="5499" w:type="dxa"/>
            <w:gridSpan w:val="2"/>
            <w:shd w:val="clear" w:color="auto" w:fill="auto"/>
          </w:tcPr>
          <w:p w:rsidR="00AE0EBB" w:rsidRPr="00C8023E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MGT 2216 Business Statistics                             (included in Gen Ed Obj. 3)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E0EBB" w:rsidRPr="00B60C98" w:rsidTr="00687E87">
        <w:tc>
          <w:tcPr>
            <w:tcW w:w="4855" w:type="dxa"/>
            <w:shd w:val="clear" w:color="auto" w:fill="auto"/>
          </w:tcPr>
          <w:p w:rsidR="00AE0EBB" w:rsidRPr="00C8023E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2217 Advanced Business Statistics</w:t>
            </w:r>
          </w:p>
        </w:tc>
        <w:tc>
          <w:tcPr>
            <w:tcW w:w="644" w:type="dxa"/>
            <w:shd w:val="clear" w:color="auto" w:fill="auto"/>
          </w:tcPr>
          <w:p w:rsidR="00AE0EBB" w:rsidRPr="00C8023E" w:rsidRDefault="00AE0EBB" w:rsidP="00AE0E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3"/>
            <w:vMerge w:val="restart"/>
            <w:shd w:val="clear" w:color="auto" w:fill="FDE9D9" w:themeFill="accent6" w:themeFillTint="33"/>
          </w:tcPr>
          <w:p w:rsidR="00AE0EBB" w:rsidRPr="000F050D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INFO/CS 1181,</w:t>
            </w:r>
          </w:p>
          <w:p w:rsidR="00AE0EBB" w:rsidRPr="00B60C98" w:rsidRDefault="00AE0EBB" w:rsidP="00AE0EBB">
            <w:pPr>
              <w:rPr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bottom"/>
          </w:tcPr>
          <w:p w:rsidR="00AE0EBB" w:rsidRDefault="00AE0EBB" w:rsidP="00AE0E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E0EBB" w:rsidRPr="00B60C98" w:rsidRDefault="00AE0EBB" w:rsidP="00AE0EBB">
            <w:pPr>
              <w:jc w:val="center"/>
              <w:rPr>
                <w:sz w:val="18"/>
                <w:szCs w:val="18"/>
              </w:rPr>
            </w:pPr>
          </w:p>
        </w:tc>
      </w:tr>
      <w:tr w:rsidR="00AE0EBB" w:rsidRPr="00B60C98" w:rsidTr="008513E6">
        <w:tc>
          <w:tcPr>
            <w:tcW w:w="4855" w:type="dxa"/>
            <w:shd w:val="clear" w:color="auto" w:fill="auto"/>
          </w:tcPr>
          <w:p w:rsidR="00AE0EBB" w:rsidRPr="00C8023E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2261 Legal Environments of Organizations</w:t>
            </w:r>
          </w:p>
        </w:tc>
        <w:tc>
          <w:tcPr>
            <w:tcW w:w="644" w:type="dxa"/>
          </w:tcPr>
          <w:p w:rsidR="00AE0EBB" w:rsidRPr="00C8023E" w:rsidRDefault="00AE0EBB" w:rsidP="00AE0E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80" w:type="dxa"/>
            <w:gridSpan w:val="3"/>
            <w:vMerge/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</w:p>
        </w:tc>
      </w:tr>
      <w:tr w:rsidR="00AE0EBB" w:rsidRPr="00B60C98" w:rsidTr="00931862">
        <w:tc>
          <w:tcPr>
            <w:tcW w:w="4855" w:type="dxa"/>
            <w:shd w:val="clear" w:color="auto" w:fill="auto"/>
          </w:tcPr>
          <w:p w:rsidR="00AE0EBB" w:rsidRPr="00C8023E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 xml:space="preserve">MGT 3312 Individual and Organizational Behavior </w:t>
            </w:r>
          </w:p>
        </w:tc>
        <w:tc>
          <w:tcPr>
            <w:tcW w:w="644" w:type="dxa"/>
          </w:tcPr>
          <w:p w:rsidR="00AE0EBB" w:rsidRPr="00C8023E" w:rsidRDefault="00AE0EBB" w:rsidP="00AE0E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E0EBB" w:rsidRPr="00B60C98" w:rsidTr="00931862">
        <w:tc>
          <w:tcPr>
            <w:tcW w:w="4855" w:type="dxa"/>
            <w:shd w:val="clear" w:color="auto" w:fill="auto"/>
          </w:tcPr>
          <w:p w:rsidR="00AE0EBB" w:rsidRPr="00C8023E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3329 Operations and Production Management</w:t>
            </w:r>
          </w:p>
        </w:tc>
        <w:tc>
          <w:tcPr>
            <w:tcW w:w="644" w:type="dxa"/>
          </w:tcPr>
          <w:p w:rsidR="00AE0EBB" w:rsidRPr="00C8023E" w:rsidRDefault="00AE0EBB" w:rsidP="00AE0E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</w:p>
        </w:tc>
      </w:tr>
      <w:tr w:rsidR="00AE0EBB" w:rsidRPr="00B60C98" w:rsidTr="00931862">
        <w:tc>
          <w:tcPr>
            <w:tcW w:w="4855" w:type="dxa"/>
            <w:shd w:val="clear" w:color="auto" w:fill="auto"/>
          </w:tcPr>
          <w:p w:rsidR="00AE0EBB" w:rsidRPr="00C8023E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MGT 4460 Problems in Policy and Management</w:t>
            </w:r>
          </w:p>
        </w:tc>
        <w:tc>
          <w:tcPr>
            <w:tcW w:w="644" w:type="dxa"/>
          </w:tcPr>
          <w:p w:rsidR="00AE0EBB" w:rsidRPr="00C8023E" w:rsidRDefault="00AE0EBB" w:rsidP="00AE0E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E0EBB" w:rsidRPr="00B60C98" w:rsidTr="00867894">
        <w:tc>
          <w:tcPr>
            <w:tcW w:w="4855" w:type="dxa"/>
            <w:shd w:val="clear" w:color="auto" w:fill="auto"/>
          </w:tcPr>
          <w:p w:rsidR="00AE0EBB" w:rsidRPr="00C8023E" w:rsidRDefault="00AE0EBB" w:rsidP="00AE0EBB">
            <w:pPr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 xml:space="preserve">MKTG 2225 Basic Marketing Management </w:t>
            </w:r>
          </w:p>
        </w:tc>
        <w:tc>
          <w:tcPr>
            <w:tcW w:w="644" w:type="dxa"/>
            <w:shd w:val="clear" w:color="auto" w:fill="auto"/>
          </w:tcPr>
          <w:p w:rsidR="00AE0EBB" w:rsidRPr="00C8023E" w:rsidRDefault="00AE0EBB" w:rsidP="00AE0EB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023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AE0EBB" w:rsidRPr="00B60C98" w:rsidRDefault="00AE0EBB" w:rsidP="00AE0EBB">
            <w:pPr>
              <w:jc w:val="center"/>
              <w:rPr>
                <w:sz w:val="18"/>
                <w:szCs w:val="18"/>
              </w:rPr>
            </w:pPr>
          </w:p>
        </w:tc>
      </w:tr>
      <w:tr w:rsidR="00AE0EBB" w:rsidRPr="00B60C98" w:rsidTr="009C6779">
        <w:tc>
          <w:tcPr>
            <w:tcW w:w="5499" w:type="dxa"/>
            <w:gridSpan w:val="2"/>
            <w:shd w:val="clear" w:color="auto" w:fill="auto"/>
          </w:tcPr>
          <w:p w:rsidR="00AE0EBB" w:rsidRPr="00A24726" w:rsidRDefault="00AE0EBB" w:rsidP="00AE0EBB">
            <w:pPr>
              <w:rPr>
                <w:b/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FIN 1115 or INFO 1101 or INFO/CS 1181     (included in Gen Ed Obj. 7/8)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AE0EBB" w:rsidRPr="002D1BF5" w:rsidRDefault="00AE0EBB" w:rsidP="00AE0EBB">
            <w:pPr>
              <w:rPr>
                <w:sz w:val="18"/>
                <w:szCs w:val="18"/>
              </w:rPr>
            </w:pPr>
            <w:r w:rsidRPr="002D1BF5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AE0EBB" w:rsidRPr="002D1BF5" w:rsidRDefault="00AE0EBB" w:rsidP="00AE0EBB">
            <w:pPr>
              <w:jc w:val="center"/>
              <w:rPr>
                <w:sz w:val="18"/>
                <w:szCs w:val="18"/>
              </w:rPr>
            </w:pPr>
            <w:r w:rsidRPr="002D1BF5">
              <w:rPr>
                <w:sz w:val="18"/>
                <w:szCs w:val="18"/>
              </w:rPr>
              <w:t>37</w:t>
            </w:r>
          </w:p>
        </w:tc>
      </w:tr>
      <w:tr w:rsidR="00F509A6" w:rsidRPr="00B60C98" w:rsidTr="002D1BF5">
        <w:tc>
          <w:tcPr>
            <w:tcW w:w="4855" w:type="dxa"/>
            <w:shd w:val="clear" w:color="auto" w:fill="auto"/>
          </w:tcPr>
          <w:p w:rsidR="00F509A6" w:rsidRPr="00A24726" w:rsidRDefault="00F509A6" w:rsidP="00F509A6">
            <w:pPr>
              <w:rPr>
                <w:b/>
                <w:sz w:val="18"/>
                <w:szCs w:val="18"/>
              </w:rPr>
            </w:pPr>
            <w:r w:rsidRPr="00A24726">
              <w:rPr>
                <w:b/>
                <w:sz w:val="18"/>
                <w:szCs w:val="18"/>
              </w:rPr>
              <w:t>General Business</w:t>
            </w:r>
          </w:p>
        </w:tc>
        <w:tc>
          <w:tcPr>
            <w:tcW w:w="644" w:type="dxa"/>
            <w:shd w:val="clear" w:color="auto" w:fill="auto"/>
          </w:tcPr>
          <w:p w:rsidR="00F509A6" w:rsidRPr="00A24726" w:rsidRDefault="00F509A6" w:rsidP="00F509A6">
            <w:pPr>
              <w:jc w:val="center"/>
              <w:rPr>
                <w:b/>
                <w:sz w:val="18"/>
                <w:szCs w:val="18"/>
              </w:rPr>
            </w:pPr>
            <w:r w:rsidRPr="00A24726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F509A6" w:rsidRDefault="00F509A6" w:rsidP="00F50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F509A6" w:rsidRPr="00B60C98" w:rsidRDefault="00F509A6" w:rsidP="00F509A6">
            <w:pPr>
              <w:rPr>
                <w:i/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E0EBB" w:rsidRPr="00B60C98" w:rsidTr="00931862">
        <w:tc>
          <w:tcPr>
            <w:tcW w:w="4855" w:type="dxa"/>
            <w:shd w:val="clear" w:color="auto" w:fill="auto"/>
          </w:tcPr>
          <w:p w:rsidR="00AE0EBB" w:rsidRPr="00A24726" w:rsidRDefault="00AE0EBB" w:rsidP="00AE0EBB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AE0EBB" w:rsidRPr="00A24726" w:rsidRDefault="00AE0EBB" w:rsidP="00AE0EBB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20"/>
                <w:szCs w:val="20"/>
              </w:rPr>
            </w:pPr>
          </w:p>
        </w:tc>
      </w:tr>
      <w:tr w:rsidR="00AE0EBB" w:rsidRPr="00B60C98" w:rsidTr="00931862">
        <w:tc>
          <w:tcPr>
            <w:tcW w:w="4855" w:type="dxa"/>
            <w:shd w:val="clear" w:color="auto" w:fill="auto"/>
          </w:tcPr>
          <w:p w:rsidR="00AE0EBB" w:rsidRPr="00A24726" w:rsidRDefault="00AE0EBB" w:rsidP="00AE0EBB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AE0EBB" w:rsidRPr="00A24726" w:rsidRDefault="00AE0EBB" w:rsidP="00AE0EBB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rPr>
                <w:sz w:val="20"/>
                <w:szCs w:val="20"/>
              </w:rPr>
            </w:pPr>
          </w:p>
        </w:tc>
      </w:tr>
      <w:tr w:rsidR="00AE0EBB" w:rsidRPr="00B60C98" w:rsidTr="00931862">
        <w:tc>
          <w:tcPr>
            <w:tcW w:w="4855" w:type="dxa"/>
            <w:shd w:val="clear" w:color="auto" w:fill="auto"/>
          </w:tcPr>
          <w:p w:rsidR="00AE0EBB" w:rsidRPr="00A24726" w:rsidRDefault="00AE0EBB" w:rsidP="00AE0EBB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AE0EBB" w:rsidRPr="00A24726" w:rsidRDefault="00AE0EBB" w:rsidP="00AE0EBB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E0EBB" w:rsidRPr="00B60C98" w:rsidRDefault="00AE0EBB" w:rsidP="00AE0EB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E0EBB" w:rsidRPr="00B60C98" w:rsidTr="00931862">
        <w:tc>
          <w:tcPr>
            <w:tcW w:w="4855" w:type="dxa"/>
            <w:shd w:val="clear" w:color="auto" w:fill="auto"/>
          </w:tcPr>
          <w:p w:rsidR="00AE0EBB" w:rsidRPr="00A24726" w:rsidRDefault="00AE0EBB" w:rsidP="00AE0EBB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AE0EBB" w:rsidRPr="00A24726" w:rsidRDefault="00AE0EBB" w:rsidP="00AE0EBB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EBB" w:rsidRPr="00B60C98" w:rsidRDefault="00AE0EBB" w:rsidP="00AE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AE0EBB" w:rsidRPr="00B60C98" w:rsidTr="00931862">
        <w:tc>
          <w:tcPr>
            <w:tcW w:w="4855" w:type="dxa"/>
            <w:shd w:val="clear" w:color="auto" w:fill="auto"/>
          </w:tcPr>
          <w:p w:rsidR="00AE0EBB" w:rsidRPr="00A24726" w:rsidRDefault="00AE0EBB" w:rsidP="00AE0EBB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AE0EBB" w:rsidRPr="00A24726" w:rsidRDefault="00AE0EBB" w:rsidP="00AE0EBB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0EBB" w:rsidRPr="00B60C98" w:rsidRDefault="00AE0EBB" w:rsidP="00AE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AE0EBB" w:rsidRPr="00B60C98" w:rsidTr="00C8023E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AE0EBB" w:rsidRPr="00A24726" w:rsidRDefault="00AE0EBB" w:rsidP="00AE0EBB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COB elective</w:t>
            </w:r>
          </w:p>
        </w:tc>
        <w:tc>
          <w:tcPr>
            <w:tcW w:w="644" w:type="dxa"/>
          </w:tcPr>
          <w:p w:rsidR="00AE0EBB" w:rsidRPr="00A24726" w:rsidRDefault="00AE0EBB" w:rsidP="00AE0EBB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:rsidR="00AE0EBB" w:rsidRPr="00B60C98" w:rsidRDefault="00AE0EBB" w:rsidP="00AE0EB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0EBB" w:rsidRPr="00B60C98" w:rsidRDefault="00AE0EBB" w:rsidP="00AE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E0EBB" w:rsidRPr="00B60C98" w:rsidTr="00867894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BB" w:rsidRPr="00A24726" w:rsidRDefault="00AE0EBB" w:rsidP="00AE0EBB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Elective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AE0EBB" w:rsidRPr="00A24726" w:rsidRDefault="00AE0EBB" w:rsidP="00AE0EBB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:rsidR="00AE0EBB" w:rsidRPr="00B60C98" w:rsidRDefault="00AE0EBB" w:rsidP="00AE0EB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E0EBB" w:rsidRPr="00B60C98" w:rsidRDefault="00AE0EBB" w:rsidP="00AE0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E0EBB" w:rsidRPr="00B60C98" w:rsidTr="00972998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BB" w:rsidRPr="00A24726" w:rsidRDefault="00AE0EBB" w:rsidP="00AE0EBB">
            <w:pPr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Upper Division Elective</w:t>
            </w: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AE0EBB" w:rsidRPr="00A24726" w:rsidRDefault="00AE0EBB" w:rsidP="00AE0EBB">
            <w:pPr>
              <w:jc w:val="center"/>
              <w:rPr>
                <w:sz w:val="18"/>
                <w:szCs w:val="18"/>
              </w:rPr>
            </w:pPr>
            <w:r w:rsidRPr="00A24726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FFFFF" w:themeFill="background1"/>
          </w:tcPr>
          <w:p w:rsidR="00AE0EBB" w:rsidRPr="00B60C98" w:rsidRDefault="00AE0EBB" w:rsidP="00AE0EBB">
            <w:pPr>
              <w:jc w:val="center"/>
              <w:rPr>
                <w:sz w:val="20"/>
                <w:szCs w:val="20"/>
              </w:rPr>
            </w:pPr>
          </w:p>
        </w:tc>
      </w:tr>
      <w:tr w:rsidR="00AE0EBB" w:rsidRPr="00B60C98" w:rsidTr="004963F5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rPr>
                <w:b/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 xml:space="preserve">One of the above electives must be an Applied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AE0EBB" w:rsidRPr="00C8023E" w:rsidRDefault="00AE0EBB" w:rsidP="00AE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E0EBB" w:rsidRPr="00B60C98" w:rsidTr="004963F5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rPr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 xml:space="preserve">Education Requirement: choose from the following list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</w:tcPr>
          <w:p w:rsidR="00AE0EBB" w:rsidRPr="00C8023E" w:rsidRDefault="00AE0EBB" w:rsidP="00AE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tabs>
                <w:tab w:val="right" w:pos="8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x</w:t>
            </w:r>
          </w:p>
        </w:tc>
      </w:tr>
      <w:tr w:rsidR="00AE0EBB" w:rsidRPr="00B60C98" w:rsidTr="004963F5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rPr>
                <w:sz w:val="18"/>
                <w:szCs w:val="18"/>
              </w:rPr>
            </w:pPr>
            <w:r w:rsidRPr="00C8023E">
              <w:rPr>
                <w:b/>
                <w:sz w:val="18"/>
                <w:szCs w:val="18"/>
              </w:rPr>
              <w:t>of courses: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B" w:rsidRPr="00C8023E" w:rsidRDefault="00AE0EBB" w:rsidP="00AE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0EBB" w:rsidRPr="00B60C98" w:rsidTr="00021BFA">
        <w:trPr>
          <w:trHeight w:val="248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ACCT 4440 Accounting Practicum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B" w:rsidRPr="00C8023E" w:rsidRDefault="00AE0EBB" w:rsidP="00AE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0EBB" w:rsidRPr="00B60C98" w:rsidTr="00552A7A">
        <w:trPr>
          <w:trHeight w:val="247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ACCT 4493 Accounting Internship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B" w:rsidRPr="00C8023E" w:rsidRDefault="00AE0EBB" w:rsidP="00AE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0EBB" w:rsidRPr="00B60C98" w:rsidTr="00AF43A4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FIN 4451 Student Managed Investment Fund 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E0EBB" w:rsidRPr="00B60C98" w:rsidRDefault="00AE0EBB" w:rsidP="00AE0EBB">
            <w:pPr>
              <w:jc w:val="right"/>
              <w:rPr>
                <w:sz w:val="20"/>
                <w:szCs w:val="20"/>
              </w:rPr>
            </w:pPr>
          </w:p>
        </w:tc>
      </w:tr>
      <w:tr w:rsidR="00AE0EBB" w:rsidRPr="00B60C98" w:rsidTr="0016078A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FIN 4452 Student Managed Investment Fund II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BB" w:rsidRPr="00C8023E" w:rsidRDefault="00AE0EBB" w:rsidP="00AE0E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AE0EBB" w:rsidRPr="00B60C98" w:rsidTr="0016078A"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E0EBB" w:rsidRPr="00C8023E" w:rsidRDefault="00AE0EBB" w:rsidP="00AE0EBB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INFO 4488 Informatics Senior Project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BB" w:rsidRPr="00C8023E" w:rsidRDefault="00AE0EBB" w:rsidP="00AE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E0EBB" w:rsidRPr="00B60C98" w:rsidRDefault="00AE0EBB" w:rsidP="00AE0E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AE0EBB" w:rsidRPr="00B60C98" w:rsidTr="0016078A"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BB" w:rsidRPr="00C8023E" w:rsidRDefault="00AE0EBB" w:rsidP="00AE0EBB">
            <w:pPr>
              <w:rPr>
                <w:sz w:val="18"/>
                <w:szCs w:val="18"/>
              </w:rPr>
            </w:pPr>
            <w:r w:rsidRPr="00C8023E">
              <w:rPr>
                <w:sz w:val="18"/>
                <w:szCs w:val="18"/>
              </w:rPr>
              <w:t>MGT/MKTG 4411 Small Business &amp; Entrepreneursh</w:t>
            </w:r>
            <w:r>
              <w:rPr>
                <w:sz w:val="18"/>
                <w:szCs w:val="18"/>
              </w:rPr>
              <w:t xml:space="preserve">ip </w:t>
            </w:r>
            <w:proofErr w:type="spellStart"/>
            <w:r>
              <w:rPr>
                <w:sz w:val="18"/>
                <w:szCs w:val="18"/>
              </w:rPr>
              <w:t>Prac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jc w:val="center"/>
              <w:rPr>
                <w:b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rPr>
                <w:i/>
                <w:sz w:val="20"/>
                <w:szCs w:val="20"/>
              </w:rPr>
            </w:pPr>
          </w:p>
        </w:tc>
      </w:tr>
      <w:tr w:rsidR="00AE0EBB" w:rsidRPr="00B60C98" w:rsidTr="001607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0EBB" w:rsidRPr="00B60C98" w:rsidRDefault="00AE0EBB" w:rsidP="00AE0EBB">
            <w:pPr>
              <w:jc w:val="center"/>
              <w:rPr>
                <w:sz w:val="18"/>
                <w:szCs w:val="18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0EBB" w:rsidRPr="00D72332" w:rsidRDefault="00AE0EBB" w:rsidP="00AE0EBB">
            <w:pPr>
              <w:rPr>
                <w:sz w:val="20"/>
                <w:szCs w:val="20"/>
              </w:rPr>
            </w:pPr>
          </w:p>
        </w:tc>
      </w:tr>
      <w:tr w:rsidR="00AE0EBB" w:rsidRPr="00B60C98" w:rsidTr="001607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E0EBB" w:rsidRPr="00B60C98" w:rsidRDefault="00AE0EBB" w:rsidP="00AE0E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AE0EBB" w:rsidRPr="00B60C98" w:rsidRDefault="00AE0EBB" w:rsidP="00AE0EBB">
            <w:pPr>
              <w:rPr>
                <w:i/>
                <w:sz w:val="20"/>
                <w:szCs w:val="20"/>
              </w:rPr>
            </w:pPr>
          </w:p>
        </w:tc>
      </w:tr>
      <w:tr w:rsidR="00F509A6" w:rsidRPr="00B60C98" w:rsidTr="0016078A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09A6" w:rsidRPr="00B60C98" w:rsidRDefault="00F509A6" w:rsidP="00F50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F509A6" w:rsidRPr="004C0486" w:rsidRDefault="00F509A6" w:rsidP="00F509A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F509A6" w:rsidRPr="008C01E4" w:rsidRDefault="00F509A6" w:rsidP="00F509A6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F509A6" w:rsidRPr="004C0486" w:rsidRDefault="00F509A6" w:rsidP="00F509A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F509A6" w:rsidRDefault="00F509A6" w:rsidP="00F509A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F509A6" w:rsidRPr="00B60C98" w:rsidRDefault="00F509A6" w:rsidP="00F509A6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509A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09A6" w:rsidRPr="00B60C98" w:rsidRDefault="00F509A6" w:rsidP="00F50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F509A6" w:rsidRPr="00B60C98" w:rsidRDefault="00F509A6" w:rsidP="00F509A6">
            <w:pPr>
              <w:rPr>
                <w:sz w:val="20"/>
                <w:szCs w:val="20"/>
              </w:rPr>
            </w:pPr>
          </w:p>
        </w:tc>
      </w:tr>
      <w:tr w:rsidR="00F509A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09A6" w:rsidRPr="00B60C98" w:rsidRDefault="00F509A6" w:rsidP="00F50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F509A6" w:rsidRPr="00B60C98" w:rsidRDefault="00F509A6" w:rsidP="00F509A6">
            <w:pPr>
              <w:rPr>
                <w:sz w:val="20"/>
                <w:szCs w:val="20"/>
              </w:rPr>
            </w:pPr>
          </w:p>
        </w:tc>
      </w:tr>
      <w:tr w:rsidR="00F509A6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09A6" w:rsidRPr="00B60C98" w:rsidRDefault="00F509A6" w:rsidP="00F50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F509A6" w:rsidRPr="00B60C98" w:rsidRDefault="00F509A6" w:rsidP="00F509A6">
            <w:pPr>
              <w:rPr>
                <w:sz w:val="20"/>
                <w:szCs w:val="20"/>
              </w:rPr>
            </w:pPr>
          </w:p>
        </w:tc>
      </w:tr>
      <w:tr w:rsidR="00F509A6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09A6" w:rsidRPr="00B60C98" w:rsidRDefault="00F509A6" w:rsidP="00F509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F509A6" w:rsidRPr="00B60C98" w:rsidRDefault="00F509A6" w:rsidP="00F509A6">
            <w:pPr>
              <w:rPr>
                <w:sz w:val="20"/>
                <w:szCs w:val="20"/>
              </w:rPr>
            </w:pPr>
          </w:p>
        </w:tc>
      </w:tr>
    </w:tbl>
    <w:p w:rsidR="004963F5" w:rsidRDefault="004963F5" w:rsidP="004963F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F509A6">
        <w:rPr>
          <w:rFonts w:ascii="Calibri" w:eastAsia="Times New Roman" w:hAnsi="Calibri" w:cs="Times New Roman"/>
          <w:sz w:val="20"/>
          <w:szCs w:val="20"/>
        </w:rPr>
        <w:t xml:space="preserve">       </w:t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</w:r>
      <w:r w:rsidR="00F509A6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963F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72332">
      <w:footerReference w:type="default" r:id="rId9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35" w:rsidRDefault="006D0535" w:rsidP="00D72332">
      <w:pPr>
        <w:spacing w:after="0" w:line="240" w:lineRule="auto"/>
      </w:pPr>
      <w:r>
        <w:separator/>
      </w:r>
    </w:p>
  </w:endnote>
  <w:endnote w:type="continuationSeparator" w:id="0">
    <w:p w:rsidR="006D0535" w:rsidRDefault="006D0535" w:rsidP="00D7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32" w:rsidRPr="00B00D09" w:rsidRDefault="00D72332" w:rsidP="00D7233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D72332" w:rsidRDefault="00D72332">
    <w:pPr>
      <w:pStyle w:val="Footer"/>
    </w:pPr>
  </w:p>
  <w:p w:rsidR="00D72332" w:rsidRDefault="00D72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35" w:rsidRDefault="006D0535" w:rsidP="00D72332">
      <w:pPr>
        <w:spacing w:after="0" w:line="240" w:lineRule="auto"/>
      </w:pPr>
      <w:r>
        <w:separator/>
      </w:r>
    </w:p>
  </w:footnote>
  <w:footnote w:type="continuationSeparator" w:id="0">
    <w:p w:rsidR="006D0535" w:rsidRDefault="006D0535" w:rsidP="00D7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57EB"/>
    <w:rsid w:val="0004615F"/>
    <w:rsid w:val="00056F4B"/>
    <w:rsid w:val="00061C69"/>
    <w:rsid w:val="000717A1"/>
    <w:rsid w:val="0007395E"/>
    <w:rsid w:val="00085859"/>
    <w:rsid w:val="000C4C05"/>
    <w:rsid w:val="000D3B74"/>
    <w:rsid w:val="000E5AB4"/>
    <w:rsid w:val="00121BC3"/>
    <w:rsid w:val="00122166"/>
    <w:rsid w:val="0016078A"/>
    <w:rsid w:val="00170351"/>
    <w:rsid w:val="00194BA6"/>
    <w:rsid w:val="00197401"/>
    <w:rsid w:val="001B04E4"/>
    <w:rsid w:val="001B3F81"/>
    <w:rsid w:val="001B6F46"/>
    <w:rsid w:val="001C3064"/>
    <w:rsid w:val="00213C76"/>
    <w:rsid w:val="00221773"/>
    <w:rsid w:val="00243804"/>
    <w:rsid w:val="00292C65"/>
    <w:rsid w:val="002A1B37"/>
    <w:rsid w:val="002A64DB"/>
    <w:rsid w:val="002D1BF5"/>
    <w:rsid w:val="002D4F2A"/>
    <w:rsid w:val="002E5A9E"/>
    <w:rsid w:val="00321E19"/>
    <w:rsid w:val="00322E46"/>
    <w:rsid w:val="00324C8E"/>
    <w:rsid w:val="003356C4"/>
    <w:rsid w:val="003824AE"/>
    <w:rsid w:val="00384E42"/>
    <w:rsid w:val="00386994"/>
    <w:rsid w:val="003F2805"/>
    <w:rsid w:val="003F71BA"/>
    <w:rsid w:val="003F7D9B"/>
    <w:rsid w:val="00434098"/>
    <w:rsid w:val="00443C4E"/>
    <w:rsid w:val="00466AA7"/>
    <w:rsid w:val="00473C19"/>
    <w:rsid w:val="00477592"/>
    <w:rsid w:val="00485255"/>
    <w:rsid w:val="004963F5"/>
    <w:rsid w:val="004B2B19"/>
    <w:rsid w:val="004B3CFE"/>
    <w:rsid w:val="004C442C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C7F35"/>
    <w:rsid w:val="005E4D62"/>
    <w:rsid w:val="006158FE"/>
    <w:rsid w:val="0063135C"/>
    <w:rsid w:val="00631499"/>
    <w:rsid w:val="0065688F"/>
    <w:rsid w:val="00663CDA"/>
    <w:rsid w:val="006765FD"/>
    <w:rsid w:val="006808E0"/>
    <w:rsid w:val="00687E87"/>
    <w:rsid w:val="006969DA"/>
    <w:rsid w:val="006A5BF5"/>
    <w:rsid w:val="006A6AF8"/>
    <w:rsid w:val="006C0339"/>
    <w:rsid w:val="006D0535"/>
    <w:rsid w:val="006D5CCA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67894"/>
    <w:rsid w:val="008B1851"/>
    <w:rsid w:val="008F1E98"/>
    <w:rsid w:val="00931862"/>
    <w:rsid w:val="0094198B"/>
    <w:rsid w:val="00943870"/>
    <w:rsid w:val="00944648"/>
    <w:rsid w:val="00963205"/>
    <w:rsid w:val="00966D22"/>
    <w:rsid w:val="00972998"/>
    <w:rsid w:val="00975015"/>
    <w:rsid w:val="0098617C"/>
    <w:rsid w:val="009B42A4"/>
    <w:rsid w:val="00A24726"/>
    <w:rsid w:val="00A513C9"/>
    <w:rsid w:val="00A94A30"/>
    <w:rsid w:val="00AA1DB7"/>
    <w:rsid w:val="00AB7151"/>
    <w:rsid w:val="00AC5A04"/>
    <w:rsid w:val="00AE0EBB"/>
    <w:rsid w:val="00AF60A9"/>
    <w:rsid w:val="00B24930"/>
    <w:rsid w:val="00B26A47"/>
    <w:rsid w:val="00B60C98"/>
    <w:rsid w:val="00B61C40"/>
    <w:rsid w:val="00B61E6F"/>
    <w:rsid w:val="00B6221E"/>
    <w:rsid w:val="00B67A57"/>
    <w:rsid w:val="00BA1F3D"/>
    <w:rsid w:val="00BA2629"/>
    <w:rsid w:val="00BA7BDE"/>
    <w:rsid w:val="00BB7709"/>
    <w:rsid w:val="00BC0FEE"/>
    <w:rsid w:val="00BD787A"/>
    <w:rsid w:val="00BE4066"/>
    <w:rsid w:val="00BE4958"/>
    <w:rsid w:val="00BF1271"/>
    <w:rsid w:val="00BF6768"/>
    <w:rsid w:val="00C04A5A"/>
    <w:rsid w:val="00C268BE"/>
    <w:rsid w:val="00C35E9C"/>
    <w:rsid w:val="00C7700A"/>
    <w:rsid w:val="00C8023E"/>
    <w:rsid w:val="00C879BC"/>
    <w:rsid w:val="00CA528E"/>
    <w:rsid w:val="00CB0C61"/>
    <w:rsid w:val="00CC7589"/>
    <w:rsid w:val="00CD0B7C"/>
    <w:rsid w:val="00CF519C"/>
    <w:rsid w:val="00CF66F8"/>
    <w:rsid w:val="00D30A41"/>
    <w:rsid w:val="00D32250"/>
    <w:rsid w:val="00D34724"/>
    <w:rsid w:val="00D42DE8"/>
    <w:rsid w:val="00D45741"/>
    <w:rsid w:val="00D46379"/>
    <w:rsid w:val="00D53A93"/>
    <w:rsid w:val="00D54E33"/>
    <w:rsid w:val="00D72332"/>
    <w:rsid w:val="00D8570C"/>
    <w:rsid w:val="00D86D33"/>
    <w:rsid w:val="00D914C1"/>
    <w:rsid w:val="00DA1BEE"/>
    <w:rsid w:val="00DB202D"/>
    <w:rsid w:val="00DC4E37"/>
    <w:rsid w:val="00DD67D4"/>
    <w:rsid w:val="00DE3EF6"/>
    <w:rsid w:val="00DF097F"/>
    <w:rsid w:val="00E07A4A"/>
    <w:rsid w:val="00E67D37"/>
    <w:rsid w:val="00E71323"/>
    <w:rsid w:val="00E725D8"/>
    <w:rsid w:val="00E80337"/>
    <w:rsid w:val="00F02567"/>
    <w:rsid w:val="00F509A6"/>
    <w:rsid w:val="00F5131F"/>
    <w:rsid w:val="00F74EE3"/>
    <w:rsid w:val="00F8421C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F917"/>
  <w15:docId w15:val="{12C579C3-3AD9-4B29-ABBD-48ACAA8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32"/>
  </w:style>
  <w:style w:type="paragraph" w:styleId="Footer">
    <w:name w:val="footer"/>
    <w:basedOn w:val="Normal"/>
    <w:link w:val="FooterChar"/>
    <w:uiPriority w:val="99"/>
    <w:unhideWhenUsed/>
    <w:rsid w:val="00D72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122</TotalTime>
  <Pages>2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29</cp:revision>
  <cp:lastPrinted>2019-03-14T22:11:00Z</cp:lastPrinted>
  <dcterms:created xsi:type="dcterms:W3CDTF">2018-02-05T23:50:00Z</dcterms:created>
  <dcterms:modified xsi:type="dcterms:W3CDTF">2020-02-12T17:20:00Z</dcterms:modified>
</cp:coreProperties>
</file>