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13680E" w:rsidRPr="00A0716F" w:rsidRDefault="0013680E" w:rsidP="0013680E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3E7D77"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3E7D77">
                                    <w:rPr>
                                      <w:b/>
                                      <w:sz w:val="24"/>
                                    </w:rPr>
                                    <w:t>22</w:t>
                                  </w:r>
                                </w:p>
                                <w:p w:rsidR="0013680E" w:rsidRDefault="0013680E" w:rsidP="0013680E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Philosophy</w:t>
                                  </w:r>
                                </w:p>
                                <w:p w:rsidR="0013680E" w:rsidRDefault="0013680E" w:rsidP="0013680E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Traditional Option 1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8679D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E7D7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8679D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13680E" w:rsidRPr="00A0716F" w:rsidRDefault="0013680E" w:rsidP="0013680E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3E7D77">
                              <w:rPr>
                                <w:b/>
                                <w:sz w:val="24"/>
                              </w:rPr>
                              <w:t>21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3E7D77">
                              <w:rPr>
                                <w:b/>
                                <w:sz w:val="24"/>
                              </w:rPr>
                              <w:t>22</w:t>
                            </w:r>
                          </w:p>
                          <w:p w:rsidR="0013680E" w:rsidRDefault="0013680E" w:rsidP="0013680E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Philosophy</w:t>
                            </w:r>
                          </w:p>
                          <w:p w:rsidR="0013680E" w:rsidRDefault="0013680E" w:rsidP="0013680E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Traditional Option 1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8679D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7D7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8679D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1525"/>
        <w:gridCol w:w="905"/>
      </w:tblGrid>
      <w:tr w:rsidR="00BD787A" w:rsidTr="0013680E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2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13680E" w:rsidTr="0013680E">
        <w:tc>
          <w:tcPr>
            <w:tcW w:w="4050" w:type="dxa"/>
          </w:tcPr>
          <w:p w:rsidR="0013680E" w:rsidRPr="00E67D37" w:rsidRDefault="0013680E" w:rsidP="0013680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13680E" w:rsidRPr="00E67D37" w:rsidRDefault="0013680E" w:rsidP="0013680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2"/>
            <w:vAlign w:val="center"/>
          </w:tcPr>
          <w:p w:rsidR="0013680E" w:rsidRPr="00E67D37" w:rsidRDefault="0013680E" w:rsidP="0013680E">
            <w:pPr>
              <w:pStyle w:val="NoSpacing"/>
              <w:rPr>
                <w:sz w:val="16"/>
                <w:szCs w:val="16"/>
              </w:rPr>
            </w:pPr>
          </w:p>
        </w:tc>
      </w:tr>
      <w:tr w:rsidR="0013680E" w:rsidTr="0013680E">
        <w:tc>
          <w:tcPr>
            <w:tcW w:w="4050" w:type="dxa"/>
          </w:tcPr>
          <w:p w:rsidR="0013680E" w:rsidRPr="00E67D37" w:rsidRDefault="0013680E" w:rsidP="0013680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13680E" w:rsidRPr="00E67D37" w:rsidRDefault="0013680E" w:rsidP="0013680E">
            <w:pPr>
              <w:pStyle w:val="NoSpacing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2"/>
            <w:vAlign w:val="center"/>
          </w:tcPr>
          <w:p w:rsidR="0013680E" w:rsidRPr="00E67D37" w:rsidRDefault="0013680E" w:rsidP="0013680E">
            <w:pPr>
              <w:pStyle w:val="NoSpacing"/>
              <w:rPr>
                <w:sz w:val="16"/>
                <w:szCs w:val="16"/>
              </w:rPr>
            </w:pPr>
          </w:p>
        </w:tc>
      </w:tr>
      <w:tr w:rsidR="0013680E" w:rsidTr="0013680E">
        <w:tc>
          <w:tcPr>
            <w:tcW w:w="4050" w:type="dxa"/>
          </w:tcPr>
          <w:p w:rsidR="0013680E" w:rsidRPr="00E67D37" w:rsidRDefault="0013680E" w:rsidP="0013680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13680E" w:rsidRPr="00E67D37" w:rsidRDefault="0013680E" w:rsidP="0013680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13680E" w:rsidRPr="00E67D37" w:rsidRDefault="0013680E" w:rsidP="0013680E">
            <w:pPr>
              <w:pStyle w:val="NoSpacing"/>
              <w:rPr>
                <w:sz w:val="16"/>
                <w:szCs w:val="16"/>
              </w:rPr>
            </w:pPr>
          </w:p>
        </w:tc>
      </w:tr>
      <w:tr w:rsidR="0013680E" w:rsidTr="0013680E">
        <w:tc>
          <w:tcPr>
            <w:tcW w:w="4050" w:type="dxa"/>
          </w:tcPr>
          <w:p w:rsidR="0013680E" w:rsidRPr="00E67D37" w:rsidRDefault="0013680E" w:rsidP="0013680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13680E" w:rsidRPr="00E67D37" w:rsidRDefault="0013680E" w:rsidP="0013680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:rsidR="0013680E" w:rsidRPr="00E67D37" w:rsidRDefault="0013680E" w:rsidP="0013680E">
            <w:pPr>
              <w:pStyle w:val="NoSpacing"/>
              <w:rPr>
                <w:sz w:val="16"/>
                <w:szCs w:val="16"/>
              </w:rPr>
            </w:pPr>
          </w:p>
        </w:tc>
      </w:tr>
      <w:tr w:rsidR="0013680E" w:rsidTr="0013680E">
        <w:tc>
          <w:tcPr>
            <w:tcW w:w="4050" w:type="dxa"/>
          </w:tcPr>
          <w:p w:rsidR="0013680E" w:rsidRPr="00E67D37" w:rsidRDefault="0013680E" w:rsidP="0013680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13680E" w:rsidRPr="00E67D37" w:rsidRDefault="0013680E" w:rsidP="0013680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13680E" w:rsidRPr="00E67D37" w:rsidRDefault="0013680E" w:rsidP="0013680E">
            <w:pPr>
              <w:pStyle w:val="NoSpacing"/>
              <w:rPr>
                <w:sz w:val="16"/>
                <w:szCs w:val="16"/>
              </w:rPr>
            </w:pPr>
          </w:p>
        </w:tc>
      </w:tr>
      <w:tr w:rsidR="0013680E" w:rsidTr="0013680E">
        <w:tc>
          <w:tcPr>
            <w:tcW w:w="4050" w:type="dxa"/>
            <w:shd w:val="clear" w:color="auto" w:fill="F2F2F2" w:themeFill="background1" w:themeFillShade="F2"/>
          </w:tcPr>
          <w:p w:rsidR="0013680E" w:rsidRDefault="0013680E" w:rsidP="0013680E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3680E" w:rsidRDefault="00477780" w:rsidP="001368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13680E" w:rsidRPr="00E67D37" w:rsidRDefault="0013680E" w:rsidP="0013680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13680E" w:rsidRPr="00E67D37" w:rsidRDefault="0013680E" w:rsidP="0013680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13680E" w:rsidRPr="00E67D37" w:rsidRDefault="0013680E" w:rsidP="0013680E">
            <w:pPr>
              <w:pStyle w:val="NoSpacing"/>
              <w:rPr>
                <w:sz w:val="16"/>
                <w:szCs w:val="16"/>
              </w:rPr>
            </w:pPr>
          </w:p>
        </w:tc>
      </w:tr>
      <w:tr w:rsidR="0013680E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13680E" w:rsidRPr="00E67D37" w:rsidRDefault="0013680E" w:rsidP="0013680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053E95" w:rsidTr="0013680E">
        <w:tc>
          <w:tcPr>
            <w:tcW w:w="4050" w:type="dxa"/>
          </w:tcPr>
          <w:p w:rsidR="00053E95" w:rsidRPr="00194BA6" w:rsidRDefault="00053E95" w:rsidP="00053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53E95" w:rsidRPr="00700B07" w:rsidRDefault="00053E95" w:rsidP="00053E95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2"/>
          </w:tcPr>
          <w:p w:rsidR="00053E95" w:rsidRPr="00E67D37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</w:tr>
      <w:tr w:rsidR="00053E95" w:rsidTr="0013680E">
        <w:tc>
          <w:tcPr>
            <w:tcW w:w="4050" w:type="dxa"/>
          </w:tcPr>
          <w:p w:rsidR="00053E95" w:rsidRPr="00194BA6" w:rsidRDefault="00053E95" w:rsidP="00053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53E95" w:rsidRPr="00E67D37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53E95" w:rsidRPr="00E67D37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</w:tr>
      <w:tr w:rsidR="00053E95" w:rsidTr="0013680E">
        <w:tc>
          <w:tcPr>
            <w:tcW w:w="4050" w:type="dxa"/>
          </w:tcPr>
          <w:p w:rsidR="00053E95" w:rsidRPr="00194BA6" w:rsidRDefault="00053E95" w:rsidP="00053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53E95" w:rsidRPr="00E67D37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53E95" w:rsidRPr="00E67D37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</w:tr>
      <w:tr w:rsidR="00053E95" w:rsidTr="0013680E">
        <w:tc>
          <w:tcPr>
            <w:tcW w:w="4050" w:type="dxa"/>
          </w:tcPr>
          <w:p w:rsidR="00053E95" w:rsidRPr="00194BA6" w:rsidRDefault="00053E95" w:rsidP="00053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Science and Lab</w:t>
            </w:r>
          </w:p>
        </w:tc>
        <w:tc>
          <w:tcPr>
            <w:tcW w:w="450" w:type="dxa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53E95" w:rsidRPr="00E67D37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53E95" w:rsidRPr="00E67D37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</w:tr>
      <w:tr w:rsidR="00053E95" w:rsidTr="0013680E">
        <w:tc>
          <w:tcPr>
            <w:tcW w:w="4050" w:type="dxa"/>
          </w:tcPr>
          <w:p w:rsidR="00053E95" w:rsidRPr="00194BA6" w:rsidRDefault="00053E95" w:rsidP="00053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53E95" w:rsidRPr="00E67D37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53E95" w:rsidRPr="00E67D37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</w:tr>
      <w:tr w:rsidR="00053E95" w:rsidTr="0013680E">
        <w:tc>
          <w:tcPr>
            <w:tcW w:w="4050" w:type="dxa"/>
            <w:shd w:val="clear" w:color="auto" w:fill="F2F2F2" w:themeFill="background1" w:themeFillShade="F2"/>
          </w:tcPr>
          <w:p w:rsidR="00053E95" w:rsidRDefault="00053E95" w:rsidP="00053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3E95" w:rsidRDefault="00477780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053E95" w:rsidRPr="00E67D37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053E95" w:rsidRPr="00E67D37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053E95" w:rsidRPr="00E67D37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</w:tr>
      <w:tr w:rsidR="00053E9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053E95" w:rsidRPr="00E67D37" w:rsidRDefault="00053E95" w:rsidP="00053E9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053E95" w:rsidTr="0013680E">
        <w:tc>
          <w:tcPr>
            <w:tcW w:w="4050" w:type="dxa"/>
          </w:tcPr>
          <w:p w:rsidR="00053E95" w:rsidRPr="00194BA6" w:rsidRDefault="00053E95" w:rsidP="00053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</w:t>
            </w:r>
            <w:r w:rsidR="009F7945">
              <w:rPr>
                <w:sz w:val="16"/>
                <w:szCs w:val="16"/>
              </w:rPr>
              <w:t>/8</w:t>
            </w:r>
            <w:r>
              <w:rPr>
                <w:sz w:val="16"/>
                <w:szCs w:val="16"/>
              </w:rPr>
              <w:t>: PHIL 2201 Introduction to Logic</w:t>
            </w:r>
          </w:p>
        </w:tc>
        <w:tc>
          <w:tcPr>
            <w:tcW w:w="450" w:type="dxa"/>
            <w:vAlign w:val="center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53E95" w:rsidRPr="00D42DE8" w:rsidRDefault="00053E95" w:rsidP="00053E9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53E95" w:rsidRPr="00194BA6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</w:tr>
      <w:tr w:rsidR="00053E95" w:rsidTr="0013680E">
        <w:tc>
          <w:tcPr>
            <w:tcW w:w="4050" w:type="dxa"/>
          </w:tcPr>
          <w:p w:rsidR="00053E95" w:rsidRPr="00194BA6" w:rsidRDefault="00053E95" w:rsidP="00053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50" w:type="dxa"/>
            <w:vAlign w:val="center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53E95" w:rsidRPr="00D42DE8" w:rsidRDefault="00053E95" w:rsidP="00053E9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53E95" w:rsidRPr="00194BA6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</w:tr>
      <w:tr w:rsidR="00053E95" w:rsidTr="0013680E">
        <w:trPr>
          <w:trHeight w:val="110"/>
        </w:trPr>
        <w:tc>
          <w:tcPr>
            <w:tcW w:w="4050" w:type="dxa"/>
          </w:tcPr>
          <w:p w:rsidR="00053E95" w:rsidRPr="00194BA6" w:rsidRDefault="00477780" w:rsidP="00053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 3305 History of Phil</w:t>
            </w:r>
            <w:r w:rsidR="00053E95" w:rsidRPr="00D22A7D">
              <w:rPr>
                <w:sz w:val="16"/>
                <w:szCs w:val="16"/>
              </w:rPr>
              <w:t>: Greek Reason/Christian Faith</w:t>
            </w:r>
          </w:p>
        </w:tc>
        <w:tc>
          <w:tcPr>
            <w:tcW w:w="450" w:type="dxa"/>
            <w:vAlign w:val="center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165" w:type="dxa"/>
          </w:tcPr>
          <w:p w:rsidR="00053E95" w:rsidRPr="00D42DE8" w:rsidRDefault="00053E95" w:rsidP="00053E9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53E95" w:rsidRPr="00194BA6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</w:tr>
      <w:tr w:rsidR="00053E95" w:rsidTr="0013680E">
        <w:tc>
          <w:tcPr>
            <w:tcW w:w="4050" w:type="dxa"/>
          </w:tcPr>
          <w:p w:rsidR="00053E95" w:rsidRPr="00194BA6" w:rsidRDefault="00053E95" w:rsidP="00053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53E95" w:rsidRPr="00D42DE8" w:rsidRDefault="00053E95" w:rsidP="00053E9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53E95" w:rsidRPr="00194BA6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</w:tr>
      <w:tr w:rsidR="00053E95" w:rsidTr="0013680E">
        <w:tc>
          <w:tcPr>
            <w:tcW w:w="4050" w:type="dxa"/>
          </w:tcPr>
          <w:p w:rsidR="00053E95" w:rsidRPr="00194BA6" w:rsidRDefault="00053E95" w:rsidP="00053E9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53E95" w:rsidRPr="00194BA6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53E95" w:rsidRPr="00194BA6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</w:tr>
      <w:tr w:rsidR="00053E95" w:rsidTr="0013680E">
        <w:tc>
          <w:tcPr>
            <w:tcW w:w="4050" w:type="dxa"/>
            <w:shd w:val="clear" w:color="auto" w:fill="F2F2F2" w:themeFill="background1" w:themeFillShade="F2"/>
          </w:tcPr>
          <w:p w:rsidR="00053E95" w:rsidRDefault="00053E95" w:rsidP="00053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053E95" w:rsidRPr="00194BA6" w:rsidRDefault="00477780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053E95" w:rsidRPr="00194BA6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053E95" w:rsidRPr="00194BA6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053E95" w:rsidRPr="00194BA6" w:rsidRDefault="00053E95" w:rsidP="00053E95">
            <w:pPr>
              <w:pStyle w:val="NoSpacing"/>
              <w:rPr>
                <w:sz w:val="16"/>
                <w:szCs w:val="16"/>
              </w:rPr>
            </w:pPr>
          </w:p>
        </w:tc>
      </w:tr>
      <w:tr w:rsidR="00053E9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053E95" w:rsidRPr="00194BA6" w:rsidRDefault="00053E95" w:rsidP="00053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053E95" w:rsidTr="00DF462D">
        <w:tc>
          <w:tcPr>
            <w:tcW w:w="4050" w:type="dxa"/>
            <w:vAlign w:val="bottom"/>
          </w:tcPr>
          <w:p w:rsidR="00053E95" w:rsidRPr="00292C65" w:rsidRDefault="00053E95" w:rsidP="00053E95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>PHIL 3315 History of Philosophy: Early Modern Philosophy</w:t>
            </w:r>
          </w:p>
        </w:tc>
        <w:tc>
          <w:tcPr>
            <w:tcW w:w="450" w:type="dxa"/>
          </w:tcPr>
          <w:p w:rsidR="00053E95" w:rsidRPr="00292C65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53E95" w:rsidRPr="00292C65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53E95" w:rsidRPr="00292C65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053E95" w:rsidRPr="00292C65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165" w:type="dxa"/>
          </w:tcPr>
          <w:p w:rsidR="00053E95" w:rsidRPr="00D42DE8" w:rsidRDefault="00053E95" w:rsidP="00053E9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53E95" w:rsidRPr="00D42DE8" w:rsidRDefault="00053E95" w:rsidP="00053E95">
            <w:pPr>
              <w:pStyle w:val="NoSpacing"/>
              <w:rPr>
                <w:sz w:val="14"/>
                <w:szCs w:val="16"/>
              </w:rPr>
            </w:pPr>
          </w:p>
        </w:tc>
      </w:tr>
      <w:tr w:rsidR="00053E95" w:rsidTr="0013680E">
        <w:tc>
          <w:tcPr>
            <w:tcW w:w="4050" w:type="dxa"/>
          </w:tcPr>
          <w:p w:rsidR="00053E95" w:rsidRPr="00292C65" w:rsidRDefault="00053E95" w:rsidP="00053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 </w:t>
            </w:r>
          </w:p>
        </w:tc>
        <w:tc>
          <w:tcPr>
            <w:tcW w:w="450" w:type="dxa"/>
            <w:vAlign w:val="center"/>
          </w:tcPr>
          <w:p w:rsidR="00053E95" w:rsidRPr="00292C65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3E95" w:rsidRPr="00292C65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3E95" w:rsidRPr="00292C65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053E95" w:rsidRPr="00292C65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053E95" w:rsidRPr="00D42DE8" w:rsidRDefault="00053E95" w:rsidP="00053E9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53E95" w:rsidRPr="00D42DE8" w:rsidRDefault="00053E95" w:rsidP="00053E95">
            <w:pPr>
              <w:pStyle w:val="NoSpacing"/>
              <w:rPr>
                <w:sz w:val="14"/>
                <w:szCs w:val="16"/>
              </w:rPr>
            </w:pPr>
          </w:p>
        </w:tc>
      </w:tr>
      <w:tr w:rsidR="00053E95" w:rsidTr="00DF462D">
        <w:tc>
          <w:tcPr>
            <w:tcW w:w="4050" w:type="dxa"/>
            <w:vAlign w:val="bottom"/>
          </w:tcPr>
          <w:p w:rsidR="00053E95" w:rsidRPr="00292C65" w:rsidRDefault="00053E95" w:rsidP="00053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 Electives</w:t>
            </w:r>
          </w:p>
        </w:tc>
        <w:tc>
          <w:tcPr>
            <w:tcW w:w="450" w:type="dxa"/>
            <w:vAlign w:val="center"/>
          </w:tcPr>
          <w:p w:rsidR="00053E95" w:rsidRPr="00292C65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53E95" w:rsidRPr="00292C65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53E95" w:rsidRPr="00292C65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053E95" w:rsidRPr="00292C65" w:rsidRDefault="00053E95" w:rsidP="00053E9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053E95" w:rsidRPr="00D42DE8" w:rsidRDefault="00053E95" w:rsidP="00053E9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053E95" w:rsidRPr="00D42DE8" w:rsidRDefault="00053E95" w:rsidP="00053E95">
            <w:pPr>
              <w:pStyle w:val="NoSpacing"/>
              <w:rPr>
                <w:sz w:val="14"/>
                <w:szCs w:val="16"/>
              </w:rPr>
            </w:pPr>
          </w:p>
        </w:tc>
      </w:tr>
      <w:tr w:rsidR="00477780" w:rsidTr="0013680E">
        <w:tc>
          <w:tcPr>
            <w:tcW w:w="4050" w:type="dxa"/>
          </w:tcPr>
          <w:p w:rsidR="00477780" w:rsidRPr="00292C65" w:rsidRDefault="00477780" w:rsidP="00477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:rsidR="00477780" w:rsidRPr="00292C65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77780" w:rsidRPr="00292C65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77780" w:rsidRPr="00292C65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77780" w:rsidRPr="00292C65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477780" w:rsidRPr="00D42DE8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477780" w:rsidRPr="00D42DE8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</w:tr>
      <w:tr w:rsidR="00477780" w:rsidTr="0013680E">
        <w:tc>
          <w:tcPr>
            <w:tcW w:w="4050" w:type="dxa"/>
          </w:tcPr>
          <w:p w:rsidR="00477780" w:rsidRPr="00292C65" w:rsidRDefault="00477780" w:rsidP="00477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477780" w:rsidRPr="00292C65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77780" w:rsidRPr="00292C65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77780" w:rsidRPr="00292C65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77780" w:rsidRPr="00292C65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77780" w:rsidRPr="00D42DE8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477780" w:rsidRPr="00D42DE8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</w:tr>
      <w:tr w:rsidR="00477780" w:rsidTr="0013680E">
        <w:tc>
          <w:tcPr>
            <w:tcW w:w="4050" w:type="dxa"/>
            <w:shd w:val="clear" w:color="auto" w:fill="F2F2F2" w:themeFill="background1" w:themeFillShade="F2"/>
          </w:tcPr>
          <w:p w:rsidR="00477780" w:rsidRPr="00292C65" w:rsidRDefault="00477780" w:rsidP="00477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77780" w:rsidRPr="00292C65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77780" w:rsidRPr="00292C65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77780" w:rsidRPr="00292C65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77780" w:rsidRPr="00292C65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477780" w:rsidRPr="00D42DE8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477780" w:rsidRPr="00D42DE8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</w:tr>
      <w:tr w:rsidR="00477780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77780" w:rsidRPr="00292C65" w:rsidRDefault="00477780" w:rsidP="0047778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477780" w:rsidTr="002662DB">
        <w:tc>
          <w:tcPr>
            <w:tcW w:w="4050" w:type="dxa"/>
            <w:shd w:val="clear" w:color="auto" w:fill="FFFFFF" w:themeFill="background1"/>
          </w:tcPr>
          <w:p w:rsidR="00477780" w:rsidRPr="00194BA6" w:rsidRDefault="00477780" w:rsidP="00477780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>PHIL 4450 Ethical Theory</w:t>
            </w:r>
          </w:p>
        </w:tc>
        <w:tc>
          <w:tcPr>
            <w:tcW w:w="450" w:type="dxa"/>
            <w:shd w:val="clear" w:color="auto" w:fill="FFFFFF" w:themeFill="background1"/>
          </w:tcPr>
          <w:p w:rsidR="00477780" w:rsidRPr="00194BA6" w:rsidRDefault="00477780" w:rsidP="00477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77780" w:rsidRPr="00194BA6" w:rsidRDefault="00477780" w:rsidP="00477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77780" w:rsidRPr="00194BA6" w:rsidRDefault="00477780" w:rsidP="00477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477780" w:rsidRPr="00194BA6" w:rsidRDefault="00477780" w:rsidP="00477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165" w:type="dxa"/>
            <w:shd w:val="clear" w:color="auto" w:fill="FFFFFF" w:themeFill="background1"/>
          </w:tcPr>
          <w:p w:rsidR="00477780" w:rsidRPr="00194BA6" w:rsidRDefault="00477780" w:rsidP="00477780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477780" w:rsidRPr="00194BA6" w:rsidRDefault="00477780" w:rsidP="00477780">
            <w:pPr>
              <w:rPr>
                <w:sz w:val="16"/>
                <w:szCs w:val="16"/>
              </w:rPr>
            </w:pPr>
          </w:p>
        </w:tc>
      </w:tr>
      <w:tr w:rsidR="00477780" w:rsidTr="0013680E">
        <w:tc>
          <w:tcPr>
            <w:tcW w:w="4050" w:type="dxa"/>
            <w:shd w:val="clear" w:color="auto" w:fill="FFFFFF" w:themeFill="background1"/>
            <w:vAlign w:val="bottom"/>
          </w:tcPr>
          <w:p w:rsidR="00477780" w:rsidRPr="00BA2629" w:rsidRDefault="00477780" w:rsidP="0047778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 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477780" w:rsidRPr="00E67D37" w:rsidRDefault="00477780" w:rsidP="0047778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477780" w:rsidRPr="00E67D37" w:rsidRDefault="00477780" w:rsidP="00477780">
            <w:pPr>
              <w:pStyle w:val="NoSpacing"/>
              <w:rPr>
                <w:sz w:val="16"/>
                <w:szCs w:val="16"/>
              </w:rPr>
            </w:pPr>
          </w:p>
        </w:tc>
      </w:tr>
      <w:tr w:rsidR="00477780" w:rsidTr="0013680E">
        <w:tc>
          <w:tcPr>
            <w:tcW w:w="4050" w:type="dxa"/>
            <w:vAlign w:val="bottom"/>
          </w:tcPr>
          <w:p w:rsidR="00477780" w:rsidRPr="00BA2629" w:rsidRDefault="00477780" w:rsidP="0047778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77780" w:rsidRPr="00E67D37" w:rsidRDefault="00477780" w:rsidP="0047778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477780" w:rsidRPr="00E67D37" w:rsidRDefault="00477780" w:rsidP="00477780">
            <w:pPr>
              <w:pStyle w:val="NoSpacing"/>
              <w:rPr>
                <w:sz w:val="16"/>
                <w:szCs w:val="16"/>
              </w:rPr>
            </w:pPr>
          </w:p>
        </w:tc>
      </w:tr>
      <w:tr w:rsidR="00477780" w:rsidTr="0013680E">
        <w:tc>
          <w:tcPr>
            <w:tcW w:w="4050" w:type="dxa"/>
            <w:vAlign w:val="bottom"/>
          </w:tcPr>
          <w:p w:rsidR="00477780" w:rsidRPr="00BA2629" w:rsidRDefault="00477780" w:rsidP="004777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</w:tr>
      <w:tr w:rsidR="00477780" w:rsidTr="0013680E">
        <w:tc>
          <w:tcPr>
            <w:tcW w:w="4050" w:type="dxa"/>
            <w:vAlign w:val="bottom"/>
          </w:tcPr>
          <w:p w:rsidR="00477780" w:rsidRPr="00BA2629" w:rsidRDefault="00477780" w:rsidP="0047778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</w:tr>
      <w:tr w:rsidR="00477780" w:rsidTr="0013680E">
        <w:tc>
          <w:tcPr>
            <w:tcW w:w="4050" w:type="dxa"/>
            <w:shd w:val="clear" w:color="auto" w:fill="F2F2F2" w:themeFill="background1" w:themeFillShade="F2"/>
          </w:tcPr>
          <w:p w:rsidR="00477780" w:rsidRPr="00BA2629" w:rsidRDefault="00477780" w:rsidP="0047778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77780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77780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</w:tr>
      <w:tr w:rsidR="00477780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477780" w:rsidTr="00F7502E">
        <w:tc>
          <w:tcPr>
            <w:tcW w:w="4050" w:type="dxa"/>
          </w:tcPr>
          <w:p w:rsidR="00477780" w:rsidRPr="00194BA6" w:rsidRDefault="00477780" w:rsidP="00477780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>PHIL 4460 Theory of Knowledge</w:t>
            </w:r>
          </w:p>
        </w:tc>
        <w:tc>
          <w:tcPr>
            <w:tcW w:w="450" w:type="dxa"/>
            <w:shd w:val="clear" w:color="auto" w:fill="FFFFFF" w:themeFill="background1"/>
          </w:tcPr>
          <w:p w:rsidR="00477780" w:rsidRPr="00194BA6" w:rsidRDefault="00477780" w:rsidP="00477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477780" w:rsidRPr="00194BA6" w:rsidRDefault="00477780" w:rsidP="00477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77780" w:rsidRPr="00194BA6" w:rsidRDefault="00477780" w:rsidP="00477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477780" w:rsidRPr="00194BA6" w:rsidRDefault="00477780" w:rsidP="00477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165" w:type="dxa"/>
            <w:shd w:val="clear" w:color="auto" w:fill="FFFFFF" w:themeFill="background1"/>
          </w:tcPr>
          <w:p w:rsidR="00477780" w:rsidRPr="00473C19" w:rsidRDefault="00477780" w:rsidP="00477780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477780" w:rsidRPr="00473C19" w:rsidRDefault="00477780" w:rsidP="00477780">
            <w:pPr>
              <w:rPr>
                <w:sz w:val="16"/>
                <w:szCs w:val="16"/>
              </w:rPr>
            </w:pPr>
          </w:p>
        </w:tc>
      </w:tr>
      <w:tr w:rsidR="00477780" w:rsidTr="00F7502E">
        <w:tc>
          <w:tcPr>
            <w:tcW w:w="4050" w:type="dxa"/>
            <w:vAlign w:val="bottom"/>
          </w:tcPr>
          <w:p w:rsidR="00477780" w:rsidRPr="00BA2629" w:rsidRDefault="00477780" w:rsidP="00477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 Electives</w:t>
            </w:r>
          </w:p>
        </w:tc>
        <w:tc>
          <w:tcPr>
            <w:tcW w:w="450" w:type="dxa"/>
            <w:vAlign w:val="center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</w:tr>
      <w:tr w:rsidR="00477780" w:rsidTr="00F7502E">
        <w:tc>
          <w:tcPr>
            <w:tcW w:w="4050" w:type="dxa"/>
            <w:vAlign w:val="bottom"/>
          </w:tcPr>
          <w:p w:rsidR="00477780" w:rsidRPr="00BA2629" w:rsidRDefault="00477780" w:rsidP="00477780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</w:tr>
      <w:tr w:rsidR="00477780" w:rsidTr="0013680E">
        <w:tc>
          <w:tcPr>
            <w:tcW w:w="4050" w:type="dxa"/>
          </w:tcPr>
          <w:p w:rsidR="00477780" w:rsidRPr="00BA2629" w:rsidRDefault="00477780" w:rsidP="00477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</w:tr>
      <w:tr w:rsidR="00477780" w:rsidTr="0013680E">
        <w:tc>
          <w:tcPr>
            <w:tcW w:w="4050" w:type="dxa"/>
          </w:tcPr>
          <w:p w:rsidR="00477780" w:rsidRPr="00BA2629" w:rsidRDefault="00477780" w:rsidP="0047778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</w:tr>
      <w:tr w:rsidR="00477780" w:rsidTr="0013680E">
        <w:tc>
          <w:tcPr>
            <w:tcW w:w="4050" w:type="dxa"/>
            <w:shd w:val="clear" w:color="auto" w:fill="F2F2F2" w:themeFill="background1" w:themeFillShade="F2"/>
          </w:tcPr>
          <w:p w:rsidR="00477780" w:rsidRPr="00BA2629" w:rsidRDefault="00477780" w:rsidP="00477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</w:p>
        </w:tc>
      </w:tr>
      <w:tr w:rsidR="00477780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77780" w:rsidRPr="00C04A5A" w:rsidRDefault="00477780" w:rsidP="0047778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477780" w:rsidTr="008908DD">
        <w:tc>
          <w:tcPr>
            <w:tcW w:w="4050" w:type="dxa"/>
            <w:vAlign w:val="bottom"/>
          </w:tcPr>
          <w:p w:rsidR="00477780" w:rsidRPr="00B67A57" w:rsidRDefault="00477780" w:rsidP="00477780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Philosophy 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477780" w:rsidRPr="00BA2629" w:rsidRDefault="00477780" w:rsidP="00477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477780" w:rsidRPr="00473C19" w:rsidRDefault="00477780" w:rsidP="00477780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477780" w:rsidRPr="00473C19" w:rsidRDefault="00477780" w:rsidP="00477780">
            <w:pPr>
              <w:rPr>
                <w:sz w:val="16"/>
                <w:szCs w:val="16"/>
              </w:rPr>
            </w:pPr>
          </w:p>
        </w:tc>
      </w:tr>
      <w:tr w:rsidR="00477780" w:rsidTr="0013680E">
        <w:tc>
          <w:tcPr>
            <w:tcW w:w="4050" w:type="dxa"/>
          </w:tcPr>
          <w:p w:rsidR="00477780" w:rsidRPr="00B67A57" w:rsidRDefault="00477780" w:rsidP="004777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477780" w:rsidRPr="00E67D37" w:rsidRDefault="00C21D23" w:rsidP="0047778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77780" w:rsidRPr="00E67D37" w:rsidRDefault="00477780" w:rsidP="0047778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77780" w:rsidRPr="00E67D37" w:rsidRDefault="00477780" w:rsidP="0047778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477780" w:rsidRPr="00E67D37" w:rsidRDefault="00477780" w:rsidP="00477780">
            <w:pPr>
              <w:pStyle w:val="NoSpacing"/>
              <w:rPr>
                <w:sz w:val="16"/>
                <w:szCs w:val="16"/>
              </w:rPr>
            </w:pPr>
          </w:p>
        </w:tc>
      </w:tr>
      <w:tr w:rsidR="00C21D23" w:rsidTr="008662B0">
        <w:tc>
          <w:tcPr>
            <w:tcW w:w="4050" w:type="dxa"/>
            <w:vAlign w:val="bottom"/>
          </w:tcPr>
          <w:p w:rsidR="00C21D23" w:rsidRPr="00BA2629" w:rsidRDefault="00C21D23" w:rsidP="00C21D23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1D23" w:rsidRPr="00E67D37" w:rsidRDefault="00C21D23" w:rsidP="00C2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21D23" w:rsidRPr="00E67D37" w:rsidRDefault="00C21D23" w:rsidP="00C2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21D23" w:rsidTr="0013680E">
        <w:tc>
          <w:tcPr>
            <w:tcW w:w="4050" w:type="dxa"/>
          </w:tcPr>
          <w:p w:rsidR="00C21D23" w:rsidRPr="00B67A57" w:rsidRDefault="00C21D23" w:rsidP="00C21D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1D23" w:rsidRPr="00C04A5A" w:rsidRDefault="00C21D23" w:rsidP="00C21D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21D23" w:rsidRPr="00C04A5A" w:rsidRDefault="00C21D23" w:rsidP="00C21D23">
            <w:pPr>
              <w:pStyle w:val="NoSpacing"/>
              <w:rPr>
                <w:sz w:val="14"/>
                <w:szCs w:val="16"/>
              </w:rPr>
            </w:pPr>
          </w:p>
        </w:tc>
      </w:tr>
      <w:tr w:rsidR="00C21D23" w:rsidTr="0013680E">
        <w:tc>
          <w:tcPr>
            <w:tcW w:w="4050" w:type="dxa"/>
          </w:tcPr>
          <w:p w:rsidR="00C21D23" w:rsidRPr="00B67A57" w:rsidRDefault="00C21D23" w:rsidP="00C21D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1D23" w:rsidRPr="00C04A5A" w:rsidRDefault="00C21D23" w:rsidP="00C21D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21D23" w:rsidRPr="00C04A5A" w:rsidRDefault="00C21D23" w:rsidP="00C21D23">
            <w:pPr>
              <w:pStyle w:val="NoSpacing"/>
              <w:rPr>
                <w:sz w:val="14"/>
                <w:szCs w:val="16"/>
              </w:rPr>
            </w:pPr>
          </w:p>
        </w:tc>
      </w:tr>
      <w:tr w:rsidR="00C21D23" w:rsidTr="0013680E">
        <w:tc>
          <w:tcPr>
            <w:tcW w:w="4050" w:type="dxa"/>
            <w:shd w:val="clear" w:color="auto" w:fill="F2F2F2" w:themeFill="background1" w:themeFillShade="F2"/>
          </w:tcPr>
          <w:p w:rsidR="00C21D23" w:rsidRPr="00B67A57" w:rsidRDefault="00C21D23" w:rsidP="00C21D23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21D23" w:rsidRPr="00C04A5A" w:rsidRDefault="00C21D23" w:rsidP="00C21D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C21D23" w:rsidRPr="00C04A5A" w:rsidRDefault="00C21D23" w:rsidP="00C21D23">
            <w:pPr>
              <w:pStyle w:val="NoSpacing"/>
              <w:rPr>
                <w:sz w:val="14"/>
                <w:szCs w:val="16"/>
              </w:rPr>
            </w:pPr>
          </w:p>
        </w:tc>
      </w:tr>
      <w:tr w:rsidR="00C21D23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C21D23" w:rsidRPr="00C04A5A" w:rsidRDefault="00C21D23" w:rsidP="00C21D23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C21D23" w:rsidTr="00477780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C21D23" w:rsidRDefault="00C21D23" w:rsidP="00C21D23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>PHIL 4492 Senior Tutorial</w:t>
            </w:r>
          </w:p>
        </w:tc>
        <w:tc>
          <w:tcPr>
            <w:tcW w:w="450" w:type="dxa"/>
            <w:shd w:val="clear" w:color="auto" w:fill="FFFFFF" w:themeFill="background1"/>
          </w:tcPr>
          <w:p w:rsidR="00C21D23" w:rsidRDefault="00C21D23" w:rsidP="00C21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690" w:type="dxa"/>
            <w:gridSpan w:val="2"/>
            <w:shd w:val="clear" w:color="auto" w:fill="FFFFFF" w:themeFill="background1"/>
          </w:tcPr>
          <w:p w:rsidR="00C21D23" w:rsidRPr="00477780" w:rsidRDefault="00C21D23" w:rsidP="00C21D23">
            <w:pPr>
              <w:pStyle w:val="NoSpacing"/>
              <w:rPr>
                <w:sz w:val="16"/>
                <w:szCs w:val="16"/>
              </w:rPr>
            </w:pPr>
            <w:r w:rsidRPr="00477780">
              <w:rPr>
                <w:sz w:val="16"/>
                <w:szCs w:val="16"/>
              </w:rPr>
              <w:t>90 Credits and Permission of Director of Philosophy</w:t>
            </w:r>
          </w:p>
        </w:tc>
        <w:tc>
          <w:tcPr>
            <w:tcW w:w="905" w:type="dxa"/>
            <w:shd w:val="clear" w:color="auto" w:fill="FFFFFF" w:themeFill="background1"/>
          </w:tcPr>
          <w:p w:rsidR="00C21D23" w:rsidRPr="00C04A5A" w:rsidRDefault="00C21D23" w:rsidP="00C21D23">
            <w:pPr>
              <w:pStyle w:val="NoSpacing"/>
              <w:rPr>
                <w:sz w:val="14"/>
                <w:szCs w:val="16"/>
              </w:rPr>
            </w:pPr>
          </w:p>
        </w:tc>
      </w:tr>
      <w:tr w:rsidR="00C21D23" w:rsidTr="0013680E">
        <w:tc>
          <w:tcPr>
            <w:tcW w:w="4050" w:type="dxa"/>
            <w:shd w:val="clear" w:color="auto" w:fill="FFFFFF" w:themeFill="background1"/>
          </w:tcPr>
          <w:p w:rsidR="00C21D23" w:rsidRPr="00B67A57" w:rsidRDefault="00C21D23" w:rsidP="00C21D23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C21D23" w:rsidRPr="00B67A57" w:rsidRDefault="00C21D23" w:rsidP="00C21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C21D23" w:rsidRPr="00B67A57" w:rsidRDefault="00C21D23" w:rsidP="00C21D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21D23" w:rsidRPr="00B67A57" w:rsidRDefault="00C21D23" w:rsidP="00C21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</w:tcPr>
          <w:p w:rsidR="00C21D23" w:rsidRPr="00B67A57" w:rsidRDefault="00C21D23" w:rsidP="00C21D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C21D23" w:rsidRPr="00473C19" w:rsidRDefault="00C21D23" w:rsidP="00C21D23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C21D23" w:rsidRPr="00473C19" w:rsidRDefault="00C21D23" w:rsidP="00C21D23">
            <w:pPr>
              <w:rPr>
                <w:sz w:val="14"/>
                <w:szCs w:val="14"/>
              </w:rPr>
            </w:pPr>
          </w:p>
        </w:tc>
      </w:tr>
      <w:tr w:rsidR="00C21D23" w:rsidTr="0013680E">
        <w:tc>
          <w:tcPr>
            <w:tcW w:w="4050" w:type="dxa"/>
          </w:tcPr>
          <w:p w:rsidR="00C21D23" w:rsidRPr="00B67A57" w:rsidRDefault="00C21D23" w:rsidP="00C21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1D23" w:rsidRPr="00C04A5A" w:rsidRDefault="00C21D23" w:rsidP="00C2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21D23" w:rsidRPr="00E71323" w:rsidRDefault="00C21D23" w:rsidP="00C21D23">
            <w:pPr>
              <w:pStyle w:val="NoSpacing"/>
              <w:rPr>
                <w:sz w:val="12"/>
                <w:szCs w:val="12"/>
              </w:rPr>
            </w:pPr>
          </w:p>
        </w:tc>
      </w:tr>
      <w:tr w:rsidR="00C21D23" w:rsidTr="0013680E">
        <w:tc>
          <w:tcPr>
            <w:tcW w:w="4050" w:type="dxa"/>
          </w:tcPr>
          <w:p w:rsidR="00C21D23" w:rsidRPr="00B67A57" w:rsidRDefault="00C21D23" w:rsidP="00C21D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1D23" w:rsidRPr="00E67D37" w:rsidRDefault="00C21D23" w:rsidP="00C21D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21D23" w:rsidRPr="00E67D37" w:rsidRDefault="00C21D23" w:rsidP="00C21D23">
            <w:pPr>
              <w:pStyle w:val="NoSpacing"/>
              <w:rPr>
                <w:sz w:val="16"/>
                <w:szCs w:val="16"/>
              </w:rPr>
            </w:pPr>
          </w:p>
        </w:tc>
      </w:tr>
      <w:tr w:rsidR="00C21D23" w:rsidTr="0013680E">
        <w:tc>
          <w:tcPr>
            <w:tcW w:w="4050" w:type="dxa"/>
          </w:tcPr>
          <w:p w:rsidR="00C21D23" w:rsidRPr="00B67A57" w:rsidRDefault="00C21D23" w:rsidP="00C21D2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21D23" w:rsidRPr="00C04A5A" w:rsidRDefault="00C21D23" w:rsidP="00C21D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:rsidR="00C21D23" w:rsidRPr="00C04A5A" w:rsidRDefault="00C21D23" w:rsidP="00C21D23">
            <w:pPr>
              <w:pStyle w:val="NoSpacing"/>
              <w:rPr>
                <w:sz w:val="14"/>
                <w:szCs w:val="16"/>
              </w:rPr>
            </w:pPr>
          </w:p>
        </w:tc>
      </w:tr>
      <w:tr w:rsidR="00C21D23" w:rsidTr="0013680E">
        <w:tc>
          <w:tcPr>
            <w:tcW w:w="4050" w:type="dxa"/>
            <w:shd w:val="clear" w:color="auto" w:fill="F2F2F2" w:themeFill="background1" w:themeFillShade="F2"/>
          </w:tcPr>
          <w:p w:rsidR="00C21D23" w:rsidRPr="00B67A57" w:rsidRDefault="00C21D23" w:rsidP="00C21D23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C21D23" w:rsidRPr="00E67D37" w:rsidRDefault="00C21D23" w:rsidP="00C21D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C21D23" w:rsidRPr="00C04A5A" w:rsidRDefault="00C21D23" w:rsidP="00C21D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:rsidR="00C21D23" w:rsidRPr="00C04A5A" w:rsidRDefault="00C21D23" w:rsidP="00C21D23">
            <w:pPr>
              <w:pStyle w:val="NoSpacing"/>
              <w:rPr>
                <w:sz w:val="14"/>
                <w:szCs w:val="16"/>
              </w:rPr>
            </w:pPr>
          </w:p>
        </w:tc>
      </w:tr>
      <w:tr w:rsidR="00C21D23" w:rsidTr="00B00D09">
        <w:trPr>
          <w:trHeight w:val="275"/>
        </w:trPr>
        <w:tc>
          <w:tcPr>
            <w:tcW w:w="11070" w:type="dxa"/>
            <w:gridSpan w:val="9"/>
          </w:tcPr>
          <w:p w:rsidR="00C21D23" w:rsidRPr="00943870" w:rsidRDefault="00C21D23" w:rsidP="00C21D2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C21D23" w:rsidRDefault="00C21D23" w:rsidP="00C21D2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C21D23" w:rsidRPr="00C04A5A" w:rsidRDefault="00C21D23" w:rsidP="00C21D2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13680E" w:rsidRPr="00B60C98" w:rsidTr="0013680E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3680E" w:rsidRPr="00B60C98" w:rsidRDefault="0013680E" w:rsidP="001368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BA, Philosophy, Traditional (Option 1)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13680E" w:rsidRPr="00B60C98" w:rsidTr="0013680E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680E" w:rsidRPr="00B60C98" w:rsidRDefault="0013680E" w:rsidP="0013680E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t>20</w:t>
            </w:r>
            <w:r w:rsidR="003E7D77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3E7D77">
              <w:rPr>
                <w:b/>
                <w:sz w:val="24"/>
                <w:szCs w:val="24"/>
              </w:rPr>
              <w:t>22</w:t>
            </w:r>
            <w:bookmarkStart w:id="0" w:name="_GoBack"/>
            <w:bookmarkEnd w:id="0"/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3680E" w:rsidRPr="00B60C98" w:rsidRDefault="0013680E" w:rsidP="0013680E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3680E" w:rsidRPr="00B60C98" w:rsidRDefault="0013680E" w:rsidP="0013680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13680E" w:rsidRPr="00B60C98" w:rsidRDefault="0013680E" w:rsidP="0013680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3680E" w:rsidRPr="00B60C98" w:rsidRDefault="0013680E" w:rsidP="0013680E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13680E" w:rsidRPr="00B60C98" w:rsidTr="0013680E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13680E" w:rsidRPr="00D451FC" w:rsidRDefault="0013680E" w:rsidP="0013680E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3680E" w:rsidRPr="00D451FC" w:rsidRDefault="0013680E" w:rsidP="001368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3680E" w:rsidRPr="00B60C98" w:rsidRDefault="0013680E" w:rsidP="001368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3680E" w:rsidRPr="00B60C98" w:rsidRDefault="0013680E" w:rsidP="0013680E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  <w:r w:rsidRPr="000538E9">
              <w:rPr>
                <w:b/>
                <w:sz w:val="20"/>
                <w:szCs w:val="20"/>
              </w:rPr>
              <w:t>Philosophy Core Requirements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3680E" w:rsidRPr="00B60C98" w:rsidRDefault="0013680E" w:rsidP="001368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3680E" w:rsidRPr="00B60C98" w:rsidRDefault="0013680E" w:rsidP="0013680E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3680E" w:rsidRPr="00B60C98" w:rsidTr="0013680E">
        <w:tc>
          <w:tcPr>
            <w:tcW w:w="5400" w:type="dxa"/>
            <w:gridSpan w:val="2"/>
            <w:shd w:val="clear" w:color="auto" w:fill="auto"/>
          </w:tcPr>
          <w:p w:rsidR="0013680E" w:rsidRPr="001F656B" w:rsidRDefault="0013680E" w:rsidP="0013680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</w:t>
            </w:r>
            <w:r w:rsidRPr="000538E9">
              <w:rPr>
                <w:sz w:val="20"/>
                <w:szCs w:val="20"/>
              </w:rPr>
              <w:t>HIL 2201</w:t>
            </w:r>
            <w:r>
              <w:rPr>
                <w:sz w:val="20"/>
                <w:szCs w:val="20"/>
              </w:rPr>
              <w:t xml:space="preserve"> </w:t>
            </w:r>
            <w:r w:rsidRPr="000538E9">
              <w:rPr>
                <w:sz w:val="20"/>
                <w:szCs w:val="20"/>
              </w:rPr>
              <w:t>Introduction to Logic</w:t>
            </w:r>
            <w:r>
              <w:rPr>
                <w:sz w:val="20"/>
                <w:szCs w:val="20"/>
              </w:rPr>
              <w:t xml:space="preserve"> </w:t>
            </w:r>
            <w:r w:rsidRPr="00100A6D">
              <w:rPr>
                <w:sz w:val="16"/>
                <w:szCs w:val="16"/>
              </w:rPr>
              <w:t>(Included in General Education Obj. 7)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3680E" w:rsidRPr="00B60C98" w:rsidRDefault="0013680E" w:rsidP="001368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3680E" w:rsidRPr="00B60C98" w:rsidRDefault="0013680E" w:rsidP="0013680E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3680E" w:rsidRPr="00B60C98" w:rsidTr="0013680E">
        <w:trPr>
          <w:trHeight w:val="248"/>
        </w:trPr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 xml:space="preserve">PHIL 3305 </w:t>
            </w:r>
            <w:r>
              <w:rPr>
                <w:sz w:val="20"/>
                <w:szCs w:val="20"/>
              </w:rPr>
              <w:t>History of Phil</w:t>
            </w:r>
            <w:r w:rsidRPr="000538E9">
              <w:rPr>
                <w:sz w:val="20"/>
                <w:szCs w:val="20"/>
              </w:rPr>
              <w:t>: Greek Reason/Christian Faith</w:t>
            </w: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3680E" w:rsidRPr="0013680E" w:rsidRDefault="0013680E" w:rsidP="001368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1123*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3680E" w:rsidRPr="00B60C98" w:rsidRDefault="00AA18B1" w:rsidP="00136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3680E" w:rsidRPr="00B60C98" w:rsidTr="0013680E">
        <w:trPr>
          <w:trHeight w:val="248"/>
        </w:trPr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PHIL 3315 Hist</w:t>
            </w:r>
            <w:r>
              <w:rPr>
                <w:sz w:val="20"/>
                <w:szCs w:val="20"/>
              </w:rPr>
              <w:t>ory of Phil: Early Modern Philosophy</w:t>
            </w: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3680E" w:rsidRPr="00B60C98" w:rsidRDefault="0013680E" w:rsidP="0013680E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3680E" w:rsidRPr="00B60C98" w:rsidTr="0013680E">
        <w:trPr>
          <w:trHeight w:val="248"/>
        </w:trPr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PHIL 4450 Ethical Theory</w:t>
            </w:r>
          </w:p>
        </w:tc>
        <w:tc>
          <w:tcPr>
            <w:tcW w:w="540" w:type="dxa"/>
            <w:shd w:val="clear" w:color="auto" w:fill="auto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3680E" w:rsidRPr="00B60C98" w:rsidRDefault="0013680E" w:rsidP="0013680E">
            <w:pPr>
              <w:rPr>
                <w:color w:val="FDE9D9" w:themeColor="accent6" w:themeTint="33"/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>PHIL 1101 of 1103</w:t>
            </w:r>
            <w:r w:rsidR="009F7945">
              <w:rPr>
                <w:sz w:val="18"/>
                <w:szCs w:val="18"/>
              </w:rPr>
              <w:t xml:space="preserve"> Recommended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3680E" w:rsidRPr="008A3CCB" w:rsidRDefault="0013680E" w:rsidP="001368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3680E" w:rsidRPr="00B60C98" w:rsidTr="0013680E">
        <w:trPr>
          <w:trHeight w:val="247"/>
        </w:trPr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PHIL 4460 Theory of Knowledge</w:t>
            </w: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3680E" w:rsidRPr="007E67EA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3680E" w:rsidRPr="007E67EA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PHIL 4492</w:t>
            </w:r>
            <w:r>
              <w:rPr>
                <w:sz w:val="20"/>
                <w:szCs w:val="20"/>
              </w:rPr>
              <w:t xml:space="preserve"> </w:t>
            </w:r>
            <w:r w:rsidRPr="000538E9">
              <w:rPr>
                <w:sz w:val="20"/>
                <w:szCs w:val="20"/>
              </w:rPr>
              <w:t>Senior Tutorial</w:t>
            </w: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13680E" w:rsidRPr="00B60C98" w:rsidRDefault="0013680E" w:rsidP="001368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3680E" w:rsidRDefault="0013680E" w:rsidP="0013680E">
            <w:pPr>
              <w:jc w:val="both"/>
              <w:rPr>
                <w:sz w:val="20"/>
                <w:szCs w:val="20"/>
              </w:rPr>
            </w:pPr>
            <w:r w:rsidRPr="00E6784A">
              <w:rPr>
                <w:b/>
                <w:sz w:val="20"/>
                <w:szCs w:val="20"/>
              </w:rPr>
              <w:t>Additional Philosophy Electives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3680E" w:rsidRPr="007E67EA" w:rsidRDefault="0013680E" w:rsidP="0013680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3680E" w:rsidRPr="007E67EA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</w:tr>
      <w:tr w:rsidR="0013680E" w:rsidRPr="00B60C98" w:rsidTr="0013680E">
        <w:trPr>
          <w:trHeight w:val="248"/>
        </w:trPr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(Must include at least 2 upper division courses.)</w:t>
            </w:r>
          </w:p>
        </w:tc>
        <w:tc>
          <w:tcPr>
            <w:tcW w:w="540" w:type="dxa"/>
            <w:shd w:val="clear" w:color="auto" w:fill="auto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3680E" w:rsidRPr="007E67EA" w:rsidRDefault="0013680E" w:rsidP="0013680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3680E" w:rsidRPr="007E67EA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</w:tr>
      <w:tr w:rsidR="0013680E" w:rsidRPr="00B60C98" w:rsidTr="0013680E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3680E" w:rsidRPr="007E67EA" w:rsidRDefault="0013680E" w:rsidP="0013680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3680E" w:rsidRPr="007E67EA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</w:tr>
      <w:tr w:rsidR="0013680E" w:rsidRPr="00B60C98" w:rsidTr="0013680E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3680E" w:rsidRPr="00B60C98" w:rsidRDefault="0013680E" w:rsidP="001368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13680E" w:rsidRPr="00B60C98" w:rsidTr="0013680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3680E" w:rsidRPr="007E67EA" w:rsidRDefault="0013680E" w:rsidP="0013680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3680E" w:rsidRPr="007E67EA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</w:tr>
      <w:tr w:rsidR="0013680E" w:rsidRPr="00B60C98" w:rsidTr="0013680E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3680E" w:rsidRPr="007E67EA" w:rsidRDefault="0013680E" w:rsidP="0013680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3680E" w:rsidRPr="007E67EA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13680E" w:rsidRPr="00B60C98" w:rsidRDefault="0013680E" w:rsidP="001368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3680E" w:rsidRPr="00B60C98" w:rsidRDefault="0013680E" w:rsidP="001368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                 PHIL 2201 Introduction to Logic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13680E" w:rsidRPr="00B60C98" w:rsidRDefault="0013680E" w:rsidP="00136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3680E" w:rsidRPr="00B60C98" w:rsidRDefault="0013680E" w:rsidP="001368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13680E" w:rsidRPr="00B60C98" w:rsidRDefault="0013680E" w:rsidP="0013680E">
            <w:pPr>
              <w:rPr>
                <w:sz w:val="18"/>
                <w:szCs w:val="18"/>
              </w:rPr>
            </w:pP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3680E" w:rsidRPr="00B60C98" w:rsidRDefault="0013680E" w:rsidP="001368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3680E" w:rsidRPr="00B60C98" w:rsidRDefault="0013680E" w:rsidP="0013680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3680E" w:rsidRPr="00B60C98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13680E" w:rsidRPr="00B60C98" w:rsidRDefault="0013680E" w:rsidP="001368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3680E" w:rsidRPr="00B60C98" w:rsidRDefault="0013680E" w:rsidP="0013680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3680E" w:rsidRPr="00B60C98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3680E" w:rsidRPr="002C6294" w:rsidRDefault="0013680E" w:rsidP="0013680E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3680E" w:rsidRPr="002C6294" w:rsidRDefault="00477780" w:rsidP="001368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13680E" w:rsidRDefault="0013680E" w:rsidP="00136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13680E" w:rsidRPr="002B6A71" w:rsidRDefault="0013680E" w:rsidP="0013680E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3680E" w:rsidRPr="00B60C98" w:rsidRDefault="0013680E" w:rsidP="0013680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3680E" w:rsidRPr="00B60C98" w:rsidRDefault="0013680E" w:rsidP="0013680E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680E" w:rsidRPr="00B60C98" w:rsidRDefault="00477780" w:rsidP="00136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680E" w:rsidRPr="00B60C98" w:rsidRDefault="00477780" w:rsidP="00136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3680E" w:rsidRPr="00B60C98" w:rsidRDefault="00477780" w:rsidP="00136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3680E" w:rsidRPr="00B60C98" w:rsidRDefault="00477780" w:rsidP="00136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3680E" w:rsidRPr="00B60C98" w:rsidRDefault="0013680E" w:rsidP="0013680E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3680E" w:rsidRPr="00B60C98" w:rsidRDefault="00477780" w:rsidP="00136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13680E" w:rsidRPr="00B60C98" w:rsidRDefault="0013680E" w:rsidP="0013680E">
            <w:pPr>
              <w:jc w:val="center"/>
              <w:rPr>
                <w:sz w:val="20"/>
                <w:szCs w:val="20"/>
              </w:rPr>
            </w:pPr>
          </w:p>
        </w:tc>
      </w:tr>
      <w:tr w:rsidR="0013680E" w:rsidRPr="00B60C98" w:rsidTr="0013680E">
        <w:tc>
          <w:tcPr>
            <w:tcW w:w="4860" w:type="dxa"/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13680E" w:rsidRPr="00B60C98" w:rsidRDefault="0013680E" w:rsidP="0013680E">
            <w:pPr>
              <w:jc w:val="center"/>
              <w:rPr>
                <w:sz w:val="20"/>
                <w:szCs w:val="20"/>
              </w:rPr>
            </w:pPr>
          </w:p>
        </w:tc>
      </w:tr>
      <w:tr w:rsidR="0013680E" w:rsidRPr="00B60C98" w:rsidTr="0013680E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13680E" w:rsidRPr="00B60C98" w:rsidRDefault="0013680E" w:rsidP="0013680E">
            <w:pPr>
              <w:jc w:val="center"/>
              <w:rPr>
                <w:sz w:val="20"/>
                <w:szCs w:val="20"/>
              </w:rPr>
            </w:pPr>
          </w:p>
        </w:tc>
      </w:tr>
      <w:tr w:rsidR="0013680E" w:rsidRPr="00B60C98" w:rsidTr="0013680E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3680E" w:rsidRPr="00B60C98" w:rsidRDefault="0013680E" w:rsidP="0013680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3680E" w:rsidRPr="00E14260" w:rsidRDefault="0013680E" w:rsidP="0013680E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13680E" w:rsidRPr="00B60C98" w:rsidTr="0013680E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3680E" w:rsidRPr="00B60C98" w:rsidRDefault="0013680E" w:rsidP="0013680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3680E" w:rsidRPr="00B60C98" w:rsidRDefault="00477780" w:rsidP="00136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3680E" w:rsidRPr="00B60C98" w:rsidTr="0013680E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3680E" w:rsidRPr="00B60C98" w:rsidRDefault="0013680E" w:rsidP="0013680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3680E" w:rsidRPr="00B60C98" w:rsidRDefault="00477780" w:rsidP="00136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3680E" w:rsidRPr="00B60C98" w:rsidTr="0013680E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3680E" w:rsidRPr="00B60C98" w:rsidRDefault="0013680E" w:rsidP="0013680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3680E" w:rsidRPr="00B60C98" w:rsidRDefault="00477780" w:rsidP="00136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3680E" w:rsidRPr="00B60C98" w:rsidTr="0013680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3680E" w:rsidRPr="00B60C98" w:rsidRDefault="0013680E" w:rsidP="0013680E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3680E" w:rsidRPr="00B60C98" w:rsidRDefault="00477780" w:rsidP="00136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3680E" w:rsidRPr="00B60C98" w:rsidTr="0013680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0E" w:rsidRPr="001F656B" w:rsidRDefault="0013680E" w:rsidP="001368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0E" w:rsidRPr="001F656B" w:rsidRDefault="0013680E" w:rsidP="00136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</w:p>
        </w:tc>
      </w:tr>
      <w:tr w:rsidR="0013680E" w:rsidRPr="00B60C98" w:rsidTr="0013680E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3680E" w:rsidRPr="00B60C98" w:rsidRDefault="0013680E" w:rsidP="0013680E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13680E" w:rsidRPr="00B60C98" w:rsidTr="0013680E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80E" w:rsidRPr="001F656B" w:rsidRDefault="0013680E" w:rsidP="00136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*Encouraged to take math that suits students skill level.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3680E" w:rsidRPr="00B60C98" w:rsidRDefault="0013680E" w:rsidP="0013680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3680E" w:rsidRPr="00B60C98" w:rsidRDefault="0013680E" w:rsidP="0013680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13680E" w:rsidRPr="00B60C98" w:rsidTr="0013680E">
        <w:tc>
          <w:tcPr>
            <w:tcW w:w="540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13680E" w:rsidRPr="001F656B" w:rsidRDefault="0013680E" w:rsidP="0013680E">
            <w:pPr>
              <w:rPr>
                <w:sz w:val="18"/>
                <w:szCs w:val="18"/>
              </w:rPr>
            </w:pPr>
            <w:r w:rsidRPr="0011601E">
              <w:rPr>
                <w:sz w:val="18"/>
                <w:szCs w:val="18"/>
              </w:rPr>
              <w:t>Students interested in coursework with an ethics or religion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680E" w:rsidRPr="00B60C98" w:rsidRDefault="0013680E" w:rsidP="0013680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</w:p>
        </w:tc>
      </w:tr>
      <w:tr w:rsidR="0013680E" w:rsidRPr="00B60C98" w:rsidTr="0013680E">
        <w:tc>
          <w:tcPr>
            <w:tcW w:w="540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3680E" w:rsidRPr="001F656B" w:rsidRDefault="0013680E" w:rsidP="0013680E">
            <w:pPr>
              <w:rPr>
                <w:sz w:val="18"/>
                <w:szCs w:val="18"/>
              </w:rPr>
            </w:pPr>
            <w:r w:rsidRPr="0011601E">
              <w:rPr>
                <w:sz w:val="18"/>
                <w:szCs w:val="18"/>
              </w:rPr>
              <w:t>perspective should consult with departmental advisors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680E" w:rsidRPr="00B60C98" w:rsidRDefault="0013680E" w:rsidP="0013680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4/9/2020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13680E" w:rsidRPr="00B60C98" w:rsidTr="0013680E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80E" w:rsidRPr="001F656B" w:rsidRDefault="0013680E" w:rsidP="0013680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13680E" w:rsidRPr="00B60C98" w:rsidRDefault="0013680E" w:rsidP="0013680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</w:p>
        </w:tc>
      </w:tr>
      <w:tr w:rsidR="0013680E" w:rsidRPr="00B60C98" w:rsidTr="0013680E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80E" w:rsidRPr="001F656B" w:rsidRDefault="0013680E" w:rsidP="0013680E">
            <w:pPr>
              <w:rPr>
                <w:sz w:val="18"/>
                <w:szCs w:val="18"/>
              </w:rPr>
            </w:pPr>
            <w:r w:rsidRPr="00ED60AA">
              <w:rPr>
                <w:sz w:val="18"/>
                <w:szCs w:val="18"/>
              </w:rPr>
              <w:t>Consult with faculty departmental advisors each semester.</w:t>
            </w: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13680E" w:rsidRPr="004C0486" w:rsidRDefault="0013680E" w:rsidP="0013680E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13680E" w:rsidRPr="008C01E4" w:rsidRDefault="0013680E" w:rsidP="0013680E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13680E" w:rsidRPr="004C0486" w:rsidRDefault="0013680E" w:rsidP="0013680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13680E" w:rsidRDefault="0013680E" w:rsidP="0013680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13680E" w:rsidRPr="004C0486" w:rsidRDefault="0013680E" w:rsidP="0013680E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13680E" w:rsidRPr="00B60C98" w:rsidTr="0013680E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80E" w:rsidRPr="001F656B" w:rsidRDefault="0013680E" w:rsidP="0013680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</w:p>
        </w:tc>
      </w:tr>
      <w:tr w:rsidR="0013680E" w:rsidRPr="00B60C98" w:rsidTr="0013680E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3680E" w:rsidRPr="001F656B" w:rsidRDefault="0013680E" w:rsidP="001368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1101 or PHIL 1103 suggested for GE Objective 4a.</w:t>
            </w: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</w:p>
        </w:tc>
      </w:tr>
      <w:tr w:rsidR="0013680E" w:rsidRPr="00B60C98" w:rsidTr="0013680E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80E" w:rsidRPr="001F656B" w:rsidRDefault="0013680E" w:rsidP="0013680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3680E" w:rsidRPr="00B60C98" w:rsidRDefault="0013680E" w:rsidP="0013680E">
            <w:pPr>
              <w:rPr>
                <w:sz w:val="20"/>
                <w:szCs w:val="20"/>
              </w:rPr>
            </w:pPr>
          </w:p>
        </w:tc>
      </w:tr>
      <w:tr w:rsidR="0013680E" w:rsidRPr="00B60C98" w:rsidTr="0013680E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680E" w:rsidRPr="001F656B" w:rsidRDefault="0013680E" w:rsidP="0013680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680E" w:rsidRPr="00521695" w:rsidRDefault="0013680E" w:rsidP="001368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13680E" w:rsidRPr="00B60C98" w:rsidRDefault="0013680E" w:rsidP="0013680E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DB" w:rsidRDefault="008679DB" w:rsidP="008518ED">
      <w:pPr>
        <w:spacing w:after="0" w:line="240" w:lineRule="auto"/>
      </w:pPr>
      <w:r>
        <w:separator/>
      </w:r>
    </w:p>
  </w:endnote>
  <w:endnote w:type="continuationSeparator" w:id="0">
    <w:p w:rsidR="008679DB" w:rsidRDefault="008679DB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DB" w:rsidRDefault="008679DB" w:rsidP="008518ED">
      <w:pPr>
        <w:spacing w:after="0" w:line="240" w:lineRule="auto"/>
      </w:pPr>
      <w:r>
        <w:separator/>
      </w:r>
    </w:p>
  </w:footnote>
  <w:footnote w:type="continuationSeparator" w:id="0">
    <w:p w:rsidR="008679DB" w:rsidRDefault="008679DB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3E95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3680E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E7D77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77780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679DB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24E9"/>
    <w:rsid w:val="00975015"/>
    <w:rsid w:val="0098617C"/>
    <w:rsid w:val="009B42A4"/>
    <w:rsid w:val="009F4F49"/>
    <w:rsid w:val="009F7945"/>
    <w:rsid w:val="00A3318E"/>
    <w:rsid w:val="00A513C9"/>
    <w:rsid w:val="00A6715D"/>
    <w:rsid w:val="00A82400"/>
    <w:rsid w:val="00A94A30"/>
    <w:rsid w:val="00AA18B1"/>
    <w:rsid w:val="00AA1DB7"/>
    <w:rsid w:val="00AB13A1"/>
    <w:rsid w:val="00AB7151"/>
    <w:rsid w:val="00AC15BC"/>
    <w:rsid w:val="00AC4C57"/>
    <w:rsid w:val="00AC5A04"/>
    <w:rsid w:val="00AF13E3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00F4"/>
    <w:rsid w:val="00BF6768"/>
    <w:rsid w:val="00C04A5A"/>
    <w:rsid w:val="00C17DB2"/>
    <w:rsid w:val="00C21D23"/>
    <w:rsid w:val="00C21E6D"/>
    <w:rsid w:val="00C268BE"/>
    <w:rsid w:val="00C35E9C"/>
    <w:rsid w:val="00C4027D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A518F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127D-E36A-4258-8315-2E5FC8DB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21</TotalTime>
  <Pages>2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7</cp:revision>
  <cp:lastPrinted>2020-09-02T20:21:00Z</cp:lastPrinted>
  <dcterms:created xsi:type="dcterms:W3CDTF">2020-04-09T22:03:00Z</dcterms:created>
  <dcterms:modified xsi:type="dcterms:W3CDTF">2021-05-07T17:23:00Z</dcterms:modified>
</cp:coreProperties>
</file>