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A312E9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721B3F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Default="00A312E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Medical Coding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4505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312E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4505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A312E9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721B3F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Default="00A312E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Medical Coding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4505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312E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4505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A312E9" w:rsidTr="00686401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0215: Introduction to Reimbursement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0106: Medical Terminology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0107: Medical Law and Ethics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Introduction to Anatomy and Physiology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A312E9" w:rsidTr="00B446A8">
        <w:tc>
          <w:tcPr>
            <w:tcW w:w="405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0209: Principles of Drugs and Their Uses 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  <w:vAlign w:val="center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12E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0205: ICD-10-CM Coding 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700B0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0206: ICD-10-PCS Coding 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0209: CPT-4 Coding 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0208: Introduction to Pathobiology</w:t>
            </w: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12E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0202: Health Information I</w:t>
            </w: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0213: Advanced Coding/Reimbursement</w:t>
            </w: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rPr>
          <w:trHeight w:val="110"/>
        </w:trPr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0240: Professional Coding Practicum</w:t>
            </w: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194BA6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292C65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292C65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D42DE8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292C65" w:rsidRDefault="00A312E9" w:rsidP="00A312E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312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312E9" w:rsidRPr="00BA2629" w:rsidRDefault="00A312E9" w:rsidP="00A312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  <w:vAlign w:val="bottom"/>
          </w:tcPr>
          <w:p w:rsidR="00A312E9" w:rsidRPr="00BA2629" w:rsidRDefault="00A312E9" w:rsidP="00A312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  <w:vAlign w:val="bottom"/>
          </w:tcPr>
          <w:p w:rsidR="00A312E9" w:rsidRPr="00BA2629" w:rsidRDefault="00A312E9" w:rsidP="00A312E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vAlign w:val="bottom"/>
          </w:tcPr>
          <w:p w:rsidR="00A312E9" w:rsidRPr="00BA2629" w:rsidRDefault="00A312E9" w:rsidP="00A312E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BA2629" w:rsidRDefault="00A312E9" w:rsidP="00A312E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312E9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312E9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312E9" w:rsidTr="00686401">
        <w:tc>
          <w:tcPr>
            <w:tcW w:w="4050" w:type="dxa"/>
          </w:tcPr>
          <w:p w:rsidR="00A312E9" w:rsidRPr="00194BA6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194BA6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312E9" w:rsidTr="00686401">
        <w:tc>
          <w:tcPr>
            <w:tcW w:w="4050" w:type="dxa"/>
          </w:tcPr>
          <w:p w:rsidR="00A312E9" w:rsidRPr="00BA262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Pr="00BA262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BA262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BA262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BA262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12E9" w:rsidRPr="00C04A5A" w:rsidRDefault="00A312E9" w:rsidP="00A312E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312E9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A312E9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FFFFF" w:themeFill="background1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12E9" w:rsidRPr="00B67A57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12E9" w:rsidRPr="00B67A57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12E9" w:rsidRPr="00B67A57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12E9" w:rsidRPr="00B67A57" w:rsidRDefault="00A312E9" w:rsidP="00A31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12E9" w:rsidRPr="00473C19" w:rsidRDefault="00A312E9" w:rsidP="00A312E9">
            <w:pPr>
              <w:rPr>
                <w:sz w:val="14"/>
                <w:szCs w:val="14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71323" w:rsidRDefault="00A312E9" w:rsidP="00A312E9">
            <w:pPr>
              <w:pStyle w:val="NoSpacing"/>
              <w:rPr>
                <w:sz w:val="12"/>
                <w:szCs w:val="12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12E9" w:rsidRPr="00E67D37" w:rsidRDefault="00A312E9" w:rsidP="00A312E9">
            <w:pPr>
              <w:pStyle w:val="NoSpacing"/>
              <w:rPr>
                <w:sz w:val="16"/>
                <w:szCs w:val="16"/>
              </w:rPr>
            </w:pPr>
          </w:p>
        </w:tc>
      </w:tr>
      <w:tr w:rsidR="00A312E9" w:rsidTr="00686401">
        <w:tc>
          <w:tcPr>
            <w:tcW w:w="4050" w:type="dxa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686401">
        <w:tc>
          <w:tcPr>
            <w:tcW w:w="4050" w:type="dxa"/>
            <w:shd w:val="clear" w:color="auto" w:fill="F2F2F2" w:themeFill="background1" w:themeFillShade="F2"/>
          </w:tcPr>
          <w:p w:rsidR="00A312E9" w:rsidRPr="00B67A57" w:rsidRDefault="00A312E9" w:rsidP="00A312E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12E9" w:rsidRPr="00E67D37" w:rsidRDefault="00A312E9" w:rsidP="00A312E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</w:p>
        </w:tc>
      </w:tr>
      <w:tr w:rsidR="00A312E9" w:rsidTr="00B00D09">
        <w:trPr>
          <w:trHeight w:val="275"/>
        </w:trPr>
        <w:tc>
          <w:tcPr>
            <w:tcW w:w="11070" w:type="dxa"/>
            <w:gridSpan w:val="9"/>
          </w:tcPr>
          <w:p w:rsidR="00A312E9" w:rsidRPr="00943870" w:rsidRDefault="00A312E9" w:rsidP="00A312E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312E9" w:rsidRDefault="00A312E9" w:rsidP="00A312E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312E9" w:rsidRPr="00C04A5A" w:rsidRDefault="00A312E9" w:rsidP="00A312E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721B3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A312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A312E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0202: Health Information I</w:t>
            </w:r>
          </w:p>
        </w:tc>
        <w:tc>
          <w:tcPr>
            <w:tcW w:w="540" w:type="dxa"/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0205: ICD 10 CM Coding 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0206: ICD 10 PCS Coding 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0209: CPT Coding 3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A312E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0213: Advanced Coding and Reimbursement</w:t>
            </w:r>
          </w:p>
        </w:tc>
        <w:tc>
          <w:tcPr>
            <w:tcW w:w="540" w:type="dxa"/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HIT 0215: Introduction to Reimbursement 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0240: Medical Coding Practicum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0106: Medical Terminology</w:t>
            </w: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0107: Medical Law and Ethics</w:t>
            </w:r>
          </w:p>
        </w:tc>
        <w:tc>
          <w:tcPr>
            <w:tcW w:w="540" w:type="dxa"/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0111: Introduction to Anatomy and Physiology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0208: Introduction to Pathology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A312E9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0209: Principles of Drugs and Their Uses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2E9" w:rsidRPr="00B60C98" w:rsidRDefault="00A312E9" w:rsidP="00A312E9">
            <w:pPr>
              <w:jc w:val="right"/>
              <w:rPr>
                <w:sz w:val="18"/>
                <w:szCs w:val="18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2C6294" w:rsidRDefault="00A312E9" w:rsidP="00A312E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2C6294" w:rsidRDefault="00A312E9" w:rsidP="00A312E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A312E9" w:rsidRDefault="00A312E9" w:rsidP="00A312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312E9" w:rsidRPr="002B6A71" w:rsidRDefault="00A312E9" w:rsidP="00A312E9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E14260" w:rsidRDefault="00A312E9" w:rsidP="00A312E9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312E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312E9" w:rsidRPr="00B60C98" w:rsidRDefault="00A312E9" w:rsidP="00A312E9">
            <w:pPr>
              <w:jc w:val="center"/>
              <w:rPr>
                <w:sz w:val="20"/>
                <w:szCs w:val="20"/>
              </w:rPr>
            </w:pPr>
          </w:p>
        </w:tc>
      </w:tr>
      <w:tr w:rsidR="00A312E9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E9" w:rsidRPr="001F656B" w:rsidRDefault="00A312E9" w:rsidP="00A31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E9" w:rsidRPr="00B60C98" w:rsidRDefault="00A312E9" w:rsidP="00A312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A312E9" w:rsidRPr="00B60C98" w:rsidRDefault="00A312E9" w:rsidP="00A312E9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A312E9" w:rsidRPr="004C0486" w:rsidRDefault="00A312E9" w:rsidP="00A312E9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A312E9" w:rsidRPr="008C01E4" w:rsidRDefault="00A312E9" w:rsidP="00A312E9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A312E9" w:rsidRPr="004C0486" w:rsidRDefault="00A312E9" w:rsidP="00A312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A312E9" w:rsidRDefault="00A312E9" w:rsidP="00A312E9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A312E9" w:rsidRPr="004C0486" w:rsidRDefault="00A312E9" w:rsidP="00A312E9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  <w:tr w:rsidR="00A312E9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12E9" w:rsidRPr="001F656B" w:rsidRDefault="00A312E9" w:rsidP="00A312E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12E9" w:rsidRPr="00521695" w:rsidRDefault="00A312E9" w:rsidP="00A312E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A312E9" w:rsidRPr="00B60C98" w:rsidRDefault="00A312E9" w:rsidP="00A312E9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A312E9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ITC, Medical Coding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721B3F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57" w:rsidRDefault="00E45057" w:rsidP="008518ED">
      <w:pPr>
        <w:spacing w:after="0" w:line="240" w:lineRule="auto"/>
      </w:pPr>
      <w:r>
        <w:separator/>
      </w:r>
    </w:p>
  </w:endnote>
  <w:endnote w:type="continuationSeparator" w:id="0">
    <w:p w:rsidR="00E45057" w:rsidRDefault="00E4505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57" w:rsidRDefault="00E45057" w:rsidP="008518ED">
      <w:pPr>
        <w:spacing w:after="0" w:line="240" w:lineRule="auto"/>
      </w:pPr>
      <w:r>
        <w:separator/>
      </w:r>
    </w:p>
  </w:footnote>
  <w:footnote w:type="continuationSeparator" w:id="0">
    <w:p w:rsidR="00E45057" w:rsidRDefault="00E4505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B3F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75723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12E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0BA4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5057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A7C0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6E24-8392-4702-BE0D-1421FF10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2020-02-12T19:58:00Z</dcterms:created>
  <dcterms:modified xsi:type="dcterms:W3CDTF">2021-05-20T16:51:00Z</dcterms:modified>
</cp:coreProperties>
</file>