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244BDC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244BDC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Pr="00A0716F" w:rsidRDefault="00244BD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BTC, Small Business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Concentration (if relevant)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F5CE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44BD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F5CE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244BDC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244BDC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Pr="00A0716F" w:rsidRDefault="00244BD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BTC, Small Business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Concentration (if relevant)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F5CE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4BD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F5CE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44BDC" w:rsidTr="00686401">
        <w:tc>
          <w:tcPr>
            <w:tcW w:w="4050" w:type="dxa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 w:rsidRPr="00B424E5"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45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 w:rsidRPr="00B424E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244BDC" w:rsidTr="00686401">
        <w:tc>
          <w:tcPr>
            <w:tcW w:w="4050" w:type="dxa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45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244BDC" w:rsidTr="00686401">
        <w:tc>
          <w:tcPr>
            <w:tcW w:w="4050" w:type="dxa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45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244BDC" w:rsidTr="00686401">
        <w:tc>
          <w:tcPr>
            <w:tcW w:w="4050" w:type="dxa"/>
          </w:tcPr>
          <w:p w:rsidR="00244BDC" w:rsidRPr="00B424E5" w:rsidRDefault="00244BDC" w:rsidP="00244BD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0130: Building Your Brand for Small Business</w:t>
            </w:r>
          </w:p>
        </w:tc>
        <w:tc>
          <w:tcPr>
            <w:tcW w:w="45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244BDC" w:rsidTr="00686401">
        <w:tc>
          <w:tcPr>
            <w:tcW w:w="4050" w:type="dxa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45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244BDC" w:rsidTr="00686401">
        <w:tc>
          <w:tcPr>
            <w:tcW w:w="4050" w:type="dxa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45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244BD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44BDC" w:rsidTr="005135E3">
        <w:tc>
          <w:tcPr>
            <w:tcW w:w="4050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4BDC" w:rsidRPr="00E67D37" w:rsidRDefault="00244BDC" w:rsidP="00244BDC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244BDC">
              <w:rPr>
                <w:b/>
                <w:sz w:val="24"/>
                <w:szCs w:val="24"/>
              </w:rPr>
              <w:t>20-201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244BD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244BD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FA63ED">
        <w:tc>
          <w:tcPr>
            <w:tcW w:w="4860" w:type="dxa"/>
            <w:shd w:val="clear" w:color="auto" w:fill="auto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 w:rsidRPr="00B424E5"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 w:rsidRPr="00B424E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FA63ED">
        <w:tc>
          <w:tcPr>
            <w:tcW w:w="4860" w:type="dxa"/>
            <w:shd w:val="clear" w:color="auto" w:fill="auto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FA63ED">
        <w:trPr>
          <w:trHeight w:val="248"/>
        </w:trPr>
        <w:tc>
          <w:tcPr>
            <w:tcW w:w="4860" w:type="dxa"/>
            <w:shd w:val="clear" w:color="auto" w:fill="auto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FA63ED">
        <w:trPr>
          <w:trHeight w:val="248"/>
        </w:trPr>
        <w:tc>
          <w:tcPr>
            <w:tcW w:w="4860" w:type="dxa"/>
            <w:shd w:val="clear" w:color="auto" w:fill="auto"/>
          </w:tcPr>
          <w:p w:rsidR="00244BDC" w:rsidRPr="00B424E5" w:rsidRDefault="00244BDC" w:rsidP="00244BD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0130: Building Your Brand for Small Business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44BDC" w:rsidRPr="00B60C98" w:rsidTr="00FA63ED">
        <w:trPr>
          <w:trHeight w:val="248"/>
        </w:trPr>
        <w:tc>
          <w:tcPr>
            <w:tcW w:w="4860" w:type="dxa"/>
            <w:shd w:val="clear" w:color="auto" w:fill="auto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44BDC" w:rsidRPr="00B60C98" w:rsidTr="00FA63ED">
        <w:trPr>
          <w:trHeight w:val="247"/>
        </w:trPr>
        <w:tc>
          <w:tcPr>
            <w:tcW w:w="4860" w:type="dxa"/>
            <w:shd w:val="clear" w:color="auto" w:fill="auto"/>
          </w:tcPr>
          <w:p w:rsidR="00244BDC" w:rsidRPr="00B424E5" w:rsidRDefault="00244BDC" w:rsidP="00244B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540" w:type="dxa"/>
            <w:vAlign w:val="center"/>
          </w:tcPr>
          <w:p w:rsidR="00244BDC" w:rsidRPr="00B424E5" w:rsidRDefault="00244BDC" w:rsidP="00244B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44BDC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44BDC" w:rsidRPr="00B60C98" w:rsidRDefault="00244BDC" w:rsidP="00244BDC">
            <w:pPr>
              <w:jc w:val="right"/>
              <w:rPr>
                <w:sz w:val="18"/>
                <w:szCs w:val="18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2C6294" w:rsidRDefault="00244BDC" w:rsidP="00244BD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2C6294" w:rsidRDefault="00244BDC" w:rsidP="00244B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244BDC" w:rsidRDefault="00244BDC" w:rsidP="0024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244BDC" w:rsidRPr="002B6A71" w:rsidRDefault="00244BDC" w:rsidP="00244BD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44BDC" w:rsidRPr="00B60C98" w:rsidRDefault="00244BDC" w:rsidP="00244BD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</w:p>
        </w:tc>
      </w:tr>
      <w:tr w:rsidR="00244BDC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44BDC" w:rsidRPr="00E14260" w:rsidRDefault="00244BDC" w:rsidP="00244BD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244BDC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</w:p>
        </w:tc>
      </w:tr>
      <w:tr w:rsidR="00244BDC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44BDC" w:rsidRPr="00B60C98" w:rsidRDefault="00244BDC" w:rsidP="00244BDC">
            <w:pPr>
              <w:jc w:val="center"/>
              <w:rPr>
                <w:sz w:val="20"/>
                <w:szCs w:val="20"/>
              </w:rPr>
            </w:pPr>
          </w:p>
        </w:tc>
      </w:tr>
      <w:tr w:rsidR="00244BDC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DC" w:rsidRPr="001F656B" w:rsidRDefault="00244BDC" w:rsidP="00244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44BDC" w:rsidRPr="00B60C98" w:rsidRDefault="00244BDC" w:rsidP="00244BD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244BDC" w:rsidRPr="00B60C98" w:rsidRDefault="00244BDC" w:rsidP="00244BD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244BDC" w:rsidRPr="004C0486" w:rsidRDefault="00244BDC" w:rsidP="00244BD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44BDC" w:rsidRPr="008C01E4" w:rsidRDefault="00244BDC" w:rsidP="00244BD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244BDC" w:rsidRPr="004C0486" w:rsidRDefault="00244BDC" w:rsidP="00244BD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44BDC" w:rsidRDefault="00244BDC" w:rsidP="00244BD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44BDC" w:rsidRPr="004C0486" w:rsidRDefault="00244BDC" w:rsidP="00244BD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  <w:tr w:rsidR="00244BDC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4BDC" w:rsidRPr="001F656B" w:rsidRDefault="00244BDC" w:rsidP="00244BD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4BDC" w:rsidRPr="00521695" w:rsidRDefault="00244BDC" w:rsidP="00244BD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244BDC" w:rsidRPr="00B60C98" w:rsidRDefault="00244BDC" w:rsidP="00244BD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244BDC">
        <w:rPr>
          <w:rFonts w:ascii="Calibri" w:eastAsia="Times New Roman" w:hAnsi="Calibri" w:cs="Times New Roman"/>
          <w:sz w:val="20"/>
          <w:szCs w:val="20"/>
        </w:rPr>
        <w:t>BTC, Small Business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E4" w:rsidRDefault="002F5CE4" w:rsidP="008518ED">
      <w:pPr>
        <w:spacing w:after="0" w:line="240" w:lineRule="auto"/>
      </w:pPr>
      <w:r>
        <w:separator/>
      </w:r>
    </w:p>
  </w:endnote>
  <w:endnote w:type="continuationSeparator" w:id="0">
    <w:p w:rsidR="002F5CE4" w:rsidRDefault="002F5CE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E4" w:rsidRDefault="002F5CE4" w:rsidP="008518ED">
      <w:pPr>
        <w:spacing w:after="0" w:line="240" w:lineRule="auto"/>
      </w:pPr>
      <w:r>
        <w:separator/>
      </w:r>
    </w:p>
  </w:footnote>
  <w:footnote w:type="continuationSeparator" w:id="0">
    <w:p w:rsidR="002F5CE4" w:rsidRDefault="002F5CE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A7B93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44BDC"/>
    <w:rsid w:val="00292C65"/>
    <w:rsid w:val="002A12CE"/>
    <w:rsid w:val="002A1B37"/>
    <w:rsid w:val="002A64DB"/>
    <w:rsid w:val="002B6A71"/>
    <w:rsid w:val="002C6294"/>
    <w:rsid w:val="002D4F2A"/>
    <w:rsid w:val="002E5A9E"/>
    <w:rsid w:val="002F5CE4"/>
    <w:rsid w:val="003020DF"/>
    <w:rsid w:val="003176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01A0-71C2-4053-8C1D-036FBD3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2020-02-14T22:26:00Z</dcterms:created>
  <dcterms:modified xsi:type="dcterms:W3CDTF">2020-02-14T22:26:00Z</dcterms:modified>
</cp:coreProperties>
</file>