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CE0" w:rsidRPr="00333CE0" w:rsidRDefault="00333CE0" w:rsidP="00333CE0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3CE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333CE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c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VdbFcFC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">
                <v:textbox>
                  <w:txbxContent>
                    <w:p w:rsidR="00333CE0" w:rsidRPr="00333CE0" w:rsidRDefault="00333CE0" w:rsidP="00333CE0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33CE0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333CE0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333CE0" w:rsidRDefault="00333CE0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333CE0">
              <w:rPr>
                <w:sz w:val="24"/>
                <w:szCs w:val="24"/>
              </w:rPr>
              <w:t>Business Technology – Admin Tech ITC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9A68E9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0118: Mechanics of Business Writing</w:t>
            </w:r>
          </w:p>
        </w:tc>
        <w:tc>
          <w:tcPr>
            <w:tcW w:w="630" w:type="dxa"/>
            <w:vAlign w:val="center"/>
          </w:tcPr>
          <w:p w:rsidR="00D63DA4" w:rsidRPr="00E67D37" w:rsidRDefault="009A68E9" w:rsidP="00D63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F097F" w:rsidRPr="00E67D37" w:rsidRDefault="000D75DE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C86EF5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0D75DE" w:rsidTr="002B7981">
        <w:tc>
          <w:tcPr>
            <w:tcW w:w="4770" w:type="dxa"/>
          </w:tcPr>
          <w:p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Concepts of Accounting</w:t>
            </w:r>
          </w:p>
        </w:tc>
        <w:tc>
          <w:tcPr>
            <w:tcW w:w="63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0D75DE" w:rsidRPr="00E67D37" w:rsidRDefault="000D75DE" w:rsidP="000D75DE">
            <w:pPr>
              <w:pStyle w:val="NoSpacing"/>
              <w:rPr>
                <w:sz w:val="16"/>
                <w:szCs w:val="16"/>
              </w:rPr>
            </w:pPr>
          </w:p>
        </w:tc>
      </w:tr>
      <w:tr w:rsidR="000D75DE" w:rsidTr="002B7981">
        <w:tc>
          <w:tcPr>
            <w:tcW w:w="4770" w:type="dxa"/>
          </w:tcPr>
          <w:p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</w:t>
            </w:r>
            <w:bookmarkStart w:id="0" w:name="_GoBack"/>
            <w:bookmarkEnd w:id="0"/>
            <w:r>
              <w:rPr>
                <w:sz w:val="16"/>
                <w:szCs w:val="16"/>
              </w:rPr>
              <w:t>cations</w:t>
            </w:r>
          </w:p>
        </w:tc>
        <w:tc>
          <w:tcPr>
            <w:tcW w:w="63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0D75DE" w:rsidRPr="00E67D37" w:rsidRDefault="000D75DE" w:rsidP="000D75DE">
            <w:pPr>
              <w:pStyle w:val="NoSpacing"/>
              <w:rPr>
                <w:sz w:val="16"/>
                <w:szCs w:val="16"/>
              </w:rPr>
            </w:pPr>
          </w:p>
        </w:tc>
      </w:tr>
      <w:tr w:rsidR="000D75DE" w:rsidTr="002B7981">
        <w:tc>
          <w:tcPr>
            <w:tcW w:w="4770" w:type="dxa"/>
          </w:tcPr>
          <w:p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Document Processing</w:t>
            </w:r>
          </w:p>
        </w:tc>
        <w:tc>
          <w:tcPr>
            <w:tcW w:w="63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:rsidR="000D75DE" w:rsidRPr="00E67D37" w:rsidRDefault="00C86EF5" w:rsidP="000D7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  <w:proofErr w:type="spellStart"/>
            <w:r>
              <w:rPr>
                <w:sz w:val="16"/>
                <w:szCs w:val="16"/>
              </w:rPr>
              <w:t>nwpm</w:t>
            </w:r>
            <w:proofErr w:type="spellEnd"/>
          </w:p>
        </w:tc>
      </w:tr>
      <w:tr w:rsidR="000D75DE" w:rsidTr="002B7981">
        <w:tc>
          <w:tcPr>
            <w:tcW w:w="4770" w:type="dxa"/>
          </w:tcPr>
          <w:p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Introduction to Computers</w:t>
            </w:r>
          </w:p>
        </w:tc>
        <w:tc>
          <w:tcPr>
            <w:tcW w:w="63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898" w:type="dxa"/>
          </w:tcPr>
          <w:p w:rsidR="000D75DE" w:rsidRPr="00E67D37" w:rsidRDefault="000D75DE" w:rsidP="000D75DE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  <w:shd w:val="clear" w:color="auto" w:fill="F2F2F2" w:themeFill="background1" w:themeFillShade="F2"/>
          </w:tcPr>
          <w:p w:rsidR="00194BA6" w:rsidRDefault="00972BCE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194BA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FE37D2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D75DE" w:rsidTr="00981F3F">
        <w:tc>
          <w:tcPr>
            <w:tcW w:w="4770" w:type="dxa"/>
          </w:tcPr>
          <w:p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0119: Business Communications</w:t>
            </w:r>
          </w:p>
        </w:tc>
        <w:tc>
          <w:tcPr>
            <w:tcW w:w="630" w:type="dxa"/>
            <w:vAlign w:val="center"/>
          </w:tcPr>
          <w:p w:rsidR="000D75DE" w:rsidRPr="00E67D37" w:rsidRDefault="00872AAC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0D75DE" w:rsidRPr="00E67D37" w:rsidRDefault="00C86EF5" w:rsidP="000D7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0118</w:t>
            </w:r>
          </w:p>
        </w:tc>
      </w:tr>
      <w:tr w:rsidR="000D75DE" w:rsidTr="00981F3F">
        <w:tc>
          <w:tcPr>
            <w:tcW w:w="4770" w:type="dxa"/>
          </w:tcPr>
          <w:p w:rsidR="000D75DE" w:rsidRPr="00E67D37" w:rsidRDefault="00872AAC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3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75DE" w:rsidRPr="00E67D37" w:rsidRDefault="00B57799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0D75DE" w:rsidRPr="00E67D37" w:rsidRDefault="00872AAC" w:rsidP="000D7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and BT 0170</w:t>
            </w:r>
          </w:p>
        </w:tc>
      </w:tr>
      <w:tr w:rsidR="00B57799" w:rsidTr="00981F3F">
        <w:tc>
          <w:tcPr>
            <w:tcW w:w="4770" w:type="dxa"/>
          </w:tcPr>
          <w:p w:rsidR="00B57799" w:rsidRPr="00E67D37" w:rsidRDefault="00B57799" w:rsidP="00B577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0173: Spreadsheets</w:t>
            </w:r>
          </w:p>
        </w:tc>
        <w:tc>
          <w:tcPr>
            <w:tcW w:w="63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:rsidR="00B57799" w:rsidRPr="00E67D37" w:rsidRDefault="00B57799" w:rsidP="00B5779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</w:tr>
      <w:tr w:rsidR="00B57799" w:rsidTr="00981F3F">
        <w:tc>
          <w:tcPr>
            <w:tcW w:w="4770" w:type="dxa"/>
          </w:tcPr>
          <w:p w:rsidR="00B57799" w:rsidRPr="00E67D37" w:rsidRDefault="00B57799" w:rsidP="00B577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0174: Records and Database Management</w:t>
            </w:r>
          </w:p>
        </w:tc>
        <w:tc>
          <w:tcPr>
            <w:tcW w:w="63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:rsidR="00B57799" w:rsidRPr="00E67D37" w:rsidRDefault="00B57799" w:rsidP="00B5779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</w:tr>
      <w:tr w:rsidR="00B57799" w:rsidTr="003535EA">
        <w:tc>
          <w:tcPr>
            <w:tcW w:w="4770" w:type="dxa"/>
          </w:tcPr>
          <w:p w:rsidR="00B57799" w:rsidRDefault="00B57799" w:rsidP="00B577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B57799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</w:tcPr>
          <w:p w:rsidR="00B57799" w:rsidRPr="00E67D37" w:rsidRDefault="00B57799" w:rsidP="00B57799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:rsidTr="002B7981">
        <w:tc>
          <w:tcPr>
            <w:tcW w:w="4770" w:type="dxa"/>
            <w:shd w:val="clear" w:color="auto" w:fill="F2F2F2" w:themeFill="background1" w:themeFillShade="F2"/>
          </w:tcPr>
          <w:p w:rsidR="004E3020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E3020" w:rsidRDefault="00B57799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E3020" w:rsidTr="003249A5">
        <w:tc>
          <w:tcPr>
            <w:tcW w:w="4770" w:type="dxa"/>
          </w:tcPr>
          <w:p w:rsidR="004E3020" w:rsidRPr="00E67D37" w:rsidRDefault="00B57799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0121: Digital Input and Transcription</w:t>
            </w:r>
          </w:p>
        </w:tc>
        <w:tc>
          <w:tcPr>
            <w:tcW w:w="63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:rsidTr="003249A5">
        <w:trPr>
          <w:trHeight w:val="110"/>
        </w:trPr>
        <w:tc>
          <w:tcPr>
            <w:tcW w:w="4770" w:type="dxa"/>
          </w:tcPr>
          <w:p w:rsidR="004E3020" w:rsidRPr="00E67D37" w:rsidRDefault="00B57799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0145: Integrated Computer Applications</w:t>
            </w:r>
          </w:p>
        </w:tc>
        <w:tc>
          <w:tcPr>
            <w:tcW w:w="63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E3020" w:rsidRPr="00E67D37" w:rsidRDefault="00B57799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vAlign w:val="center"/>
          </w:tcPr>
          <w:p w:rsidR="004E3020" w:rsidRPr="00E67D37" w:rsidRDefault="00B57799" w:rsidP="004E3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E3020" w:rsidTr="003249A5">
        <w:tc>
          <w:tcPr>
            <w:tcW w:w="4770" w:type="dxa"/>
          </w:tcPr>
          <w:p w:rsidR="004E3020" w:rsidRPr="00E67D37" w:rsidRDefault="00B57799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0154: Administrative Management</w:t>
            </w:r>
          </w:p>
        </w:tc>
        <w:tc>
          <w:tcPr>
            <w:tcW w:w="63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E3020" w:rsidRPr="00E67D37" w:rsidRDefault="00B57799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vAlign w:val="center"/>
          </w:tcPr>
          <w:p w:rsidR="004E3020" w:rsidRPr="00E67D37" w:rsidRDefault="00B57799" w:rsidP="004E3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E3020" w:rsidTr="002B7981">
        <w:tc>
          <w:tcPr>
            <w:tcW w:w="4770" w:type="dxa"/>
          </w:tcPr>
          <w:p w:rsidR="004E3020" w:rsidRPr="00E67D37" w:rsidRDefault="00B57799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0172: Digital Publishing</w:t>
            </w:r>
          </w:p>
        </w:tc>
        <w:tc>
          <w:tcPr>
            <w:tcW w:w="63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4E3020" w:rsidRPr="00E67D37" w:rsidRDefault="00B57799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</w:tcPr>
          <w:p w:rsidR="004E3020" w:rsidRPr="00E67D37" w:rsidRDefault="00B57799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</w:tcPr>
          <w:p w:rsidR="004E3020" w:rsidRPr="00E67D37" w:rsidRDefault="00B57799" w:rsidP="004E3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234B4" w:rsidTr="00DD3636">
        <w:tc>
          <w:tcPr>
            <w:tcW w:w="4770" w:type="dxa"/>
          </w:tcPr>
          <w:p w:rsidR="00A234B4" w:rsidRPr="00E67D37" w:rsidRDefault="00A234B4" w:rsidP="00A234B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234B4" w:rsidRPr="00E67D37" w:rsidRDefault="00A234B4" w:rsidP="00A234B4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:rsidTr="003249A5">
        <w:tc>
          <w:tcPr>
            <w:tcW w:w="4770" w:type="dxa"/>
            <w:shd w:val="clear" w:color="auto" w:fill="F2F2F2" w:themeFill="background1" w:themeFillShade="F2"/>
          </w:tcPr>
          <w:p w:rsidR="004E3020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E3020" w:rsidRDefault="00A234B4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4E3020" w:rsidRPr="00194BA6" w:rsidRDefault="004E3020" w:rsidP="004E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234B4" w:rsidTr="00377CCD">
        <w:tc>
          <w:tcPr>
            <w:tcW w:w="4770" w:type="dxa"/>
          </w:tcPr>
          <w:p w:rsidR="00A234B4" w:rsidRPr="00E67D37" w:rsidRDefault="00A234B4" w:rsidP="00A234B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234B4" w:rsidRPr="00E67D37" w:rsidRDefault="00A234B4" w:rsidP="00A234B4">
            <w:pPr>
              <w:pStyle w:val="NoSpacing"/>
              <w:rPr>
                <w:sz w:val="16"/>
                <w:szCs w:val="16"/>
              </w:rPr>
            </w:pPr>
          </w:p>
        </w:tc>
      </w:tr>
      <w:tr w:rsidR="00A234B4" w:rsidTr="00377CCD">
        <w:tc>
          <w:tcPr>
            <w:tcW w:w="4770" w:type="dxa"/>
          </w:tcPr>
          <w:p w:rsidR="00A234B4" w:rsidRPr="00E67D37" w:rsidRDefault="00A234B4" w:rsidP="00A234B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234B4" w:rsidRPr="00E67D37" w:rsidRDefault="00A234B4" w:rsidP="00A234B4">
            <w:pPr>
              <w:pStyle w:val="NoSpacing"/>
              <w:rPr>
                <w:sz w:val="16"/>
                <w:szCs w:val="16"/>
              </w:rPr>
            </w:pPr>
          </w:p>
        </w:tc>
      </w:tr>
      <w:tr w:rsidR="00A234B4" w:rsidTr="00377CCD">
        <w:tc>
          <w:tcPr>
            <w:tcW w:w="4770" w:type="dxa"/>
          </w:tcPr>
          <w:p w:rsidR="00A234B4" w:rsidRPr="00E67D37" w:rsidRDefault="00A234B4" w:rsidP="00A234B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234B4" w:rsidRPr="00E67D37" w:rsidRDefault="00A234B4" w:rsidP="00A234B4">
            <w:pPr>
              <w:pStyle w:val="NoSpacing"/>
              <w:rPr>
                <w:sz w:val="16"/>
                <w:szCs w:val="16"/>
              </w:rPr>
            </w:pPr>
          </w:p>
        </w:tc>
      </w:tr>
      <w:tr w:rsidR="00A234B4" w:rsidTr="00377CCD">
        <w:tc>
          <w:tcPr>
            <w:tcW w:w="4770" w:type="dxa"/>
          </w:tcPr>
          <w:p w:rsidR="00A234B4" w:rsidRPr="00E67D37" w:rsidRDefault="00A234B4" w:rsidP="00A234B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234B4" w:rsidRPr="00E67D37" w:rsidRDefault="00A234B4" w:rsidP="00A234B4">
            <w:pPr>
              <w:pStyle w:val="NoSpacing"/>
              <w:rPr>
                <w:sz w:val="16"/>
                <w:szCs w:val="16"/>
              </w:rPr>
            </w:pPr>
          </w:p>
        </w:tc>
      </w:tr>
      <w:tr w:rsidR="00A234B4" w:rsidTr="007D1060">
        <w:tc>
          <w:tcPr>
            <w:tcW w:w="4770" w:type="dxa"/>
          </w:tcPr>
          <w:p w:rsidR="00A234B4" w:rsidRPr="00E67D37" w:rsidRDefault="00A234B4" w:rsidP="00A234B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234B4" w:rsidRPr="00E67D37" w:rsidRDefault="00A234B4" w:rsidP="00A234B4">
            <w:pPr>
              <w:pStyle w:val="NoSpacing"/>
              <w:rPr>
                <w:sz w:val="16"/>
                <w:szCs w:val="16"/>
              </w:rPr>
            </w:pPr>
          </w:p>
        </w:tc>
      </w:tr>
      <w:tr w:rsidR="00B57799" w:rsidTr="00377CCD">
        <w:tc>
          <w:tcPr>
            <w:tcW w:w="4770" w:type="dxa"/>
            <w:shd w:val="clear" w:color="auto" w:fill="F2F2F2" w:themeFill="background1" w:themeFillShade="F2"/>
          </w:tcPr>
          <w:p w:rsidR="00B57799" w:rsidRDefault="00B57799" w:rsidP="00B577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57799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B57799" w:rsidRPr="00E67D37" w:rsidRDefault="00B57799" w:rsidP="00B57799">
            <w:pPr>
              <w:pStyle w:val="NoSpacing"/>
              <w:rPr>
                <w:sz w:val="16"/>
                <w:szCs w:val="16"/>
              </w:rPr>
            </w:pPr>
          </w:p>
        </w:tc>
      </w:tr>
      <w:tr w:rsidR="00B57799" w:rsidTr="002B7981">
        <w:tc>
          <w:tcPr>
            <w:tcW w:w="10818" w:type="dxa"/>
            <w:gridSpan w:val="6"/>
          </w:tcPr>
          <w:p w:rsidR="00B57799" w:rsidRDefault="00B57799" w:rsidP="00B5779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B57799" w:rsidRPr="00E67D37" w:rsidRDefault="00B57799" w:rsidP="00B57799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207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  <w:gridCol w:w="810"/>
      </w:tblGrid>
      <w:tr w:rsidR="00390F56" w:rsidTr="004E3020">
        <w:trPr>
          <w:gridAfter w:val="1"/>
          <w:wAfter w:w="810" w:type="dxa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A234B4" w:rsidTr="00C04B7D">
        <w:trPr>
          <w:gridAfter w:val="1"/>
          <w:wAfter w:w="810" w:type="dxa"/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4B4" w:rsidRDefault="00A234B4" w:rsidP="00A2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34B4" w:rsidRDefault="00A234B4" w:rsidP="00A234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234B4" w:rsidRDefault="00A234B4" w:rsidP="00A234B4">
            <w:pPr>
              <w:jc w:val="right"/>
              <w:rPr>
                <w:sz w:val="18"/>
                <w:szCs w:val="18"/>
              </w:rPr>
            </w:pPr>
          </w:p>
        </w:tc>
      </w:tr>
      <w:tr w:rsidR="00A234B4" w:rsidTr="00C04B7D">
        <w:trPr>
          <w:gridAfter w:val="1"/>
          <w:wAfter w:w="810" w:type="dxa"/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B4" w:rsidRPr="004D1C0D" w:rsidRDefault="00A234B4" w:rsidP="00A234B4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0118: Mechanics of Business Writing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B4" w:rsidRPr="00E67D37" w:rsidRDefault="00A234B4" w:rsidP="00A234B4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4B4" w:rsidRDefault="00A234B4" w:rsidP="00A234B4">
            <w:pPr>
              <w:jc w:val="right"/>
              <w:rPr>
                <w:sz w:val="18"/>
                <w:szCs w:val="18"/>
              </w:rPr>
            </w:pPr>
          </w:p>
        </w:tc>
      </w:tr>
      <w:tr w:rsidR="00A234B4" w:rsidTr="00C04B7D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B4" w:rsidRPr="004D1C0D" w:rsidRDefault="00A234B4" w:rsidP="00A234B4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0119: Business Communications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B4" w:rsidRPr="00E67D37" w:rsidRDefault="00A234B4" w:rsidP="00A234B4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234B4" w:rsidRDefault="00A234B4" w:rsidP="00A234B4">
            <w:pPr>
              <w:jc w:val="right"/>
              <w:rPr>
                <w:sz w:val="18"/>
                <w:szCs w:val="18"/>
              </w:rPr>
            </w:pPr>
          </w:p>
        </w:tc>
      </w:tr>
      <w:tr w:rsidR="00A234B4" w:rsidTr="00C04B7D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B4" w:rsidRPr="004D1C0D" w:rsidRDefault="00A234B4" w:rsidP="00A234B4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0120: Concepts of Accounting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B4" w:rsidRPr="00E67D37" w:rsidRDefault="00A234B4" w:rsidP="00A234B4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234B4" w:rsidRDefault="00A234B4" w:rsidP="00A234B4">
            <w:pPr>
              <w:jc w:val="right"/>
              <w:rPr>
                <w:sz w:val="18"/>
                <w:szCs w:val="18"/>
              </w:rPr>
            </w:pPr>
          </w:p>
        </w:tc>
      </w:tr>
      <w:tr w:rsidR="00A234B4" w:rsidTr="00C04B7D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B4" w:rsidRPr="004D1C0D" w:rsidRDefault="00A234B4" w:rsidP="00A234B4">
            <w:pPr>
              <w:pStyle w:val="NoSpacing"/>
              <w:jc w:val="both"/>
              <w:rPr>
                <w:sz w:val="16"/>
                <w:szCs w:val="16"/>
              </w:rPr>
            </w:pPr>
            <w:r w:rsidRPr="008722D3">
              <w:rPr>
                <w:sz w:val="16"/>
                <w:szCs w:val="16"/>
              </w:rPr>
              <w:t>BT 0121: Digital Input and Transcription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B4" w:rsidRPr="00E67D37" w:rsidRDefault="00A234B4" w:rsidP="00A234B4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34B4" w:rsidRDefault="00A234B4" w:rsidP="00A234B4">
            <w:pPr>
              <w:jc w:val="right"/>
              <w:rPr>
                <w:sz w:val="18"/>
                <w:szCs w:val="18"/>
              </w:rPr>
            </w:pPr>
          </w:p>
        </w:tc>
      </w:tr>
      <w:tr w:rsidR="00A234B4" w:rsidTr="00A234B4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B4" w:rsidRPr="004D1C0D" w:rsidRDefault="00A234B4" w:rsidP="00A234B4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B4" w:rsidRPr="00E67D37" w:rsidRDefault="00A234B4" w:rsidP="00A234B4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234B4" w:rsidRPr="00EB3D08" w:rsidRDefault="00A234B4" w:rsidP="00A234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234B4" w:rsidRPr="00EB3D08" w:rsidRDefault="00A234B4" w:rsidP="00A234B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234B4" w:rsidTr="00A234B4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B4" w:rsidRPr="004D1C0D" w:rsidRDefault="00A234B4" w:rsidP="00A234B4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0144: Document Processing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B4" w:rsidRPr="00E67D37" w:rsidRDefault="00A234B4" w:rsidP="00A234B4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234B4" w:rsidRDefault="00A234B4" w:rsidP="00A234B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234B4" w:rsidTr="00A234B4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4B4" w:rsidRPr="004D1C0D" w:rsidRDefault="00A234B4" w:rsidP="00A234B4">
            <w:pPr>
              <w:pStyle w:val="NoSpacing"/>
              <w:jc w:val="both"/>
              <w:rPr>
                <w:sz w:val="16"/>
                <w:szCs w:val="16"/>
              </w:rPr>
            </w:pPr>
            <w:r w:rsidRPr="008722D3">
              <w:rPr>
                <w:sz w:val="16"/>
                <w:szCs w:val="16"/>
              </w:rPr>
              <w:t>BT 0145: Integrated Computer Applications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B4" w:rsidRPr="00E67D37" w:rsidRDefault="00A234B4" w:rsidP="00A234B4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4B4" w:rsidRDefault="00A234B4" w:rsidP="00A234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234B4" w:rsidRDefault="00A234B4" w:rsidP="00A234B4">
            <w:pPr>
              <w:jc w:val="right"/>
              <w:rPr>
                <w:sz w:val="18"/>
                <w:szCs w:val="18"/>
              </w:rPr>
            </w:pPr>
          </w:p>
        </w:tc>
      </w:tr>
      <w:tr w:rsidR="00A234B4" w:rsidTr="00A234B4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4B4" w:rsidRPr="004D1C0D" w:rsidRDefault="00A234B4" w:rsidP="00A234B4">
            <w:pPr>
              <w:pStyle w:val="NoSpacing"/>
              <w:jc w:val="both"/>
              <w:rPr>
                <w:sz w:val="16"/>
                <w:szCs w:val="16"/>
              </w:rPr>
            </w:pPr>
            <w:r w:rsidRPr="008722D3">
              <w:rPr>
                <w:sz w:val="16"/>
                <w:szCs w:val="16"/>
              </w:rPr>
              <w:t>BT 0154: Administrative Management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B4" w:rsidRPr="004D1C0D" w:rsidRDefault="00A234B4" w:rsidP="00A234B4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4B4" w:rsidRDefault="00A234B4" w:rsidP="00A234B4">
            <w:pPr>
              <w:jc w:val="right"/>
              <w:rPr>
                <w:sz w:val="18"/>
                <w:szCs w:val="18"/>
              </w:rPr>
            </w:pPr>
          </w:p>
        </w:tc>
      </w:tr>
      <w:tr w:rsidR="00A234B4" w:rsidTr="00A234B4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B4" w:rsidRPr="004D1C0D" w:rsidRDefault="00A234B4" w:rsidP="00A234B4">
            <w:pPr>
              <w:pStyle w:val="NoSpacing"/>
              <w:rPr>
                <w:sz w:val="16"/>
                <w:szCs w:val="16"/>
              </w:rPr>
            </w:pPr>
            <w:r w:rsidRPr="008722D3">
              <w:rPr>
                <w:sz w:val="16"/>
                <w:szCs w:val="16"/>
              </w:rPr>
              <w:t>BT 0170: Introduction to Computers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B4" w:rsidRPr="004D1C0D" w:rsidRDefault="00A234B4" w:rsidP="00A234B4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34B4" w:rsidRPr="00E67D37" w:rsidRDefault="00A234B4" w:rsidP="00A234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4B4" w:rsidRDefault="00A234B4" w:rsidP="00A234B4">
            <w:pPr>
              <w:jc w:val="right"/>
              <w:rPr>
                <w:sz w:val="18"/>
                <w:szCs w:val="18"/>
              </w:rPr>
            </w:pPr>
          </w:p>
        </w:tc>
      </w:tr>
      <w:tr w:rsidR="00A234B4" w:rsidTr="00A234B4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B4" w:rsidRPr="004D1C0D" w:rsidRDefault="00A234B4" w:rsidP="00A234B4">
            <w:pPr>
              <w:pStyle w:val="NoSpacing"/>
              <w:rPr>
                <w:sz w:val="16"/>
                <w:szCs w:val="16"/>
              </w:rPr>
            </w:pPr>
            <w:r w:rsidRPr="008722D3"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B4" w:rsidRPr="004D1C0D" w:rsidRDefault="00A234B4" w:rsidP="00A234B4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4B4" w:rsidRDefault="00A234B4" w:rsidP="00A234B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4B4" w:rsidRDefault="00A234B4" w:rsidP="00A234B4">
            <w:pPr>
              <w:jc w:val="right"/>
              <w:rPr>
                <w:sz w:val="18"/>
                <w:szCs w:val="18"/>
              </w:rPr>
            </w:pPr>
          </w:p>
        </w:tc>
      </w:tr>
      <w:tr w:rsidR="00A234B4" w:rsidTr="00A234B4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B4" w:rsidRPr="004D1C0D" w:rsidRDefault="00A234B4" w:rsidP="00A234B4">
            <w:pPr>
              <w:pStyle w:val="NoSpacing"/>
              <w:tabs>
                <w:tab w:val="left" w:pos="3611"/>
              </w:tabs>
              <w:rPr>
                <w:sz w:val="16"/>
                <w:szCs w:val="16"/>
              </w:rPr>
            </w:pPr>
            <w:r w:rsidRPr="008722D3">
              <w:rPr>
                <w:sz w:val="16"/>
                <w:szCs w:val="16"/>
              </w:rPr>
              <w:t>BT 0172: Digital Publishing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B4" w:rsidRPr="004D1C0D" w:rsidRDefault="00A234B4" w:rsidP="00A234B4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34B4" w:rsidRDefault="00A234B4" w:rsidP="00A234B4">
            <w:pPr>
              <w:jc w:val="right"/>
              <w:rPr>
                <w:sz w:val="20"/>
                <w:szCs w:val="20"/>
              </w:rPr>
            </w:pPr>
          </w:p>
        </w:tc>
      </w:tr>
      <w:tr w:rsidR="00A234B4" w:rsidTr="00A234B4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B4" w:rsidRPr="004D1C0D" w:rsidRDefault="00A234B4" w:rsidP="00A234B4">
            <w:pPr>
              <w:pStyle w:val="NoSpacing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0173: Spreadsheets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B4" w:rsidRPr="004D1C0D" w:rsidRDefault="00A234B4" w:rsidP="00A234B4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34B4" w:rsidRDefault="00A234B4" w:rsidP="00A234B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34B4" w:rsidRDefault="00A234B4" w:rsidP="00A234B4">
            <w:pPr>
              <w:jc w:val="right"/>
              <w:rPr>
                <w:sz w:val="18"/>
                <w:szCs w:val="18"/>
              </w:rPr>
            </w:pPr>
          </w:p>
        </w:tc>
      </w:tr>
      <w:tr w:rsidR="00A234B4" w:rsidTr="00A234B4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B4" w:rsidRPr="004D1C0D" w:rsidRDefault="00A234B4" w:rsidP="00A234B4">
            <w:pPr>
              <w:pStyle w:val="NoSpacing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0174: Records and Database Management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B4" w:rsidRPr="004D1C0D" w:rsidRDefault="00A234B4" w:rsidP="00A234B4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34B4" w:rsidRDefault="00A234B4" w:rsidP="00A234B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34B4" w:rsidRDefault="00A234B4" w:rsidP="00A234B4">
            <w:pPr>
              <w:jc w:val="right"/>
              <w:rPr>
                <w:sz w:val="18"/>
                <w:szCs w:val="18"/>
              </w:rPr>
            </w:pPr>
          </w:p>
        </w:tc>
      </w:tr>
      <w:tr w:rsidR="00A234B4" w:rsidTr="00A234B4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B4" w:rsidRDefault="00A234B4" w:rsidP="00A234B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B4" w:rsidRDefault="00A234B4" w:rsidP="00A234B4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4B4" w:rsidRDefault="00A234B4" w:rsidP="00A234B4">
            <w:pPr>
              <w:rPr>
                <w:sz w:val="18"/>
                <w:szCs w:val="18"/>
              </w:rPr>
            </w:pPr>
          </w:p>
        </w:tc>
      </w:tr>
      <w:tr w:rsidR="00A234B4" w:rsidTr="00A234B4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B4" w:rsidRPr="004D1C0D" w:rsidRDefault="00A234B4" w:rsidP="00A234B4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B4" w:rsidRPr="004D1C0D" w:rsidRDefault="00A234B4" w:rsidP="00A234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4B4" w:rsidRDefault="00A234B4" w:rsidP="00A234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4B4" w:rsidRDefault="00A234B4" w:rsidP="00A234B4">
            <w:pPr>
              <w:jc w:val="right"/>
              <w:rPr>
                <w:sz w:val="18"/>
                <w:szCs w:val="18"/>
              </w:rPr>
            </w:pPr>
          </w:p>
        </w:tc>
      </w:tr>
      <w:tr w:rsidR="00A234B4" w:rsidTr="00A234B4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B4" w:rsidRPr="004D1C0D" w:rsidRDefault="00A234B4" w:rsidP="00A234B4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B4" w:rsidRPr="004D1C0D" w:rsidRDefault="00A234B4" w:rsidP="00A234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4B4" w:rsidRDefault="00A234B4" w:rsidP="00A234B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4" w:rsidRDefault="00A234B4" w:rsidP="00A234B4">
            <w:pPr>
              <w:rPr>
                <w:sz w:val="18"/>
                <w:szCs w:val="18"/>
              </w:rPr>
            </w:pPr>
          </w:p>
        </w:tc>
      </w:tr>
      <w:tr w:rsidR="008722D3" w:rsidTr="00A234B4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3" w:rsidRPr="004D1C0D" w:rsidRDefault="008722D3" w:rsidP="008722D3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22D3" w:rsidRDefault="008722D3" w:rsidP="008722D3">
            <w:pPr>
              <w:rPr>
                <w:sz w:val="18"/>
                <w:szCs w:val="18"/>
              </w:rPr>
            </w:pPr>
          </w:p>
        </w:tc>
      </w:tr>
      <w:tr w:rsidR="008722D3" w:rsidTr="00A234B4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3" w:rsidRPr="004D1C0D" w:rsidRDefault="008722D3" w:rsidP="008722D3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22D3" w:rsidRDefault="008722D3" w:rsidP="008722D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22D3" w:rsidRDefault="008722D3" w:rsidP="008722D3">
            <w:pPr>
              <w:jc w:val="right"/>
              <w:rPr>
                <w:sz w:val="18"/>
                <w:szCs w:val="18"/>
              </w:rPr>
            </w:pPr>
          </w:p>
        </w:tc>
      </w:tr>
      <w:tr w:rsidR="008722D3" w:rsidTr="00A234B4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3" w:rsidRPr="004D1C0D" w:rsidRDefault="008722D3" w:rsidP="008722D3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sz w:val="18"/>
                <w:szCs w:val="18"/>
              </w:rPr>
            </w:pPr>
          </w:p>
        </w:tc>
      </w:tr>
      <w:tr w:rsidR="004E3020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E3020" w:rsidRDefault="004E3020" w:rsidP="004E3020">
            <w:pPr>
              <w:jc w:val="center"/>
              <w:rPr>
                <w:sz w:val="20"/>
                <w:szCs w:val="20"/>
              </w:rPr>
            </w:pPr>
          </w:p>
        </w:tc>
      </w:tr>
      <w:tr w:rsidR="004E3020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E3020" w:rsidRDefault="004E3020" w:rsidP="004E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4E3020" w:rsidRDefault="004E3020" w:rsidP="004E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722D3" w:rsidRPr="004D1C0D" w:rsidRDefault="008722D3" w:rsidP="008722D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E67D37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sz w:val="20"/>
                <w:szCs w:val="20"/>
              </w:rPr>
            </w:pP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722D3" w:rsidRPr="004D1C0D" w:rsidRDefault="008722D3" w:rsidP="008722D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E67D37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b/>
                <w:sz w:val="20"/>
                <w:szCs w:val="20"/>
              </w:rPr>
            </w:pP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722D3" w:rsidRPr="004D1C0D" w:rsidRDefault="008722D3" w:rsidP="008722D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E67D37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22D3" w:rsidRDefault="008722D3" w:rsidP="008722D3">
            <w:pPr>
              <w:jc w:val="center"/>
              <w:rPr>
                <w:sz w:val="20"/>
                <w:szCs w:val="20"/>
              </w:rPr>
            </w:pP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722D3" w:rsidRPr="004D1C0D" w:rsidRDefault="008722D3" w:rsidP="008722D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E67D37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22D3" w:rsidRDefault="008722D3" w:rsidP="008722D3">
            <w:pPr>
              <w:jc w:val="center"/>
              <w:rPr>
                <w:sz w:val="20"/>
                <w:szCs w:val="20"/>
              </w:rPr>
            </w:pP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722D3" w:rsidRDefault="008722D3" w:rsidP="00872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722D3" w:rsidRDefault="008722D3" w:rsidP="00872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2D3" w:rsidRDefault="008722D3" w:rsidP="008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22D3" w:rsidRDefault="00A234B4" w:rsidP="008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tabs>
                <w:tab w:val="left" w:pos="3611"/>
              </w:tabs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2D3" w:rsidRDefault="008722D3" w:rsidP="008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22D3" w:rsidRDefault="00A234B4" w:rsidP="008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3" w:rsidRDefault="008722D3" w:rsidP="008722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D3" w:rsidRDefault="008722D3" w:rsidP="008722D3">
            <w:pPr>
              <w:jc w:val="center"/>
              <w:rPr>
                <w:sz w:val="20"/>
                <w:szCs w:val="20"/>
              </w:rPr>
            </w:pP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722D3" w:rsidRDefault="008722D3" w:rsidP="008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722D3" w:rsidRDefault="00A234B4" w:rsidP="008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b/>
                <w:sz w:val="20"/>
                <w:szCs w:val="20"/>
              </w:rPr>
            </w:pPr>
          </w:p>
        </w:tc>
      </w:tr>
      <w:tr w:rsidR="00EB3D08" w:rsidTr="007364F5">
        <w:trPr>
          <w:gridAfter w:val="1"/>
          <w:wAfter w:w="810" w:type="dxa"/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8" w:rsidRDefault="00EB3D08" w:rsidP="00EB3D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8" w:rsidRDefault="00A234B4" w:rsidP="00EB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B3D08" w:rsidRDefault="00EB3D08" w:rsidP="00EB3D08">
            <w:pPr>
              <w:jc w:val="center"/>
              <w:rPr>
                <w:sz w:val="20"/>
                <w:szCs w:val="20"/>
              </w:rPr>
            </w:pPr>
          </w:p>
        </w:tc>
      </w:tr>
      <w:tr w:rsidR="00EB3D08" w:rsidTr="00270E88">
        <w:trPr>
          <w:gridAfter w:val="1"/>
          <w:wAfter w:w="810" w:type="dxa"/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D08" w:rsidRPr="004D1C0D" w:rsidRDefault="00EB3D08" w:rsidP="00EB3D08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B3D08" w:rsidRPr="004D1C0D" w:rsidRDefault="00EB3D08" w:rsidP="00EB3D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  <w:tr w:rsidR="00EB3D08" w:rsidTr="00270E88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D08" w:rsidRPr="004D1C0D" w:rsidRDefault="00EB3D08" w:rsidP="00EB3D08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B3D08" w:rsidRPr="004D1C0D" w:rsidRDefault="00EB3D08" w:rsidP="00EB3D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  <w:tr w:rsidR="00EB3D08" w:rsidTr="00270E88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8" w:rsidRPr="004D1C0D" w:rsidRDefault="00EB3D08" w:rsidP="00EB3D08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B3D08" w:rsidRPr="004D1C0D" w:rsidRDefault="00EB3D08" w:rsidP="00EB3D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  <w:tr w:rsidR="00EB3D08" w:rsidTr="00270E88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3D08" w:rsidRPr="004D1C0D" w:rsidRDefault="00EB3D08" w:rsidP="00EB3D08">
            <w:pPr>
              <w:rPr>
                <w:sz w:val="16"/>
                <w:szCs w:val="16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B3D08" w:rsidRPr="004D1C0D" w:rsidRDefault="00EB3D08" w:rsidP="00EB3D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  <w:tr w:rsidR="00EB3D08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  <w:tr w:rsidR="00EB3D08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3D08" w:rsidRDefault="00EB3D08" w:rsidP="00EB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3D08" w:rsidRDefault="00EB3D08" w:rsidP="00EB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3D08" w:rsidRDefault="00EB3D08" w:rsidP="00EB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234B4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4" w:rsidRDefault="00A234B4" w:rsidP="00A234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4" w:rsidRDefault="00A234B4" w:rsidP="00A23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30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4" w:rsidRDefault="00A234B4" w:rsidP="00A234B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4" w:rsidRDefault="00A234B4" w:rsidP="00A234B4">
            <w:pPr>
              <w:rPr>
                <w:sz w:val="20"/>
                <w:szCs w:val="20"/>
              </w:rPr>
            </w:pPr>
          </w:p>
        </w:tc>
      </w:tr>
      <w:tr w:rsidR="00EB3D08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  <w:tr w:rsidR="00EB3D08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  <w:tr w:rsidR="00EB3D08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  <w:tr w:rsidR="00EB3D08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5DE"/>
    <w:rsid w:val="000D7E2B"/>
    <w:rsid w:val="00121BC3"/>
    <w:rsid w:val="00170351"/>
    <w:rsid w:val="00194BA6"/>
    <w:rsid w:val="00212B80"/>
    <w:rsid w:val="00292C65"/>
    <w:rsid w:val="002A64DB"/>
    <w:rsid w:val="002B047C"/>
    <w:rsid w:val="002B7981"/>
    <w:rsid w:val="002D4F2A"/>
    <w:rsid w:val="00333CE0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4D1C0D"/>
    <w:rsid w:val="004E3020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05570"/>
    <w:rsid w:val="00714833"/>
    <w:rsid w:val="00724B1D"/>
    <w:rsid w:val="007510D1"/>
    <w:rsid w:val="00760800"/>
    <w:rsid w:val="0078781A"/>
    <w:rsid w:val="00792F6D"/>
    <w:rsid w:val="007A4857"/>
    <w:rsid w:val="007F10D7"/>
    <w:rsid w:val="00826C6E"/>
    <w:rsid w:val="008560B4"/>
    <w:rsid w:val="008621B9"/>
    <w:rsid w:val="00864D96"/>
    <w:rsid w:val="008722D3"/>
    <w:rsid w:val="00872AAC"/>
    <w:rsid w:val="008C79B2"/>
    <w:rsid w:val="008F6EFE"/>
    <w:rsid w:val="00906974"/>
    <w:rsid w:val="00910569"/>
    <w:rsid w:val="00944648"/>
    <w:rsid w:val="00972BCE"/>
    <w:rsid w:val="00975015"/>
    <w:rsid w:val="0098617C"/>
    <w:rsid w:val="009A68E9"/>
    <w:rsid w:val="009B42A4"/>
    <w:rsid w:val="009C39FF"/>
    <w:rsid w:val="00A234B4"/>
    <w:rsid w:val="00A94A30"/>
    <w:rsid w:val="00AA1DB7"/>
    <w:rsid w:val="00AB7151"/>
    <w:rsid w:val="00AC5A04"/>
    <w:rsid w:val="00B57799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6EF5"/>
    <w:rsid w:val="00C879BC"/>
    <w:rsid w:val="00CA528E"/>
    <w:rsid w:val="00CC7589"/>
    <w:rsid w:val="00CF66F8"/>
    <w:rsid w:val="00D34724"/>
    <w:rsid w:val="00D46379"/>
    <w:rsid w:val="00D53A93"/>
    <w:rsid w:val="00D54E33"/>
    <w:rsid w:val="00D63DA4"/>
    <w:rsid w:val="00DB202D"/>
    <w:rsid w:val="00DF097F"/>
    <w:rsid w:val="00E67D37"/>
    <w:rsid w:val="00E80337"/>
    <w:rsid w:val="00EB3D08"/>
    <w:rsid w:val="00EC481D"/>
    <w:rsid w:val="00F02567"/>
    <w:rsid w:val="00F2122D"/>
    <w:rsid w:val="00F74EE3"/>
    <w:rsid w:val="00F84E02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2017-01-18T23:13:00Z</dcterms:created>
  <dcterms:modified xsi:type="dcterms:W3CDTF">2017-01-18T23:13:00Z</dcterms:modified>
</cp:coreProperties>
</file>