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A94F8E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2020-2021</w:t>
                            </w:r>
                          </w:p>
                          <w:p w:rsidR="0017577D" w:rsidRDefault="0017577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7577D">
                              <w:rPr>
                                <w:sz w:val="28"/>
                                <w:szCs w:val="28"/>
                              </w:rPr>
                              <w:t>BS, Health Science</w:t>
                            </w:r>
                          </w:p>
                          <w:p w:rsidR="00D86D33" w:rsidRPr="00DD67D4" w:rsidRDefault="004543E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Pre-OT Accelerated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A94F8E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2020-2021</w:t>
                      </w:r>
                    </w:p>
                    <w:p w:rsidR="0017577D" w:rsidRDefault="0017577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7577D">
                        <w:rPr>
                          <w:sz w:val="28"/>
                          <w:szCs w:val="28"/>
                        </w:rPr>
                        <w:t>BS, Health Science</w:t>
                      </w:r>
                    </w:p>
                    <w:p w:rsidR="00D86D33" w:rsidRPr="00DD67D4" w:rsidRDefault="004543E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Pre-OT Accelerated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450"/>
        <w:gridCol w:w="540"/>
        <w:gridCol w:w="720"/>
        <w:gridCol w:w="630"/>
        <w:gridCol w:w="2340"/>
        <w:gridCol w:w="2037"/>
        <w:gridCol w:w="236"/>
      </w:tblGrid>
      <w:tr w:rsidR="00DE68E1" w:rsidTr="00DE68E1">
        <w:tc>
          <w:tcPr>
            <w:tcW w:w="4225" w:type="dxa"/>
            <w:vAlign w:val="center"/>
          </w:tcPr>
          <w:p w:rsidR="00DE68E1" w:rsidRPr="00C17DB2" w:rsidRDefault="00DE68E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273" w:type="dxa"/>
            <w:gridSpan w:val="2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E68E1" w:rsidTr="00DE68E1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D86D33" w:rsidRDefault="00DE68E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F14EED">
        <w:tc>
          <w:tcPr>
            <w:tcW w:w="4225" w:type="dxa"/>
            <w:vAlign w:val="bottom"/>
          </w:tcPr>
          <w:p w:rsidR="00650963" w:rsidRPr="000422F8" w:rsidRDefault="00650963" w:rsidP="00650963">
            <w:pPr>
              <w:rPr>
                <w:rFonts w:ascii="Calibri" w:hAnsi="Calibri"/>
                <w:sz w:val="16"/>
                <w:szCs w:val="16"/>
              </w:rPr>
            </w:pPr>
            <w:r w:rsidRPr="000422F8"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Either He/HCA 2210 or HO 0106</w:t>
            </w:r>
          </w:p>
        </w:tc>
        <w:tc>
          <w:tcPr>
            <w:tcW w:w="45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  <w:shd w:val="clear" w:color="auto" w:fill="F2F2F2" w:themeFill="background1" w:themeFillShade="F2"/>
          </w:tcPr>
          <w:p w:rsidR="00650963" w:rsidRPr="000422F8" w:rsidRDefault="00650963" w:rsidP="0065096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GE Objective 3: MATH 1153 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Health Care Core: HCA 1115 Health Care Systems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6: SOC 1101 Intro to Sociology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F7219D" w:rsidTr="001715AC">
        <w:tc>
          <w:tcPr>
            <w:tcW w:w="4225" w:type="dxa"/>
          </w:tcPr>
          <w:p w:rsidR="00F7219D" w:rsidRPr="000422F8" w:rsidRDefault="00F7219D" w:rsidP="00F7219D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9: ANTH 2238</w:t>
            </w:r>
            <w:r w:rsidR="001715AC">
              <w:rPr>
                <w:sz w:val="16"/>
                <w:szCs w:val="16"/>
              </w:rPr>
              <w:t xml:space="preserve"> </w:t>
            </w:r>
            <w:r w:rsidR="001715AC" w:rsidRPr="00770C11">
              <w:rPr>
                <w:sz w:val="16"/>
                <w:szCs w:val="16"/>
                <w:shd w:val="clear" w:color="auto" w:fill="FFFFFF" w:themeFill="background1"/>
              </w:rPr>
              <w:t>(</w:t>
            </w:r>
            <w:r w:rsidR="00D2399E" w:rsidRPr="00770C11">
              <w:rPr>
                <w:sz w:val="16"/>
                <w:szCs w:val="16"/>
                <w:shd w:val="clear" w:color="auto" w:fill="FFFFFF" w:themeFill="background1"/>
              </w:rPr>
              <w:t xml:space="preserve">or request </w:t>
            </w:r>
            <w:r w:rsidR="001715AC" w:rsidRPr="00770C11">
              <w:rPr>
                <w:sz w:val="16"/>
                <w:szCs w:val="16"/>
                <w:shd w:val="clear" w:color="auto" w:fill="FFFFFF" w:themeFill="background1"/>
              </w:rPr>
              <w:t>2237, 2238, 2250)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7219D" w:rsidRPr="00731760" w:rsidRDefault="00F7219D" w:rsidP="00F72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219D" w:rsidRDefault="00D2399E" w:rsidP="00F721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  <w:shd w:val="clear" w:color="auto" w:fill="F2F2F2" w:themeFill="background1" w:themeFillShade="F2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50963" w:rsidRDefault="00F7219D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E62C3" w:rsidTr="00DE68E1"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DE68E1">
        <w:trPr>
          <w:trHeight w:val="110"/>
        </w:trPr>
        <w:tc>
          <w:tcPr>
            <w:tcW w:w="4225" w:type="dxa"/>
          </w:tcPr>
          <w:p w:rsidR="002E62C3" w:rsidRPr="000422F8" w:rsidRDefault="002E62C3" w:rsidP="0090056A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BIOL </w:t>
            </w:r>
            <w:r w:rsidR="0090056A">
              <w:rPr>
                <w:sz w:val="16"/>
                <w:szCs w:val="16"/>
              </w:rPr>
              <w:t>2227/L OR 3301/</w:t>
            </w:r>
            <w:r w:rsidRPr="000422F8">
              <w:rPr>
                <w:sz w:val="16"/>
                <w:szCs w:val="16"/>
              </w:rPr>
              <w:t>L Anatomy and Physiology</w:t>
            </w:r>
          </w:p>
        </w:tc>
        <w:tc>
          <w:tcPr>
            <w:tcW w:w="45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3301L</w:t>
            </w:r>
          </w:p>
        </w:tc>
      </w:tr>
      <w:tr w:rsidR="002E62C3" w:rsidTr="0075705A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Professional Competencies Core:  (Select from list)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770C11">
        <w:tc>
          <w:tcPr>
            <w:tcW w:w="4225" w:type="dxa"/>
            <w:tcBorders>
              <w:bottom w:val="nil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GE Objective 5: CHEM </w:t>
            </w:r>
            <w:r w:rsidR="00D2399E">
              <w:rPr>
                <w:sz w:val="16"/>
                <w:szCs w:val="16"/>
              </w:rPr>
              <w:t xml:space="preserve">1101 </w:t>
            </w:r>
            <w:r w:rsidR="00D2399E" w:rsidRPr="00770C11">
              <w:rPr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  <w:t xml:space="preserve">(or CHEM 1111/lab for 5 </w:t>
            </w:r>
            <w:proofErr w:type="spellStart"/>
            <w:r w:rsidR="00D2399E" w:rsidRPr="00770C11">
              <w:rPr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  <w:t>cr</w:t>
            </w:r>
            <w:proofErr w:type="spellEnd"/>
            <w:r w:rsidR="00D2399E" w:rsidRPr="00770C11">
              <w:rPr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  <w:t>)</w:t>
            </w:r>
          </w:p>
        </w:tc>
        <w:tc>
          <w:tcPr>
            <w:tcW w:w="450" w:type="dxa"/>
            <w:vAlign w:val="center"/>
          </w:tcPr>
          <w:p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D2399E" w:rsidP="002E62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(or 1143 or 1147)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5B6A40" w:rsidTr="0075705A">
        <w:tc>
          <w:tcPr>
            <w:tcW w:w="4225" w:type="dxa"/>
            <w:tcBorders>
              <w:bottom w:val="nil"/>
            </w:tcBorders>
          </w:tcPr>
          <w:p w:rsidR="005B6A40" w:rsidRPr="000422F8" w:rsidRDefault="005B6A40" w:rsidP="002E6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DE68E1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194BA6" w:rsidRDefault="00DE68E1" w:rsidP="00600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  <w:r w:rsidR="00F7219D">
              <w:rPr>
                <w:sz w:val="16"/>
                <w:szCs w:val="16"/>
              </w:rPr>
              <w:t xml:space="preserve"> </w:t>
            </w:r>
          </w:p>
        </w:tc>
      </w:tr>
      <w:tr w:rsidR="002E62C3" w:rsidTr="009A53EB"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BIOL 3302/BIOL 3302L Lab Anatomy and Physiology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2E62C3" w:rsidTr="00DE68E1"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6: PSYC 1101 Intro to General Psychology</w:t>
            </w:r>
          </w:p>
        </w:tc>
        <w:tc>
          <w:tcPr>
            <w:tcW w:w="45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9A53EB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Communication Core: CMP 3308 Groups and Communication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0F1818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2E62C3" w:rsidRPr="00194BA6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shd w:val="clear" w:color="auto" w:fill="FFFFFF" w:themeFill="background1"/>
          </w:tcPr>
          <w:p w:rsidR="002E62C3" w:rsidRPr="00473C19" w:rsidRDefault="002E62C3" w:rsidP="002E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A3597E"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DE68E1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292C65" w:rsidRDefault="00F7219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60051F">
              <w:rPr>
                <w:sz w:val="16"/>
                <w:szCs w:val="16"/>
              </w:rPr>
              <w:t xml:space="preserve"> </w:t>
            </w:r>
            <w:r w:rsidR="0060051F" w:rsidRPr="0060051F">
              <w:rPr>
                <w:b/>
                <w:sz w:val="16"/>
                <w:szCs w:val="16"/>
              </w:rPr>
              <w:t>(Submit application to OT professional program)</w:t>
            </w:r>
          </w:p>
        </w:tc>
      </w:tr>
      <w:tr w:rsidR="002E62C3" w:rsidTr="008F0CE2">
        <w:tc>
          <w:tcPr>
            <w:tcW w:w="4225" w:type="dxa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094626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2E62C3" w:rsidRPr="00194BA6" w:rsidRDefault="002E62C3" w:rsidP="002E62C3">
            <w:pPr>
              <w:rPr>
                <w:sz w:val="16"/>
                <w:szCs w:val="16"/>
              </w:rPr>
            </w:pPr>
          </w:p>
        </w:tc>
      </w:tr>
      <w:tr w:rsidR="002E62C3" w:rsidTr="00094626">
        <w:tc>
          <w:tcPr>
            <w:tcW w:w="4225" w:type="dxa"/>
          </w:tcPr>
          <w:p w:rsidR="002E62C3" w:rsidRPr="000422F8" w:rsidRDefault="006E4A00" w:rsidP="002E6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(select from list)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540" w:type="dxa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D2399E" w:rsidTr="00770C11">
        <w:tc>
          <w:tcPr>
            <w:tcW w:w="4225" w:type="dxa"/>
            <w:shd w:val="clear" w:color="auto" w:fill="FFFFFF" w:themeFill="background1"/>
          </w:tcPr>
          <w:p w:rsidR="00D2399E" w:rsidRDefault="00D2399E" w:rsidP="002E6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399E" w:rsidRDefault="0060051F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540" w:type="dxa"/>
          </w:tcPr>
          <w:p w:rsidR="00D2399E" w:rsidRPr="00731760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</w:tr>
      <w:tr w:rsidR="002E62C3" w:rsidTr="00D2399E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0422F8">
              <w:rPr>
                <w:color w:val="000000"/>
                <w:sz w:val="16"/>
                <w:szCs w:val="16"/>
              </w:rPr>
              <w:t xml:space="preserve">              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2C3" w:rsidRDefault="00D2399E" w:rsidP="00D23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49539F" w:rsidTr="00103215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9539F" w:rsidRPr="00AD371A" w:rsidRDefault="0049539F" w:rsidP="002E62C3">
            <w:pPr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Semester Six</w:t>
            </w:r>
          </w:p>
        </w:tc>
      </w:tr>
      <w:tr w:rsidR="0049539F" w:rsidTr="0049539F">
        <w:tc>
          <w:tcPr>
            <w:tcW w:w="4225" w:type="dxa"/>
          </w:tcPr>
          <w:p w:rsidR="0049539F" w:rsidRDefault="0049539F" w:rsidP="00495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49539F">
        <w:tc>
          <w:tcPr>
            <w:tcW w:w="4225" w:type="dxa"/>
          </w:tcPr>
          <w:p w:rsidR="0049539F" w:rsidRDefault="0049539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770C11">
        <w:tc>
          <w:tcPr>
            <w:tcW w:w="4225" w:type="dxa"/>
            <w:shd w:val="clear" w:color="auto" w:fill="FFFFFF" w:themeFill="background1"/>
          </w:tcPr>
          <w:p w:rsidR="0049539F" w:rsidRDefault="0049539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60051F">
        <w:tc>
          <w:tcPr>
            <w:tcW w:w="4225" w:type="dxa"/>
            <w:shd w:val="clear" w:color="auto" w:fill="F2F2F2" w:themeFill="background1" w:themeFillShade="F2"/>
          </w:tcPr>
          <w:p w:rsidR="0049539F" w:rsidRDefault="0060051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C04A5A" w:rsidRDefault="0002222C" w:rsidP="00F721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E68E1" w:rsidTr="001715AC">
        <w:tc>
          <w:tcPr>
            <w:tcW w:w="4225" w:type="dxa"/>
          </w:tcPr>
          <w:p w:rsidR="00DE68E1" w:rsidRPr="00BA2629" w:rsidRDefault="00DE68E1" w:rsidP="00DE68E1">
            <w:pPr>
              <w:rPr>
                <w:sz w:val="16"/>
                <w:szCs w:val="16"/>
              </w:rPr>
            </w:pPr>
            <w:r w:rsidRPr="00B85DD3">
              <w:rPr>
                <w:sz w:val="16"/>
                <w:szCs w:val="16"/>
              </w:rPr>
              <w:t xml:space="preserve">BIOL </w:t>
            </w:r>
            <w:r w:rsidRPr="00B23E89">
              <w:rPr>
                <w:sz w:val="16"/>
                <w:szCs w:val="16"/>
              </w:rPr>
              <w:t xml:space="preserve">4474/4474L  </w:t>
            </w:r>
            <w:r w:rsidRPr="00DE68E1">
              <w:rPr>
                <w:sz w:val="14"/>
                <w:szCs w:val="16"/>
              </w:rPr>
              <w:t>Human Anat</w:t>
            </w:r>
            <w:r>
              <w:rPr>
                <w:sz w:val="14"/>
                <w:szCs w:val="16"/>
              </w:rPr>
              <w:t>omy</w:t>
            </w:r>
            <w:r w:rsidRPr="00DE68E1">
              <w:rPr>
                <w:sz w:val="14"/>
                <w:szCs w:val="16"/>
              </w:rPr>
              <w:t xml:space="preserve"> </w:t>
            </w:r>
            <w:proofErr w:type="spellStart"/>
            <w:r w:rsidRPr="00DE68E1">
              <w:rPr>
                <w:sz w:val="14"/>
                <w:szCs w:val="16"/>
              </w:rPr>
              <w:t>Occ</w:t>
            </w:r>
            <w:proofErr w:type="spellEnd"/>
            <w:r w:rsidRPr="00DE68E1">
              <w:rPr>
                <w:sz w:val="14"/>
                <w:szCs w:val="16"/>
              </w:rPr>
              <w:t xml:space="preserve"> &amp; Physical Therapy &amp; lab</w:t>
            </w:r>
          </w:p>
        </w:tc>
        <w:tc>
          <w:tcPr>
            <w:tcW w:w="45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6"/>
                <w:szCs w:val="16"/>
              </w:rPr>
            </w:pPr>
            <w:r w:rsidRPr="00B85DD3"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6"/>
                <w:szCs w:val="16"/>
              </w:rPr>
            </w:pPr>
          </w:p>
        </w:tc>
      </w:tr>
      <w:tr w:rsidR="00B23E89" w:rsidTr="00770C11">
        <w:tc>
          <w:tcPr>
            <w:tcW w:w="4225" w:type="dxa"/>
            <w:shd w:val="clear" w:color="auto" w:fill="FFFFFF" w:themeFill="background1"/>
          </w:tcPr>
          <w:p w:rsidR="00B23E89" w:rsidRPr="00DE68E1" w:rsidRDefault="00B23E89" w:rsidP="00B23E89">
            <w:pPr>
              <w:rPr>
                <w:sz w:val="16"/>
              </w:rPr>
            </w:pPr>
            <w:r w:rsidRPr="00DE68E1">
              <w:rPr>
                <w:sz w:val="16"/>
                <w:szCs w:val="16"/>
              </w:rPr>
              <w:t>PTOT 4421 Self-Exploration in Occupation</w:t>
            </w:r>
            <w:r w:rsidR="00D2399E">
              <w:rPr>
                <w:sz w:val="16"/>
                <w:szCs w:val="16"/>
              </w:rPr>
              <w:t xml:space="preserve"> </w:t>
            </w:r>
            <w:r w:rsidR="00D2399E" w:rsidRPr="00D2399E">
              <w:rPr>
                <w:sz w:val="12"/>
                <w:szCs w:val="16"/>
              </w:rPr>
              <w:t>(in place of BIOS 4486)</w:t>
            </w:r>
          </w:p>
        </w:tc>
        <w:tc>
          <w:tcPr>
            <w:tcW w:w="450" w:type="dxa"/>
            <w:shd w:val="clear" w:color="auto" w:fill="FFFFFF" w:themeFill="background1"/>
          </w:tcPr>
          <w:p w:rsidR="00B23E89" w:rsidRPr="00DE68E1" w:rsidRDefault="00B23E89" w:rsidP="00B23E89">
            <w:pPr>
              <w:jc w:val="center"/>
              <w:rPr>
                <w:sz w:val="16"/>
              </w:rPr>
            </w:pPr>
            <w:r w:rsidRPr="00DE68E1">
              <w:rPr>
                <w:sz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23E89" w:rsidRPr="00DE68E1" w:rsidRDefault="00B23E89" w:rsidP="00B23E8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23E89" w:rsidRPr="00194BA6" w:rsidRDefault="00B23E89" w:rsidP="00B23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23E89" w:rsidRPr="00E67D37" w:rsidRDefault="00B23E89" w:rsidP="00B23E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377" w:type="dxa"/>
            <w:gridSpan w:val="2"/>
          </w:tcPr>
          <w:p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 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4225" w:type="dxa"/>
            <w:shd w:val="clear" w:color="auto" w:fill="F2F2F2" w:themeFill="background1" w:themeFillShade="F2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E68E1" w:rsidRPr="00E67D37" w:rsidRDefault="00D239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rPr>
          <w:trHeight w:val="140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C04A5A" w:rsidRDefault="00DE68E1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E68E1" w:rsidTr="00DE68E1">
        <w:trPr>
          <w:trHeight w:val="139"/>
        </w:trPr>
        <w:tc>
          <w:tcPr>
            <w:tcW w:w="4225" w:type="dxa"/>
          </w:tcPr>
          <w:p w:rsidR="00DE68E1" w:rsidRPr="00B67A57" w:rsidRDefault="00DE68E1" w:rsidP="00414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4401 Clinical Kinesiology and Biomechanics</w:t>
            </w:r>
          </w:p>
        </w:tc>
        <w:tc>
          <w:tcPr>
            <w:tcW w:w="450" w:type="dxa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DE68E1" w:rsidRPr="0041463B" w:rsidRDefault="00DE68E1" w:rsidP="0041463B">
            <w:pPr>
              <w:pStyle w:val="NoSpacing"/>
              <w:rPr>
                <w:sz w:val="16"/>
                <w:szCs w:val="16"/>
              </w:rPr>
            </w:pPr>
            <w:r w:rsidRPr="0041463B">
              <w:rPr>
                <w:sz w:val="16"/>
                <w:szCs w:val="16"/>
              </w:rPr>
              <w:t>BIOL 4474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E68E1" w:rsidRPr="00C04A5A" w:rsidRDefault="00DE68E1" w:rsidP="0041463B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4225" w:type="dxa"/>
            <w:shd w:val="clear" w:color="auto" w:fill="FFFFFF" w:themeFill="background1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4402 Clinical Neuroscience</w:t>
            </w:r>
          </w:p>
        </w:tc>
        <w:tc>
          <w:tcPr>
            <w:tcW w:w="45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2340" w:type="dxa"/>
            <w:shd w:val="clear" w:color="auto" w:fill="FFFFFF" w:themeFill="background1"/>
          </w:tcPr>
          <w:p w:rsidR="00DE68E1" w:rsidRPr="0041463B" w:rsidRDefault="00DE68E1" w:rsidP="00CF321F">
            <w:pPr>
              <w:rPr>
                <w:sz w:val="16"/>
                <w:szCs w:val="14"/>
              </w:rPr>
            </w:pPr>
            <w:r w:rsidRPr="0041463B">
              <w:rPr>
                <w:sz w:val="16"/>
                <w:szCs w:val="14"/>
              </w:rPr>
              <w:t>BIOL 4474, 4486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4"/>
                <w:szCs w:val="14"/>
              </w:rPr>
            </w:pP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4422 Occupational Performance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PTOT 4413, </w:t>
            </w:r>
            <w:r w:rsidRPr="00DE68E1">
              <w:rPr>
                <w:sz w:val="16"/>
                <w:szCs w:val="16"/>
              </w:rPr>
              <w:t xml:space="preserve">4421, </w:t>
            </w:r>
            <w:r>
              <w:rPr>
                <w:sz w:val="16"/>
                <w:szCs w:val="16"/>
              </w:rPr>
              <w:t>4442</w:t>
            </w:r>
          </w:p>
        </w:tc>
        <w:tc>
          <w:tcPr>
            <w:tcW w:w="2273" w:type="dxa"/>
            <w:gridSpan w:val="2"/>
          </w:tcPr>
          <w:p w:rsidR="00DE68E1" w:rsidRPr="0041463B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</w:t>
            </w: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1715A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4225" w:type="dxa"/>
            <w:shd w:val="clear" w:color="auto" w:fill="F2F2F2" w:themeFill="background1" w:themeFillShade="F2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E68E1" w:rsidRPr="00E67D37" w:rsidRDefault="004953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1160"/>
        <w:gridCol w:w="250"/>
        <w:gridCol w:w="560"/>
      </w:tblGrid>
      <w:tr w:rsidR="00B60C98" w:rsidRPr="00B60C98" w:rsidTr="00770C11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A94F8E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DE68E1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3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770C11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770C11" w:rsidRDefault="0060051F" w:rsidP="001715AC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  <w:r w:rsidR="001715AC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60051F">
              <w:rPr>
                <w:b/>
                <w:sz w:val="18"/>
                <w:szCs w:val="18"/>
              </w:rPr>
              <w:t xml:space="preserve">  21-24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HE 2200 Promoting Wellness</w:t>
            </w:r>
          </w:p>
        </w:tc>
        <w:tc>
          <w:tcPr>
            <w:tcW w:w="914" w:type="dxa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HE/HCA 2210   or    HO 0106 Medical Terminology</w:t>
            </w:r>
          </w:p>
        </w:tc>
        <w:tc>
          <w:tcPr>
            <w:tcW w:w="914" w:type="dxa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MATH 1153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A94F8E" w:rsidRDefault="002B7F35" w:rsidP="0090056A">
            <w:pPr>
              <w:jc w:val="both"/>
              <w:rPr>
                <w:sz w:val="18"/>
                <w:szCs w:val="18"/>
              </w:rPr>
            </w:pPr>
            <w:r w:rsidRPr="00A94F8E">
              <w:rPr>
                <w:sz w:val="18"/>
                <w:szCs w:val="18"/>
              </w:rPr>
              <w:t>BIOL</w:t>
            </w:r>
            <w:r w:rsidR="0090056A" w:rsidRPr="00A94F8E">
              <w:rPr>
                <w:sz w:val="18"/>
                <w:szCs w:val="18"/>
              </w:rPr>
              <w:t xml:space="preserve"> 2227/L OR  3301/</w:t>
            </w:r>
            <w:r w:rsidRPr="00A94F8E">
              <w:rPr>
                <w:sz w:val="18"/>
                <w:szCs w:val="18"/>
              </w:rPr>
              <w:t>L Anatomy and Physiology and Lab</w:t>
            </w:r>
          </w:p>
        </w:tc>
        <w:tc>
          <w:tcPr>
            <w:tcW w:w="914" w:type="dxa"/>
          </w:tcPr>
          <w:p w:rsidR="002B7F35" w:rsidRPr="00A94F8E" w:rsidRDefault="002B7F35" w:rsidP="002B7F35">
            <w:pPr>
              <w:jc w:val="right"/>
              <w:rPr>
                <w:sz w:val="18"/>
                <w:szCs w:val="18"/>
              </w:rPr>
            </w:pPr>
            <w:r w:rsidRPr="00A94F8E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:rsidTr="00770C11">
        <w:trPr>
          <w:trHeight w:val="24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2215 Healthcare Leadership;  HCA 4475 Health Law and Bioethics*; </w:t>
            </w:r>
          </w:p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HO 0107 Medical Law and Ethics;                        PHIL 2230 Medical Ethics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D440BB" w:rsidRDefault="002B7F35" w:rsidP="001715AC">
            <w:pPr>
              <w:rPr>
                <w:sz w:val="18"/>
                <w:szCs w:val="18"/>
              </w:rPr>
            </w:pPr>
            <w:r w:rsidRPr="00D3412B">
              <w:rPr>
                <w:sz w:val="18"/>
                <w:szCs w:val="18"/>
              </w:rPr>
              <w:t xml:space="preserve">CHEM </w:t>
            </w:r>
            <w:r w:rsidR="001715AC">
              <w:rPr>
                <w:sz w:val="18"/>
                <w:szCs w:val="18"/>
              </w:rPr>
              <w:t>1101 (in lieu of CHEM 1111 and lab)</w:t>
            </w:r>
            <w:r w:rsidRPr="00D3412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D440BB" w:rsidRDefault="001715AC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Health Care Core 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and lab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2B7F35" w:rsidRPr="00B60C98" w:rsidTr="00770C11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1115 US Health System</w:t>
            </w:r>
          </w:p>
        </w:tc>
        <w:tc>
          <w:tcPr>
            <w:tcW w:w="914" w:type="dxa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Communication Core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914" w:type="dxa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SOC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Diversity</w:t>
            </w:r>
            <w:r w:rsidRPr="00D440BB">
              <w:rPr>
                <w:b/>
                <w:sz w:val="18"/>
                <w:szCs w:val="18"/>
              </w:rPr>
              <w:t xml:space="preserve"> – Select one course below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PSYC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b/>
                <w:sz w:val="16"/>
                <w:szCs w:val="18"/>
              </w:rPr>
              <w:t>-Not needed if HCA 4475 was selected for Professional Competencies area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B7F35" w:rsidRPr="00B60C98" w:rsidTr="00770C11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4407 </w:t>
            </w:r>
            <w:proofErr w:type="spellStart"/>
            <w:r>
              <w:rPr>
                <w:sz w:val="18"/>
                <w:szCs w:val="18"/>
              </w:rPr>
              <w:t>Anth</w:t>
            </w:r>
            <w:proofErr w:type="spellEnd"/>
            <w:r w:rsidRPr="00D440BB">
              <w:rPr>
                <w:sz w:val="18"/>
                <w:szCs w:val="18"/>
              </w:rPr>
              <w:t xml:space="preserve"> of Global Health;    ANTH 4409 Clinical Medical </w:t>
            </w:r>
            <w:proofErr w:type="spellStart"/>
            <w:r w:rsidRPr="00D440BB">
              <w:rPr>
                <w:sz w:val="18"/>
                <w:szCs w:val="18"/>
              </w:rPr>
              <w:t>Anth</w:t>
            </w:r>
            <w:proofErr w:type="spellEnd"/>
            <w:r w:rsidRPr="00D440BB">
              <w:rPr>
                <w:sz w:val="18"/>
                <w:szCs w:val="18"/>
              </w:rPr>
              <w:t xml:space="preserve">; </w:t>
            </w:r>
          </w:p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COUN 3300 Interpersonal Skills in Health Professions;  </w:t>
            </w:r>
          </w:p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4475 Health Law and Bioethics;      HE 4425 Patient Education Skills 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B7F35" w:rsidRPr="00B60C98" w:rsidTr="00770C11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Pre-Occupational Therapy Concentration</w:t>
            </w:r>
          </w:p>
        </w:tc>
        <w:tc>
          <w:tcPr>
            <w:tcW w:w="914" w:type="dxa"/>
          </w:tcPr>
          <w:p w:rsidR="002B7F35" w:rsidRPr="00D440BB" w:rsidRDefault="0060051F" w:rsidP="002B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2238</w:t>
            </w:r>
            <w:r w:rsidRPr="00D440BB">
              <w:rPr>
                <w:sz w:val="18"/>
                <w:szCs w:val="18"/>
              </w:rPr>
              <w:t xml:space="preserve"> </w:t>
            </w:r>
            <w:r w:rsidR="001715AC">
              <w:rPr>
                <w:sz w:val="18"/>
                <w:szCs w:val="18"/>
              </w:rPr>
              <w:t>(may request 2237,2239, or 2250)</w:t>
            </w: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D440BB" w:rsidRDefault="002B7F35" w:rsidP="002B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5499" w:type="dxa"/>
            <w:gridSpan w:val="2"/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  <w:r w:rsidRPr="002B7F35">
              <w:rPr>
                <w:sz w:val="18"/>
                <w:szCs w:val="18"/>
              </w:rPr>
              <w:t>ANTH 2238 Peoples and Cultures of the New World         (counted in GE)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B7F35" w:rsidRPr="00B60C98" w:rsidTr="00770C11">
        <w:tc>
          <w:tcPr>
            <w:tcW w:w="4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3302 &amp; 3302L Anatomy and Physiology and lab      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D440BB" w:rsidRDefault="002B7F35" w:rsidP="001715AC">
            <w:pPr>
              <w:rPr>
                <w:sz w:val="18"/>
                <w:szCs w:val="18"/>
              </w:rPr>
            </w:pPr>
            <w:r w:rsidRPr="0037147E">
              <w:rPr>
                <w:sz w:val="18"/>
                <w:szCs w:val="18"/>
              </w:rPr>
              <w:t xml:space="preserve">CHEM </w:t>
            </w:r>
            <w:r w:rsidR="001715AC" w:rsidRPr="00770C11">
              <w:rPr>
                <w:sz w:val="18"/>
                <w:szCs w:val="18"/>
                <w:shd w:val="clear" w:color="auto" w:fill="FFFFFF" w:themeFill="background1"/>
              </w:rPr>
              <w:t xml:space="preserve">1101  in lieu of </w:t>
            </w:r>
            <w:r w:rsidR="001715AC" w:rsidRPr="00770C11">
              <w:rPr>
                <w:sz w:val="16"/>
                <w:szCs w:val="18"/>
                <w:shd w:val="clear" w:color="auto" w:fill="FFFFFF" w:themeFill="background1"/>
              </w:rPr>
              <w:t>CHEM 1111 &amp;</w:t>
            </w:r>
            <w:r w:rsidRPr="00770C11">
              <w:rPr>
                <w:sz w:val="16"/>
                <w:szCs w:val="18"/>
                <w:shd w:val="clear" w:color="auto" w:fill="FFFFFF" w:themeFill="background1"/>
              </w:rPr>
              <w:t>L General Chemistry I</w:t>
            </w:r>
            <w:r w:rsidRPr="001715AC">
              <w:rPr>
                <w:sz w:val="16"/>
                <w:szCs w:val="18"/>
              </w:rPr>
              <w:t xml:space="preserve">   </w:t>
            </w:r>
            <w:r w:rsidR="001715AC">
              <w:rPr>
                <w:sz w:val="16"/>
                <w:szCs w:val="18"/>
              </w:rPr>
              <w:t xml:space="preserve"> </w:t>
            </w:r>
            <w:r w:rsidRPr="001715AC">
              <w:rPr>
                <w:sz w:val="16"/>
                <w:szCs w:val="18"/>
              </w:rPr>
              <w:t xml:space="preserve">  </w:t>
            </w:r>
            <w:r w:rsidRPr="0037147E">
              <w:rPr>
                <w:sz w:val="18"/>
                <w:szCs w:val="18"/>
              </w:rPr>
              <w:t>(counted in GE)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2C6294" w:rsidRDefault="002B7F35" w:rsidP="002B7F3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2C6294" w:rsidRDefault="001715AC" w:rsidP="002B7F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English Composition                                            (counted in GE)</w:t>
            </w:r>
          </w:p>
        </w:tc>
        <w:tc>
          <w:tcPr>
            <w:tcW w:w="5656" w:type="dxa"/>
            <w:gridSpan w:val="5"/>
            <w:vMerge w:val="restart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Introduction to Statistics                                   (counted in GE)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                                      (counted in GE)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F35" w:rsidRPr="00770C11" w:rsidRDefault="002B7F35" w:rsidP="002B7F35">
            <w:pPr>
              <w:jc w:val="both"/>
              <w:rPr>
                <w:sz w:val="18"/>
                <w:szCs w:val="18"/>
              </w:rPr>
            </w:pPr>
            <w:r w:rsidRPr="00770C11">
              <w:rPr>
                <w:sz w:val="18"/>
                <w:szCs w:val="18"/>
              </w:rPr>
              <w:t>PSYC 1101 Introduction to General Psychology                   (counted in GE)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85DD3" w:rsidRPr="00B60C98" w:rsidTr="00770C1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5DD3" w:rsidRPr="00770C11" w:rsidRDefault="00B85DD3" w:rsidP="002B7F35">
            <w:pPr>
              <w:jc w:val="both"/>
              <w:rPr>
                <w:sz w:val="18"/>
                <w:szCs w:val="18"/>
              </w:rPr>
            </w:pPr>
            <w:r w:rsidRPr="00770C11">
              <w:rPr>
                <w:sz w:val="18"/>
                <w:szCs w:val="18"/>
              </w:rPr>
              <w:t>BIOL 1101 and lab Biology I                                                     (counted in GE)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5DD3" w:rsidRPr="00B60C98" w:rsidRDefault="00B85DD3" w:rsidP="002B7F3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85DD3" w:rsidRPr="00B60C98" w:rsidRDefault="00B85DD3" w:rsidP="002B7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7F35" w:rsidRPr="00334C50" w:rsidRDefault="002B7F35" w:rsidP="002B7F35">
            <w:pPr>
              <w:rPr>
                <w:sz w:val="18"/>
                <w:szCs w:val="18"/>
              </w:rPr>
            </w:pPr>
            <w:r w:rsidRPr="00334C50">
              <w:rPr>
                <w:sz w:val="18"/>
                <w:szCs w:val="18"/>
              </w:rPr>
              <w:t>5 additional courses (3 credits each) from: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F35" w:rsidRPr="00334C50" w:rsidRDefault="002B7F35" w:rsidP="004D45DF">
            <w:pPr>
              <w:jc w:val="right"/>
              <w:rPr>
                <w:sz w:val="18"/>
                <w:szCs w:val="18"/>
              </w:rPr>
            </w:pPr>
            <w:r w:rsidRPr="00334C50">
              <w:rPr>
                <w:sz w:val="18"/>
                <w:szCs w:val="18"/>
              </w:rPr>
              <w:t>15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F35" w:rsidRPr="00B60C98" w:rsidRDefault="0060051F" w:rsidP="002B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72-75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  <w:r w:rsidRPr="00334C50">
              <w:rPr>
                <w:sz w:val="18"/>
                <w:szCs w:val="20"/>
              </w:rPr>
              <w:t xml:space="preserve">economics, education, ethics, fine arts, foreign language, history, 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F35" w:rsidRPr="00B60C98" w:rsidRDefault="001715AC" w:rsidP="004D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  <w:r w:rsidRPr="002B7F35">
              <w:rPr>
                <w:sz w:val="18"/>
                <w:szCs w:val="18"/>
              </w:rPr>
              <w:t>humanities, literature or philosophy</w:t>
            </w:r>
          </w:p>
        </w:tc>
        <w:tc>
          <w:tcPr>
            <w:tcW w:w="4846" w:type="dxa"/>
            <w:gridSpan w:val="3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7F35" w:rsidRPr="00B60C98" w:rsidRDefault="0060051F" w:rsidP="0017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15AC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11</w:t>
            </w:r>
          </w:p>
        </w:tc>
      </w:tr>
      <w:tr w:rsidR="004D45DF" w:rsidRPr="00B60C98" w:rsidTr="00770C11">
        <w:tc>
          <w:tcPr>
            <w:tcW w:w="4585" w:type="dxa"/>
            <w:shd w:val="clear" w:color="auto" w:fill="auto"/>
          </w:tcPr>
          <w:p w:rsidR="004D45DF" w:rsidRPr="002B7F35" w:rsidRDefault="004D45DF" w:rsidP="004D45D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14" w:type="dxa"/>
          </w:tcPr>
          <w:p w:rsidR="004D45DF" w:rsidRPr="002B7F35" w:rsidRDefault="004D45DF" w:rsidP="004D45D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TOTAL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4D45DF" w:rsidRPr="00B60C98" w:rsidRDefault="001715AC" w:rsidP="004D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D45DF" w:rsidRPr="00B60C98" w:rsidTr="00770C11">
        <w:tc>
          <w:tcPr>
            <w:tcW w:w="4585" w:type="dxa"/>
            <w:shd w:val="clear" w:color="auto" w:fill="auto"/>
          </w:tcPr>
          <w:p w:rsidR="004D45DF" w:rsidRPr="004D45DF" w:rsidRDefault="004D45DF" w:rsidP="004D45DF">
            <w:pPr>
              <w:jc w:val="both"/>
              <w:rPr>
                <w:b/>
                <w:sz w:val="18"/>
                <w:szCs w:val="18"/>
              </w:rPr>
            </w:pPr>
            <w:r w:rsidRPr="004D45DF">
              <w:rPr>
                <w:b/>
                <w:sz w:val="18"/>
                <w:szCs w:val="18"/>
              </w:rPr>
              <w:t xml:space="preserve">Pre-Professional Year </w:t>
            </w:r>
          </w:p>
        </w:tc>
        <w:tc>
          <w:tcPr>
            <w:tcW w:w="914" w:type="dxa"/>
          </w:tcPr>
          <w:p w:rsidR="004D45DF" w:rsidRPr="004D45DF" w:rsidRDefault="001715AC" w:rsidP="004D45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  <w:shd w:val="clear" w:color="auto" w:fill="FFFFFF" w:themeFill="background1"/>
          </w:tcPr>
          <w:p w:rsidR="004D45DF" w:rsidRPr="00DE68E1" w:rsidRDefault="004D45DF" w:rsidP="004D45DF">
            <w:pPr>
              <w:rPr>
                <w:sz w:val="16"/>
              </w:rPr>
            </w:pPr>
            <w:r w:rsidRPr="00DE68E1">
              <w:rPr>
                <w:sz w:val="16"/>
                <w:szCs w:val="16"/>
              </w:rPr>
              <w:t>PTOT 4421 Self-Exploration in Occupation</w:t>
            </w:r>
          </w:p>
        </w:tc>
        <w:tc>
          <w:tcPr>
            <w:tcW w:w="914" w:type="dxa"/>
            <w:shd w:val="clear" w:color="auto" w:fill="FFFFFF" w:themeFill="background1"/>
          </w:tcPr>
          <w:p w:rsidR="004D45DF" w:rsidRPr="00DE68E1" w:rsidRDefault="004D45DF" w:rsidP="004D45DF">
            <w:pPr>
              <w:jc w:val="center"/>
              <w:rPr>
                <w:sz w:val="16"/>
              </w:rPr>
            </w:pPr>
            <w:r w:rsidRPr="00DE68E1">
              <w:rPr>
                <w:sz w:val="16"/>
              </w:rPr>
              <w:t>3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A2629" w:rsidRDefault="004D45DF" w:rsidP="004D45DF">
            <w:pPr>
              <w:rPr>
                <w:sz w:val="16"/>
                <w:szCs w:val="16"/>
              </w:rPr>
            </w:pPr>
            <w:r w:rsidRPr="00B85DD3">
              <w:rPr>
                <w:sz w:val="16"/>
                <w:szCs w:val="16"/>
              </w:rPr>
              <w:t>BIOL 4474/</w:t>
            </w:r>
            <w:r w:rsidRPr="00770C11">
              <w:rPr>
                <w:sz w:val="16"/>
                <w:szCs w:val="16"/>
              </w:rPr>
              <w:t>4474L</w:t>
            </w:r>
            <w:r w:rsidRPr="0041463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DE68E1">
              <w:rPr>
                <w:sz w:val="14"/>
                <w:szCs w:val="16"/>
              </w:rPr>
              <w:t>Human Anat</w:t>
            </w:r>
            <w:r>
              <w:rPr>
                <w:sz w:val="14"/>
                <w:szCs w:val="16"/>
              </w:rPr>
              <w:t>omy</w:t>
            </w:r>
            <w:r w:rsidRPr="00DE68E1">
              <w:rPr>
                <w:sz w:val="14"/>
                <w:szCs w:val="16"/>
              </w:rPr>
              <w:t xml:space="preserve"> </w:t>
            </w:r>
            <w:proofErr w:type="spellStart"/>
            <w:r w:rsidRPr="00DE68E1">
              <w:rPr>
                <w:sz w:val="14"/>
                <w:szCs w:val="16"/>
              </w:rPr>
              <w:t>Occ</w:t>
            </w:r>
            <w:proofErr w:type="spellEnd"/>
            <w:r w:rsidRPr="00DE68E1">
              <w:rPr>
                <w:sz w:val="14"/>
                <w:szCs w:val="16"/>
              </w:rPr>
              <w:t xml:space="preserve"> &amp; Physical Therapy &amp; lab</w:t>
            </w:r>
          </w:p>
        </w:tc>
        <w:tc>
          <w:tcPr>
            <w:tcW w:w="914" w:type="dxa"/>
            <w:shd w:val="clear" w:color="auto" w:fill="FFFFFF" w:themeFill="background1"/>
          </w:tcPr>
          <w:p w:rsidR="004D45DF" w:rsidRPr="00BA2629" w:rsidRDefault="004D45DF" w:rsidP="004D4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4486/4486L  Human Systemic Physiology</w:t>
            </w:r>
            <w:r w:rsidR="00B23E89">
              <w:rPr>
                <w:sz w:val="16"/>
                <w:szCs w:val="16"/>
              </w:rPr>
              <w:t xml:space="preserve"> (request waiver)</w:t>
            </w:r>
          </w:p>
        </w:tc>
        <w:tc>
          <w:tcPr>
            <w:tcW w:w="914" w:type="dxa"/>
          </w:tcPr>
          <w:p w:rsidR="004D45DF" w:rsidRPr="00E67D37" w:rsidRDefault="001715AC" w:rsidP="004D45DF">
            <w:pPr>
              <w:pStyle w:val="NoSpacing"/>
              <w:jc w:val="center"/>
              <w:rPr>
                <w:sz w:val="16"/>
                <w:szCs w:val="16"/>
              </w:rPr>
            </w:pPr>
            <w:r w:rsidRPr="001715AC">
              <w:rPr>
                <w:sz w:val="10"/>
                <w:szCs w:val="16"/>
              </w:rPr>
              <w:t>Request waiver)</w:t>
            </w:r>
          </w:p>
        </w:tc>
        <w:tc>
          <w:tcPr>
            <w:tcW w:w="5656" w:type="dxa"/>
            <w:gridSpan w:val="5"/>
            <w:vMerge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rPr>
          <w:trHeight w:val="257"/>
        </w:trPr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DF" w:rsidRPr="00B60C98" w:rsidRDefault="004D45DF" w:rsidP="004D45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DF" w:rsidRPr="00B60C98" w:rsidRDefault="004D45DF" w:rsidP="004D45D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</w:tr>
      <w:tr w:rsidR="004D45DF" w:rsidRPr="00B60C98" w:rsidTr="00770C11">
        <w:trPr>
          <w:trHeight w:val="248"/>
        </w:trPr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4401 Clinical Kinesiology and Biomechanics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rPr>
          <w:trHeight w:val="247"/>
        </w:trPr>
        <w:tc>
          <w:tcPr>
            <w:tcW w:w="4585" w:type="dxa"/>
            <w:shd w:val="clear" w:color="auto" w:fill="FFFFFF" w:themeFill="background1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4402 Clinical Neuroscience</w:t>
            </w:r>
          </w:p>
        </w:tc>
        <w:tc>
          <w:tcPr>
            <w:tcW w:w="914" w:type="dxa"/>
            <w:shd w:val="clear" w:color="auto" w:fill="FFFFFF" w:themeFill="background1"/>
          </w:tcPr>
          <w:p w:rsidR="004D45DF" w:rsidRPr="00B67A57" w:rsidRDefault="004D45DF" w:rsidP="004D4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4422 Occupational Performance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B7F35" w:rsidRPr="00B60C98" w:rsidRDefault="00A94F8E" w:rsidP="002B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3.2.2020jh</w:t>
            </w:r>
            <w:bookmarkStart w:id="0" w:name="_GoBack"/>
            <w:bookmarkEnd w:id="0"/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4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B85DD3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85DD3" w:rsidRPr="002B7F35" w:rsidRDefault="00B85DD3" w:rsidP="002B7F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:rsidR="00B85DD3" w:rsidRPr="00B60C98" w:rsidRDefault="00B85DD3" w:rsidP="002B7F35">
            <w:pPr>
              <w:rPr>
                <w:sz w:val="20"/>
                <w:szCs w:val="20"/>
              </w:rPr>
            </w:pPr>
          </w:p>
        </w:tc>
      </w:tr>
    </w:tbl>
    <w:p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p w:rsidR="004D45DF" w:rsidRPr="00521695" w:rsidRDefault="004D45DF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4D45DF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3C5E"/>
    <w:rsid w:val="000059E7"/>
    <w:rsid w:val="00013EC0"/>
    <w:rsid w:val="0001550E"/>
    <w:rsid w:val="0002222C"/>
    <w:rsid w:val="0004615F"/>
    <w:rsid w:val="00056F4B"/>
    <w:rsid w:val="00061C69"/>
    <w:rsid w:val="000717A1"/>
    <w:rsid w:val="0007196D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715AC"/>
    <w:rsid w:val="0017577D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4537"/>
    <w:rsid w:val="002A64DB"/>
    <w:rsid w:val="002B7F35"/>
    <w:rsid w:val="002C6294"/>
    <w:rsid w:val="002D4F2A"/>
    <w:rsid w:val="002E5A9E"/>
    <w:rsid w:val="002E62C3"/>
    <w:rsid w:val="003356C4"/>
    <w:rsid w:val="0037691A"/>
    <w:rsid w:val="00384E42"/>
    <w:rsid w:val="00386994"/>
    <w:rsid w:val="003D67F6"/>
    <w:rsid w:val="003F238B"/>
    <w:rsid w:val="003F2805"/>
    <w:rsid w:val="003F7D9B"/>
    <w:rsid w:val="0041463B"/>
    <w:rsid w:val="00434098"/>
    <w:rsid w:val="00443C4E"/>
    <w:rsid w:val="004543EE"/>
    <w:rsid w:val="00466AA7"/>
    <w:rsid w:val="00473C19"/>
    <w:rsid w:val="00477592"/>
    <w:rsid w:val="00485255"/>
    <w:rsid w:val="0049539F"/>
    <w:rsid w:val="004B2B19"/>
    <w:rsid w:val="004D45DF"/>
    <w:rsid w:val="005051B8"/>
    <w:rsid w:val="00516163"/>
    <w:rsid w:val="00521695"/>
    <w:rsid w:val="00521E0E"/>
    <w:rsid w:val="0052443C"/>
    <w:rsid w:val="00536833"/>
    <w:rsid w:val="00541626"/>
    <w:rsid w:val="00572ABC"/>
    <w:rsid w:val="00590D8B"/>
    <w:rsid w:val="005A240C"/>
    <w:rsid w:val="005B6A40"/>
    <w:rsid w:val="005E4D62"/>
    <w:rsid w:val="0060051F"/>
    <w:rsid w:val="00607E3D"/>
    <w:rsid w:val="006158FE"/>
    <w:rsid w:val="0063135C"/>
    <w:rsid w:val="00631499"/>
    <w:rsid w:val="00650963"/>
    <w:rsid w:val="00663CDA"/>
    <w:rsid w:val="006808E0"/>
    <w:rsid w:val="006A6AF8"/>
    <w:rsid w:val="006C0339"/>
    <w:rsid w:val="006D5CCA"/>
    <w:rsid w:val="006E4A00"/>
    <w:rsid w:val="00700B07"/>
    <w:rsid w:val="00714833"/>
    <w:rsid w:val="00714F1E"/>
    <w:rsid w:val="00721FDC"/>
    <w:rsid w:val="00724B1D"/>
    <w:rsid w:val="00760800"/>
    <w:rsid w:val="007608DB"/>
    <w:rsid w:val="00770C11"/>
    <w:rsid w:val="00777362"/>
    <w:rsid w:val="00792F6D"/>
    <w:rsid w:val="00796890"/>
    <w:rsid w:val="007A4857"/>
    <w:rsid w:val="007B6727"/>
    <w:rsid w:val="007D0E4A"/>
    <w:rsid w:val="007D4D67"/>
    <w:rsid w:val="007E04EE"/>
    <w:rsid w:val="007F10D7"/>
    <w:rsid w:val="00826C6E"/>
    <w:rsid w:val="008560B4"/>
    <w:rsid w:val="008621B9"/>
    <w:rsid w:val="00864D96"/>
    <w:rsid w:val="008B1851"/>
    <w:rsid w:val="008C2AAD"/>
    <w:rsid w:val="008F1E98"/>
    <w:rsid w:val="008F6048"/>
    <w:rsid w:val="0090056A"/>
    <w:rsid w:val="00936658"/>
    <w:rsid w:val="00943870"/>
    <w:rsid w:val="00944648"/>
    <w:rsid w:val="00975015"/>
    <w:rsid w:val="0098617C"/>
    <w:rsid w:val="009A5AD1"/>
    <w:rsid w:val="009B42A4"/>
    <w:rsid w:val="00A3318E"/>
    <w:rsid w:val="00A513C9"/>
    <w:rsid w:val="00A94A30"/>
    <w:rsid w:val="00A94F8E"/>
    <w:rsid w:val="00AA1DB7"/>
    <w:rsid w:val="00AB7151"/>
    <w:rsid w:val="00AC15BC"/>
    <w:rsid w:val="00AC5A04"/>
    <w:rsid w:val="00B23E89"/>
    <w:rsid w:val="00B60C98"/>
    <w:rsid w:val="00B61C40"/>
    <w:rsid w:val="00B67A57"/>
    <w:rsid w:val="00B85DD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2399E"/>
    <w:rsid w:val="00D30A41"/>
    <w:rsid w:val="00D34724"/>
    <w:rsid w:val="00D42DE8"/>
    <w:rsid w:val="00D451FC"/>
    <w:rsid w:val="00D45741"/>
    <w:rsid w:val="00D46379"/>
    <w:rsid w:val="00D53A93"/>
    <w:rsid w:val="00D54E33"/>
    <w:rsid w:val="00D57C4F"/>
    <w:rsid w:val="00D8570C"/>
    <w:rsid w:val="00D86D33"/>
    <w:rsid w:val="00D914C1"/>
    <w:rsid w:val="00DA1BEE"/>
    <w:rsid w:val="00DB202D"/>
    <w:rsid w:val="00DC4E37"/>
    <w:rsid w:val="00DD67D4"/>
    <w:rsid w:val="00DE68E1"/>
    <w:rsid w:val="00DF097F"/>
    <w:rsid w:val="00DF6BFC"/>
    <w:rsid w:val="00E67D37"/>
    <w:rsid w:val="00E71323"/>
    <w:rsid w:val="00E725D8"/>
    <w:rsid w:val="00E80337"/>
    <w:rsid w:val="00F02567"/>
    <w:rsid w:val="00F5131F"/>
    <w:rsid w:val="00F7219D"/>
    <w:rsid w:val="00F74EE3"/>
    <w:rsid w:val="00F84E02"/>
    <w:rsid w:val="00F859C0"/>
    <w:rsid w:val="00FC0287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1DE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2018-07-26T17:53:00Z</cp:lastPrinted>
  <dcterms:created xsi:type="dcterms:W3CDTF">2020-03-03T00:19:00Z</dcterms:created>
  <dcterms:modified xsi:type="dcterms:W3CDTF">2020-03-03T00:22:00Z</dcterms:modified>
</cp:coreProperties>
</file>